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DA8A" w14:textId="24101195" w:rsidR="0072701F" w:rsidRPr="008770CE" w:rsidRDefault="0072701F" w:rsidP="0072701F">
      <w:pPr>
        <w:pStyle w:val="Header"/>
        <w:jc w:val="center"/>
        <w:rPr>
          <w:rFonts w:asciiTheme="minorHAnsi" w:hAnsiTheme="minorHAnsi" w:cstheme="minorHAnsi"/>
          <w:b/>
          <w:bCs/>
          <w:u w:val="single"/>
        </w:rPr>
      </w:pPr>
      <w:r w:rsidRPr="008770CE">
        <w:rPr>
          <w:rFonts w:asciiTheme="minorHAnsi" w:hAnsiTheme="minorHAnsi" w:cstheme="minorHAnsi"/>
          <w:b/>
          <w:bCs/>
          <w:u w:val="single"/>
        </w:rPr>
        <w:t>Claxton Parish Council</w:t>
      </w:r>
    </w:p>
    <w:p w14:paraId="06CF1ECA" w14:textId="77777777" w:rsidR="00C9054E" w:rsidRPr="008770CE" w:rsidRDefault="00C9054E" w:rsidP="005A5A6A">
      <w:pPr>
        <w:pStyle w:val="Heading2"/>
        <w:spacing w:before="0" w:beforeAutospacing="0" w:after="0" w:afterAutospacing="0"/>
        <w:jc w:val="center"/>
        <w:rPr>
          <w:rFonts w:asciiTheme="minorHAnsi" w:hAnsiTheme="minorHAnsi" w:cstheme="minorHAnsi"/>
          <w:sz w:val="24"/>
          <w:szCs w:val="24"/>
        </w:rPr>
      </w:pPr>
    </w:p>
    <w:p w14:paraId="64C0B2E1" w14:textId="0C36370D" w:rsidR="00F32ADF" w:rsidRPr="008770CE" w:rsidRDefault="00752EF7" w:rsidP="005A5A6A">
      <w:pPr>
        <w:pStyle w:val="Heading2"/>
        <w:spacing w:before="0" w:beforeAutospacing="0" w:after="0" w:afterAutospacing="0"/>
        <w:jc w:val="center"/>
        <w:rPr>
          <w:rFonts w:asciiTheme="minorHAnsi" w:hAnsiTheme="minorHAnsi" w:cstheme="minorHAnsi"/>
          <w:sz w:val="24"/>
          <w:szCs w:val="24"/>
        </w:rPr>
      </w:pPr>
      <w:r w:rsidRPr="008770CE">
        <w:rPr>
          <w:rFonts w:asciiTheme="minorHAnsi" w:hAnsiTheme="minorHAnsi" w:cstheme="minorHAnsi"/>
          <w:sz w:val="24"/>
          <w:szCs w:val="24"/>
        </w:rPr>
        <w:t>Minutes of</w:t>
      </w:r>
      <w:r w:rsidR="00A837A8" w:rsidRPr="008770CE">
        <w:rPr>
          <w:rFonts w:asciiTheme="minorHAnsi" w:hAnsiTheme="minorHAnsi" w:cstheme="minorHAnsi"/>
          <w:sz w:val="24"/>
          <w:szCs w:val="24"/>
        </w:rPr>
        <w:t xml:space="preserve"> </w:t>
      </w:r>
      <w:r w:rsidRPr="008770CE">
        <w:rPr>
          <w:rFonts w:asciiTheme="minorHAnsi" w:hAnsiTheme="minorHAnsi" w:cstheme="minorHAnsi"/>
          <w:sz w:val="24"/>
          <w:szCs w:val="24"/>
        </w:rPr>
        <w:t xml:space="preserve">Parish Meeting held on </w:t>
      </w:r>
      <w:r w:rsidR="006C4051" w:rsidRPr="008770CE">
        <w:rPr>
          <w:rFonts w:asciiTheme="minorHAnsi" w:hAnsiTheme="minorHAnsi" w:cstheme="minorHAnsi"/>
          <w:sz w:val="24"/>
          <w:szCs w:val="24"/>
        </w:rPr>
        <w:t xml:space="preserve">Tuesday </w:t>
      </w:r>
      <w:r w:rsidR="003360A4">
        <w:rPr>
          <w:rFonts w:asciiTheme="minorHAnsi" w:hAnsiTheme="minorHAnsi" w:cstheme="minorHAnsi"/>
          <w:sz w:val="24"/>
          <w:szCs w:val="24"/>
        </w:rPr>
        <w:t>16</w:t>
      </w:r>
      <w:r w:rsidR="003360A4" w:rsidRPr="003360A4">
        <w:rPr>
          <w:rFonts w:asciiTheme="minorHAnsi" w:hAnsiTheme="minorHAnsi" w:cstheme="minorHAnsi"/>
          <w:sz w:val="24"/>
          <w:szCs w:val="24"/>
          <w:vertAlign w:val="superscript"/>
        </w:rPr>
        <w:t>th</w:t>
      </w:r>
      <w:r w:rsidR="003360A4">
        <w:rPr>
          <w:rFonts w:asciiTheme="minorHAnsi" w:hAnsiTheme="minorHAnsi" w:cstheme="minorHAnsi"/>
          <w:sz w:val="24"/>
          <w:szCs w:val="24"/>
        </w:rPr>
        <w:t xml:space="preserve"> January 2024</w:t>
      </w:r>
      <w:r w:rsidR="00AA498F" w:rsidRPr="008770CE">
        <w:rPr>
          <w:rFonts w:asciiTheme="minorHAnsi" w:hAnsiTheme="minorHAnsi" w:cstheme="minorHAnsi"/>
          <w:sz w:val="24"/>
          <w:szCs w:val="24"/>
        </w:rPr>
        <w:t xml:space="preserve"> </w:t>
      </w:r>
      <w:r w:rsidR="000C5454" w:rsidRPr="008770CE">
        <w:rPr>
          <w:rFonts w:asciiTheme="minorHAnsi" w:hAnsiTheme="minorHAnsi" w:cstheme="minorHAnsi"/>
          <w:sz w:val="24"/>
          <w:szCs w:val="24"/>
        </w:rPr>
        <w:t>in Claxton Village Hall</w:t>
      </w:r>
    </w:p>
    <w:p w14:paraId="4F9B5E7E" w14:textId="77777777" w:rsidR="001925EA" w:rsidRPr="008770CE" w:rsidRDefault="001925EA" w:rsidP="005A5A6A">
      <w:pPr>
        <w:pStyle w:val="Heading2"/>
        <w:spacing w:before="0" w:beforeAutospacing="0" w:after="0" w:afterAutospacing="0"/>
        <w:jc w:val="center"/>
        <w:rPr>
          <w:rFonts w:asciiTheme="minorHAnsi" w:hAnsiTheme="minorHAnsi" w:cstheme="minorHAnsi"/>
          <w:color w:val="FF0000"/>
          <w:sz w:val="24"/>
          <w:szCs w:val="24"/>
        </w:rPr>
      </w:pPr>
      <w:r w:rsidRPr="008770CE">
        <w:rPr>
          <w:rFonts w:asciiTheme="minorHAnsi" w:hAnsiTheme="minorHAnsi" w:cstheme="minorHAnsi"/>
          <w:color w:val="FF0000"/>
          <w:sz w:val="24"/>
          <w:szCs w:val="24"/>
        </w:rPr>
        <w:t>(Subject to amendment until signed by the Chair at the next meeting)</w:t>
      </w:r>
    </w:p>
    <w:p w14:paraId="1684F22D" w14:textId="77777777" w:rsidR="001925EA" w:rsidRPr="008770CE" w:rsidRDefault="001925EA" w:rsidP="005A5A6A">
      <w:pPr>
        <w:pStyle w:val="Heading2"/>
        <w:spacing w:before="0" w:beforeAutospacing="0" w:after="0" w:afterAutospacing="0"/>
        <w:jc w:val="center"/>
        <w:rPr>
          <w:rFonts w:asciiTheme="minorHAnsi" w:hAnsiTheme="minorHAnsi" w:cstheme="minorHAnsi"/>
          <w:sz w:val="24"/>
          <w:szCs w:val="24"/>
        </w:rPr>
      </w:pPr>
    </w:p>
    <w:p w14:paraId="2169E3D9" w14:textId="1C7D9A5A" w:rsidR="00E65B4D" w:rsidRPr="008770CE" w:rsidRDefault="00C9054E" w:rsidP="008770CE">
      <w:pPr>
        <w:ind w:left="3600" w:hanging="3600"/>
        <w:rPr>
          <w:rFonts w:asciiTheme="minorHAnsi" w:hAnsiTheme="minorHAnsi" w:cstheme="minorHAnsi"/>
        </w:rPr>
      </w:pPr>
      <w:r w:rsidRPr="008770CE">
        <w:rPr>
          <w:rFonts w:asciiTheme="minorHAnsi" w:hAnsiTheme="minorHAnsi" w:cstheme="minorHAnsi"/>
          <w:b/>
          <w:bCs/>
        </w:rPr>
        <w:t>Parish Councillors present</w:t>
      </w:r>
      <w:r w:rsidRPr="008770CE">
        <w:rPr>
          <w:rFonts w:asciiTheme="minorHAnsi" w:hAnsiTheme="minorHAnsi" w:cstheme="minorHAnsi"/>
          <w:b/>
          <w:bCs/>
        </w:rPr>
        <w:tab/>
      </w:r>
      <w:r w:rsidR="008770CE" w:rsidRPr="008770CE">
        <w:rPr>
          <w:rFonts w:asciiTheme="minorHAnsi" w:hAnsiTheme="minorHAnsi" w:cstheme="minorHAnsi"/>
        </w:rPr>
        <w:t xml:space="preserve">David Hamblin (Chair), </w:t>
      </w:r>
      <w:r w:rsidR="003360A4" w:rsidRPr="008770CE">
        <w:rPr>
          <w:rFonts w:asciiTheme="minorHAnsi" w:hAnsiTheme="minorHAnsi" w:cstheme="minorHAnsi"/>
        </w:rPr>
        <w:t>Jos Harwood (Vice-Chair</w:t>
      </w:r>
      <w:r w:rsidR="003360A4">
        <w:rPr>
          <w:rFonts w:asciiTheme="minorHAnsi" w:hAnsiTheme="minorHAnsi" w:cstheme="minorHAnsi"/>
        </w:rPr>
        <w:t xml:space="preserve"> and acting Clerk</w:t>
      </w:r>
      <w:r w:rsidR="003360A4" w:rsidRPr="008770CE">
        <w:rPr>
          <w:rFonts w:asciiTheme="minorHAnsi" w:hAnsiTheme="minorHAnsi" w:cstheme="minorHAnsi"/>
        </w:rPr>
        <w:t>)</w:t>
      </w:r>
      <w:r w:rsidR="003360A4">
        <w:rPr>
          <w:rFonts w:asciiTheme="minorHAnsi" w:hAnsiTheme="minorHAnsi" w:cstheme="minorHAnsi"/>
        </w:rPr>
        <w:t xml:space="preserve">, </w:t>
      </w:r>
      <w:r w:rsidR="008770CE" w:rsidRPr="008770CE">
        <w:rPr>
          <w:rFonts w:asciiTheme="minorHAnsi" w:hAnsiTheme="minorHAnsi" w:cstheme="minorHAnsi"/>
        </w:rPr>
        <w:t>Sue Wallis-Garcia</w:t>
      </w:r>
      <w:r w:rsidR="008770CE">
        <w:rPr>
          <w:rFonts w:asciiTheme="minorHAnsi" w:hAnsiTheme="minorHAnsi" w:cstheme="minorHAnsi"/>
        </w:rPr>
        <w:t>,</w:t>
      </w:r>
      <w:r w:rsidR="008770CE" w:rsidRPr="008770CE">
        <w:rPr>
          <w:rFonts w:asciiTheme="minorHAnsi" w:hAnsiTheme="minorHAnsi" w:cstheme="minorHAnsi"/>
        </w:rPr>
        <w:t xml:space="preserve"> </w:t>
      </w:r>
      <w:r w:rsidRPr="008770CE">
        <w:rPr>
          <w:rFonts w:asciiTheme="minorHAnsi" w:hAnsiTheme="minorHAnsi" w:cstheme="minorHAnsi"/>
        </w:rPr>
        <w:t>Adrian Gidlow</w:t>
      </w:r>
    </w:p>
    <w:p w14:paraId="2E1FC3FF" w14:textId="7B291D1E" w:rsidR="00C9054E" w:rsidRPr="008770CE" w:rsidRDefault="00C9054E" w:rsidP="00C9054E">
      <w:pPr>
        <w:rPr>
          <w:rFonts w:asciiTheme="minorHAnsi" w:hAnsiTheme="minorHAnsi" w:cstheme="minorHAnsi"/>
        </w:rPr>
      </w:pPr>
      <w:r w:rsidRPr="008770CE">
        <w:rPr>
          <w:rFonts w:asciiTheme="minorHAnsi" w:hAnsiTheme="minorHAnsi" w:cstheme="minorHAnsi"/>
          <w:b/>
          <w:bCs/>
        </w:rPr>
        <w:t>Absence</w:t>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b/>
          <w:bCs/>
        </w:rPr>
        <w:tab/>
      </w:r>
      <w:r w:rsidR="003360A4" w:rsidRPr="003360A4">
        <w:rPr>
          <w:rFonts w:asciiTheme="minorHAnsi" w:hAnsiTheme="minorHAnsi" w:cstheme="minorHAnsi"/>
        </w:rPr>
        <w:t>Charlotte Rust – Parish Clerk</w:t>
      </w:r>
      <w:r w:rsidR="006C12FC">
        <w:rPr>
          <w:rFonts w:asciiTheme="minorHAnsi" w:hAnsiTheme="minorHAnsi" w:cstheme="minorHAnsi"/>
        </w:rPr>
        <w:t>, Andrew Mussell</w:t>
      </w:r>
    </w:p>
    <w:p w14:paraId="2C90DB37" w14:textId="1EF7872A" w:rsidR="00C9054E" w:rsidRPr="008770CE" w:rsidRDefault="00C9054E" w:rsidP="00C9054E">
      <w:pPr>
        <w:rPr>
          <w:rFonts w:asciiTheme="minorHAnsi" w:hAnsiTheme="minorHAnsi" w:cstheme="minorHAnsi"/>
        </w:rPr>
      </w:pPr>
      <w:r w:rsidRPr="008770CE">
        <w:rPr>
          <w:rFonts w:asciiTheme="minorHAnsi" w:hAnsiTheme="minorHAnsi" w:cstheme="minorHAnsi"/>
          <w:b/>
          <w:bCs/>
        </w:rPr>
        <w:t>County Councillor</w:t>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b/>
          <w:bCs/>
        </w:rPr>
        <w:tab/>
      </w:r>
      <w:r w:rsidR="00F32C6E">
        <w:rPr>
          <w:rFonts w:asciiTheme="minorHAnsi" w:hAnsiTheme="minorHAnsi" w:cstheme="minorHAnsi"/>
        </w:rPr>
        <w:t>None</w:t>
      </w:r>
    </w:p>
    <w:p w14:paraId="2CBBEAA5" w14:textId="1176913A" w:rsidR="00C9054E" w:rsidRPr="008770CE" w:rsidRDefault="00C9054E" w:rsidP="00C9054E">
      <w:pPr>
        <w:rPr>
          <w:rFonts w:asciiTheme="minorHAnsi" w:hAnsiTheme="minorHAnsi" w:cstheme="minorHAnsi"/>
          <w:b/>
          <w:bCs/>
        </w:rPr>
      </w:pPr>
      <w:r w:rsidRPr="008770CE">
        <w:rPr>
          <w:rFonts w:asciiTheme="minorHAnsi" w:hAnsiTheme="minorHAnsi" w:cstheme="minorHAnsi"/>
          <w:b/>
          <w:bCs/>
        </w:rPr>
        <w:t>District Councillor</w:t>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rPr>
        <w:t>None</w:t>
      </w:r>
    </w:p>
    <w:p w14:paraId="32E1D742" w14:textId="49347A8B" w:rsidR="00C9054E" w:rsidRPr="008770CE" w:rsidRDefault="00C9054E" w:rsidP="00C9054E">
      <w:pPr>
        <w:rPr>
          <w:rFonts w:asciiTheme="minorHAnsi" w:hAnsiTheme="minorHAnsi" w:cstheme="minorHAnsi"/>
        </w:rPr>
      </w:pPr>
      <w:r w:rsidRPr="008770CE">
        <w:rPr>
          <w:rFonts w:asciiTheme="minorHAnsi" w:hAnsiTheme="minorHAnsi" w:cstheme="minorHAnsi"/>
          <w:b/>
          <w:bCs/>
        </w:rPr>
        <w:t>Also in attendance</w:t>
      </w:r>
      <w:r w:rsidRPr="008770CE">
        <w:rPr>
          <w:rFonts w:asciiTheme="minorHAnsi" w:hAnsiTheme="minorHAnsi" w:cstheme="minorHAnsi"/>
          <w:b/>
          <w:bCs/>
        </w:rPr>
        <w:tab/>
      </w:r>
      <w:r w:rsidRPr="008770CE">
        <w:rPr>
          <w:rFonts w:asciiTheme="minorHAnsi" w:hAnsiTheme="minorHAnsi" w:cstheme="minorHAnsi"/>
          <w:b/>
          <w:bCs/>
        </w:rPr>
        <w:tab/>
      </w:r>
      <w:r w:rsidRPr="008770CE">
        <w:rPr>
          <w:rFonts w:asciiTheme="minorHAnsi" w:hAnsiTheme="minorHAnsi" w:cstheme="minorHAnsi"/>
          <w:b/>
          <w:bCs/>
        </w:rPr>
        <w:tab/>
      </w:r>
      <w:r w:rsidR="00447D55">
        <w:rPr>
          <w:rFonts w:asciiTheme="minorHAnsi" w:hAnsiTheme="minorHAnsi" w:cstheme="minorHAnsi"/>
        </w:rPr>
        <w:t>N/A</w:t>
      </w:r>
    </w:p>
    <w:p w14:paraId="53869953" w14:textId="452E0A90" w:rsidR="00C9054E" w:rsidRPr="008770CE" w:rsidRDefault="00C9054E" w:rsidP="00C9054E">
      <w:pPr>
        <w:rPr>
          <w:rFonts w:asciiTheme="minorHAnsi" w:hAnsiTheme="minorHAnsi" w:cstheme="minorHAnsi"/>
        </w:rPr>
      </w:pPr>
      <w:r w:rsidRPr="008770CE">
        <w:rPr>
          <w:rFonts w:asciiTheme="minorHAnsi" w:hAnsiTheme="minorHAnsi" w:cstheme="minorHAnsi"/>
          <w:b/>
          <w:bCs/>
        </w:rPr>
        <w:t>Members of the public (MOP)</w:t>
      </w:r>
      <w:r w:rsidRPr="008770CE">
        <w:rPr>
          <w:rFonts w:asciiTheme="minorHAnsi" w:hAnsiTheme="minorHAnsi" w:cstheme="minorHAnsi"/>
          <w:b/>
          <w:bCs/>
        </w:rPr>
        <w:tab/>
      </w:r>
      <w:r w:rsidR="00F32C6E">
        <w:rPr>
          <w:rFonts w:asciiTheme="minorHAnsi" w:hAnsiTheme="minorHAnsi" w:cstheme="minorHAnsi"/>
        </w:rPr>
        <w:t>Five</w:t>
      </w:r>
    </w:p>
    <w:p w14:paraId="3B501BFB" w14:textId="77777777" w:rsidR="00C9054E" w:rsidRDefault="00C9054E" w:rsidP="00C9054E">
      <w:pPr>
        <w:rPr>
          <w:rFonts w:asciiTheme="minorHAnsi" w:hAnsiTheme="minorHAnsi" w:cstheme="minorHAnsi"/>
        </w:rPr>
      </w:pPr>
    </w:p>
    <w:p w14:paraId="701E0461" w14:textId="53AA992C" w:rsidR="0009723D" w:rsidRPr="00736DBD" w:rsidRDefault="0009723D" w:rsidP="0009723D">
      <w:pPr>
        <w:rPr>
          <w:rFonts w:asciiTheme="minorHAnsi" w:hAnsiTheme="minorHAnsi" w:cstheme="minorHAnsi"/>
          <w:b/>
          <w:bCs/>
        </w:rPr>
      </w:pPr>
      <w:bookmarkStart w:id="0" w:name="_Hlk119652804"/>
      <w:r w:rsidRPr="00736DBD">
        <w:rPr>
          <w:rFonts w:asciiTheme="minorHAnsi" w:hAnsiTheme="minorHAnsi" w:cstheme="minorHAnsi"/>
          <w:b/>
          <w:bCs/>
        </w:rPr>
        <w:t>24.01</w:t>
      </w:r>
      <w:r w:rsidRPr="00736DBD">
        <w:rPr>
          <w:rFonts w:asciiTheme="minorHAnsi" w:hAnsiTheme="minorHAnsi" w:cstheme="minorHAnsi"/>
          <w:b/>
          <w:bCs/>
        </w:rPr>
        <w:tab/>
        <w:t>Welcome from the Chair.</w:t>
      </w:r>
    </w:p>
    <w:p w14:paraId="4653ED01" w14:textId="77777777" w:rsidR="00736DBD" w:rsidRDefault="00736DBD" w:rsidP="00736DBD">
      <w:pPr>
        <w:rPr>
          <w:rFonts w:ascii="Calibri" w:eastAsia="Calibri" w:hAnsi="Calibri" w:cs="Calibri"/>
        </w:rPr>
      </w:pPr>
      <w:r w:rsidRPr="6398A361">
        <w:rPr>
          <w:rFonts w:ascii="Calibri" w:eastAsia="Calibri" w:hAnsi="Calibri" w:cs="Calibri"/>
        </w:rPr>
        <w:t>Chair D Hamblin welcomed the Cllrs and all in attendance to the meeting.</w:t>
      </w:r>
    </w:p>
    <w:p w14:paraId="4A9AFEA4" w14:textId="063EAC51" w:rsidR="0009723D" w:rsidRPr="00D5789D" w:rsidRDefault="00736DBD" w:rsidP="0009723D">
      <w:pPr>
        <w:rPr>
          <w:rFonts w:asciiTheme="minorHAnsi" w:hAnsiTheme="minorHAnsi" w:cstheme="minorHAnsi"/>
          <w:b/>
          <w:bCs/>
        </w:rPr>
      </w:pPr>
      <w:r w:rsidRPr="00D5789D">
        <w:rPr>
          <w:rFonts w:asciiTheme="minorHAnsi" w:hAnsiTheme="minorHAnsi" w:cstheme="minorHAnsi"/>
          <w:b/>
          <w:bCs/>
        </w:rPr>
        <w:t>24.02</w:t>
      </w:r>
      <w:r w:rsidRPr="00D5789D">
        <w:rPr>
          <w:rFonts w:asciiTheme="minorHAnsi" w:hAnsiTheme="minorHAnsi" w:cstheme="minorHAnsi"/>
          <w:b/>
          <w:bCs/>
        </w:rPr>
        <w:tab/>
      </w:r>
      <w:r w:rsidR="0009723D" w:rsidRPr="00D5789D">
        <w:rPr>
          <w:rFonts w:asciiTheme="minorHAnsi" w:hAnsiTheme="minorHAnsi" w:cstheme="minorHAnsi"/>
          <w:b/>
          <w:bCs/>
        </w:rPr>
        <w:t>To receive and approve apologies for absence.</w:t>
      </w:r>
    </w:p>
    <w:p w14:paraId="3168E9A2" w14:textId="76BAC254" w:rsidR="00D5789D" w:rsidRDefault="00D5789D" w:rsidP="00D5789D">
      <w:pPr>
        <w:rPr>
          <w:rFonts w:ascii="Calibri" w:eastAsia="Calibri" w:hAnsi="Calibri" w:cs="Calibri"/>
        </w:rPr>
      </w:pPr>
      <w:r w:rsidRPr="6398A361">
        <w:rPr>
          <w:rFonts w:ascii="Calibri" w:eastAsia="Calibri" w:hAnsi="Calibri" w:cs="Calibri"/>
        </w:rPr>
        <w:t>The Parish Council received Cllr A Mussell</w:t>
      </w:r>
      <w:r>
        <w:rPr>
          <w:rFonts w:ascii="Calibri" w:eastAsia="Calibri" w:hAnsi="Calibri" w:cs="Calibri"/>
        </w:rPr>
        <w:t xml:space="preserve">, Cllr V Thomson and </w:t>
      </w:r>
      <w:r w:rsidRPr="6398A361">
        <w:rPr>
          <w:rFonts w:ascii="Calibri" w:eastAsia="Calibri" w:hAnsi="Calibri" w:cs="Calibri"/>
        </w:rPr>
        <w:t>C</w:t>
      </w:r>
      <w:r>
        <w:rPr>
          <w:rFonts w:ascii="Calibri" w:eastAsia="Calibri" w:hAnsi="Calibri" w:cs="Calibri"/>
        </w:rPr>
        <w:t>harlotte</w:t>
      </w:r>
      <w:r w:rsidRPr="6398A361">
        <w:rPr>
          <w:rFonts w:ascii="Calibri" w:eastAsia="Calibri" w:hAnsi="Calibri" w:cs="Calibri"/>
        </w:rPr>
        <w:t xml:space="preserve"> Rusts</w:t>
      </w:r>
      <w:r w:rsidR="00F10B0F">
        <w:rPr>
          <w:rFonts w:ascii="Calibri" w:eastAsia="Calibri" w:hAnsi="Calibri" w:cs="Calibri"/>
        </w:rPr>
        <w:t>’</w:t>
      </w:r>
      <w:r w:rsidRPr="6398A361">
        <w:rPr>
          <w:rFonts w:ascii="Calibri" w:eastAsia="Calibri" w:hAnsi="Calibri" w:cs="Calibri"/>
        </w:rPr>
        <w:t xml:space="preserve"> apologies.</w:t>
      </w:r>
    </w:p>
    <w:p w14:paraId="3727A7BB" w14:textId="0F012DDE" w:rsidR="0009723D" w:rsidRDefault="00D5789D" w:rsidP="0009723D">
      <w:pPr>
        <w:rPr>
          <w:rFonts w:asciiTheme="minorHAnsi" w:hAnsiTheme="minorHAnsi" w:cstheme="minorHAnsi"/>
          <w:b/>
          <w:bCs/>
        </w:rPr>
      </w:pPr>
      <w:r w:rsidRPr="00F10B0F">
        <w:rPr>
          <w:rFonts w:asciiTheme="minorHAnsi" w:hAnsiTheme="minorHAnsi" w:cstheme="minorHAnsi"/>
          <w:b/>
          <w:bCs/>
        </w:rPr>
        <w:t>24.03</w:t>
      </w:r>
      <w:r w:rsidRPr="00F10B0F">
        <w:rPr>
          <w:rFonts w:asciiTheme="minorHAnsi" w:hAnsiTheme="minorHAnsi" w:cstheme="minorHAnsi"/>
          <w:b/>
          <w:bCs/>
        </w:rPr>
        <w:tab/>
      </w:r>
      <w:r w:rsidR="0009723D" w:rsidRPr="00F10B0F">
        <w:rPr>
          <w:rFonts w:asciiTheme="minorHAnsi" w:hAnsiTheme="minorHAnsi" w:cstheme="minorHAnsi"/>
          <w:b/>
          <w:bCs/>
        </w:rPr>
        <w:t>To receive any declarations of interest from Members &amp; consider requests for dispensation.</w:t>
      </w:r>
    </w:p>
    <w:p w14:paraId="56E7FE12" w14:textId="7A050696" w:rsidR="00F41F3A" w:rsidRPr="00F41F3A" w:rsidRDefault="00F41F3A" w:rsidP="0009723D">
      <w:pPr>
        <w:rPr>
          <w:rFonts w:asciiTheme="minorHAnsi" w:hAnsiTheme="minorHAnsi" w:cstheme="minorHAnsi"/>
        </w:rPr>
      </w:pPr>
      <w:r w:rsidRPr="00F41F3A">
        <w:rPr>
          <w:rFonts w:asciiTheme="minorHAnsi" w:hAnsiTheme="minorHAnsi" w:cstheme="minorHAnsi"/>
        </w:rPr>
        <w:t>None.</w:t>
      </w:r>
    </w:p>
    <w:p w14:paraId="075A75B9" w14:textId="5050338D" w:rsidR="0009723D" w:rsidRPr="00F41F3A" w:rsidRDefault="00F41F3A" w:rsidP="0009723D">
      <w:pPr>
        <w:rPr>
          <w:rFonts w:asciiTheme="minorHAnsi" w:hAnsiTheme="minorHAnsi" w:cstheme="minorHAnsi"/>
          <w:b/>
          <w:bCs/>
        </w:rPr>
      </w:pPr>
      <w:r w:rsidRPr="00F41F3A">
        <w:rPr>
          <w:rFonts w:asciiTheme="minorHAnsi" w:hAnsiTheme="minorHAnsi" w:cstheme="minorHAnsi"/>
          <w:b/>
          <w:bCs/>
        </w:rPr>
        <w:t>24.04</w:t>
      </w:r>
      <w:r w:rsidRPr="00F41F3A">
        <w:rPr>
          <w:rFonts w:asciiTheme="minorHAnsi" w:hAnsiTheme="minorHAnsi" w:cstheme="minorHAnsi"/>
          <w:b/>
          <w:bCs/>
        </w:rPr>
        <w:tab/>
      </w:r>
      <w:r w:rsidR="0009723D" w:rsidRPr="00F41F3A">
        <w:rPr>
          <w:rFonts w:asciiTheme="minorHAnsi" w:hAnsiTheme="minorHAnsi" w:cstheme="minorHAnsi"/>
          <w:b/>
          <w:bCs/>
        </w:rPr>
        <w:t>To approve the minutes of the Parish Council meeting held on Tuesday 21st November 2023.</w:t>
      </w:r>
    </w:p>
    <w:p w14:paraId="551FDC46" w14:textId="4C739E20" w:rsidR="00F41F3A" w:rsidRPr="0009723D" w:rsidRDefault="00F41F3A" w:rsidP="0009723D">
      <w:pPr>
        <w:rPr>
          <w:rFonts w:asciiTheme="minorHAnsi" w:hAnsiTheme="minorHAnsi" w:cstheme="minorHAnsi"/>
        </w:rPr>
      </w:pPr>
      <w:r>
        <w:rPr>
          <w:rFonts w:asciiTheme="minorHAnsi" w:hAnsiTheme="minorHAnsi" w:cstheme="minorHAnsi"/>
        </w:rPr>
        <w:t>Cllr J Harwood proposed for Cllr S Wallis-Garcia to sign the minutes, seconded by Cllr A Gidlow.</w:t>
      </w:r>
    </w:p>
    <w:p w14:paraId="3462E3F1" w14:textId="37B4AFED" w:rsidR="0009723D" w:rsidRPr="00F10B0F" w:rsidRDefault="00F10B0F" w:rsidP="0009723D">
      <w:pPr>
        <w:rPr>
          <w:rFonts w:asciiTheme="minorHAnsi" w:hAnsiTheme="minorHAnsi" w:cstheme="minorHAnsi"/>
          <w:b/>
          <w:bCs/>
        </w:rPr>
      </w:pPr>
      <w:r w:rsidRPr="00F10B0F">
        <w:rPr>
          <w:rFonts w:asciiTheme="minorHAnsi" w:hAnsiTheme="minorHAnsi" w:cstheme="minorHAnsi"/>
          <w:b/>
          <w:bCs/>
        </w:rPr>
        <w:t>24.0</w:t>
      </w:r>
      <w:r w:rsidR="00F41F3A">
        <w:rPr>
          <w:rFonts w:asciiTheme="minorHAnsi" w:hAnsiTheme="minorHAnsi" w:cstheme="minorHAnsi"/>
          <w:b/>
          <w:bCs/>
        </w:rPr>
        <w:t>5</w:t>
      </w:r>
      <w:r w:rsidRPr="00F10B0F">
        <w:rPr>
          <w:rFonts w:asciiTheme="minorHAnsi" w:hAnsiTheme="minorHAnsi" w:cstheme="minorHAnsi"/>
          <w:b/>
          <w:bCs/>
        </w:rPr>
        <w:tab/>
      </w:r>
      <w:r w:rsidR="0009723D" w:rsidRPr="00F10B0F">
        <w:rPr>
          <w:rFonts w:asciiTheme="minorHAnsi" w:hAnsiTheme="minorHAnsi" w:cstheme="minorHAnsi"/>
          <w:b/>
          <w:bCs/>
        </w:rPr>
        <w:t>Adjournment for Public Participation (15 minutes allowed for).  This provides an opportunity for members of the public to raise questions about and comment on items on the agenda before the Council make decisions.</w:t>
      </w:r>
    </w:p>
    <w:p w14:paraId="637A69B7" w14:textId="4EBBB621" w:rsidR="00495BCB" w:rsidRDefault="00495BCB" w:rsidP="00495BCB">
      <w:pPr>
        <w:rPr>
          <w:rFonts w:ascii="Calibri" w:eastAsia="Calibri" w:hAnsi="Calibri" w:cs="Calibri"/>
        </w:rPr>
      </w:pPr>
      <w:r>
        <w:rPr>
          <w:rFonts w:ascii="Calibri" w:eastAsia="Calibri" w:hAnsi="Calibri" w:cs="Calibri"/>
        </w:rPr>
        <w:t>A member of the public (</w:t>
      </w:r>
      <w:r>
        <w:rPr>
          <w:rFonts w:ascii="Calibri" w:eastAsia="Calibri" w:hAnsi="Calibri" w:cs="Calibri"/>
        </w:rPr>
        <w:t>MOP</w:t>
      </w:r>
      <w:r>
        <w:rPr>
          <w:rFonts w:ascii="Calibri" w:eastAsia="Calibri" w:hAnsi="Calibri" w:cs="Calibri"/>
        </w:rPr>
        <w:t>) commented that previously financial reports were available to view at the P</w:t>
      </w:r>
      <w:r w:rsidR="00A40595">
        <w:rPr>
          <w:rFonts w:ascii="Calibri" w:eastAsia="Calibri" w:hAnsi="Calibri" w:cs="Calibri"/>
        </w:rPr>
        <w:t xml:space="preserve">arish </w:t>
      </w:r>
      <w:r>
        <w:rPr>
          <w:rFonts w:ascii="Calibri" w:eastAsia="Calibri" w:hAnsi="Calibri" w:cs="Calibri"/>
        </w:rPr>
        <w:t>C</w:t>
      </w:r>
      <w:r w:rsidR="00A40595">
        <w:rPr>
          <w:rFonts w:ascii="Calibri" w:eastAsia="Calibri" w:hAnsi="Calibri" w:cs="Calibri"/>
        </w:rPr>
        <w:t>ouncil</w:t>
      </w:r>
      <w:r>
        <w:rPr>
          <w:rFonts w:ascii="Calibri" w:eastAsia="Calibri" w:hAnsi="Calibri" w:cs="Calibri"/>
        </w:rPr>
        <w:t xml:space="preserve"> meeting and asked can this be reinstated</w:t>
      </w:r>
      <w:r>
        <w:rPr>
          <w:rFonts w:ascii="Calibri" w:eastAsia="Calibri" w:hAnsi="Calibri" w:cs="Calibri"/>
        </w:rPr>
        <w:t xml:space="preserve">. Cllr </w:t>
      </w:r>
      <w:r>
        <w:rPr>
          <w:rFonts w:ascii="Calibri" w:eastAsia="Calibri" w:hAnsi="Calibri" w:cs="Calibri"/>
        </w:rPr>
        <w:t>D</w:t>
      </w:r>
      <w:r>
        <w:rPr>
          <w:rFonts w:ascii="Calibri" w:eastAsia="Calibri" w:hAnsi="Calibri" w:cs="Calibri"/>
        </w:rPr>
        <w:t xml:space="preserve"> </w:t>
      </w:r>
      <w:r>
        <w:rPr>
          <w:rFonts w:ascii="Calibri" w:eastAsia="Calibri" w:hAnsi="Calibri" w:cs="Calibri"/>
        </w:rPr>
        <w:t>H</w:t>
      </w:r>
      <w:r>
        <w:rPr>
          <w:rFonts w:ascii="Calibri" w:eastAsia="Calibri" w:hAnsi="Calibri" w:cs="Calibri"/>
        </w:rPr>
        <w:t>amblin</w:t>
      </w:r>
      <w:r>
        <w:rPr>
          <w:rFonts w:ascii="Calibri" w:eastAsia="Calibri" w:hAnsi="Calibri" w:cs="Calibri"/>
        </w:rPr>
        <w:t xml:space="preserve"> proposed this to be done, seconded by </w:t>
      </w:r>
      <w:r>
        <w:rPr>
          <w:rFonts w:ascii="Calibri" w:eastAsia="Calibri" w:hAnsi="Calibri" w:cs="Calibri"/>
        </w:rPr>
        <w:t xml:space="preserve">Cllr </w:t>
      </w:r>
      <w:r>
        <w:rPr>
          <w:rFonts w:ascii="Calibri" w:eastAsia="Calibri" w:hAnsi="Calibri" w:cs="Calibri"/>
        </w:rPr>
        <w:t>A</w:t>
      </w:r>
      <w:r>
        <w:rPr>
          <w:rFonts w:ascii="Calibri" w:eastAsia="Calibri" w:hAnsi="Calibri" w:cs="Calibri"/>
        </w:rPr>
        <w:t xml:space="preserve"> </w:t>
      </w:r>
      <w:r>
        <w:rPr>
          <w:rFonts w:ascii="Calibri" w:eastAsia="Calibri" w:hAnsi="Calibri" w:cs="Calibri"/>
        </w:rPr>
        <w:t>G</w:t>
      </w:r>
      <w:r>
        <w:rPr>
          <w:rFonts w:ascii="Calibri" w:eastAsia="Calibri" w:hAnsi="Calibri" w:cs="Calibri"/>
        </w:rPr>
        <w:t>idlow.</w:t>
      </w:r>
    </w:p>
    <w:p w14:paraId="6A3686D1" w14:textId="59939CA5" w:rsidR="00495BCB" w:rsidRDefault="00DF1452" w:rsidP="00495BCB">
      <w:pPr>
        <w:rPr>
          <w:rFonts w:ascii="Calibri" w:eastAsia="Calibri" w:hAnsi="Calibri" w:cs="Calibri"/>
        </w:rPr>
      </w:pPr>
      <w:r>
        <w:rPr>
          <w:rFonts w:ascii="Calibri" w:eastAsia="Calibri" w:hAnsi="Calibri" w:cs="Calibri"/>
        </w:rPr>
        <w:t>MOP</w:t>
      </w:r>
      <w:r w:rsidR="00495BCB">
        <w:rPr>
          <w:rFonts w:ascii="Calibri" w:eastAsia="Calibri" w:hAnsi="Calibri" w:cs="Calibri"/>
        </w:rPr>
        <w:t xml:space="preserve"> commented that Home Piece is still incorrectly labelled on google maps and being used by public vehicles.  </w:t>
      </w:r>
      <w:r w:rsidR="00A40595">
        <w:rPr>
          <w:rFonts w:ascii="Calibri" w:eastAsia="Calibri" w:hAnsi="Calibri" w:cs="Calibri"/>
        </w:rPr>
        <w:t xml:space="preserve">Cllr </w:t>
      </w:r>
      <w:r w:rsidR="00495BCB">
        <w:rPr>
          <w:rFonts w:ascii="Calibri" w:eastAsia="Calibri" w:hAnsi="Calibri" w:cs="Calibri"/>
        </w:rPr>
        <w:t>J</w:t>
      </w:r>
      <w:r w:rsidR="00A40595">
        <w:rPr>
          <w:rFonts w:ascii="Calibri" w:eastAsia="Calibri" w:hAnsi="Calibri" w:cs="Calibri"/>
        </w:rPr>
        <w:t xml:space="preserve"> </w:t>
      </w:r>
      <w:r w:rsidR="00495BCB">
        <w:rPr>
          <w:rFonts w:ascii="Calibri" w:eastAsia="Calibri" w:hAnsi="Calibri" w:cs="Calibri"/>
        </w:rPr>
        <w:t>H</w:t>
      </w:r>
      <w:r w:rsidR="00A40595">
        <w:rPr>
          <w:rFonts w:ascii="Calibri" w:eastAsia="Calibri" w:hAnsi="Calibri" w:cs="Calibri"/>
        </w:rPr>
        <w:t>arwood</w:t>
      </w:r>
      <w:r w:rsidR="00495BCB">
        <w:rPr>
          <w:rFonts w:ascii="Calibri" w:eastAsia="Calibri" w:hAnsi="Calibri" w:cs="Calibri"/>
        </w:rPr>
        <w:t xml:space="preserve"> reported that she had reported this using two personal gmail accounts and in capacity as parish councillor, to no avail.  In addition to the P</w:t>
      </w:r>
      <w:r w:rsidR="00A40595">
        <w:rPr>
          <w:rFonts w:ascii="Calibri" w:eastAsia="Calibri" w:hAnsi="Calibri" w:cs="Calibri"/>
        </w:rPr>
        <w:t xml:space="preserve">arish </w:t>
      </w:r>
      <w:r w:rsidR="00495BCB">
        <w:rPr>
          <w:rFonts w:ascii="Calibri" w:eastAsia="Calibri" w:hAnsi="Calibri" w:cs="Calibri"/>
        </w:rPr>
        <w:t>C</w:t>
      </w:r>
      <w:r w:rsidR="00A40595">
        <w:rPr>
          <w:rFonts w:ascii="Calibri" w:eastAsia="Calibri" w:hAnsi="Calibri" w:cs="Calibri"/>
        </w:rPr>
        <w:t>ouncil</w:t>
      </w:r>
      <w:r w:rsidR="00495BCB">
        <w:rPr>
          <w:rFonts w:ascii="Calibri" w:eastAsia="Calibri" w:hAnsi="Calibri" w:cs="Calibri"/>
        </w:rPr>
        <w:t xml:space="preserve"> taking the matter to highways, individual residents were asked to report as well. </w:t>
      </w:r>
    </w:p>
    <w:p w14:paraId="48DEEB00" w14:textId="09F9EB2D" w:rsidR="00495BCB" w:rsidRDefault="00DF1452" w:rsidP="00495BCB">
      <w:pPr>
        <w:rPr>
          <w:rFonts w:ascii="Calibri" w:eastAsia="Calibri" w:hAnsi="Calibri" w:cs="Calibri"/>
        </w:rPr>
      </w:pPr>
      <w:r>
        <w:rPr>
          <w:rFonts w:ascii="Calibri" w:eastAsia="Calibri" w:hAnsi="Calibri" w:cs="Calibri"/>
        </w:rPr>
        <w:t>MOP</w:t>
      </w:r>
      <w:r w:rsidR="00495BCB">
        <w:rPr>
          <w:rFonts w:ascii="Calibri" w:eastAsia="Calibri" w:hAnsi="Calibri" w:cs="Calibri"/>
        </w:rPr>
        <w:t xml:space="preserve"> commented on the flooding in two areas of Green Lane, rendering it impassable. </w:t>
      </w:r>
      <w:r>
        <w:rPr>
          <w:rFonts w:ascii="Calibri" w:eastAsia="Calibri" w:hAnsi="Calibri" w:cs="Calibri"/>
        </w:rPr>
        <w:t xml:space="preserve">Cllr </w:t>
      </w:r>
      <w:r w:rsidR="00495BCB">
        <w:rPr>
          <w:rFonts w:ascii="Calibri" w:eastAsia="Calibri" w:hAnsi="Calibri" w:cs="Calibri"/>
        </w:rPr>
        <w:t>D</w:t>
      </w:r>
      <w:r>
        <w:rPr>
          <w:rFonts w:ascii="Calibri" w:eastAsia="Calibri" w:hAnsi="Calibri" w:cs="Calibri"/>
        </w:rPr>
        <w:t xml:space="preserve"> </w:t>
      </w:r>
      <w:r w:rsidR="00495BCB">
        <w:rPr>
          <w:rFonts w:ascii="Calibri" w:eastAsia="Calibri" w:hAnsi="Calibri" w:cs="Calibri"/>
        </w:rPr>
        <w:t>H</w:t>
      </w:r>
      <w:r>
        <w:rPr>
          <w:rFonts w:ascii="Calibri" w:eastAsia="Calibri" w:hAnsi="Calibri" w:cs="Calibri"/>
        </w:rPr>
        <w:t>amblin</w:t>
      </w:r>
      <w:r w:rsidR="00495BCB">
        <w:rPr>
          <w:rFonts w:ascii="Calibri" w:eastAsia="Calibri" w:hAnsi="Calibri" w:cs="Calibri"/>
        </w:rPr>
        <w:t xml:space="preserve"> confirmed he had contacted</w:t>
      </w:r>
      <w:r>
        <w:rPr>
          <w:rFonts w:ascii="Calibri" w:eastAsia="Calibri" w:hAnsi="Calibri" w:cs="Calibri"/>
        </w:rPr>
        <w:t xml:space="preserve"> Cllr</w:t>
      </w:r>
      <w:r w:rsidR="00495BCB">
        <w:rPr>
          <w:rFonts w:ascii="Calibri" w:eastAsia="Calibri" w:hAnsi="Calibri" w:cs="Calibri"/>
        </w:rPr>
        <w:t xml:space="preserve"> V Thompson re this, asking Highways to attend.  </w:t>
      </w:r>
      <w:r>
        <w:rPr>
          <w:rFonts w:ascii="Calibri" w:eastAsia="Calibri" w:hAnsi="Calibri" w:cs="Calibri"/>
        </w:rPr>
        <w:t xml:space="preserve">Cllr </w:t>
      </w:r>
      <w:r w:rsidR="00495BCB">
        <w:rPr>
          <w:rFonts w:ascii="Calibri" w:eastAsia="Calibri" w:hAnsi="Calibri" w:cs="Calibri"/>
        </w:rPr>
        <w:t>A</w:t>
      </w:r>
      <w:r>
        <w:rPr>
          <w:rFonts w:ascii="Calibri" w:eastAsia="Calibri" w:hAnsi="Calibri" w:cs="Calibri"/>
        </w:rPr>
        <w:t xml:space="preserve"> </w:t>
      </w:r>
      <w:r w:rsidR="00495BCB">
        <w:rPr>
          <w:rFonts w:ascii="Calibri" w:eastAsia="Calibri" w:hAnsi="Calibri" w:cs="Calibri"/>
        </w:rPr>
        <w:t>G</w:t>
      </w:r>
      <w:r>
        <w:rPr>
          <w:rFonts w:ascii="Calibri" w:eastAsia="Calibri" w:hAnsi="Calibri" w:cs="Calibri"/>
        </w:rPr>
        <w:t>idlow</w:t>
      </w:r>
      <w:r w:rsidR="00495BCB">
        <w:rPr>
          <w:rFonts w:ascii="Calibri" w:eastAsia="Calibri" w:hAnsi="Calibri" w:cs="Calibri"/>
        </w:rPr>
        <w:t xml:space="preserve"> reported that the gully at the bottom of Peascod Loke was jetted recently.</w:t>
      </w:r>
    </w:p>
    <w:p w14:paraId="50CF750F" w14:textId="271A242F" w:rsidR="0009723D" w:rsidRPr="00220FC8" w:rsidRDefault="00F10B0F" w:rsidP="0009723D">
      <w:pPr>
        <w:rPr>
          <w:rFonts w:asciiTheme="minorHAnsi" w:hAnsiTheme="minorHAnsi" w:cstheme="minorHAnsi"/>
          <w:b/>
          <w:bCs/>
        </w:rPr>
      </w:pPr>
      <w:r w:rsidRPr="00551520">
        <w:rPr>
          <w:rFonts w:asciiTheme="minorHAnsi" w:hAnsiTheme="minorHAnsi" w:cstheme="minorHAnsi"/>
          <w:b/>
          <w:bCs/>
        </w:rPr>
        <w:t>24.0</w:t>
      </w:r>
      <w:r w:rsidR="00551520" w:rsidRPr="00551520">
        <w:rPr>
          <w:rFonts w:asciiTheme="minorHAnsi" w:hAnsiTheme="minorHAnsi" w:cstheme="minorHAnsi"/>
          <w:b/>
          <w:bCs/>
        </w:rPr>
        <w:t>6</w:t>
      </w:r>
      <w:r w:rsidRPr="00220FC8">
        <w:rPr>
          <w:rFonts w:asciiTheme="minorHAnsi" w:hAnsiTheme="minorHAnsi" w:cstheme="minorHAnsi"/>
          <w:b/>
          <w:bCs/>
        </w:rPr>
        <w:tab/>
      </w:r>
      <w:r w:rsidR="0009723D" w:rsidRPr="00220FC8">
        <w:rPr>
          <w:rFonts w:asciiTheme="minorHAnsi" w:hAnsiTheme="minorHAnsi" w:cstheme="minorHAnsi"/>
          <w:b/>
          <w:bCs/>
        </w:rPr>
        <w:t>Matters arising from November’s meeting.</w:t>
      </w:r>
    </w:p>
    <w:p w14:paraId="19602F55" w14:textId="3F4B127A" w:rsidR="00220FC8" w:rsidRPr="00220FC8" w:rsidRDefault="00F10B0F" w:rsidP="00220FC8">
      <w:pPr>
        <w:ind w:left="720"/>
        <w:rPr>
          <w:rFonts w:ascii="Calibri" w:eastAsia="Calibri" w:hAnsi="Calibri" w:cs="Calibri"/>
          <w:b/>
          <w:bCs/>
        </w:rPr>
      </w:pPr>
      <w:r w:rsidRPr="00220FC8">
        <w:rPr>
          <w:rFonts w:asciiTheme="minorHAnsi" w:hAnsiTheme="minorHAnsi" w:cstheme="minorHAnsi"/>
          <w:b/>
          <w:bCs/>
        </w:rPr>
        <w:t>24.0</w:t>
      </w:r>
      <w:r w:rsidR="00551520">
        <w:rPr>
          <w:rFonts w:asciiTheme="minorHAnsi" w:hAnsiTheme="minorHAnsi" w:cstheme="minorHAnsi"/>
          <w:b/>
          <w:bCs/>
        </w:rPr>
        <w:t>6</w:t>
      </w:r>
      <w:r w:rsidRPr="00220FC8">
        <w:rPr>
          <w:rFonts w:asciiTheme="minorHAnsi" w:hAnsiTheme="minorHAnsi" w:cstheme="minorHAnsi"/>
          <w:b/>
          <w:bCs/>
        </w:rPr>
        <w:t xml:space="preserve">.01 </w:t>
      </w:r>
      <w:r w:rsidR="00220FC8" w:rsidRPr="00220FC8">
        <w:rPr>
          <w:rFonts w:ascii="Calibri" w:eastAsia="Calibri" w:hAnsi="Calibri" w:cs="Calibri"/>
          <w:b/>
          <w:bCs/>
        </w:rPr>
        <w:t>Playground.</w:t>
      </w:r>
    </w:p>
    <w:p w14:paraId="1E401CF5" w14:textId="22224FE8" w:rsidR="00220FC8" w:rsidRDefault="00220FC8" w:rsidP="00220FC8">
      <w:pPr>
        <w:ind w:left="720"/>
        <w:rPr>
          <w:rFonts w:ascii="Calibri" w:eastAsia="Calibri" w:hAnsi="Calibri" w:cs="Calibri"/>
        </w:rPr>
      </w:pPr>
      <w:r>
        <w:rPr>
          <w:rFonts w:ascii="Calibri" w:eastAsia="Calibri" w:hAnsi="Calibri" w:cs="Calibri"/>
        </w:rPr>
        <w:t>F</w:t>
      </w:r>
      <w:r w:rsidRPr="6398A361">
        <w:rPr>
          <w:rFonts w:ascii="Calibri" w:eastAsia="Calibri" w:hAnsi="Calibri" w:cs="Calibri"/>
        </w:rPr>
        <w:t xml:space="preserve">unding released from </w:t>
      </w:r>
      <w:r>
        <w:rPr>
          <w:rFonts w:ascii="Calibri" w:eastAsia="Calibri" w:hAnsi="Calibri" w:cs="Calibri"/>
        </w:rPr>
        <w:t>P</w:t>
      </w:r>
      <w:r w:rsidRPr="6398A361">
        <w:rPr>
          <w:rFonts w:ascii="Calibri" w:eastAsia="Calibri" w:hAnsi="Calibri" w:cs="Calibri"/>
        </w:rPr>
        <w:t xml:space="preserve">its </w:t>
      </w:r>
      <w:r>
        <w:rPr>
          <w:rFonts w:ascii="Calibri" w:eastAsia="Calibri" w:hAnsi="Calibri" w:cs="Calibri"/>
        </w:rPr>
        <w:t>T</w:t>
      </w:r>
      <w:r w:rsidRPr="6398A361">
        <w:rPr>
          <w:rFonts w:ascii="Calibri" w:eastAsia="Calibri" w:hAnsi="Calibri" w:cs="Calibri"/>
        </w:rPr>
        <w:t xml:space="preserve">rust pledge to cover phase 1 of the project, the councillors present expressed their grateful thanks for this. </w:t>
      </w:r>
      <w:r>
        <w:rPr>
          <w:rFonts w:ascii="Calibri" w:eastAsia="Calibri" w:hAnsi="Calibri" w:cs="Calibri"/>
        </w:rPr>
        <w:t xml:space="preserve">Cllr </w:t>
      </w:r>
      <w:r w:rsidRPr="6398A361">
        <w:rPr>
          <w:rFonts w:ascii="Calibri" w:eastAsia="Calibri" w:hAnsi="Calibri" w:cs="Calibri"/>
        </w:rPr>
        <w:t>A</w:t>
      </w:r>
      <w:r>
        <w:rPr>
          <w:rFonts w:ascii="Calibri" w:eastAsia="Calibri" w:hAnsi="Calibri" w:cs="Calibri"/>
        </w:rPr>
        <w:t xml:space="preserve"> </w:t>
      </w:r>
      <w:r w:rsidRPr="6398A361">
        <w:rPr>
          <w:rFonts w:ascii="Calibri" w:eastAsia="Calibri" w:hAnsi="Calibri" w:cs="Calibri"/>
        </w:rPr>
        <w:t>G</w:t>
      </w:r>
      <w:r>
        <w:rPr>
          <w:rFonts w:ascii="Calibri" w:eastAsia="Calibri" w:hAnsi="Calibri" w:cs="Calibri"/>
        </w:rPr>
        <w:t>idlow</w:t>
      </w:r>
      <w:r w:rsidRPr="6398A361">
        <w:rPr>
          <w:rFonts w:ascii="Calibri" w:eastAsia="Calibri" w:hAnsi="Calibri" w:cs="Calibri"/>
        </w:rPr>
        <w:t xml:space="preserve"> offered to instruct Norfolk Prestige Fencing to proceed, proposed by </w:t>
      </w:r>
      <w:r>
        <w:rPr>
          <w:rFonts w:ascii="Calibri" w:eastAsia="Calibri" w:hAnsi="Calibri" w:cs="Calibri"/>
        </w:rPr>
        <w:t xml:space="preserve">Cllr </w:t>
      </w:r>
      <w:r w:rsidRPr="6398A361">
        <w:rPr>
          <w:rFonts w:ascii="Calibri" w:eastAsia="Calibri" w:hAnsi="Calibri" w:cs="Calibri"/>
        </w:rPr>
        <w:t>S</w:t>
      </w:r>
      <w:r>
        <w:rPr>
          <w:rFonts w:ascii="Calibri" w:eastAsia="Calibri" w:hAnsi="Calibri" w:cs="Calibri"/>
        </w:rPr>
        <w:t xml:space="preserve"> </w:t>
      </w:r>
      <w:r w:rsidRPr="6398A361">
        <w:rPr>
          <w:rFonts w:ascii="Calibri" w:eastAsia="Calibri" w:hAnsi="Calibri" w:cs="Calibri"/>
        </w:rPr>
        <w:t>W</w:t>
      </w:r>
      <w:r>
        <w:rPr>
          <w:rFonts w:ascii="Calibri" w:eastAsia="Calibri" w:hAnsi="Calibri" w:cs="Calibri"/>
        </w:rPr>
        <w:t>allis-</w:t>
      </w:r>
      <w:r w:rsidRPr="6398A361">
        <w:rPr>
          <w:rFonts w:ascii="Calibri" w:eastAsia="Calibri" w:hAnsi="Calibri" w:cs="Calibri"/>
        </w:rPr>
        <w:t>G</w:t>
      </w:r>
      <w:r>
        <w:rPr>
          <w:rFonts w:ascii="Calibri" w:eastAsia="Calibri" w:hAnsi="Calibri" w:cs="Calibri"/>
        </w:rPr>
        <w:t>arcia</w:t>
      </w:r>
      <w:r w:rsidRPr="6398A361">
        <w:rPr>
          <w:rFonts w:ascii="Calibri" w:eastAsia="Calibri" w:hAnsi="Calibri" w:cs="Calibri"/>
        </w:rPr>
        <w:t xml:space="preserve"> seconded by </w:t>
      </w:r>
      <w:r>
        <w:rPr>
          <w:rFonts w:ascii="Calibri" w:eastAsia="Calibri" w:hAnsi="Calibri" w:cs="Calibri"/>
        </w:rPr>
        <w:t xml:space="preserve">Cllr </w:t>
      </w:r>
      <w:r w:rsidRPr="6398A361">
        <w:rPr>
          <w:rFonts w:ascii="Calibri" w:eastAsia="Calibri" w:hAnsi="Calibri" w:cs="Calibri"/>
        </w:rPr>
        <w:t>D</w:t>
      </w:r>
      <w:r>
        <w:rPr>
          <w:rFonts w:ascii="Calibri" w:eastAsia="Calibri" w:hAnsi="Calibri" w:cs="Calibri"/>
        </w:rPr>
        <w:t xml:space="preserve"> </w:t>
      </w:r>
      <w:r w:rsidRPr="6398A361">
        <w:rPr>
          <w:rFonts w:ascii="Calibri" w:eastAsia="Calibri" w:hAnsi="Calibri" w:cs="Calibri"/>
        </w:rPr>
        <w:t>H</w:t>
      </w:r>
      <w:r>
        <w:rPr>
          <w:rFonts w:ascii="Calibri" w:eastAsia="Calibri" w:hAnsi="Calibri" w:cs="Calibri"/>
        </w:rPr>
        <w:t>amblin.</w:t>
      </w:r>
    </w:p>
    <w:p w14:paraId="41CA987D" w14:textId="3C4B3E3B" w:rsidR="0009723D" w:rsidRPr="00A93F70" w:rsidRDefault="00220FC8" w:rsidP="0009723D">
      <w:pPr>
        <w:rPr>
          <w:rFonts w:asciiTheme="minorHAnsi" w:hAnsiTheme="minorHAnsi" w:cstheme="minorHAnsi"/>
          <w:b/>
          <w:bCs/>
        </w:rPr>
      </w:pPr>
      <w:r w:rsidRPr="00A93F70">
        <w:rPr>
          <w:rFonts w:asciiTheme="minorHAnsi" w:hAnsiTheme="minorHAnsi" w:cstheme="minorHAnsi"/>
          <w:b/>
          <w:bCs/>
        </w:rPr>
        <w:t>24.0</w:t>
      </w:r>
      <w:r w:rsidR="00551520">
        <w:rPr>
          <w:rFonts w:asciiTheme="minorHAnsi" w:hAnsiTheme="minorHAnsi" w:cstheme="minorHAnsi"/>
          <w:b/>
          <w:bCs/>
        </w:rPr>
        <w:t>7</w:t>
      </w:r>
      <w:r w:rsidRPr="00A93F70">
        <w:rPr>
          <w:rFonts w:asciiTheme="minorHAnsi" w:hAnsiTheme="minorHAnsi" w:cstheme="minorHAnsi"/>
          <w:b/>
          <w:bCs/>
        </w:rPr>
        <w:tab/>
      </w:r>
      <w:r w:rsidR="0009723D" w:rsidRPr="00A93F70">
        <w:rPr>
          <w:rFonts w:asciiTheme="minorHAnsi" w:hAnsiTheme="minorHAnsi" w:cstheme="minorHAnsi"/>
          <w:b/>
          <w:bCs/>
        </w:rPr>
        <w:t>Reports from:</w:t>
      </w:r>
    </w:p>
    <w:p w14:paraId="1448DDA9" w14:textId="4EE797CF" w:rsidR="0009723D" w:rsidRPr="00A93F70" w:rsidRDefault="00220FC8" w:rsidP="00220FC8">
      <w:pPr>
        <w:ind w:firstLine="720"/>
        <w:rPr>
          <w:rFonts w:asciiTheme="minorHAnsi" w:hAnsiTheme="minorHAnsi" w:cstheme="minorHAnsi"/>
          <w:b/>
          <w:bCs/>
        </w:rPr>
      </w:pPr>
      <w:r w:rsidRPr="00A93F70">
        <w:rPr>
          <w:rFonts w:asciiTheme="minorHAnsi" w:hAnsiTheme="minorHAnsi" w:cstheme="minorHAnsi"/>
          <w:b/>
          <w:bCs/>
        </w:rPr>
        <w:t>24.0</w:t>
      </w:r>
      <w:r w:rsidR="00551520">
        <w:rPr>
          <w:rFonts w:asciiTheme="minorHAnsi" w:hAnsiTheme="minorHAnsi" w:cstheme="minorHAnsi"/>
          <w:b/>
          <w:bCs/>
        </w:rPr>
        <w:t>7</w:t>
      </w:r>
      <w:r w:rsidRPr="00A93F70">
        <w:rPr>
          <w:rFonts w:asciiTheme="minorHAnsi" w:hAnsiTheme="minorHAnsi" w:cstheme="minorHAnsi"/>
          <w:b/>
          <w:bCs/>
        </w:rPr>
        <w:t xml:space="preserve">.01 </w:t>
      </w:r>
      <w:r w:rsidR="0009723D" w:rsidRPr="00A93F70">
        <w:rPr>
          <w:rFonts w:asciiTheme="minorHAnsi" w:hAnsiTheme="minorHAnsi" w:cstheme="minorHAnsi"/>
          <w:b/>
          <w:bCs/>
        </w:rPr>
        <w:t>District Councillor, Cllr Vic Thomson.</w:t>
      </w:r>
    </w:p>
    <w:p w14:paraId="25FEA1D4" w14:textId="24951DF5" w:rsidR="00220FC8" w:rsidRPr="0009723D" w:rsidRDefault="00220FC8" w:rsidP="00220FC8">
      <w:pPr>
        <w:ind w:firstLine="720"/>
        <w:rPr>
          <w:rFonts w:asciiTheme="minorHAnsi" w:hAnsiTheme="minorHAnsi" w:cstheme="minorHAnsi"/>
        </w:rPr>
      </w:pPr>
      <w:r>
        <w:rPr>
          <w:rFonts w:asciiTheme="minorHAnsi" w:hAnsiTheme="minorHAnsi" w:cstheme="minorHAnsi"/>
        </w:rPr>
        <w:t>None.</w:t>
      </w:r>
    </w:p>
    <w:p w14:paraId="4A6C6599" w14:textId="1690CA7A" w:rsidR="0009723D" w:rsidRPr="00A93F70" w:rsidRDefault="00220FC8" w:rsidP="00220FC8">
      <w:pPr>
        <w:ind w:firstLine="720"/>
        <w:rPr>
          <w:rFonts w:asciiTheme="minorHAnsi" w:hAnsiTheme="minorHAnsi" w:cstheme="minorHAnsi"/>
          <w:b/>
          <w:bCs/>
        </w:rPr>
      </w:pPr>
      <w:r w:rsidRPr="00A93F70">
        <w:rPr>
          <w:rFonts w:asciiTheme="minorHAnsi" w:hAnsiTheme="minorHAnsi" w:cstheme="minorHAnsi"/>
          <w:b/>
          <w:bCs/>
        </w:rPr>
        <w:t>24.0</w:t>
      </w:r>
      <w:r w:rsidR="00551520">
        <w:rPr>
          <w:rFonts w:asciiTheme="minorHAnsi" w:hAnsiTheme="minorHAnsi" w:cstheme="minorHAnsi"/>
          <w:b/>
          <w:bCs/>
        </w:rPr>
        <w:t>7</w:t>
      </w:r>
      <w:r w:rsidRPr="00A93F70">
        <w:rPr>
          <w:rFonts w:asciiTheme="minorHAnsi" w:hAnsiTheme="minorHAnsi" w:cstheme="minorHAnsi"/>
          <w:b/>
          <w:bCs/>
        </w:rPr>
        <w:t xml:space="preserve">.02 </w:t>
      </w:r>
      <w:r w:rsidR="0009723D" w:rsidRPr="00A93F70">
        <w:rPr>
          <w:rFonts w:asciiTheme="minorHAnsi" w:hAnsiTheme="minorHAnsi" w:cstheme="minorHAnsi"/>
          <w:b/>
          <w:bCs/>
        </w:rPr>
        <w:t>County Councillor, Cllr Kay Mason-Billig.</w:t>
      </w:r>
    </w:p>
    <w:p w14:paraId="70D2CA23" w14:textId="43EC9D06" w:rsidR="00A93F70" w:rsidRPr="00A93F70" w:rsidRDefault="00A93F70" w:rsidP="00A93F70">
      <w:pPr>
        <w:ind w:left="720"/>
        <w:rPr>
          <w:rFonts w:asciiTheme="minorHAnsi" w:hAnsiTheme="minorHAnsi" w:cstheme="minorHAnsi"/>
        </w:rPr>
      </w:pPr>
      <w:r w:rsidRPr="00A93F70">
        <w:rPr>
          <w:rFonts w:ascii="Calibri" w:eastAsia="Calibri" w:hAnsi="Calibri" w:cs="Calibri"/>
        </w:rPr>
        <w:t>Parishioners and councillors expressed their disappointment regarding Cllr K Mason-Billigs continued absence.</w:t>
      </w:r>
    </w:p>
    <w:p w14:paraId="3B828A2E" w14:textId="6395D4BA" w:rsidR="0009723D" w:rsidRPr="00A93F70" w:rsidRDefault="00A93F70" w:rsidP="00A93F70">
      <w:pPr>
        <w:ind w:firstLine="720"/>
        <w:rPr>
          <w:rFonts w:asciiTheme="minorHAnsi" w:hAnsiTheme="minorHAnsi" w:cstheme="minorHAnsi"/>
          <w:b/>
          <w:bCs/>
        </w:rPr>
      </w:pPr>
      <w:r w:rsidRPr="00A93F70">
        <w:rPr>
          <w:rFonts w:asciiTheme="minorHAnsi" w:hAnsiTheme="minorHAnsi" w:cstheme="minorHAnsi"/>
          <w:b/>
          <w:bCs/>
        </w:rPr>
        <w:t>24.0</w:t>
      </w:r>
      <w:r w:rsidR="00551520">
        <w:rPr>
          <w:rFonts w:asciiTheme="minorHAnsi" w:hAnsiTheme="minorHAnsi" w:cstheme="minorHAnsi"/>
          <w:b/>
          <w:bCs/>
        </w:rPr>
        <w:t>7</w:t>
      </w:r>
      <w:r w:rsidRPr="00A93F70">
        <w:rPr>
          <w:rFonts w:asciiTheme="minorHAnsi" w:hAnsiTheme="minorHAnsi" w:cstheme="minorHAnsi"/>
          <w:b/>
          <w:bCs/>
        </w:rPr>
        <w:t xml:space="preserve">.03 </w:t>
      </w:r>
      <w:r w:rsidR="0009723D" w:rsidRPr="00A93F70">
        <w:rPr>
          <w:rFonts w:asciiTheme="minorHAnsi" w:hAnsiTheme="minorHAnsi" w:cstheme="minorHAnsi"/>
          <w:b/>
          <w:bCs/>
        </w:rPr>
        <w:t>Parish Clerk.</w:t>
      </w:r>
    </w:p>
    <w:p w14:paraId="5C2AF302" w14:textId="77777777" w:rsidR="003E3C1F" w:rsidRDefault="00A93F70" w:rsidP="003E3C1F">
      <w:pPr>
        <w:ind w:left="720"/>
        <w:rPr>
          <w:rFonts w:asciiTheme="minorHAnsi" w:hAnsiTheme="minorHAnsi" w:cstheme="minorHAnsi"/>
        </w:rPr>
      </w:pPr>
      <w:r>
        <w:rPr>
          <w:rFonts w:asciiTheme="minorHAnsi" w:hAnsiTheme="minorHAnsi" w:cstheme="minorHAnsi"/>
        </w:rPr>
        <w:t>The Clerk sent her apologies and will update the Parish Council at March’s meeting.</w:t>
      </w:r>
      <w:r w:rsidR="00F621DD">
        <w:rPr>
          <w:rFonts w:asciiTheme="minorHAnsi" w:hAnsiTheme="minorHAnsi" w:cstheme="minorHAnsi"/>
        </w:rPr>
        <w:t xml:space="preserve"> </w:t>
      </w:r>
    </w:p>
    <w:p w14:paraId="19FBDA42" w14:textId="7E90B64C" w:rsidR="0009723D" w:rsidRPr="003E3C1F" w:rsidRDefault="003E3C1F" w:rsidP="003E3C1F">
      <w:pPr>
        <w:ind w:left="720" w:firstLine="720"/>
        <w:rPr>
          <w:rFonts w:asciiTheme="minorHAnsi" w:hAnsiTheme="minorHAnsi" w:cstheme="minorHAnsi"/>
        </w:rPr>
      </w:pPr>
      <w:r w:rsidRPr="003E3C1F">
        <w:rPr>
          <w:rFonts w:asciiTheme="minorHAnsi" w:hAnsiTheme="minorHAnsi" w:cstheme="minorHAnsi"/>
          <w:b/>
          <w:bCs/>
        </w:rPr>
        <w:t>24.0</w:t>
      </w:r>
      <w:r w:rsidR="00551520">
        <w:rPr>
          <w:rFonts w:asciiTheme="minorHAnsi" w:hAnsiTheme="minorHAnsi" w:cstheme="minorHAnsi"/>
          <w:b/>
          <w:bCs/>
        </w:rPr>
        <w:t>7</w:t>
      </w:r>
      <w:r w:rsidRPr="003E3C1F">
        <w:rPr>
          <w:rFonts w:asciiTheme="minorHAnsi" w:hAnsiTheme="minorHAnsi" w:cstheme="minorHAnsi"/>
          <w:b/>
          <w:bCs/>
        </w:rPr>
        <w:t>.03.01</w:t>
      </w:r>
      <w:r>
        <w:rPr>
          <w:rFonts w:asciiTheme="minorHAnsi" w:hAnsiTheme="minorHAnsi" w:cstheme="minorHAnsi"/>
        </w:rPr>
        <w:t xml:space="preserve"> </w:t>
      </w:r>
      <w:r w:rsidR="0009723D" w:rsidRPr="003E3C1F">
        <w:rPr>
          <w:rFonts w:asciiTheme="minorHAnsi" w:hAnsiTheme="minorHAnsi" w:cstheme="minorHAnsi"/>
          <w:b/>
          <w:bCs/>
        </w:rPr>
        <w:t>Update on Town/Parish Council meeting.</w:t>
      </w:r>
    </w:p>
    <w:p w14:paraId="1C87622F" w14:textId="10CE6BF6" w:rsidR="003E3C1F" w:rsidRPr="0009723D" w:rsidRDefault="003E3C1F" w:rsidP="003E3C1F">
      <w:pPr>
        <w:ind w:left="1440"/>
        <w:rPr>
          <w:rFonts w:asciiTheme="minorHAnsi" w:hAnsiTheme="minorHAnsi" w:cstheme="minorHAnsi"/>
        </w:rPr>
      </w:pPr>
      <w:r>
        <w:rPr>
          <w:rFonts w:asciiTheme="minorHAnsi" w:hAnsiTheme="minorHAnsi" w:cstheme="minorHAnsi"/>
        </w:rPr>
        <w:t xml:space="preserve">Cllr </w:t>
      </w:r>
      <w:r w:rsidRPr="6398A361">
        <w:rPr>
          <w:rFonts w:ascii="Calibri" w:eastAsia="Calibri" w:hAnsi="Calibri" w:cs="Calibri"/>
        </w:rPr>
        <w:t>J</w:t>
      </w:r>
      <w:r>
        <w:rPr>
          <w:rFonts w:ascii="Calibri" w:eastAsia="Calibri" w:hAnsi="Calibri" w:cs="Calibri"/>
        </w:rPr>
        <w:t xml:space="preserve"> </w:t>
      </w:r>
      <w:r w:rsidRPr="6398A361">
        <w:rPr>
          <w:rFonts w:ascii="Calibri" w:eastAsia="Calibri" w:hAnsi="Calibri" w:cs="Calibri"/>
        </w:rPr>
        <w:t>H</w:t>
      </w:r>
      <w:r>
        <w:rPr>
          <w:rFonts w:ascii="Calibri" w:eastAsia="Calibri" w:hAnsi="Calibri" w:cs="Calibri"/>
        </w:rPr>
        <w:t>arwood</w:t>
      </w:r>
      <w:r w:rsidRPr="6398A361">
        <w:rPr>
          <w:rFonts w:ascii="Calibri" w:eastAsia="Calibri" w:hAnsi="Calibri" w:cs="Calibri"/>
        </w:rPr>
        <w:t xml:space="preserve"> provided update re the recent Town and Parish Council meeting, transcript already circulated</w:t>
      </w:r>
      <w:r>
        <w:rPr>
          <w:rFonts w:ascii="Calibri" w:eastAsia="Calibri" w:hAnsi="Calibri" w:cs="Calibri"/>
        </w:rPr>
        <w:t>.</w:t>
      </w:r>
    </w:p>
    <w:p w14:paraId="6DF0DDC1" w14:textId="0F2D378A" w:rsidR="0009723D" w:rsidRPr="008A7CE3" w:rsidRDefault="008A7CE3" w:rsidP="008A7CE3">
      <w:pPr>
        <w:ind w:firstLine="720"/>
        <w:rPr>
          <w:rFonts w:asciiTheme="minorHAnsi" w:hAnsiTheme="minorHAnsi" w:cstheme="minorHAnsi"/>
          <w:b/>
          <w:bCs/>
        </w:rPr>
      </w:pPr>
      <w:r w:rsidRPr="008A7CE3">
        <w:rPr>
          <w:rFonts w:asciiTheme="minorHAnsi" w:hAnsiTheme="minorHAnsi" w:cstheme="minorHAnsi"/>
          <w:b/>
          <w:bCs/>
        </w:rPr>
        <w:t>24.0</w:t>
      </w:r>
      <w:r w:rsidR="00551520">
        <w:rPr>
          <w:rFonts w:asciiTheme="minorHAnsi" w:hAnsiTheme="minorHAnsi" w:cstheme="minorHAnsi"/>
          <w:b/>
          <w:bCs/>
        </w:rPr>
        <w:t>7</w:t>
      </w:r>
      <w:r w:rsidRPr="008A7CE3">
        <w:rPr>
          <w:rFonts w:asciiTheme="minorHAnsi" w:hAnsiTheme="minorHAnsi" w:cstheme="minorHAnsi"/>
          <w:b/>
          <w:bCs/>
        </w:rPr>
        <w:t xml:space="preserve">.04 </w:t>
      </w:r>
      <w:r w:rsidR="0009723D" w:rsidRPr="008A7CE3">
        <w:rPr>
          <w:rFonts w:asciiTheme="minorHAnsi" w:hAnsiTheme="minorHAnsi" w:cstheme="minorHAnsi"/>
          <w:b/>
          <w:bCs/>
        </w:rPr>
        <w:t>Speed Watch Team, Cllr J Harwood.</w:t>
      </w:r>
    </w:p>
    <w:p w14:paraId="62187120" w14:textId="7DA2C3B4" w:rsidR="008A7CE3" w:rsidRPr="0009723D" w:rsidRDefault="008A7CE3" w:rsidP="008A7CE3">
      <w:pPr>
        <w:ind w:firstLine="720"/>
        <w:rPr>
          <w:rFonts w:asciiTheme="minorHAnsi" w:hAnsiTheme="minorHAnsi" w:cstheme="minorHAnsi"/>
        </w:rPr>
      </w:pPr>
      <w:r>
        <w:rPr>
          <w:rFonts w:asciiTheme="minorHAnsi" w:hAnsiTheme="minorHAnsi" w:cstheme="minorHAnsi"/>
        </w:rPr>
        <w:lastRenderedPageBreak/>
        <w:t>None.</w:t>
      </w:r>
    </w:p>
    <w:p w14:paraId="4C7835C4" w14:textId="4257E0BA" w:rsidR="0009723D" w:rsidRPr="00B461BE" w:rsidRDefault="008A7CE3" w:rsidP="008A7CE3">
      <w:pPr>
        <w:ind w:left="720" w:firstLine="720"/>
        <w:rPr>
          <w:rFonts w:asciiTheme="minorHAnsi" w:hAnsiTheme="minorHAnsi" w:cstheme="minorHAnsi"/>
          <w:b/>
          <w:bCs/>
        </w:rPr>
      </w:pPr>
      <w:r w:rsidRPr="00B461BE">
        <w:rPr>
          <w:rFonts w:asciiTheme="minorHAnsi" w:hAnsiTheme="minorHAnsi" w:cstheme="minorHAnsi"/>
          <w:b/>
          <w:bCs/>
        </w:rPr>
        <w:t>24.0</w:t>
      </w:r>
      <w:r w:rsidR="00551520">
        <w:rPr>
          <w:rFonts w:asciiTheme="minorHAnsi" w:hAnsiTheme="minorHAnsi" w:cstheme="minorHAnsi"/>
          <w:b/>
          <w:bCs/>
        </w:rPr>
        <w:t>7</w:t>
      </w:r>
      <w:r w:rsidRPr="00B461BE">
        <w:rPr>
          <w:rFonts w:asciiTheme="minorHAnsi" w:hAnsiTheme="minorHAnsi" w:cstheme="minorHAnsi"/>
          <w:b/>
          <w:bCs/>
        </w:rPr>
        <w:t xml:space="preserve">.04.01 </w:t>
      </w:r>
      <w:r w:rsidR="0009723D" w:rsidRPr="00B461BE">
        <w:rPr>
          <w:rFonts w:asciiTheme="minorHAnsi" w:hAnsiTheme="minorHAnsi" w:cstheme="minorHAnsi"/>
          <w:b/>
          <w:bCs/>
        </w:rPr>
        <w:t>SAM2 update.</w:t>
      </w:r>
    </w:p>
    <w:p w14:paraId="47F426F2" w14:textId="255562D4" w:rsidR="008A7CE3" w:rsidRPr="0009723D" w:rsidRDefault="00B461BE" w:rsidP="008A7CE3">
      <w:pPr>
        <w:ind w:left="720" w:firstLine="720"/>
        <w:rPr>
          <w:rFonts w:asciiTheme="minorHAnsi" w:hAnsiTheme="minorHAnsi" w:cstheme="minorHAnsi"/>
        </w:rPr>
      </w:pPr>
      <w:r>
        <w:rPr>
          <w:rFonts w:asciiTheme="minorHAnsi" w:hAnsiTheme="minorHAnsi" w:cstheme="minorHAnsi"/>
        </w:rPr>
        <w:t>December’s figures are available on the Parish Council website.</w:t>
      </w:r>
    </w:p>
    <w:p w14:paraId="3AB37566" w14:textId="1DF8A915" w:rsidR="0009723D" w:rsidRPr="00B9307C" w:rsidRDefault="00B461BE" w:rsidP="0009723D">
      <w:pPr>
        <w:rPr>
          <w:rFonts w:asciiTheme="minorHAnsi" w:hAnsiTheme="minorHAnsi" w:cstheme="minorHAnsi"/>
          <w:b/>
          <w:bCs/>
        </w:rPr>
      </w:pPr>
      <w:r w:rsidRPr="00B9307C">
        <w:rPr>
          <w:rFonts w:asciiTheme="minorHAnsi" w:hAnsiTheme="minorHAnsi" w:cstheme="minorHAnsi"/>
          <w:b/>
          <w:bCs/>
        </w:rPr>
        <w:t>24.0</w:t>
      </w:r>
      <w:r w:rsidR="00551520">
        <w:rPr>
          <w:rFonts w:asciiTheme="minorHAnsi" w:hAnsiTheme="minorHAnsi" w:cstheme="minorHAnsi"/>
          <w:b/>
          <w:bCs/>
        </w:rPr>
        <w:t>8</w:t>
      </w:r>
      <w:r w:rsidRPr="00B9307C">
        <w:rPr>
          <w:rFonts w:asciiTheme="minorHAnsi" w:hAnsiTheme="minorHAnsi" w:cstheme="minorHAnsi"/>
          <w:b/>
          <w:bCs/>
        </w:rPr>
        <w:tab/>
      </w:r>
      <w:r w:rsidR="0009723D" w:rsidRPr="00B9307C">
        <w:rPr>
          <w:rFonts w:asciiTheme="minorHAnsi" w:hAnsiTheme="minorHAnsi" w:cstheme="minorHAnsi"/>
          <w:b/>
          <w:bCs/>
        </w:rPr>
        <w:t>To approve Daffodils being planted.</w:t>
      </w:r>
    </w:p>
    <w:p w14:paraId="7776D289" w14:textId="085C3644" w:rsidR="00B461BE" w:rsidRPr="0009723D" w:rsidRDefault="00B461BE" w:rsidP="0009723D">
      <w:pPr>
        <w:rPr>
          <w:rFonts w:asciiTheme="minorHAnsi" w:hAnsiTheme="minorHAnsi" w:cstheme="minorHAnsi"/>
        </w:rPr>
      </w:pPr>
      <w:r>
        <w:rPr>
          <w:rFonts w:asciiTheme="minorHAnsi" w:hAnsiTheme="minorHAnsi" w:cstheme="minorHAnsi"/>
        </w:rPr>
        <w:t>The Parish Council voted un</w:t>
      </w:r>
      <w:r w:rsidR="00B9307C">
        <w:rPr>
          <w:rFonts w:asciiTheme="minorHAnsi" w:hAnsiTheme="minorHAnsi" w:cstheme="minorHAnsi"/>
        </w:rPr>
        <w:t>animously in favour of planting daffodils.</w:t>
      </w:r>
    </w:p>
    <w:p w14:paraId="11AB91B0" w14:textId="018E1B01" w:rsidR="0009723D" w:rsidRPr="00EE6F99" w:rsidRDefault="00B9307C" w:rsidP="0009723D">
      <w:pPr>
        <w:rPr>
          <w:rFonts w:asciiTheme="minorHAnsi" w:hAnsiTheme="minorHAnsi" w:cstheme="minorHAnsi"/>
          <w:b/>
          <w:bCs/>
        </w:rPr>
      </w:pPr>
      <w:r w:rsidRPr="00EE6F99">
        <w:rPr>
          <w:rFonts w:asciiTheme="minorHAnsi" w:hAnsiTheme="minorHAnsi" w:cstheme="minorHAnsi"/>
          <w:b/>
          <w:bCs/>
        </w:rPr>
        <w:t>24.0</w:t>
      </w:r>
      <w:r w:rsidR="00551520">
        <w:rPr>
          <w:rFonts w:asciiTheme="minorHAnsi" w:hAnsiTheme="minorHAnsi" w:cstheme="minorHAnsi"/>
          <w:b/>
          <w:bCs/>
        </w:rPr>
        <w:t>9</w:t>
      </w:r>
      <w:r w:rsidRPr="00EE6F99">
        <w:rPr>
          <w:rFonts w:asciiTheme="minorHAnsi" w:hAnsiTheme="minorHAnsi" w:cstheme="minorHAnsi"/>
          <w:b/>
          <w:bCs/>
        </w:rPr>
        <w:tab/>
      </w:r>
      <w:r w:rsidR="0009723D" w:rsidRPr="00EE6F99">
        <w:rPr>
          <w:rFonts w:asciiTheme="minorHAnsi" w:hAnsiTheme="minorHAnsi" w:cstheme="minorHAnsi"/>
          <w:b/>
          <w:bCs/>
        </w:rPr>
        <w:t>To discuss a 20mph limit within the village.</w:t>
      </w:r>
    </w:p>
    <w:p w14:paraId="4CEC3911" w14:textId="2D5094E4" w:rsidR="00EE6F99" w:rsidRPr="00EE6F99" w:rsidRDefault="00EE6F99" w:rsidP="00EE6F99">
      <w:pPr>
        <w:rPr>
          <w:rFonts w:ascii="Calibri" w:eastAsia="Calibri" w:hAnsi="Calibri" w:cs="Calibri"/>
        </w:rPr>
      </w:pPr>
      <w:r w:rsidRPr="00EE6F99">
        <w:rPr>
          <w:rFonts w:ascii="Calibri" w:eastAsia="Calibri" w:hAnsi="Calibri" w:cs="Calibri"/>
        </w:rPr>
        <w:t xml:space="preserve">A brief background explanation was given by Cllr D Hamblin. Cllr J Harwood signposted all present to Norfolk Speed management strategy document. The importance of </w:t>
      </w:r>
      <w:r w:rsidR="006239B3" w:rsidRPr="00EE6F99">
        <w:rPr>
          <w:rFonts w:ascii="Calibri" w:eastAsia="Calibri" w:hAnsi="Calibri" w:cs="Calibri"/>
        </w:rPr>
        <w:t>residents’</w:t>
      </w:r>
      <w:r w:rsidRPr="00EE6F99">
        <w:rPr>
          <w:rFonts w:ascii="Calibri" w:eastAsia="Calibri" w:hAnsi="Calibri" w:cs="Calibri"/>
        </w:rPr>
        <w:t xml:space="preserve"> support was recognised, interest to be gauged by posting info on village website in first instance.</w:t>
      </w:r>
    </w:p>
    <w:p w14:paraId="7E00D949" w14:textId="7E7CF692" w:rsidR="0009723D" w:rsidRPr="00952EC7" w:rsidRDefault="00EE6F99" w:rsidP="0009723D">
      <w:pPr>
        <w:rPr>
          <w:rFonts w:asciiTheme="minorHAnsi" w:hAnsiTheme="minorHAnsi" w:cstheme="minorHAnsi"/>
          <w:b/>
          <w:bCs/>
        </w:rPr>
      </w:pPr>
      <w:r w:rsidRPr="00952EC7">
        <w:rPr>
          <w:rFonts w:asciiTheme="minorHAnsi" w:hAnsiTheme="minorHAnsi" w:cstheme="minorHAnsi"/>
          <w:b/>
          <w:bCs/>
        </w:rPr>
        <w:t>24.</w:t>
      </w:r>
      <w:r w:rsidR="00551520">
        <w:rPr>
          <w:rFonts w:asciiTheme="minorHAnsi" w:hAnsiTheme="minorHAnsi" w:cstheme="minorHAnsi"/>
          <w:b/>
          <w:bCs/>
        </w:rPr>
        <w:t>10</w:t>
      </w:r>
      <w:r w:rsidRPr="00952EC7">
        <w:rPr>
          <w:rFonts w:asciiTheme="minorHAnsi" w:hAnsiTheme="minorHAnsi" w:cstheme="minorHAnsi"/>
          <w:b/>
          <w:bCs/>
        </w:rPr>
        <w:tab/>
      </w:r>
      <w:r w:rsidR="0009723D" w:rsidRPr="00952EC7">
        <w:rPr>
          <w:rFonts w:asciiTheme="minorHAnsi" w:hAnsiTheme="minorHAnsi" w:cstheme="minorHAnsi"/>
          <w:b/>
          <w:bCs/>
        </w:rPr>
        <w:t>To approve a Biodiversity Advisory Group.</w:t>
      </w:r>
    </w:p>
    <w:p w14:paraId="52C3DE3C" w14:textId="6273983A" w:rsidR="00154032" w:rsidRPr="00AF0854" w:rsidRDefault="00EE6F99" w:rsidP="0009723D">
      <w:pPr>
        <w:rPr>
          <w:rFonts w:asciiTheme="minorHAnsi" w:hAnsiTheme="minorHAnsi" w:cstheme="minorHAnsi"/>
        </w:rPr>
      </w:pPr>
      <w:r>
        <w:rPr>
          <w:rFonts w:asciiTheme="minorHAnsi" w:hAnsiTheme="minorHAnsi" w:cstheme="minorHAnsi"/>
        </w:rPr>
        <w:t xml:space="preserve">The Parish Council </w:t>
      </w:r>
      <w:r w:rsidR="004C0133">
        <w:rPr>
          <w:rFonts w:asciiTheme="minorHAnsi" w:hAnsiTheme="minorHAnsi" w:cstheme="minorHAnsi"/>
        </w:rPr>
        <w:t>voted unanimously for the creation of a Biodiversity Advisory Group</w:t>
      </w:r>
      <w:r w:rsidR="00511278">
        <w:rPr>
          <w:rFonts w:asciiTheme="minorHAnsi" w:hAnsiTheme="minorHAnsi" w:cstheme="minorHAnsi"/>
        </w:rPr>
        <w:t xml:space="preserve">. </w:t>
      </w:r>
      <w:r w:rsidR="006B53A1" w:rsidRPr="00952EC7">
        <w:rPr>
          <w:rFonts w:asciiTheme="minorHAnsi" w:hAnsiTheme="minorHAnsi" w:cstheme="minorHAnsi"/>
        </w:rPr>
        <w:t xml:space="preserve">Cllr </w:t>
      </w:r>
      <w:r w:rsidR="006B53A1" w:rsidRPr="00952EC7">
        <w:rPr>
          <w:rFonts w:ascii="Calibri" w:eastAsia="Calibri" w:hAnsi="Calibri" w:cs="Calibri"/>
        </w:rPr>
        <w:t>S Wallis-Garcia gave a short resume of the working group’s terms of reference, its requirement to produce a biodiversity audit and action plan</w:t>
      </w:r>
      <w:r w:rsidR="006B53A1">
        <w:rPr>
          <w:rFonts w:ascii="Calibri" w:eastAsia="Calibri" w:hAnsi="Calibri" w:cs="Calibri"/>
          <w:b/>
          <w:bCs/>
        </w:rPr>
        <w:t>.</w:t>
      </w:r>
      <w:r w:rsidR="00AF0854">
        <w:rPr>
          <w:rFonts w:ascii="Calibri" w:eastAsia="Calibri" w:hAnsi="Calibri" w:cs="Calibri"/>
          <w:b/>
          <w:bCs/>
        </w:rPr>
        <w:t xml:space="preserve"> </w:t>
      </w:r>
      <w:r w:rsidR="00AF0854">
        <w:rPr>
          <w:rFonts w:ascii="Calibri" w:eastAsia="Calibri" w:hAnsi="Calibri" w:cs="Calibri"/>
        </w:rPr>
        <w:t xml:space="preserve">The Parish Council would like to thank </w:t>
      </w:r>
      <w:r w:rsidR="002529C3">
        <w:rPr>
          <w:rFonts w:ascii="Calibri" w:eastAsia="Calibri" w:hAnsi="Calibri" w:cs="Calibri"/>
        </w:rPr>
        <w:t>the Advisory Group for all their hardwork.</w:t>
      </w:r>
    </w:p>
    <w:p w14:paraId="019CC93F" w14:textId="2C568DAF" w:rsidR="0009723D" w:rsidRPr="00952EC7" w:rsidRDefault="00154032" w:rsidP="00154032">
      <w:pPr>
        <w:ind w:firstLine="720"/>
        <w:rPr>
          <w:rFonts w:asciiTheme="minorHAnsi" w:hAnsiTheme="minorHAnsi" w:cstheme="minorHAnsi"/>
          <w:b/>
          <w:bCs/>
        </w:rPr>
      </w:pPr>
      <w:r w:rsidRPr="00952EC7">
        <w:rPr>
          <w:rFonts w:asciiTheme="minorHAnsi" w:hAnsiTheme="minorHAnsi" w:cstheme="minorHAnsi"/>
          <w:b/>
          <w:bCs/>
        </w:rPr>
        <w:t>24.</w:t>
      </w:r>
      <w:r w:rsidR="00551520">
        <w:rPr>
          <w:rFonts w:asciiTheme="minorHAnsi" w:hAnsiTheme="minorHAnsi" w:cstheme="minorHAnsi"/>
          <w:b/>
          <w:bCs/>
        </w:rPr>
        <w:t>10</w:t>
      </w:r>
      <w:r w:rsidRPr="00952EC7">
        <w:rPr>
          <w:rFonts w:asciiTheme="minorHAnsi" w:hAnsiTheme="minorHAnsi" w:cstheme="minorHAnsi"/>
          <w:b/>
          <w:bCs/>
        </w:rPr>
        <w:t xml:space="preserve">.01 </w:t>
      </w:r>
      <w:r w:rsidR="0009723D" w:rsidRPr="00952EC7">
        <w:rPr>
          <w:rFonts w:asciiTheme="minorHAnsi" w:hAnsiTheme="minorHAnsi" w:cstheme="minorHAnsi"/>
          <w:b/>
          <w:bCs/>
        </w:rPr>
        <w:t>To receive an update on the Biodiversity Policy</w:t>
      </w:r>
      <w:r w:rsidRPr="00952EC7">
        <w:rPr>
          <w:rFonts w:asciiTheme="minorHAnsi" w:hAnsiTheme="minorHAnsi" w:cstheme="minorHAnsi"/>
          <w:b/>
          <w:bCs/>
        </w:rPr>
        <w:t>.</w:t>
      </w:r>
    </w:p>
    <w:p w14:paraId="1720B7E0" w14:textId="11C3912C" w:rsidR="00154032" w:rsidRPr="00952EC7" w:rsidRDefault="00154032" w:rsidP="00952EC7">
      <w:pPr>
        <w:ind w:left="720"/>
        <w:rPr>
          <w:rFonts w:ascii="Calibri" w:eastAsia="Calibri" w:hAnsi="Calibri" w:cs="Calibri"/>
        </w:rPr>
      </w:pPr>
      <w:r w:rsidRPr="00952EC7">
        <w:rPr>
          <w:rFonts w:ascii="Calibri" w:eastAsia="Calibri" w:hAnsi="Calibri" w:cs="Calibri"/>
        </w:rPr>
        <w:t>Cllr S Wallis-Garcia reported that the recent Clean Up and Bloom grant had been awarded, to be used by the working group. The working groups policy is to be drafte</w:t>
      </w:r>
      <w:r w:rsidR="00952EC7" w:rsidRPr="00952EC7">
        <w:rPr>
          <w:rFonts w:ascii="Calibri" w:eastAsia="Calibri" w:hAnsi="Calibri" w:cs="Calibri"/>
        </w:rPr>
        <w:t xml:space="preserve">d </w:t>
      </w:r>
      <w:r w:rsidRPr="00952EC7">
        <w:rPr>
          <w:rFonts w:ascii="Calibri" w:eastAsia="Calibri" w:hAnsi="Calibri" w:cs="Calibri"/>
        </w:rPr>
        <w:t xml:space="preserve">by Paul Carter who pointed out the critical sites within the village area and the expertise available. </w:t>
      </w:r>
      <w:r w:rsidR="00952EC7" w:rsidRPr="00952EC7">
        <w:rPr>
          <w:rFonts w:ascii="Calibri" w:eastAsia="Calibri" w:hAnsi="Calibri" w:cs="Calibri"/>
        </w:rPr>
        <w:t>B</w:t>
      </w:r>
      <w:r w:rsidRPr="00952EC7">
        <w:rPr>
          <w:rFonts w:ascii="Calibri" w:eastAsia="Calibri" w:hAnsi="Calibri" w:cs="Calibri"/>
        </w:rPr>
        <w:t xml:space="preserve">iodiversity audit recently completed by Paul Carter and Reg Land, outline discussion document produced by Paul Carter, </w:t>
      </w:r>
      <w:r w:rsidR="00952EC7" w:rsidRPr="00952EC7">
        <w:rPr>
          <w:rFonts w:ascii="Calibri" w:eastAsia="Calibri" w:hAnsi="Calibri" w:cs="Calibri"/>
        </w:rPr>
        <w:t xml:space="preserve">Cllr </w:t>
      </w:r>
      <w:r w:rsidRPr="00952EC7">
        <w:rPr>
          <w:rFonts w:ascii="Calibri" w:eastAsia="Calibri" w:hAnsi="Calibri" w:cs="Calibri"/>
        </w:rPr>
        <w:t>S</w:t>
      </w:r>
      <w:r w:rsidR="00952EC7" w:rsidRPr="00952EC7">
        <w:rPr>
          <w:rFonts w:ascii="Calibri" w:eastAsia="Calibri" w:hAnsi="Calibri" w:cs="Calibri"/>
        </w:rPr>
        <w:t xml:space="preserve"> </w:t>
      </w:r>
      <w:r w:rsidRPr="00952EC7">
        <w:rPr>
          <w:rFonts w:ascii="Calibri" w:eastAsia="Calibri" w:hAnsi="Calibri" w:cs="Calibri"/>
        </w:rPr>
        <w:t>W</w:t>
      </w:r>
      <w:r w:rsidR="00952EC7" w:rsidRPr="00952EC7">
        <w:rPr>
          <w:rFonts w:ascii="Calibri" w:eastAsia="Calibri" w:hAnsi="Calibri" w:cs="Calibri"/>
        </w:rPr>
        <w:t>allis-</w:t>
      </w:r>
      <w:r w:rsidRPr="00952EC7">
        <w:rPr>
          <w:rFonts w:ascii="Calibri" w:eastAsia="Calibri" w:hAnsi="Calibri" w:cs="Calibri"/>
        </w:rPr>
        <w:t>G</w:t>
      </w:r>
      <w:r w:rsidR="00952EC7" w:rsidRPr="00952EC7">
        <w:rPr>
          <w:rFonts w:ascii="Calibri" w:eastAsia="Calibri" w:hAnsi="Calibri" w:cs="Calibri"/>
        </w:rPr>
        <w:t>arcia</w:t>
      </w:r>
      <w:r w:rsidRPr="00952EC7">
        <w:rPr>
          <w:rFonts w:ascii="Calibri" w:eastAsia="Calibri" w:hAnsi="Calibri" w:cs="Calibri"/>
        </w:rPr>
        <w:t xml:space="preserve"> is in touch with neighbouring councillors leading on biodiversity as well as local wildlife groups. </w:t>
      </w:r>
    </w:p>
    <w:p w14:paraId="76E135F3" w14:textId="2E0BD1BC" w:rsidR="0009723D" w:rsidRPr="00D52137" w:rsidRDefault="00952EC7" w:rsidP="0009723D">
      <w:pPr>
        <w:rPr>
          <w:rFonts w:asciiTheme="minorHAnsi" w:hAnsiTheme="minorHAnsi" w:cstheme="minorHAnsi"/>
          <w:b/>
          <w:bCs/>
        </w:rPr>
      </w:pPr>
      <w:r w:rsidRPr="00D52137">
        <w:rPr>
          <w:rFonts w:asciiTheme="minorHAnsi" w:hAnsiTheme="minorHAnsi" w:cstheme="minorHAnsi"/>
          <w:b/>
          <w:bCs/>
        </w:rPr>
        <w:t>24.1</w:t>
      </w:r>
      <w:r w:rsidR="00551520">
        <w:rPr>
          <w:rFonts w:asciiTheme="minorHAnsi" w:hAnsiTheme="minorHAnsi" w:cstheme="minorHAnsi"/>
          <w:b/>
          <w:bCs/>
        </w:rPr>
        <w:t>1</w:t>
      </w:r>
      <w:r w:rsidRPr="00D52137">
        <w:rPr>
          <w:rFonts w:asciiTheme="minorHAnsi" w:hAnsiTheme="minorHAnsi" w:cstheme="minorHAnsi"/>
          <w:b/>
          <w:bCs/>
        </w:rPr>
        <w:tab/>
      </w:r>
      <w:r w:rsidR="0009723D" w:rsidRPr="00D52137">
        <w:rPr>
          <w:rFonts w:asciiTheme="minorHAnsi" w:hAnsiTheme="minorHAnsi" w:cstheme="minorHAnsi"/>
          <w:b/>
          <w:bCs/>
        </w:rPr>
        <w:t>To review December 2023’s Internal Control check – Chair D Hamblin to lead.</w:t>
      </w:r>
    </w:p>
    <w:p w14:paraId="6F73F658" w14:textId="1DB77EF9" w:rsidR="00952EC7" w:rsidRPr="0009723D" w:rsidRDefault="00952EC7" w:rsidP="0009723D">
      <w:pPr>
        <w:rPr>
          <w:rFonts w:asciiTheme="minorHAnsi" w:hAnsiTheme="minorHAnsi" w:cstheme="minorHAnsi"/>
        </w:rPr>
      </w:pPr>
      <w:r>
        <w:rPr>
          <w:rFonts w:asciiTheme="minorHAnsi" w:hAnsiTheme="minorHAnsi" w:cstheme="minorHAnsi"/>
        </w:rPr>
        <w:t>Cllr D Hamblin provided an overview of the Internal Control Check and t</w:t>
      </w:r>
      <w:r w:rsidR="00D52137">
        <w:rPr>
          <w:rFonts w:asciiTheme="minorHAnsi" w:hAnsiTheme="minorHAnsi" w:cstheme="minorHAnsi"/>
        </w:rPr>
        <w:t>h</w:t>
      </w:r>
      <w:r>
        <w:rPr>
          <w:rFonts w:asciiTheme="minorHAnsi" w:hAnsiTheme="minorHAnsi" w:cstheme="minorHAnsi"/>
        </w:rPr>
        <w:t>e Parish Council voted unanimously</w:t>
      </w:r>
      <w:r w:rsidR="00D52137">
        <w:rPr>
          <w:rFonts w:asciiTheme="minorHAnsi" w:hAnsiTheme="minorHAnsi" w:cstheme="minorHAnsi"/>
        </w:rPr>
        <w:t xml:space="preserve"> to approve this audit check.</w:t>
      </w:r>
    </w:p>
    <w:p w14:paraId="38DF90BB" w14:textId="5B49C73C" w:rsidR="0009723D" w:rsidRPr="002C72D4" w:rsidRDefault="00D52137" w:rsidP="0009723D">
      <w:pPr>
        <w:rPr>
          <w:rFonts w:asciiTheme="minorHAnsi" w:hAnsiTheme="minorHAnsi" w:cstheme="minorHAnsi"/>
          <w:b/>
          <w:bCs/>
        </w:rPr>
      </w:pPr>
      <w:r w:rsidRPr="002C72D4">
        <w:rPr>
          <w:rFonts w:asciiTheme="minorHAnsi" w:hAnsiTheme="minorHAnsi" w:cstheme="minorHAnsi"/>
          <w:b/>
          <w:bCs/>
        </w:rPr>
        <w:t>24.1</w:t>
      </w:r>
      <w:r w:rsidR="00551520">
        <w:rPr>
          <w:rFonts w:asciiTheme="minorHAnsi" w:hAnsiTheme="minorHAnsi" w:cstheme="minorHAnsi"/>
          <w:b/>
          <w:bCs/>
        </w:rPr>
        <w:t>2</w:t>
      </w:r>
      <w:r w:rsidRPr="002C72D4">
        <w:rPr>
          <w:rFonts w:asciiTheme="minorHAnsi" w:hAnsiTheme="minorHAnsi" w:cstheme="minorHAnsi"/>
          <w:b/>
          <w:bCs/>
        </w:rPr>
        <w:tab/>
      </w:r>
      <w:r w:rsidR="0009723D" w:rsidRPr="002C72D4">
        <w:rPr>
          <w:rFonts w:asciiTheme="minorHAnsi" w:hAnsiTheme="minorHAnsi" w:cstheme="minorHAnsi"/>
          <w:b/>
          <w:bCs/>
        </w:rPr>
        <w:t>To discuss the Pits Trust funding response.</w:t>
      </w:r>
    </w:p>
    <w:p w14:paraId="683D609C" w14:textId="6A45CFBF" w:rsidR="004F1A3D" w:rsidRPr="002C72D4" w:rsidRDefault="002529C3" w:rsidP="004F1A3D">
      <w:pPr>
        <w:rPr>
          <w:rFonts w:ascii="Calibri" w:eastAsia="Calibri" w:hAnsi="Calibri" w:cs="Calibri"/>
        </w:rPr>
      </w:pPr>
      <w:r>
        <w:rPr>
          <w:rFonts w:ascii="Calibri" w:eastAsia="Calibri" w:hAnsi="Calibri" w:cs="Calibri"/>
        </w:rPr>
        <w:t xml:space="preserve">Cllr </w:t>
      </w:r>
      <w:r w:rsidR="004F1A3D" w:rsidRPr="002C72D4">
        <w:rPr>
          <w:rFonts w:ascii="Calibri" w:eastAsia="Calibri" w:hAnsi="Calibri" w:cs="Calibri"/>
        </w:rPr>
        <w:t>A</w:t>
      </w:r>
      <w:r>
        <w:rPr>
          <w:rFonts w:ascii="Calibri" w:eastAsia="Calibri" w:hAnsi="Calibri" w:cs="Calibri"/>
        </w:rPr>
        <w:t xml:space="preserve"> </w:t>
      </w:r>
      <w:r w:rsidR="004F1A3D" w:rsidRPr="002C72D4">
        <w:rPr>
          <w:rFonts w:ascii="Calibri" w:eastAsia="Calibri" w:hAnsi="Calibri" w:cs="Calibri"/>
        </w:rPr>
        <w:t>G</w:t>
      </w:r>
      <w:r>
        <w:rPr>
          <w:rFonts w:ascii="Calibri" w:eastAsia="Calibri" w:hAnsi="Calibri" w:cs="Calibri"/>
        </w:rPr>
        <w:t>idlow</w:t>
      </w:r>
      <w:r w:rsidR="004F1A3D" w:rsidRPr="002C72D4">
        <w:rPr>
          <w:rFonts w:ascii="Calibri" w:eastAsia="Calibri" w:hAnsi="Calibri" w:cs="Calibri"/>
        </w:rPr>
        <w:t xml:space="preserve"> will proceed with placing the NPF order asap to secure the price.  </w:t>
      </w:r>
      <w:r>
        <w:rPr>
          <w:rFonts w:ascii="Calibri" w:eastAsia="Calibri" w:hAnsi="Calibri" w:cs="Calibri"/>
        </w:rPr>
        <w:t xml:space="preserve">Cllr </w:t>
      </w:r>
      <w:r w:rsidR="004F1A3D" w:rsidRPr="002C72D4">
        <w:rPr>
          <w:rFonts w:ascii="Calibri" w:eastAsia="Calibri" w:hAnsi="Calibri" w:cs="Calibri"/>
        </w:rPr>
        <w:t>A</w:t>
      </w:r>
      <w:r>
        <w:rPr>
          <w:rFonts w:ascii="Calibri" w:eastAsia="Calibri" w:hAnsi="Calibri" w:cs="Calibri"/>
        </w:rPr>
        <w:t xml:space="preserve"> </w:t>
      </w:r>
      <w:r w:rsidR="004F1A3D" w:rsidRPr="002C72D4">
        <w:rPr>
          <w:rFonts w:ascii="Calibri" w:eastAsia="Calibri" w:hAnsi="Calibri" w:cs="Calibri"/>
        </w:rPr>
        <w:t>G</w:t>
      </w:r>
      <w:r>
        <w:rPr>
          <w:rFonts w:ascii="Calibri" w:eastAsia="Calibri" w:hAnsi="Calibri" w:cs="Calibri"/>
        </w:rPr>
        <w:t>idlow</w:t>
      </w:r>
      <w:r w:rsidR="004F1A3D" w:rsidRPr="002C72D4">
        <w:rPr>
          <w:rFonts w:ascii="Calibri" w:eastAsia="Calibri" w:hAnsi="Calibri" w:cs="Calibri"/>
        </w:rPr>
        <w:t xml:space="preserve"> will also deal with the tree on the green needing transplanting to a safer position as pointed out in the recent risk assessment.</w:t>
      </w:r>
    </w:p>
    <w:p w14:paraId="73C03910" w14:textId="520F6842" w:rsidR="0009723D" w:rsidRPr="002C72D4" w:rsidRDefault="002C72D4" w:rsidP="0009723D">
      <w:pPr>
        <w:rPr>
          <w:rFonts w:asciiTheme="minorHAnsi" w:hAnsiTheme="minorHAnsi" w:cstheme="minorHAnsi"/>
          <w:b/>
          <w:bCs/>
        </w:rPr>
      </w:pPr>
      <w:r w:rsidRPr="002C72D4">
        <w:rPr>
          <w:rFonts w:asciiTheme="minorHAnsi" w:hAnsiTheme="minorHAnsi" w:cstheme="minorHAnsi"/>
          <w:b/>
          <w:bCs/>
        </w:rPr>
        <w:t>24.1</w:t>
      </w:r>
      <w:r w:rsidR="00551520">
        <w:rPr>
          <w:rFonts w:asciiTheme="minorHAnsi" w:hAnsiTheme="minorHAnsi" w:cstheme="minorHAnsi"/>
          <w:b/>
          <w:bCs/>
        </w:rPr>
        <w:t>3</w:t>
      </w:r>
      <w:r w:rsidRPr="002C72D4">
        <w:rPr>
          <w:rFonts w:asciiTheme="minorHAnsi" w:hAnsiTheme="minorHAnsi" w:cstheme="minorHAnsi"/>
          <w:b/>
          <w:bCs/>
        </w:rPr>
        <w:tab/>
      </w:r>
      <w:r w:rsidR="0009723D" w:rsidRPr="002C72D4">
        <w:rPr>
          <w:rFonts w:asciiTheme="minorHAnsi" w:hAnsiTheme="minorHAnsi" w:cstheme="minorHAnsi"/>
          <w:b/>
          <w:bCs/>
        </w:rPr>
        <w:t>To discuss the renewal of the garden licence agreement.</w:t>
      </w:r>
    </w:p>
    <w:p w14:paraId="50351235" w14:textId="6E06FF5C" w:rsidR="002C72D4" w:rsidRPr="0009723D" w:rsidRDefault="002C72D4" w:rsidP="0009723D">
      <w:pPr>
        <w:rPr>
          <w:rFonts w:asciiTheme="minorHAnsi" w:hAnsiTheme="minorHAnsi" w:cstheme="minorHAnsi"/>
        </w:rPr>
      </w:pPr>
      <w:r>
        <w:rPr>
          <w:rFonts w:asciiTheme="minorHAnsi" w:hAnsiTheme="minorHAnsi" w:cstheme="minorHAnsi"/>
        </w:rPr>
        <w:t>This item is deferred until March’s meeting.</w:t>
      </w:r>
    </w:p>
    <w:p w14:paraId="305A0091" w14:textId="3BCD0D06" w:rsidR="0009723D" w:rsidRPr="007B63AE" w:rsidRDefault="002C72D4" w:rsidP="0009723D">
      <w:pPr>
        <w:rPr>
          <w:rFonts w:asciiTheme="minorHAnsi" w:hAnsiTheme="minorHAnsi" w:cstheme="minorHAnsi"/>
          <w:b/>
          <w:bCs/>
        </w:rPr>
      </w:pPr>
      <w:r w:rsidRPr="007B63AE">
        <w:rPr>
          <w:rFonts w:asciiTheme="minorHAnsi" w:hAnsiTheme="minorHAnsi" w:cstheme="minorHAnsi"/>
          <w:b/>
          <w:bCs/>
        </w:rPr>
        <w:t>24.1</w:t>
      </w:r>
      <w:r w:rsidR="00551520">
        <w:rPr>
          <w:rFonts w:asciiTheme="minorHAnsi" w:hAnsiTheme="minorHAnsi" w:cstheme="minorHAnsi"/>
          <w:b/>
          <w:bCs/>
        </w:rPr>
        <w:t>4</w:t>
      </w:r>
      <w:r w:rsidRPr="007B63AE">
        <w:rPr>
          <w:rFonts w:asciiTheme="minorHAnsi" w:hAnsiTheme="minorHAnsi" w:cstheme="minorHAnsi"/>
          <w:b/>
          <w:bCs/>
        </w:rPr>
        <w:tab/>
      </w:r>
      <w:r w:rsidR="0009723D" w:rsidRPr="007B63AE">
        <w:rPr>
          <w:rFonts w:asciiTheme="minorHAnsi" w:hAnsiTheme="minorHAnsi" w:cstheme="minorHAnsi"/>
          <w:b/>
          <w:bCs/>
        </w:rPr>
        <w:t>To approve the submission of the Parish Council’s application for the Pride in Place grant.</w:t>
      </w:r>
    </w:p>
    <w:p w14:paraId="678E2FA1" w14:textId="3DFE9AB5" w:rsidR="002C72D4" w:rsidRPr="0009723D" w:rsidRDefault="00642C81" w:rsidP="0009723D">
      <w:pPr>
        <w:rPr>
          <w:rFonts w:asciiTheme="minorHAnsi" w:hAnsiTheme="minorHAnsi" w:cstheme="minorHAnsi"/>
        </w:rPr>
      </w:pPr>
      <w:r>
        <w:rPr>
          <w:rFonts w:asciiTheme="minorHAnsi" w:hAnsiTheme="minorHAnsi" w:cstheme="minorHAnsi"/>
        </w:rPr>
        <w:t xml:space="preserve">Due to the Clerk’s absence </w:t>
      </w:r>
      <w:r w:rsidR="007B63AE">
        <w:rPr>
          <w:rFonts w:asciiTheme="minorHAnsi" w:hAnsiTheme="minorHAnsi" w:cstheme="minorHAnsi"/>
        </w:rPr>
        <w:t>the application will be forwarded to the Councillors for review.</w:t>
      </w:r>
      <w:r>
        <w:rPr>
          <w:rFonts w:asciiTheme="minorHAnsi" w:hAnsiTheme="minorHAnsi" w:cstheme="minorHAnsi"/>
        </w:rPr>
        <w:t xml:space="preserve"> </w:t>
      </w:r>
    </w:p>
    <w:p w14:paraId="07D487EE" w14:textId="03D0FEBC" w:rsidR="0009723D" w:rsidRPr="00D400A6" w:rsidRDefault="007B63AE" w:rsidP="0009723D">
      <w:pPr>
        <w:rPr>
          <w:rFonts w:asciiTheme="minorHAnsi" w:hAnsiTheme="minorHAnsi" w:cstheme="minorHAnsi"/>
          <w:b/>
          <w:bCs/>
        </w:rPr>
      </w:pPr>
      <w:r w:rsidRPr="00D400A6">
        <w:rPr>
          <w:rFonts w:asciiTheme="minorHAnsi" w:hAnsiTheme="minorHAnsi" w:cstheme="minorHAnsi"/>
          <w:b/>
          <w:bCs/>
        </w:rPr>
        <w:t>24.1</w:t>
      </w:r>
      <w:r w:rsidR="00551520">
        <w:rPr>
          <w:rFonts w:asciiTheme="minorHAnsi" w:hAnsiTheme="minorHAnsi" w:cstheme="minorHAnsi"/>
          <w:b/>
          <w:bCs/>
        </w:rPr>
        <w:t>5</w:t>
      </w:r>
      <w:r w:rsidRPr="00D400A6">
        <w:rPr>
          <w:rFonts w:asciiTheme="minorHAnsi" w:hAnsiTheme="minorHAnsi" w:cstheme="minorHAnsi"/>
          <w:b/>
          <w:bCs/>
        </w:rPr>
        <w:tab/>
      </w:r>
      <w:r w:rsidR="0009723D" w:rsidRPr="00D400A6">
        <w:rPr>
          <w:rFonts w:asciiTheme="minorHAnsi" w:hAnsiTheme="minorHAnsi" w:cstheme="minorHAnsi"/>
          <w:b/>
          <w:bCs/>
        </w:rPr>
        <w:t>To approve the first draft application submission to the National Lottery grant.</w:t>
      </w:r>
    </w:p>
    <w:p w14:paraId="2BA6AEDC" w14:textId="0A303C3E" w:rsidR="007B63AE" w:rsidRPr="0009723D" w:rsidRDefault="007B63AE" w:rsidP="0009723D">
      <w:pPr>
        <w:rPr>
          <w:rFonts w:asciiTheme="minorHAnsi" w:hAnsiTheme="minorHAnsi" w:cstheme="minorHAnsi"/>
        </w:rPr>
      </w:pPr>
      <w:r>
        <w:rPr>
          <w:rFonts w:asciiTheme="minorHAnsi" w:hAnsiTheme="minorHAnsi" w:cstheme="minorHAnsi"/>
        </w:rPr>
        <w:t xml:space="preserve">The Clerk will forward this draft onto the </w:t>
      </w:r>
      <w:r w:rsidR="00D400A6">
        <w:rPr>
          <w:rFonts w:asciiTheme="minorHAnsi" w:hAnsiTheme="minorHAnsi" w:cstheme="minorHAnsi"/>
        </w:rPr>
        <w:t>Councillors upon her return.</w:t>
      </w:r>
    </w:p>
    <w:p w14:paraId="7F6F7359" w14:textId="541A4CDD" w:rsidR="0009723D" w:rsidRPr="000837B2" w:rsidRDefault="00D400A6" w:rsidP="0009723D">
      <w:pPr>
        <w:rPr>
          <w:rFonts w:asciiTheme="minorHAnsi" w:hAnsiTheme="minorHAnsi" w:cstheme="minorHAnsi"/>
          <w:b/>
          <w:bCs/>
        </w:rPr>
      </w:pPr>
      <w:r w:rsidRPr="000837B2">
        <w:rPr>
          <w:rFonts w:asciiTheme="minorHAnsi" w:hAnsiTheme="minorHAnsi" w:cstheme="minorHAnsi"/>
          <w:b/>
          <w:bCs/>
        </w:rPr>
        <w:t>24.1</w:t>
      </w:r>
      <w:r w:rsidR="00551520">
        <w:rPr>
          <w:rFonts w:asciiTheme="minorHAnsi" w:hAnsiTheme="minorHAnsi" w:cstheme="minorHAnsi"/>
          <w:b/>
          <w:bCs/>
        </w:rPr>
        <w:t>6</w:t>
      </w:r>
      <w:r w:rsidRPr="000837B2">
        <w:rPr>
          <w:rFonts w:asciiTheme="minorHAnsi" w:hAnsiTheme="minorHAnsi" w:cstheme="minorHAnsi"/>
          <w:b/>
          <w:bCs/>
        </w:rPr>
        <w:tab/>
      </w:r>
      <w:r w:rsidR="0009723D" w:rsidRPr="000837B2">
        <w:rPr>
          <w:rFonts w:asciiTheme="minorHAnsi" w:hAnsiTheme="minorHAnsi" w:cstheme="minorHAnsi"/>
          <w:b/>
          <w:bCs/>
        </w:rPr>
        <w:t>To approve Cllr S Wallis-Garcia’s attendance for Biodiversity Training.</w:t>
      </w:r>
    </w:p>
    <w:p w14:paraId="6CD4F7DA" w14:textId="1F651458" w:rsidR="00D400A6" w:rsidRPr="0009723D" w:rsidRDefault="00D400A6" w:rsidP="0009723D">
      <w:pPr>
        <w:rPr>
          <w:rFonts w:asciiTheme="minorHAnsi" w:hAnsiTheme="minorHAnsi" w:cstheme="minorHAnsi"/>
        </w:rPr>
      </w:pPr>
      <w:r>
        <w:rPr>
          <w:rFonts w:asciiTheme="minorHAnsi" w:hAnsiTheme="minorHAnsi" w:cstheme="minorHAnsi"/>
        </w:rPr>
        <w:t>The Parish Councillors voted unanimously for Cllr S Wallis-Garcia</w:t>
      </w:r>
      <w:r w:rsidR="000837B2">
        <w:rPr>
          <w:rFonts w:asciiTheme="minorHAnsi" w:hAnsiTheme="minorHAnsi" w:cstheme="minorHAnsi"/>
        </w:rPr>
        <w:t xml:space="preserve"> to attend the training. The Clerk is to </w:t>
      </w:r>
      <w:r w:rsidR="002C5A58">
        <w:rPr>
          <w:rFonts w:asciiTheme="minorHAnsi" w:hAnsiTheme="minorHAnsi" w:cstheme="minorHAnsi"/>
        </w:rPr>
        <w:t>action.</w:t>
      </w:r>
    </w:p>
    <w:p w14:paraId="71A91EE1" w14:textId="750E5904" w:rsidR="0009723D" w:rsidRPr="002C5A58" w:rsidRDefault="002C5A58" w:rsidP="0009723D">
      <w:pPr>
        <w:rPr>
          <w:rFonts w:asciiTheme="minorHAnsi" w:hAnsiTheme="minorHAnsi" w:cstheme="minorHAnsi"/>
          <w:b/>
          <w:bCs/>
        </w:rPr>
      </w:pPr>
      <w:r w:rsidRPr="002C5A58">
        <w:rPr>
          <w:rFonts w:asciiTheme="minorHAnsi" w:hAnsiTheme="minorHAnsi" w:cstheme="minorHAnsi"/>
          <w:b/>
          <w:bCs/>
        </w:rPr>
        <w:t>24.1</w:t>
      </w:r>
      <w:r w:rsidR="00551520">
        <w:rPr>
          <w:rFonts w:asciiTheme="minorHAnsi" w:hAnsiTheme="minorHAnsi" w:cstheme="minorHAnsi"/>
          <w:b/>
          <w:bCs/>
        </w:rPr>
        <w:t>7</w:t>
      </w:r>
      <w:r w:rsidRPr="002C5A58">
        <w:rPr>
          <w:rFonts w:asciiTheme="minorHAnsi" w:hAnsiTheme="minorHAnsi" w:cstheme="minorHAnsi"/>
          <w:b/>
          <w:bCs/>
        </w:rPr>
        <w:tab/>
      </w:r>
      <w:r w:rsidR="0009723D" w:rsidRPr="002C5A58">
        <w:rPr>
          <w:rFonts w:asciiTheme="minorHAnsi" w:hAnsiTheme="minorHAnsi" w:cstheme="minorHAnsi"/>
          <w:b/>
          <w:bCs/>
        </w:rPr>
        <w:t>Correspondence:</w:t>
      </w:r>
    </w:p>
    <w:p w14:paraId="0012A031" w14:textId="270ABA89" w:rsidR="0009723D" w:rsidRPr="002C5A58" w:rsidRDefault="002C5A58" w:rsidP="002C5A58">
      <w:pPr>
        <w:ind w:firstLine="720"/>
        <w:rPr>
          <w:rFonts w:asciiTheme="minorHAnsi" w:hAnsiTheme="minorHAnsi" w:cstheme="minorHAnsi"/>
          <w:b/>
          <w:bCs/>
        </w:rPr>
      </w:pPr>
      <w:r w:rsidRPr="002C5A58">
        <w:rPr>
          <w:rFonts w:asciiTheme="minorHAnsi" w:hAnsiTheme="minorHAnsi" w:cstheme="minorHAnsi"/>
          <w:b/>
          <w:bCs/>
        </w:rPr>
        <w:t>24.</w:t>
      </w:r>
      <w:r w:rsidR="00551520">
        <w:rPr>
          <w:rFonts w:asciiTheme="minorHAnsi" w:hAnsiTheme="minorHAnsi" w:cstheme="minorHAnsi"/>
          <w:b/>
          <w:bCs/>
        </w:rPr>
        <w:t>17</w:t>
      </w:r>
      <w:r w:rsidRPr="002C5A58">
        <w:rPr>
          <w:rFonts w:asciiTheme="minorHAnsi" w:hAnsiTheme="minorHAnsi" w:cstheme="minorHAnsi"/>
          <w:b/>
          <w:bCs/>
        </w:rPr>
        <w:t xml:space="preserve">.01 </w:t>
      </w:r>
      <w:r w:rsidR="0009723D" w:rsidRPr="002C5A58">
        <w:rPr>
          <w:rFonts w:asciiTheme="minorHAnsi" w:hAnsiTheme="minorHAnsi" w:cstheme="minorHAnsi"/>
          <w:b/>
          <w:bCs/>
        </w:rPr>
        <w:t>Flooding Green Lane/Hellington.</w:t>
      </w:r>
    </w:p>
    <w:p w14:paraId="28D1141F" w14:textId="7C7E7C62" w:rsidR="002C5A58" w:rsidRPr="0009723D" w:rsidRDefault="002C5A58" w:rsidP="002C5A58">
      <w:pPr>
        <w:ind w:firstLine="720"/>
        <w:rPr>
          <w:rFonts w:asciiTheme="minorHAnsi" w:hAnsiTheme="minorHAnsi" w:cstheme="minorHAnsi"/>
        </w:rPr>
      </w:pPr>
      <w:r w:rsidRPr="00551520">
        <w:rPr>
          <w:rFonts w:asciiTheme="minorHAnsi" w:hAnsiTheme="minorHAnsi" w:cstheme="minorHAnsi"/>
        </w:rPr>
        <w:t>Please see minute 24.</w:t>
      </w:r>
      <w:r w:rsidR="00551520" w:rsidRPr="00551520">
        <w:rPr>
          <w:rFonts w:asciiTheme="minorHAnsi" w:hAnsiTheme="minorHAnsi" w:cstheme="minorHAnsi"/>
        </w:rPr>
        <w:t>05.</w:t>
      </w:r>
    </w:p>
    <w:p w14:paraId="6598346A" w14:textId="273886E2" w:rsidR="0009723D" w:rsidRDefault="00106B44" w:rsidP="0009723D">
      <w:pPr>
        <w:rPr>
          <w:rFonts w:asciiTheme="minorHAnsi" w:hAnsiTheme="minorHAnsi" w:cstheme="minorHAnsi"/>
          <w:b/>
          <w:bCs/>
        </w:rPr>
      </w:pPr>
      <w:r w:rsidRPr="00292D6D">
        <w:rPr>
          <w:rFonts w:asciiTheme="minorHAnsi" w:hAnsiTheme="minorHAnsi" w:cstheme="minorHAnsi"/>
          <w:b/>
          <w:bCs/>
        </w:rPr>
        <w:t>24.</w:t>
      </w:r>
      <w:r w:rsidR="00551520">
        <w:rPr>
          <w:rFonts w:asciiTheme="minorHAnsi" w:hAnsiTheme="minorHAnsi" w:cstheme="minorHAnsi"/>
          <w:b/>
          <w:bCs/>
        </w:rPr>
        <w:t>18</w:t>
      </w:r>
      <w:r w:rsidRPr="00292D6D">
        <w:rPr>
          <w:rFonts w:asciiTheme="minorHAnsi" w:hAnsiTheme="minorHAnsi" w:cstheme="minorHAnsi"/>
          <w:b/>
          <w:bCs/>
        </w:rPr>
        <w:tab/>
      </w:r>
      <w:r w:rsidR="0009723D" w:rsidRPr="00292D6D">
        <w:rPr>
          <w:rFonts w:asciiTheme="minorHAnsi" w:hAnsiTheme="minorHAnsi" w:cstheme="minorHAnsi"/>
          <w:b/>
          <w:bCs/>
        </w:rPr>
        <w:t>Finance:</w:t>
      </w:r>
    </w:p>
    <w:p w14:paraId="33B060D5" w14:textId="6D601B07" w:rsidR="002A3D11" w:rsidRPr="00292D6D" w:rsidRDefault="003E2582" w:rsidP="00663DB9">
      <w:pPr>
        <w:ind w:left="720"/>
        <w:rPr>
          <w:rFonts w:asciiTheme="minorHAnsi" w:hAnsiTheme="minorHAnsi" w:cstheme="minorHAnsi"/>
          <w:b/>
          <w:bCs/>
        </w:rPr>
      </w:pPr>
      <w:r>
        <w:rPr>
          <w:rFonts w:asciiTheme="minorHAnsi" w:hAnsiTheme="minorHAnsi" w:cstheme="minorHAnsi"/>
        </w:rPr>
        <w:t xml:space="preserve">Cllr </w:t>
      </w:r>
      <w:r w:rsidRPr="003E2582">
        <w:rPr>
          <w:rFonts w:ascii="Calibri" w:eastAsia="Calibri" w:hAnsi="Calibri" w:cs="Calibri"/>
        </w:rPr>
        <w:t>A</w:t>
      </w:r>
      <w:r>
        <w:rPr>
          <w:rFonts w:ascii="Calibri" w:eastAsia="Calibri" w:hAnsi="Calibri" w:cs="Calibri"/>
        </w:rPr>
        <w:t xml:space="preserve"> </w:t>
      </w:r>
      <w:r w:rsidRPr="003E2582">
        <w:rPr>
          <w:rFonts w:ascii="Calibri" w:eastAsia="Calibri" w:hAnsi="Calibri" w:cs="Calibri"/>
        </w:rPr>
        <w:t>G</w:t>
      </w:r>
      <w:r>
        <w:rPr>
          <w:rFonts w:ascii="Calibri" w:eastAsia="Calibri" w:hAnsi="Calibri" w:cs="Calibri"/>
        </w:rPr>
        <w:t>idlow</w:t>
      </w:r>
      <w:r w:rsidRPr="003E2582">
        <w:rPr>
          <w:rFonts w:ascii="Calibri" w:eastAsia="Calibri" w:hAnsi="Calibri" w:cs="Calibri"/>
        </w:rPr>
        <w:t xml:space="preserve"> expressed concerns re</w:t>
      </w:r>
      <w:r>
        <w:rPr>
          <w:rFonts w:ascii="Calibri" w:eastAsia="Calibri" w:hAnsi="Calibri" w:cs="Calibri"/>
        </w:rPr>
        <w:t>garding</w:t>
      </w:r>
      <w:r w:rsidRPr="003E2582">
        <w:rPr>
          <w:rFonts w:ascii="Calibri" w:eastAsia="Calibri" w:hAnsi="Calibri" w:cs="Calibri"/>
        </w:rPr>
        <w:t xml:space="preserve"> the need to build up a healthy reserve. </w:t>
      </w:r>
      <w:r>
        <w:rPr>
          <w:rFonts w:ascii="Calibri" w:eastAsia="Calibri" w:hAnsi="Calibri" w:cs="Calibri"/>
        </w:rPr>
        <w:t xml:space="preserve"> Cllr</w:t>
      </w:r>
      <w:r w:rsidRPr="003E2582">
        <w:rPr>
          <w:rFonts w:ascii="Calibri" w:eastAsia="Calibri" w:hAnsi="Calibri" w:cs="Calibri"/>
        </w:rPr>
        <w:t xml:space="preserve"> D</w:t>
      </w:r>
      <w:r w:rsidR="00663DB9">
        <w:rPr>
          <w:rFonts w:ascii="Calibri" w:eastAsia="Calibri" w:hAnsi="Calibri" w:cs="Calibri"/>
        </w:rPr>
        <w:t xml:space="preserve"> </w:t>
      </w:r>
      <w:r w:rsidRPr="003E2582">
        <w:rPr>
          <w:rFonts w:ascii="Calibri" w:eastAsia="Calibri" w:hAnsi="Calibri" w:cs="Calibri"/>
        </w:rPr>
        <w:t>H</w:t>
      </w:r>
      <w:r w:rsidR="00663DB9">
        <w:rPr>
          <w:rFonts w:ascii="Calibri" w:eastAsia="Calibri" w:hAnsi="Calibri" w:cs="Calibri"/>
        </w:rPr>
        <w:t>amblin</w:t>
      </w:r>
      <w:r w:rsidRPr="003E2582">
        <w:rPr>
          <w:rFonts w:ascii="Calibri" w:eastAsia="Calibri" w:hAnsi="Calibri" w:cs="Calibri"/>
        </w:rPr>
        <w:t xml:space="preserve"> explained that as NCC and SNDC are limited in their amount they can increase council tax by, Claxton’s precept, being a small pc, will appear as a larger percentage increase in comparison even though the figure may be relatively small. </w:t>
      </w:r>
    </w:p>
    <w:p w14:paraId="1B1FC4B1" w14:textId="68BCD614" w:rsidR="0009723D" w:rsidRDefault="00106B44" w:rsidP="00106B44">
      <w:pPr>
        <w:ind w:firstLine="720"/>
        <w:rPr>
          <w:rFonts w:asciiTheme="minorHAnsi" w:hAnsiTheme="minorHAnsi" w:cstheme="minorHAnsi"/>
          <w:b/>
          <w:bCs/>
        </w:rPr>
      </w:pPr>
      <w:r w:rsidRPr="00292D6D">
        <w:rPr>
          <w:rFonts w:asciiTheme="minorHAnsi" w:hAnsiTheme="minorHAnsi" w:cstheme="minorHAnsi"/>
          <w:b/>
          <w:bCs/>
        </w:rPr>
        <w:t>24.1</w:t>
      </w:r>
      <w:r w:rsidR="00551520">
        <w:rPr>
          <w:rFonts w:asciiTheme="minorHAnsi" w:hAnsiTheme="minorHAnsi" w:cstheme="minorHAnsi"/>
          <w:b/>
          <w:bCs/>
        </w:rPr>
        <w:t>8</w:t>
      </w:r>
      <w:r w:rsidRPr="00292D6D">
        <w:rPr>
          <w:rFonts w:asciiTheme="minorHAnsi" w:hAnsiTheme="minorHAnsi" w:cstheme="minorHAnsi"/>
          <w:b/>
          <w:bCs/>
        </w:rPr>
        <w:t xml:space="preserve">.01 </w:t>
      </w:r>
      <w:r w:rsidR="0009723D" w:rsidRPr="00292D6D">
        <w:rPr>
          <w:rFonts w:asciiTheme="minorHAnsi" w:hAnsiTheme="minorHAnsi" w:cstheme="minorHAnsi"/>
          <w:b/>
          <w:bCs/>
        </w:rPr>
        <w:t>To approve Budget 2024/25.</w:t>
      </w:r>
    </w:p>
    <w:p w14:paraId="77DDB052" w14:textId="21592AEF" w:rsidR="006511FE" w:rsidRPr="00292D6D" w:rsidRDefault="006511FE" w:rsidP="00106B44">
      <w:pPr>
        <w:ind w:firstLine="720"/>
        <w:rPr>
          <w:rFonts w:asciiTheme="minorHAnsi" w:hAnsiTheme="minorHAnsi" w:cstheme="minorHAnsi"/>
          <w:b/>
          <w:bCs/>
        </w:rPr>
      </w:pPr>
      <w:r>
        <w:rPr>
          <w:rFonts w:ascii="Calibri" w:eastAsia="Calibri" w:hAnsi="Calibri" w:cs="Calibri"/>
        </w:rPr>
        <w:t>U</w:t>
      </w:r>
      <w:r w:rsidRPr="003E2582">
        <w:rPr>
          <w:rFonts w:ascii="Calibri" w:eastAsia="Calibri" w:hAnsi="Calibri" w:cs="Calibri"/>
        </w:rPr>
        <w:t>nanimous agreement to adopt th</w:t>
      </w:r>
      <w:r w:rsidR="00D64E9D">
        <w:rPr>
          <w:rFonts w:ascii="Calibri" w:eastAsia="Calibri" w:hAnsi="Calibri" w:cs="Calibri"/>
        </w:rPr>
        <w:t>e</w:t>
      </w:r>
      <w:r w:rsidRPr="003E2582">
        <w:rPr>
          <w:rFonts w:ascii="Calibri" w:eastAsia="Calibri" w:hAnsi="Calibri" w:cs="Calibri"/>
        </w:rPr>
        <w:t xml:space="preserve"> budget</w:t>
      </w:r>
      <w:r>
        <w:rPr>
          <w:rFonts w:ascii="Calibri" w:eastAsia="Calibri" w:hAnsi="Calibri" w:cs="Calibri"/>
        </w:rPr>
        <w:t>.</w:t>
      </w:r>
    </w:p>
    <w:p w14:paraId="2CC976EB" w14:textId="1B1C8F0B" w:rsidR="0009723D" w:rsidRDefault="00106B44" w:rsidP="00106B44">
      <w:pPr>
        <w:ind w:firstLine="720"/>
        <w:rPr>
          <w:rFonts w:asciiTheme="minorHAnsi" w:hAnsiTheme="minorHAnsi" w:cstheme="minorHAnsi"/>
          <w:b/>
          <w:bCs/>
        </w:rPr>
      </w:pPr>
      <w:r w:rsidRPr="00292D6D">
        <w:rPr>
          <w:rFonts w:asciiTheme="minorHAnsi" w:hAnsiTheme="minorHAnsi" w:cstheme="minorHAnsi"/>
          <w:b/>
          <w:bCs/>
        </w:rPr>
        <w:t>24.1</w:t>
      </w:r>
      <w:r w:rsidR="00551520">
        <w:rPr>
          <w:rFonts w:asciiTheme="minorHAnsi" w:hAnsiTheme="minorHAnsi" w:cstheme="minorHAnsi"/>
          <w:b/>
          <w:bCs/>
        </w:rPr>
        <w:t>8</w:t>
      </w:r>
      <w:r w:rsidRPr="00292D6D">
        <w:rPr>
          <w:rFonts w:asciiTheme="minorHAnsi" w:hAnsiTheme="minorHAnsi" w:cstheme="minorHAnsi"/>
          <w:b/>
          <w:bCs/>
        </w:rPr>
        <w:t xml:space="preserve">.02 </w:t>
      </w:r>
      <w:r w:rsidR="0009723D" w:rsidRPr="00292D6D">
        <w:rPr>
          <w:rFonts w:asciiTheme="minorHAnsi" w:hAnsiTheme="minorHAnsi" w:cstheme="minorHAnsi"/>
          <w:b/>
          <w:bCs/>
        </w:rPr>
        <w:t>To approve Precept 2024/25 and submission of documents to SNDC.</w:t>
      </w:r>
    </w:p>
    <w:p w14:paraId="72E0D4CF" w14:textId="4ABC0AA3" w:rsidR="006511FE" w:rsidRPr="00292D6D" w:rsidRDefault="006511FE" w:rsidP="006511FE">
      <w:pPr>
        <w:ind w:left="720"/>
        <w:rPr>
          <w:rFonts w:asciiTheme="minorHAnsi" w:hAnsiTheme="minorHAnsi" w:cstheme="minorHAnsi"/>
          <w:b/>
          <w:bCs/>
        </w:rPr>
      </w:pPr>
      <w:r w:rsidRPr="003E2582">
        <w:rPr>
          <w:rFonts w:ascii="Calibri" w:eastAsia="Calibri" w:hAnsi="Calibri" w:cs="Calibri"/>
        </w:rPr>
        <w:t xml:space="preserve">Discussion ensued over the precept and reserves, outcome – unanimous agreement to adopt </w:t>
      </w:r>
      <w:r>
        <w:rPr>
          <w:rFonts w:ascii="Calibri" w:eastAsia="Calibri" w:hAnsi="Calibri" w:cs="Calibri"/>
        </w:rPr>
        <w:t>the</w:t>
      </w:r>
      <w:r w:rsidRPr="003E2582">
        <w:rPr>
          <w:rFonts w:ascii="Calibri" w:eastAsia="Calibri" w:hAnsi="Calibri" w:cs="Calibri"/>
        </w:rPr>
        <w:t xml:space="preserve"> precept of £7000</w:t>
      </w:r>
      <w:r>
        <w:rPr>
          <w:rFonts w:ascii="Calibri" w:eastAsia="Calibri" w:hAnsi="Calibri" w:cs="Calibri"/>
        </w:rPr>
        <w:t>.</w:t>
      </w:r>
      <w:r>
        <w:rPr>
          <w:rFonts w:ascii="Calibri" w:eastAsia="Calibri" w:hAnsi="Calibri" w:cs="Calibri"/>
        </w:rPr>
        <w:t xml:space="preserve"> The Clerk is to submit the documentation.</w:t>
      </w:r>
    </w:p>
    <w:p w14:paraId="47E3ED30" w14:textId="216225EE" w:rsidR="0009723D" w:rsidRDefault="00106B44" w:rsidP="00106B44">
      <w:pPr>
        <w:ind w:firstLine="720"/>
        <w:rPr>
          <w:rFonts w:asciiTheme="minorHAnsi" w:hAnsiTheme="minorHAnsi" w:cstheme="minorHAnsi"/>
          <w:b/>
          <w:bCs/>
        </w:rPr>
      </w:pPr>
      <w:r w:rsidRPr="00292D6D">
        <w:rPr>
          <w:rFonts w:asciiTheme="minorHAnsi" w:hAnsiTheme="minorHAnsi" w:cstheme="minorHAnsi"/>
          <w:b/>
          <w:bCs/>
        </w:rPr>
        <w:t>24.1</w:t>
      </w:r>
      <w:r w:rsidR="00551520">
        <w:rPr>
          <w:rFonts w:asciiTheme="minorHAnsi" w:hAnsiTheme="minorHAnsi" w:cstheme="minorHAnsi"/>
          <w:b/>
          <w:bCs/>
        </w:rPr>
        <w:t>8</w:t>
      </w:r>
      <w:r w:rsidRPr="00292D6D">
        <w:rPr>
          <w:rFonts w:asciiTheme="minorHAnsi" w:hAnsiTheme="minorHAnsi" w:cstheme="minorHAnsi"/>
          <w:b/>
          <w:bCs/>
        </w:rPr>
        <w:t xml:space="preserve">.03 </w:t>
      </w:r>
      <w:r w:rsidR="0009723D" w:rsidRPr="00292D6D">
        <w:rPr>
          <w:rFonts w:asciiTheme="minorHAnsi" w:hAnsiTheme="minorHAnsi" w:cstheme="minorHAnsi"/>
          <w:b/>
          <w:bCs/>
        </w:rPr>
        <w:t>To receive a Statement of Accounts as of 16th January 2024</w:t>
      </w:r>
      <w:r w:rsidR="00292D6D">
        <w:rPr>
          <w:rFonts w:asciiTheme="minorHAnsi" w:hAnsiTheme="minorHAnsi" w:cstheme="minorHAnsi"/>
          <w:b/>
          <w:bCs/>
        </w:rPr>
        <w:t>.</w:t>
      </w:r>
    </w:p>
    <w:p w14:paraId="09CFB894" w14:textId="7EF6C1B0" w:rsidR="00D64E9D" w:rsidRPr="00D64E9D" w:rsidRDefault="00D64E9D" w:rsidP="00106B44">
      <w:pPr>
        <w:ind w:firstLine="720"/>
        <w:rPr>
          <w:rFonts w:asciiTheme="minorHAnsi" w:hAnsiTheme="minorHAnsi" w:cstheme="minorHAnsi"/>
        </w:rPr>
      </w:pPr>
      <w:r>
        <w:rPr>
          <w:rFonts w:asciiTheme="minorHAnsi" w:hAnsiTheme="minorHAnsi" w:cstheme="minorHAnsi"/>
        </w:rPr>
        <w:t>Received.</w:t>
      </w:r>
    </w:p>
    <w:p w14:paraId="0E0F1FC9" w14:textId="2D0E3210" w:rsidR="0009723D" w:rsidRDefault="00106B44" w:rsidP="00106B44">
      <w:pPr>
        <w:ind w:firstLine="720"/>
        <w:rPr>
          <w:rFonts w:asciiTheme="minorHAnsi" w:hAnsiTheme="minorHAnsi" w:cstheme="minorHAnsi"/>
          <w:b/>
          <w:bCs/>
        </w:rPr>
      </w:pPr>
      <w:r w:rsidRPr="00292D6D">
        <w:rPr>
          <w:rFonts w:asciiTheme="minorHAnsi" w:hAnsiTheme="minorHAnsi" w:cstheme="minorHAnsi"/>
          <w:b/>
          <w:bCs/>
        </w:rPr>
        <w:t>24.1</w:t>
      </w:r>
      <w:r w:rsidR="00551520">
        <w:rPr>
          <w:rFonts w:asciiTheme="minorHAnsi" w:hAnsiTheme="minorHAnsi" w:cstheme="minorHAnsi"/>
          <w:b/>
          <w:bCs/>
        </w:rPr>
        <w:t>8</w:t>
      </w:r>
      <w:r w:rsidRPr="00292D6D">
        <w:rPr>
          <w:rFonts w:asciiTheme="minorHAnsi" w:hAnsiTheme="minorHAnsi" w:cstheme="minorHAnsi"/>
          <w:b/>
          <w:bCs/>
        </w:rPr>
        <w:t xml:space="preserve">.04 </w:t>
      </w:r>
      <w:r w:rsidR="0009723D" w:rsidRPr="00292D6D">
        <w:rPr>
          <w:rFonts w:asciiTheme="minorHAnsi" w:hAnsiTheme="minorHAnsi" w:cstheme="minorHAnsi"/>
          <w:b/>
          <w:bCs/>
        </w:rPr>
        <w:t>To note any receipts and approve payments as detailed in January’s payment schedule).</w:t>
      </w:r>
    </w:p>
    <w:p w14:paraId="5B4726C7" w14:textId="7003BADC" w:rsidR="00D64E9D" w:rsidRPr="00D64E9D" w:rsidRDefault="00D64E9D" w:rsidP="006239B3">
      <w:pPr>
        <w:ind w:left="720"/>
        <w:rPr>
          <w:rFonts w:asciiTheme="minorHAnsi" w:hAnsiTheme="minorHAnsi" w:cstheme="minorHAnsi"/>
        </w:rPr>
      </w:pPr>
      <w:r>
        <w:rPr>
          <w:rFonts w:asciiTheme="minorHAnsi" w:hAnsiTheme="minorHAnsi" w:cstheme="minorHAnsi"/>
        </w:rPr>
        <w:t xml:space="preserve">Subject to the amount for </w:t>
      </w:r>
      <w:r w:rsidR="00526C96">
        <w:rPr>
          <w:rFonts w:asciiTheme="minorHAnsi" w:hAnsiTheme="minorHAnsi" w:cstheme="minorHAnsi"/>
        </w:rPr>
        <w:t>tree cutting to be added to the payment schedule, the Parish Council approved t</w:t>
      </w:r>
      <w:r w:rsidR="006239B3">
        <w:rPr>
          <w:rFonts w:asciiTheme="minorHAnsi" w:hAnsiTheme="minorHAnsi" w:cstheme="minorHAnsi"/>
        </w:rPr>
        <w:t>he payments.</w:t>
      </w:r>
    </w:p>
    <w:p w14:paraId="75431139" w14:textId="57873728" w:rsidR="0009723D" w:rsidRPr="00292D6D" w:rsidRDefault="00106B44" w:rsidP="0009723D">
      <w:pPr>
        <w:rPr>
          <w:rFonts w:asciiTheme="minorHAnsi" w:hAnsiTheme="minorHAnsi" w:cstheme="minorHAnsi"/>
          <w:b/>
          <w:bCs/>
        </w:rPr>
      </w:pPr>
      <w:r w:rsidRPr="00292D6D">
        <w:rPr>
          <w:rFonts w:asciiTheme="minorHAnsi" w:hAnsiTheme="minorHAnsi" w:cstheme="minorHAnsi"/>
          <w:b/>
          <w:bCs/>
        </w:rPr>
        <w:lastRenderedPageBreak/>
        <w:t>24.1</w:t>
      </w:r>
      <w:r w:rsidR="00551520">
        <w:rPr>
          <w:rFonts w:asciiTheme="minorHAnsi" w:hAnsiTheme="minorHAnsi" w:cstheme="minorHAnsi"/>
          <w:b/>
          <w:bCs/>
        </w:rPr>
        <w:t>9</w:t>
      </w:r>
      <w:r w:rsidRPr="00292D6D">
        <w:rPr>
          <w:rFonts w:asciiTheme="minorHAnsi" w:hAnsiTheme="minorHAnsi" w:cstheme="minorHAnsi"/>
          <w:b/>
          <w:bCs/>
        </w:rPr>
        <w:tab/>
      </w:r>
      <w:r w:rsidR="0009723D" w:rsidRPr="00292D6D">
        <w:rPr>
          <w:rFonts w:asciiTheme="minorHAnsi" w:hAnsiTheme="minorHAnsi" w:cstheme="minorHAnsi"/>
          <w:b/>
          <w:bCs/>
        </w:rPr>
        <w:t>To receive updates from individual Council Members (for information only).</w:t>
      </w:r>
    </w:p>
    <w:p w14:paraId="5DFD446C" w14:textId="5B807955" w:rsidR="00106B44" w:rsidRPr="0009723D" w:rsidRDefault="00106B44" w:rsidP="0009723D">
      <w:pPr>
        <w:rPr>
          <w:rFonts w:asciiTheme="minorHAnsi" w:hAnsiTheme="minorHAnsi" w:cstheme="minorHAnsi"/>
        </w:rPr>
      </w:pPr>
      <w:r>
        <w:rPr>
          <w:rFonts w:asciiTheme="minorHAnsi" w:hAnsiTheme="minorHAnsi" w:cstheme="minorHAnsi"/>
        </w:rPr>
        <w:t>None.</w:t>
      </w:r>
    </w:p>
    <w:p w14:paraId="28F8A22F" w14:textId="019F2A1A" w:rsidR="0009723D" w:rsidRPr="00292D6D" w:rsidRDefault="00106B44" w:rsidP="0009723D">
      <w:pPr>
        <w:rPr>
          <w:rFonts w:asciiTheme="minorHAnsi" w:hAnsiTheme="minorHAnsi" w:cstheme="minorHAnsi"/>
          <w:b/>
          <w:bCs/>
        </w:rPr>
      </w:pPr>
      <w:r w:rsidRPr="00292D6D">
        <w:rPr>
          <w:rFonts w:asciiTheme="minorHAnsi" w:hAnsiTheme="minorHAnsi" w:cstheme="minorHAnsi"/>
          <w:b/>
          <w:bCs/>
        </w:rPr>
        <w:t>24.</w:t>
      </w:r>
      <w:r w:rsidR="00551520">
        <w:rPr>
          <w:rFonts w:asciiTheme="minorHAnsi" w:hAnsiTheme="minorHAnsi" w:cstheme="minorHAnsi"/>
          <w:b/>
          <w:bCs/>
        </w:rPr>
        <w:t>20</w:t>
      </w:r>
      <w:r w:rsidRPr="00292D6D">
        <w:rPr>
          <w:rFonts w:asciiTheme="minorHAnsi" w:hAnsiTheme="minorHAnsi" w:cstheme="minorHAnsi"/>
          <w:b/>
          <w:bCs/>
        </w:rPr>
        <w:tab/>
      </w:r>
      <w:r w:rsidR="0009723D" w:rsidRPr="00292D6D">
        <w:rPr>
          <w:rFonts w:asciiTheme="minorHAnsi" w:hAnsiTheme="minorHAnsi" w:cstheme="minorHAnsi"/>
          <w:b/>
          <w:bCs/>
        </w:rPr>
        <w:t>To receive any items for inclusion on the next agenda (for information only).</w:t>
      </w:r>
    </w:p>
    <w:p w14:paraId="5F2317A1" w14:textId="36C5E990" w:rsidR="00106B44" w:rsidRDefault="00106B44" w:rsidP="0009723D">
      <w:pPr>
        <w:rPr>
          <w:rFonts w:asciiTheme="minorHAnsi" w:hAnsiTheme="minorHAnsi" w:cstheme="minorHAnsi"/>
        </w:rPr>
      </w:pPr>
      <w:r>
        <w:rPr>
          <w:rFonts w:asciiTheme="minorHAnsi" w:hAnsiTheme="minorHAnsi" w:cstheme="minorHAnsi"/>
        </w:rPr>
        <w:t>Green Lane</w:t>
      </w:r>
    </w:p>
    <w:p w14:paraId="07E455C2" w14:textId="3D524DDC" w:rsidR="00106B44" w:rsidRPr="0009723D" w:rsidRDefault="00106B44" w:rsidP="0009723D">
      <w:pPr>
        <w:rPr>
          <w:rFonts w:asciiTheme="minorHAnsi" w:hAnsiTheme="minorHAnsi" w:cstheme="minorHAnsi"/>
        </w:rPr>
      </w:pPr>
      <w:r>
        <w:rPr>
          <w:rFonts w:asciiTheme="minorHAnsi" w:hAnsiTheme="minorHAnsi" w:cstheme="minorHAnsi"/>
        </w:rPr>
        <w:t>Emergency Plan</w:t>
      </w:r>
    </w:p>
    <w:p w14:paraId="65729CE5" w14:textId="01ED0200" w:rsidR="0009723D" w:rsidRPr="00292D6D" w:rsidRDefault="00106B44" w:rsidP="0009723D">
      <w:pPr>
        <w:rPr>
          <w:rFonts w:asciiTheme="minorHAnsi" w:hAnsiTheme="minorHAnsi" w:cstheme="minorHAnsi"/>
          <w:b/>
          <w:bCs/>
        </w:rPr>
      </w:pPr>
      <w:r w:rsidRPr="00292D6D">
        <w:rPr>
          <w:rFonts w:asciiTheme="minorHAnsi" w:hAnsiTheme="minorHAnsi" w:cstheme="minorHAnsi"/>
          <w:b/>
          <w:bCs/>
        </w:rPr>
        <w:t>24.2</w:t>
      </w:r>
      <w:r w:rsidR="00551520">
        <w:rPr>
          <w:rFonts w:asciiTheme="minorHAnsi" w:hAnsiTheme="minorHAnsi" w:cstheme="minorHAnsi"/>
          <w:b/>
          <w:bCs/>
        </w:rPr>
        <w:t>1</w:t>
      </w:r>
      <w:r w:rsidRPr="00292D6D">
        <w:rPr>
          <w:rFonts w:asciiTheme="minorHAnsi" w:hAnsiTheme="minorHAnsi" w:cstheme="minorHAnsi"/>
          <w:b/>
          <w:bCs/>
        </w:rPr>
        <w:tab/>
      </w:r>
      <w:r w:rsidR="0009723D" w:rsidRPr="00292D6D">
        <w:rPr>
          <w:rFonts w:asciiTheme="minorHAnsi" w:hAnsiTheme="minorHAnsi" w:cstheme="minorHAnsi"/>
          <w:b/>
          <w:bCs/>
        </w:rPr>
        <w:t>To confirm date and time of the next Parish Council Meeting as Tuesday 19th March 2024 at 7.30pm in Claxton Village Hall.</w:t>
      </w:r>
      <w:bookmarkEnd w:id="0"/>
    </w:p>
    <w:p w14:paraId="69BD70EA" w14:textId="53AFA66F" w:rsidR="00106B44" w:rsidRDefault="00106B44" w:rsidP="0009723D">
      <w:pPr>
        <w:rPr>
          <w:rFonts w:asciiTheme="minorHAnsi" w:hAnsiTheme="minorHAnsi" w:cstheme="minorHAnsi"/>
        </w:rPr>
      </w:pPr>
      <w:r>
        <w:rPr>
          <w:rFonts w:asciiTheme="minorHAnsi" w:hAnsiTheme="minorHAnsi" w:cstheme="minorHAnsi"/>
        </w:rPr>
        <w:t>Confirmed.</w:t>
      </w:r>
    </w:p>
    <w:p w14:paraId="10C84905" w14:textId="77777777" w:rsidR="00106B44" w:rsidRDefault="00106B44" w:rsidP="0009723D">
      <w:pPr>
        <w:rPr>
          <w:rFonts w:asciiTheme="minorHAnsi" w:hAnsiTheme="minorHAnsi" w:cstheme="minorHAnsi"/>
        </w:rPr>
      </w:pPr>
    </w:p>
    <w:p w14:paraId="724F8E9A" w14:textId="2B8C4E24" w:rsidR="00106B44" w:rsidRPr="0009723D" w:rsidRDefault="00106B44" w:rsidP="0009723D">
      <w:pPr>
        <w:rPr>
          <w:rFonts w:asciiTheme="minorHAnsi" w:hAnsiTheme="minorHAnsi" w:cstheme="minorHAnsi"/>
        </w:rPr>
      </w:pPr>
      <w:r>
        <w:rPr>
          <w:rFonts w:asciiTheme="minorHAnsi" w:hAnsiTheme="minorHAnsi" w:cstheme="minorHAnsi"/>
        </w:rPr>
        <w:t>The meeting closed at 20:40pm.</w:t>
      </w:r>
    </w:p>
    <w:p w14:paraId="5BCD5AB7" w14:textId="77777777" w:rsidR="0009723D" w:rsidRDefault="0009723D" w:rsidP="00C9054E">
      <w:pPr>
        <w:rPr>
          <w:rFonts w:asciiTheme="minorHAnsi" w:hAnsiTheme="minorHAnsi" w:cstheme="minorHAnsi"/>
        </w:rPr>
      </w:pPr>
    </w:p>
    <w:sectPr w:rsidR="0009723D" w:rsidSect="00D0357B">
      <w:headerReference w:type="even" r:id="rId8"/>
      <w:headerReference w:type="default" r:id="rId9"/>
      <w:footerReference w:type="even" r:id="rId10"/>
      <w:footerReference w:type="default" r:id="rId11"/>
      <w:headerReference w:type="first" r:id="rId12"/>
      <w:footerReference w:type="first" r:id="rId13"/>
      <w:pgSz w:w="11906" w:h="16838" w:code="9"/>
      <w:pgMar w:top="397" w:right="720" w:bottom="720" w:left="397" w:header="567"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C28E5" w14:textId="77777777" w:rsidR="00D0357B" w:rsidRDefault="00D0357B">
      <w:r>
        <w:separator/>
      </w:r>
    </w:p>
  </w:endnote>
  <w:endnote w:type="continuationSeparator" w:id="0">
    <w:p w14:paraId="26A89A95" w14:textId="77777777" w:rsidR="00D0357B" w:rsidRDefault="00D0357B">
      <w:r>
        <w:continuationSeparator/>
      </w:r>
    </w:p>
  </w:endnote>
  <w:endnote w:type="continuationNotice" w:id="1">
    <w:p w14:paraId="668FA33C" w14:textId="77777777" w:rsidR="00D0357B" w:rsidRDefault="00D03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77D2B" w14:textId="77777777" w:rsidR="0072701F" w:rsidRDefault="0072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44BD" w14:textId="461F8119" w:rsidR="008A73D5" w:rsidRPr="008A73D5" w:rsidRDefault="008A73D5">
    <w:pPr>
      <w:pBdr>
        <w:left w:val="single" w:sz="12" w:space="11" w:color="4F81BD" w:themeColor="accent1"/>
      </w:pBdr>
      <w:tabs>
        <w:tab w:val="left" w:pos="622"/>
      </w:tabs>
      <w:rPr>
        <w:rFonts w:ascii="Calibri" w:eastAsiaTheme="majorEastAsia" w:hAnsi="Calibri" w:cs="Calibri"/>
        <w:sz w:val="22"/>
        <w:szCs w:val="22"/>
      </w:rPr>
    </w:pPr>
    <w:r w:rsidRPr="008A73D5">
      <w:rPr>
        <w:rFonts w:ascii="Calibri" w:eastAsiaTheme="majorEastAsia" w:hAnsi="Calibri" w:cs="Calibri"/>
        <w:sz w:val="22"/>
        <w:szCs w:val="22"/>
      </w:rPr>
      <w:fldChar w:fldCharType="begin"/>
    </w:r>
    <w:r w:rsidRPr="008A73D5">
      <w:rPr>
        <w:rFonts w:ascii="Calibri" w:eastAsiaTheme="majorEastAsia" w:hAnsi="Calibri" w:cs="Calibri"/>
        <w:sz w:val="22"/>
        <w:szCs w:val="22"/>
      </w:rPr>
      <w:instrText xml:space="preserve"> PAGE   \* MERGEFORMAT </w:instrText>
    </w:r>
    <w:r w:rsidRPr="008A73D5">
      <w:rPr>
        <w:rFonts w:ascii="Calibri" w:eastAsiaTheme="majorEastAsia" w:hAnsi="Calibri" w:cs="Calibri"/>
        <w:sz w:val="22"/>
        <w:szCs w:val="22"/>
      </w:rPr>
      <w:fldChar w:fldCharType="separate"/>
    </w:r>
    <w:r w:rsidRPr="008A73D5">
      <w:rPr>
        <w:rFonts w:ascii="Calibri" w:eastAsiaTheme="majorEastAsia" w:hAnsi="Calibri" w:cs="Calibri"/>
        <w:noProof/>
        <w:sz w:val="22"/>
        <w:szCs w:val="22"/>
      </w:rPr>
      <w:t>2</w:t>
    </w:r>
    <w:r w:rsidRPr="008A73D5">
      <w:rPr>
        <w:rFonts w:ascii="Calibri" w:eastAsiaTheme="majorEastAsia" w:hAnsi="Calibri" w:cs="Calibri"/>
        <w:noProof/>
        <w:sz w:val="22"/>
        <w:szCs w:val="22"/>
      </w:rPr>
      <w:fldChar w:fldCharType="end"/>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t>SIGNED:</w:t>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r>
    <w:r>
      <w:rPr>
        <w:rFonts w:ascii="Calibri" w:eastAsiaTheme="majorEastAsia" w:hAnsi="Calibri" w:cs="Calibri"/>
        <w:noProof/>
        <w:sz w:val="22"/>
        <w:szCs w:val="22"/>
      </w:rPr>
      <w:tab/>
      <w:t>DATE:</w:t>
    </w:r>
  </w:p>
  <w:p w14:paraId="3E53932C" w14:textId="1939A0BB" w:rsidR="001925EA" w:rsidRPr="001925EA" w:rsidRDefault="001925EA" w:rsidP="008A7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BC38" w14:textId="77777777" w:rsidR="001925EA" w:rsidRDefault="001925EA" w:rsidP="001925EA">
    <w:pPr>
      <w:pStyle w:val="Footer"/>
      <w:jc w:val="right"/>
    </w:pPr>
  </w:p>
  <w:p w14:paraId="639D883C" w14:textId="77777777" w:rsidR="001925EA" w:rsidRDefault="001925EA" w:rsidP="001925EA">
    <w:pPr>
      <w:pStyle w:val="Footer"/>
      <w:jc w:val="right"/>
    </w:pPr>
  </w:p>
  <w:p w14:paraId="2D80421C" w14:textId="77777777" w:rsidR="001925EA" w:rsidRPr="001925EA" w:rsidRDefault="001925EA" w:rsidP="001925EA">
    <w:pPr>
      <w:pStyle w:val="Footer"/>
      <w:jc w:val="right"/>
    </w:pPr>
    <w:r>
      <w:t>Signed ..............................         Date ..............................</w:t>
    </w:r>
  </w:p>
  <w:p w14:paraId="2C74FD9F" w14:textId="77777777" w:rsidR="001925EA" w:rsidRDefault="00192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48BD" w14:textId="77777777" w:rsidR="00D0357B" w:rsidRDefault="00D0357B">
      <w:r>
        <w:separator/>
      </w:r>
    </w:p>
  </w:footnote>
  <w:footnote w:type="continuationSeparator" w:id="0">
    <w:p w14:paraId="2ADFFA8D" w14:textId="77777777" w:rsidR="00D0357B" w:rsidRDefault="00D0357B">
      <w:r>
        <w:continuationSeparator/>
      </w:r>
    </w:p>
  </w:footnote>
  <w:footnote w:type="continuationNotice" w:id="1">
    <w:p w14:paraId="0B19E761" w14:textId="77777777" w:rsidR="00D0357B" w:rsidRDefault="00D03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F712" w14:textId="68AB0009" w:rsidR="00F27677" w:rsidRDefault="00F27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722637"/>
      <w:docPartObj>
        <w:docPartGallery w:val="Watermarks"/>
        <w:docPartUnique/>
      </w:docPartObj>
    </w:sdtPr>
    <w:sdtContent>
      <w:p w14:paraId="4A274DA7" w14:textId="698103C8" w:rsidR="0072701F" w:rsidRDefault="00000000">
        <w:pPr>
          <w:pStyle w:val="Header"/>
        </w:pPr>
        <w:r>
          <w:rPr>
            <w:noProof/>
          </w:rPr>
          <w:pict w14:anchorId="1C59C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C92D" w14:textId="50C31FE2" w:rsidR="00F7235C" w:rsidRPr="009A1B4C" w:rsidRDefault="00F7235C" w:rsidP="00F7235C">
    <w:pPr>
      <w:pStyle w:val="Heading1"/>
      <w:jc w:val="center"/>
      <w:rPr>
        <w:rFonts w:asciiTheme="minorHAnsi" w:hAnsiTheme="minorHAnsi" w:cstheme="minorHAnsi"/>
        <w:u w:val="single"/>
      </w:rPr>
    </w:pPr>
    <w:r w:rsidRPr="009A1B4C">
      <w:rPr>
        <w:rFonts w:asciiTheme="minorHAnsi" w:hAnsiTheme="minorHAnsi" w:cstheme="minorHAnsi"/>
        <w:u w:val="single"/>
      </w:rPr>
      <w:t>Claxton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AB0"/>
    <w:multiLevelType w:val="hybridMultilevel"/>
    <w:tmpl w:val="BE3ED2F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71386A"/>
    <w:multiLevelType w:val="hybridMultilevel"/>
    <w:tmpl w:val="CF3A9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57B0"/>
    <w:multiLevelType w:val="hybridMultilevel"/>
    <w:tmpl w:val="22B4B18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3A2064"/>
    <w:multiLevelType w:val="hybridMultilevel"/>
    <w:tmpl w:val="8572ED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7C1998"/>
    <w:multiLevelType w:val="hybridMultilevel"/>
    <w:tmpl w:val="401615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603C6C"/>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5994C2F"/>
    <w:multiLevelType w:val="hybridMultilevel"/>
    <w:tmpl w:val="FAB0EFD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7" w15:restartNumberingAfterBreak="0">
    <w:nsid w:val="163773A2"/>
    <w:multiLevelType w:val="multilevel"/>
    <w:tmpl w:val="CFEE9CB6"/>
    <w:lvl w:ilvl="0">
      <w:start w:val="22"/>
      <w:numFmt w:val="decimal"/>
      <w:lvlText w:val="%1"/>
      <w:lvlJc w:val="left"/>
      <w:pPr>
        <w:ind w:left="735" w:hanging="735"/>
      </w:pPr>
      <w:rPr>
        <w:rFonts w:hint="default"/>
      </w:rPr>
    </w:lvl>
    <w:lvl w:ilvl="1">
      <w:start w:val="105"/>
      <w:numFmt w:val="decimal"/>
      <w:lvlText w:val="%1.%2"/>
      <w:lvlJc w:val="left"/>
      <w:pPr>
        <w:ind w:left="1530" w:hanging="735"/>
      </w:pPr>
      <w:rPr>
        <w:rFonts w:hint="default"/>
      </w:rPr>
    </w:lvl>
    <w:lvl w:ilvl="2">
      <w:start w:val="1"/>
      <w:numFmt w:val="decimal"/>
      <w:lvlText w:val="%1.%2.%3"/>
      <w:lvlJc w:val="left"/>
      <w:pPr>
        <w:ind w:left="2325" w:hanging="735"/>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8" w15:restartNumberingAfterBreak="0">
    <w:nsid w:val="19423BF6"/>
    <w:multiLevelType w:val="hybridMultilevel"/>
    <w:tmpl w:val="3D706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6462F5"/>
    <w:multiLevelType w:val="hybridMultilevel"/>
    <w:tmpl w:val="43663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420A37"/>
    <w:multiLevelType w:val="multilevel"/>
    <w:tmpl w:val="21447C3A"/>
    <w:lvl w:ilvl="0">
      <w:start w:val="22"/>
      <w:numFmt w:val="decimal"/>
      <w:lvlText w:val="%1"/>
      <w:lvlJc w:val="left"/>
      <w:pPr>
        <w:ind w:left="660" w:hanging="660"/>
      </w:pPr>
      <w:rPr>
        <w:rFonts w:hint="default"/>
      </w:rPr>
    </w:lvl>
    <w:lvl w:ilvl="1">
      <w:start w:val="10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62507E"/>
    <w:multiLevelType w:val="hybridMultilevel"/>
    <w:tmpl w:val="862A840E"/>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12" w15:restartNumberingAfterBreak="0">
    <w:nsid w:val="2F3959B0"/>
    <w:multiLevelType w:val="hybridMultilevel"/>
    <w:tmpl w:val="6D2CA3C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654BC8"/>
    <w:multiLevelType w:val="hybridMultilevel"/>
    <w:tmpl w:val="E692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D650B"/>
    <w:multiLevelType w:val="hybridMultilevel"/>
    <w:tmpl w:val="083C5F5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64649BF"/>
    <w:multiLevelType w:val="multilevel"/>
    <w:tmpl w:val="E0A843F4"/>
    <w:lvl w:ilvl="0">
      <w:start w:val="22"/>
      <w:numFmt w:val="decimal"/>
      <w:lvlText w:val="%1"/>
      <w:lvlJc w:val="left"/>
      <w:pPr>
        <w:ind w:left="1125" w:hanging="1125"/>
      </w:pPr>
      <w:rPr>
        <w:rFonts w:hint="default"/>
      </w:rPr>
    </w:lvl>
    <w:lvl w:ilvl="1">
      <w:start w:val="117"/>
      <w:numFmt w:val="decimal"/>
      <w:lvlText w:val="%1.%2"/>
      <w:lvlJc w:val="left"/>
      <w:pPr>
        <w:ind w:left="1365" w:hanging="1125"/>
      </w:pPr>
      <w:rPr>
        <w:rFonts w:hint="default"/>
      </w:rPr>
    </w:lvl>
    <w:lvl w:ilvl="2">
      <w:start w:val="1"/>
      <w:numFmt w:val="decimal"/>
      <w:lvlText w:val="%1.%2.%3"/>
      <w:lvlJc w:val="left"/>
      <w:pPr>
        <w:ind w:left="1605" w:hanging="1125"/>
      </w:pPr>
      <w:rPr>
        <w:rFonts w:hint="default"/>
      </w:rPr>
    </w:lvl>
    <w:lvl w:ilvl="3">
      <w:start w:val="1"/>
      <w:numFmt w:val="decimal"/>
      <w:lvlText w:val="%1.%2.%3.%4"/>
      <w:lvlJc w:val="left"/>
      <w:pPr>
        <w:ind w:left="1845" w:hanging="1125"/>
      </w:pPr>
      <w:rPr>
        <w:rFonts w:hint="default"/>
      </w:rPr>
    </w:lvl>
    <w:lvl w:ilvl="4">
      <w:start w:val="1"/>
      <w:numFmt w:val="decimal"/>
      <w:lvlText w:val="%1.%2.%3.%4.%5"/>
      <w:lvlJc w:val="left"/>
      <w:pPr>
        <w:ind w:left="2085" w:hanging="1125"/>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3A701A78"/>
    <w:multiLevelType w:val="hybridMultilevel"/>
    <w:tmpl w:val="BF1C348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611862"/>
    <w:multiLevelType w:val="hybridMultilevel"/>
    <w:tmpl w:val="2512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45030"/>
    <w:multiLevelType w:val="hybridMultilevel"/>
    <w:tmpl w:val="FD2074E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9" w15:restartNumberingAfterBreak="0">
    <w:nsid w:val="3E4B0584"/>
    <w:multiLevelType w:val="multilevel"/>
    <w:tmpl w:val="7E200E14"/>
    <w:lvl w:ilvl="0">
      <w:start w:val="22"/>
      <w:numFmt w:val="decimal"/>
      <w:lvlText w:val="%1"/>
      <w:lvlJc w:val="left"/>
      <w:pPr>
        <w:ind w:left="930" w:hanging="930"/>
      </w:pPr>
      <w:rPr>
        <w:rFonts w:hint="default"/>
      </w:rPr>
    </w:lvl>
    <w:lvl w:ilvl="1">
      <w:start w:val="181"/>
      <w:numFmt w:val="decimal"/>
      <w:lvlText w:val="%1.%2"/>
      <w:lvlJc w:val="left"/>
      <w:pPr>
        <w:ind w:left="1157" w:hanging="930"/>
      </w:pPr>
      <w:rPr>
        <w:rFonts w:hint="default"/>
      </w:rPr>
    </w:lvl>
    <w:lvl w:ilvl="2">
      <w:start w:val="1"/>
      <w:numFmt w:val="decimal"/>
      <w:lvlText w:val="%1.%2.%3"/>
      <w:lvlJc w:val="left"/>
      <w:pPr>
        <w:ind w:left="1384" w:hanging="93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20" w15:restartNumberingAfterBreak="0">
    <w:nsid w:val="41726852"/>
    <w:multiLevelType w:val="hybridMultilevel"/>
    <w:tmpl w:val="E0B63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D5F64"/>
    <w:multiLevelType w:val="multilevel"/>
    <w:tmpl w:val="91141314"/>
    <w:lvl w:ilvl="0">
      <w:start w:val="22"/>
      <w:numFmt w:val="decimal"/>
      <w:lvlText w:val="%1"/>
      <w:lvlJc w:val="left"/>
      <w:pPr>
        <w:ind w:left="540" w:hanging="540"/>
      </w:pPr>
      <w:rPr>
        <w:rFonts w:hint="default"/>
      </w:rPr>
    </w:lvl>
    <w:lvl w:ilvl="1">
      <w:start w:val="8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961486"/>
    <w:multiLevelType w:val="hybridMultilevel"/>
    <w:tmpl w:val="36EAF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DB53CC"/>
    <w:multiLevelType w:val="hybridMultilevel"/>
    <w:tmpl w:val="E7C8A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C64E0"/>
    <w:multiLevelType w:val="hybridMultilevel"/>
    <w:tmpl w:val="54105AD2"/>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25" w15:restartNumberingAfterBreak="0">
    <w:nsid w:val="4E403479"/>
    <w:multiLevelType w:val="multilevel"/>
    <w:tmpl w:val="6544527A"/>
    <w:lvl w:ilvl="0">
      <w:start w:val="22"/>
      <w:numFmt w:val="decimal"/>
      <w:lvlText w:val="%1."/>
      <w:lvlJc w:val="left"/>
      <w:pPr>
        <w:ind w:left="795" w:hanging="795"/>
      </w:pPr>
      <w:rPr>
        <w:rFonts w:hint="default"/>
      </w:rPr>
    </w:lvl>
    <w:lvl w:ilvl="1">
      <w:start w:val="103"/>
      <w:numFmt w:val="decimal"/>
      <w:lvlText w:val="%1.%2."/>
      <w:lvlJc w:val="left"/>
      <w:pPr>
        <w:ind w:left="1249" w:hanging="795"/>
      </w:pPr>
      <w:rPr>
        <w:rFonts w:hint="default"/>
      </w:rPr>
    </w:lvl>
    <w:lvl w:ilvl="2">
      <w:start w:val="1"/>
      <w:numFmt w:val="decimal"/>
      <w:lvlText w:val="%1.%2.%3."/>
      <w:lvlJc w:val="left"/>
      <w:pPr>
        <w:ind w:left="1703" w:hanging="795"/>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6" w15:restartNumberingAfterBreak="0">
    <w:nsid w:val="559154EC"/>
    <w:multiLevelType w:val="hybridMultilevel"/>
    <w:tmpl w:val="5BCAD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5C7630"/>
    <w:multiLevelType w:val="hybridMultilevel"/>
    <w:tmpl w:val="D2C8D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94FC2"/>
    <w:multiLevelType w:val="hybridMultilevel"/>
    <w:tmpl w:val="F5DA60A4"/>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29" w15:restartNumberingAfterBreak="0">
    <w:nsid w:val="5F9761B4"/>
    <w:multiLevelType w:val="hybridMultilevel"/>
    <w:tmpl w:val="0138FD26"/>
    <w:lvl w:ilvl="0" w:tplc="08090001">
      <w:start w:val="1"/>
      <w:numFmt w:val="bullet"/>
      <w:lvlText w:val=""/>
      <w:lvlJc w:val="left"/>
      <w:pPr>
        <w:ind w:left="2348" w:hanging="360"/>
      </w:pPr>
      <w:rPr>
        <w:rFonts w:ascii="Symbol" w:hAnsi="Symbol" w:hint="default"/>
      </w:rPr>
    </w:lvl>
    <w:lvl w:ilvl="1" w:tplc="08090003" w:tentative="1">
      <w:start w:val="1"/>
      <w:numFmt w:val="bullet"/>
      <w:lvlText w:val="o"/>
      <w:lvlJc w:val="left"/>
      <w:pPr>
        <w:ind w:left="3068" w:hanging="360"/>
      </w:pPr>
      <w:rPr>
        <w:rFonts w:ascii="Courier New" w:hAnsi="Courier New" w:cs="Courier New" w:hint="default"/>
      </w:rPr>
    </w:lvl>
    <w:lvl w:ilvl="2" w:tplc="08090005" w:tentative="1">
      <w:start w:val="1"/>
      <w:numFmt w:val="bullet"/>
      <w:lvlText w:val=""/>
      <w:lvlJc w:val="left"/>
      <w:pPr>
        <w:ind w:left="3788" w:hanging="360"/>
      </w:pPr>
      <w:rPr>
        <w:rFonts w:ascii="Wingdings" w:hAnsi="Wingdings" w:hint="default"/>
      </w:rPr>
    </w:lvl>
    <w:lvl w:ilvl="3" w:tplc="08090001" w:tentative="1">
      <w:start w:val="1"/>
      <w:numFmt w:val="bullet"/>
      <w:lvlText w:val=""/>
      <w:lvlJc w:val="left"/>
      <w:pPr>
        <w:ind w:left="4508" w:hanging="360"/>
      </w:pPr>
      <w:rPr>
        <w:rFonts w:ascii="Symbol" w:hAnsi="Symbol" w:hint="default"/>
      </w:rPr>
    </w:lvl>
    <w:lvl w:ilvl="4" w:tplc="08090003" w:tentative="1">
      <w:start w:val="1"/>
      <w:numFmt w:val="bullet"/>
      <w:lvlText w:val="o"/>
      <w:lvlJc w:val="left"/>
      <w:pPr>
        <w:ind w:left="5228" w:hanging="360"/>
      </w:pPr>
      <w:rPr>
        <w:rFonts w:ascii="Courier New" w:hAnsi="Courier New" w:cs="Courier New" w:hint="default"/>
      </w:rPr>
    </w:lvl>
    <w:lvl w:ilvl="5" w:tplc="08090005" w:tentative="1">
      <w:start w:val="1"/>
      <w:numFmt w:val="bullet"/>
      <w:lvlText w:val=""/>
      <w:lvlJc w:val="left"/>
      <w:pPr>
        <w:ind w:left="5948" w:hanging="360"/>
      </w:pPr>
      <w:rPr>
        <w:rFonts w:ascii="Wingdings" w:hAnsi="Wingdings" w:hint="default"/>
      </w:rPr>
    </w:lvl>
    <w:lvl w:ilvl="6" w:tplc="08090001" w:tentative="1">
      <w:start w:val="1"/>
      <w:numFmt w:val="bullet"/>
      <w:lvlText w:val=""/>
      <w:lvlJc w:val="left"/>
      <w:pPr>
        <w:ind w:left="6668" w:hanging="360"/>
      </w:pPr>
      <w:rPr>
        <w:rFonts w:ascii="Symbol" w:hAnsi="Symbol" w:hint="default"/>
      </w:rPr>
    </w:lvl>
    <w:lvl w:ilvl="7" w:tplc="08090003" w:tentative="1">
      <w:start w:val="1"/>
      <w:numFmt w:val="bullet"/>
      <w:lvlText w:val="o"/>
      <w:lvlJc w:val="left"/>
      <w:pPr>
        <w:ind w:left="7388" w:hanging="360"/>
      </w:pPr>
      <w:rPr>
        <w:rFonts w:ascii="Courier New" w:hAnsi="Courier New" w:cs="Courier New" w:hint="default"/>
      </w:rPr>
    </w:lvl>
    <w:lvl w:ilvl="8" w:tplc="08090005" w:tentative="1">
      <w:start w:val="1"/>
      <w:numFmt w:val="bullet"/>
      <w:lvlText w:val=""/>
      <w:lvlJc w:val="left"/>
      <w:pPr>
        <w:ind w:left="8108" w:hanging="360"/>
      </w:pPr>
      <w:rPr>
        <w:rFonts w:ascii="Wingdings" w:hAnsi="Wingdings" w:hint="default"/>
      </w:rPr>
    </w:lvl>
  </w:abstractNum>
  <w:abstractNum w:abstractNumId="30" w15:restartNumberingAfterBreak="0">
    <w:nsid w:val="63C841BB"/>
    <w:multiLevelType w:val="hybridMultilevel"/>
    <w:tmpl w:val="CF5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FA04E8"/>
    <w:multiLevelType w:val="hybridMultilevel"/>
    <w:tmpl w:val="F29A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C24FA"/>
    <w:multiLevelType w:val="hybridMultilevel"/>
    <w:tmpl w:val="672A1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C03D94"/>
    <w:multiLevelType w:val="hybridMultilevel"/>
    <w:tmpl w:val="3A1E0F82"/>
    <w:lvl w:ilvl="0" w:tplc="865AA78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B13321"/>
    <w:multiLevelType w:val="multilevel"/>
    <w:tmpl w:val="7A242A46"/>
    <w:lvl w:ilvl="0">
      <w:start w:val="22"/>
      <w:numFmt w:val="decimal"/>
      <w:lvlText w:val="%1"/>
      <w:lvlJc w:val="left"/>
      <w:pPr>
        <w:ind w:left="735" w:hanging="735"/>
      </w:pPr>
      <w:rPr>
        <w:rFonts w:hint="default"/>
      </w:rPr>
    </w:lvl>
    <w:lvl w:ilvl="1">
      <w:start w:val="104"/>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19798E"/>
    <w:multiLevelType w:val="hybridMultilevel"/>
    <w:tmpl w:val="1716010C"/>
    <w:lvl w:ilvl="0" w:tplc="08090001">
      <w:start w:val="1"/>
      <w:numFmt w:val="bullet"/>
      <w:lvlText w:val=""/>
      <w:lvlJc w:val="left"/>
      <w:pPr>
        <w:ind w:left="1969" w:hanging="360"/>
      </w:pPr>
      <w:rPr>
        <w:rFonts w:ascii="Symbol" w:hAnsi="Symbol" w:hint="default"/>
      </w:rPr>
    </w:lvl>
    <w:lvl w:ilvl="1" w:tplc="08090003" w:tentative="1">
      <w:start w:val="1"/>
      <w:numFmt w:val="bullet"/>
      <w:lvlText w:val="o"/>
      <w:lvlJc w:val="left"/>
      <w:pPr>
        <w:ind w:left="2689" w:hanging="360"/>
      </w:pPr>
      <w:rPr>
        <w:rFonts w:ascii="Courier New" w:hAnsi="Courier New" w:cs="Courier New" w:hint="default"/>
      </w:rPr>
    </w:lvl>
    <w:lvl w:ilvl="2" w:tplc="08090005" w:tentative="1">
      <w:start w:val="1"/>
      <w:numFmt w:val="bullet"/>
      <w:lvlText w:val=""/>
      <w:lvlJc w:val="left"/>
      <w:pPr>
        <w:ind w:left="3409" w:hanging="360"/>
      </w:pPr>
      <w:rPr>
        <w:rFonts w:ascii="Wingdings" w:hAnsi="Wingdings" w:hint="default"/>
      </w:rPr>
    </w:lvl>
    <w:lvl w:ilvl="3" w:tplc="08090001" w:tentative="1">
      <w:start w:val="1"/>
      <w:numFmt w:val="bullet"/>
      <w:lvlText w:val=""/>
      <w:lvlJc w:val="left"/>
      <w:pPr>
        <w:ind w:left="4129" w:hanging="360"/>
      </w:pPr>
      <w:rPr>
        <w:rFonts w:ascii="Symbol" w:hAnsi="Symbol" w:hint="default"/>
      </w:rPr>
    </w:lvl>
    <w:lvl w:ilvl="4" w:tplc="08090003" w:tentative="1">
      <w:start w:val="1"/>
      <w:numFmt w:val="bullet"/>
      <w:lvlText w:val="o"/>
      <w:lvlJc w:val="left"/>
      <w:pPr>
        <w:ind w:left="4849" w:hanging="360"/>
      </w:pPr>
      <w:rPr>
        <w:rFonts w:ascii="Courier New" w:hAnsi="Courier New" w:cs="Courier New" w:hint="default"/>
      </w:rPr>
    </w:lvl>
    <w:lvl w:ilvl="5" w:tplc="08090005" w:tentative="1">
      <w:start w:val="1"/>
      <w:numFmt w:val="bullet"/>
      <w:lvlText w:val=""/>
      <w:lvlJc w:val="left"/>
      <w:pPr>
        <w:ind w:left="5569" w:hanging="360"/>
      </w:pPr>
      <w:rPr>
        <w:rFonts w:ascii="Wingdings" w:hAnsi="Wingdings" w:hint="default"/>
      </w:rPr>
    </w:lvl>
    <w:lvl w:ilvl="6" w:tplc="08090001" w:tentative="1">
      <w:start w:val="1"/>
      <w:numFmt w:val="bullet"/>
      <w:lvlText w:val=""/>
      <w:lvlJc w:val="left"/>
      <w:pPr>
        <w:ind w:left="6289" w:hanging="360"/>
      </w:pPr>
      <w:rPr>
        <w:rFonts w:ascii="Symbol" w:hAnsi="Symbol" w:hint="default"/>
      </w:rPr>
    </w:lvl>
    <w:lvl w:ilvl="7" w:tplc="08090003" w:tentative="1">
      <w:start w:val="1"/>
      <w:numFmt w:val="bullet"/>
      <w:lvlText w:val="o"/>
      <w:lvlJc w:val="left"/>
      <w:pPr>
        <w:ind w:left="7009" w:hanging="360"/>
      </w:pPr>
      <w:rPr>
        <w:rFonts w:ascii="Courier New" w:hAnsi="Courier New" w:cs="Courier New" w:hint="default"/>
      </w:rPr>
    </w:lvl>
    <w:lvl w:ilvl="8" w:tplc="08090005" w:tentative="1">
      <w:start w:val="1"/>
      <w:numFmt w:val="bullet"/>
      <w:lvlText w:val=""/>
      <w:lvlJc w:val="left"/>
      <w:pPr>
        <w:ind w:left="7729" w:hanging="360"/>
      </w:pPr>
      <w:rPr>
        <w:rFonts w:ascii="Wingdings" w:hAnsi="Wingdings" w:hint="default"/>
      </w:rPr>
    </w:lvl>
  </w:abstractNum>
  <w:num w:numId="1" w16cid:durableId="1933199692">
    <w:abstractNumId w:val="29"/>
  </w:num>
  <w:num w:numId="2" w16cid:durableId="1393041828">
    <w:abstractNumId w:val="21"/>
  </w:num>
  <w:num w:numId="3" w16cid:durableId="391461616">
    <w:abstractNumId w:val="28"/>
  </w:num>
  <w:num w:numId="4" w16cid:durableId="437457618">
    <w:abstractNumId w:val="6"/>
  </w:num>
  <w:num w:numId="5" w16cid:durableId="1005783202">
    <w:abstractNumId w:val="10"/>
  </w:num>
  <w:num w:numId="6" w16cid:durableId="118885114">
    <w:abstractNumId w:val="5"/>
  </w:num>
  <w:num w:numId="7" w16cid:durableId="1154449360">
    <w:abstractNumId w:val="25"/>
  </w:num>
  <w:num w:numId="8" w16cid:durableId="1661349449">
    <w:abstractNumId w:val="34"/>
  </w:num>
  <w:num w:numId="9" w16cid:durableId="293216259">
    <w:abstractNumId w:val="7"/>
  </w:num>
  <w:num w:numId="10" w16cid:durableId="1503541753">
    <w:abstractNumId w:val="11"/>
  </w:num>
  <w:num w:numId="11" w16cid:durableId="1280993086">
    <w:abstractNumId w:val="24"/>
  </w:num>
  <w:num w:numId="12" w16cid:durableId="187915427">
    <w:abstractNumId w:val="35"/>
  </w:num>
  <w:num w:numId="13" w16cid:durableId="24991275">
    <w:abstractNumId w:val="15"/>
  </w:num>
  <w:num w:numId="14" w16cid:durableId="1300842982">
    <w:abstractNumId w:val="19"/>
  </w:num>
  <w:num w:numId="15" w16cid:durableId="786000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2067141">
    <w:abstractNumId w:val="27"/>
  </w:num>
  <w:num w:numId="17" w16cid:durableId="1734083512">
    <w:abstractNumId w:val="13"/>
  </w:num>
  <w:num w:numId="18" w16cid:durableId="1003166739">
    <w:abstractNumId w:val="12"/>
  </w:num>
  <w:num w:numId="19" w16cid:durableId="214434940">
    <w:abstractNumId w:val="23"/>
  </w:num>
  <w:num w:numId="20" w16cid:durableId="275210170">
    <w:abstractNumId w:val="2"/>
  </w:num>
  <w:num w:numId="21" w16cid:durableId="992567867">
    <w:abstractNumId w:val="26"/>
  </w:num>
  <w:num w:numId="22" w16cid:durableId="1238326840">
    <w:abstractNumId w:val="17"/>
  </w:num>
  <w:num w:numId="23" w16cid:durableId="611206863">
    <w:abstractNumId w:val="0"/>
  </w:num>
  <w:num w:numId="24" w16cid:durableId="1699357061">
    <w:abstractNumId w:val="20"/>
  </w:num>
  <w:num w:numId="25" w16cid:durableId="680200602">
    <w:abstractNumId w:val="14"/>
  </w:num>
  <w:num w:numId="26" w16cid:durableId="799885411">
    <w:abstractNumId w:val="33"/>
  </w:num>
  <w:num w:numId="27" w16cid:durableId="2030179699">
    <w:abstractNumId w:val="1"/>
  </w:num>
  <w:num w:numId="28" w16cid:durableId="811824578">
    <w:abstractNumId w:val="16"/>
  </w:num>
  <w:num w:numId="29" w16cid:durableId="1222402238">
    <w:abstractNumId w:val="8"/>
  </w:num>
  <w:num w:numId="30" w16cid:durableId="1015496960">
    <w:abstractNumId w:val="31"/>
  </w:num>
  <w:num w:numId="31" w16cid:durableId="867572034">
    <w:abstractNumId w:val="9"/>
  </w:num>
  <w:num w:numId="32" w16cid:durableId="113603806">
    <w:abstractNumId w:val="22"/>
  </w:num>
  <w:num w:numId="33" w16cid:durableId="1122578252">
    <w:abstractNumId w:val="18"/>
  </w:num>
  <w:num w:numId="34" w16cid:durableId="314266728">
    <w:abstractNumId w:val="32"/>
  </w:num>
  <w:num w:numId="35" w16cid:durableId="336925832">
    <w:abstractNumId w:val="30"/>
  </w:num>
  <w:num w:numId="36" w16cid:durableId="24642613">
    <w:abstractNumId w:val="4"/>
  </w:num>
  <w:num w:numId="37" w16cid:durableId="150104410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B7"/>
    <w:rsid w:val="00000254"/>
    <w:rsid w:val="00000452"/>
    <w:rsid w:val="000012C3"/>
    <w:rsid w:val="0000363E"/>
    <w:rsid w:val="00007568"/>
    <w:rsid w:val="00007B2E"/>
    <w:rsid w:val="00013539"/>
    <w:rsid w:val="00016786"/>
    <w:rsid w:val="00016C78"/>
    <w:rsid w:val="00020946"/>
    <w:rsid w:val="00020A54"/>
    <w:rsid w:val="00022486"/>
    <w:rsid w:val="000224C2"/>
    <w:rsid w:val="00023ACB"/>
    <w:rsid w:val="00027282"/>
    <w:rsid w:val="00027AC2"/>
    <w:rsid w:val="00027B83"/>
    <w:rsid w:val="000302E2"/>
    <w:rsid w:val="00030440"/>
    <w:rsid w:val="00031192"/>
    <w:rsid w:val="000316BB"/>
    <w:rsid w:val="00033F57"/>
    <w:rsid w:val="00035344"/>
    <w:rsid w:val="00035745"/>
    <w:rsid w:val="000365ED"/>
    <w:rsid w:val="00036D0B"/>
    <w:rsid w:val="00036F48"/>
    <w:rsid w:val="00037072"/>
    <w:rsid w:val="00037C69"/>
    <w:rsid w:val="0004303B"/>
    <w:rsid w:val="00044447"/>
    <w:rsid w:val="000447AC"/>
    <w:rsid w:val="00044B2D"/>
    <w:rsid w:val="000456CC"/>
    <w:rsid w:val="00046962"/>
    <w:rsid w:val="00046A52"/>
    <w:rsid w:val="000517A6"/>
    <w:rsid w:val="00052553"/>
    <w:rsid w:val="00052F6F"/>
    <w:rsid w:val="00053D46"/>
    <w:rsid w:val="00057B6F"/>
    <w:rsid w:val="00057D46"/>
    <w:rsid w:val="00064D46"/>
    <w:rsid w:val="00064E09"/>
    <w:rsid w:val="000657D9"/>
    <w:rsid w:val="000669F1"/>
    <w:rsid w:val="00067BB4"/>
    <w:rsid w:val="00071855"/>
    <w:rsid w:val="00072239"/>
    <w:rsid w:val="00072E0E"/>
    <w:rsid w:val="00073C16"/>
    <w:rsid w:val="00077E7D"/>
    <w:rsid w:val="000800D3"/>
    <w:rsid w:val="00080B0D"/>
    <w:rsid w:val="0008226D"/>
    <w:rsid w:val="000825BA"/>
    <w:rsid w:val="00082D22"/>
    <w:rsid w:val="000837B2"/>
    <w:rsid w:val="00083E16"/>
    <w:rsid w:val="00084A36"/>
    <w:rsid w:val="000863B9"/>
    <w:rsid w:val="00086A5F"/>
    <w:rsid w:val="00086AEC"/>
    <w:rsid w:val="000901C7"/>
    <w:rsid w:val="00091534"/>
    <w:rsid w:val="00091D1E"/>
    <w:rsid w:val="00091FD3"/>
    <w:rsid w:val="00092E2E"/>
    <w:rsid w:val="0009491F"/>
    <w:rsid w:val="00095E98"/>
    <w:rsid w:val="00096CC4"/>
    <w:rsid w:val="0009723D"/>
    <w:rsid w:val="000A07DD"/>
    <w:rsid w:val="000A1041"/>
    <w:rsid w:val="000A269F"/>
    <w:rsid w:val="000A27CE"/>
    <w:rsid w:val="000A48F0"/>
    <w:rsid w:val="000A50DA"/>
    <w:rsid w:val="000A5470"/>
    <w:rsid w:val="000A58E3"/>
    <w:rsid w:val="000B1DAF"/>
    <w:rsid w:val="000B378E"/>
    <w:rsid w:val="000B57D1"/>
    <w:rsid w:val="000C035F"/>
    <w:rsid w:val="000C06F2"/>
    <w:rsid w:val="000C0C90"/>
    <w:rsid w:val="000C0FC7"/>
    <w:rsid w:val="000C2B4E"/>
    <w:rsid w:val="000C2B8C"/>
    <w:rsid w:val="000C3656"/>
    <w:rsid w:val="000C384D"/>
    <w:rsid w:val="000C5454"/>
    <w:rsid w:val="000C5C04"/>
    <w:rsid w:val="000C606C"/>
    <w:rsid w:val="000C612C"/>
    <w:rsid w:val="000C6180"/>
    <w:rsid w:val="000C739A"/>
    <w:rsid w:val="000D1128"/>
    <w:rsid w:val="000D2044"/>
    <w:rsid w:val="000D5E82"/>
    <w:rsid w:val="000D647D"/>
    <w:rsid w:val="000D7195"/>
    <w:rsid w:val="000E0AF1"/>
    <w:rsid w:val="000E1323"/>
    <w:rsid w:val="000E177E"/>
    <w:rsid w:val="000E2594"/>
    <w:rsid w:val="000E67EB"/>
    <w:rsid w:val="000F0339"/>
    <w:rsid w:val="000F2FA0"/>
    <w:rsid w:val="000F536A"/>
    <w:rsid w:val="000F68F0"/>
    <w:rsid w:val="000F7149"/>
    <w:rsid w:val="000F77E5"/>
    <w:rsid w:val="001005CC"/>
    <w:rsid w:val="001005CF"/>
    <w:rsid w:val="00101D72"/>
    <w:rsid w:val="00102225"/>
    <w:rsid w:val="00102313"/>
    <w:rsid w:val="0010232C"/>
    <w:rsid w:val="0010239A"/>
    <w:rsid w:val="00105084"/>
    <w:rsid w:val="00105F1E"/>
    <w:rsid w:val="00106705"/>
    <w:rsid w:val="00106B44"/>
    <w:rsid w:val="00110C47"/>
    <w:rsid w:val="00111FD1"/>
    <w:rsid w:val="00112491"/>
    <w:rsid w:val="001144FF"/>
    <w:rsid w:val="00115059"/>
    <w:rsid w:val="001201CE"/>
    <w:rsid w:val="001235D5"/>
    <w:rsid w:val="00123E6A"/>
    <w:rsid w:val="001256C4"/>
    <w:rsid w:val="00125C3E"/>
    <w:rsid w:val="001265EE"/>
    <w:rsid w:val="00126D81"/>
    <w:rsid w:val="00126DA0"/>
    <w:rsid w:val="00126EA0"/>
    <w:rsid w:val="00127A2E"/>
    <w:rsid w:val="00130796"/>
    <w:rsid w:val="001329B2"/>
    <w:rsid w:val="00132AEE"/>
    <w:rsid w:val="001357E4"/>
    <w:rsid w:val="00135AE7"/>
    <w:rsid w:val="001367AC"/>
    <w:rsid w:val="00136A39"/>
    <w:rsid w:val="0014072A"/>
    <w:rsid w:val="00141884"/>
    <w:rsid w:val="00141B9D"/>
    <w:rsid w:val="00143B87"/>
    <w:rsid w:val="00146FCA"/>
    <w:rsid w:val="0015068B"/>
    <w:rsid w:val="00150C24"/>
    <w:rsid w:val="00151D8A"/>
    <w:rsid w:val="00151DEC"/>
    <w:rsid w:val="00152438"/>
    <w:rsid w:val="00154032"/>
    <w:rsid w:val="00155280"/>
    <w:rsid w:val="001552C3"/>
    <w:rsid w:val="0015620D"/>
    <w:rsid w:val="001566E2"/>
    <w:rsid w:val="0015722A"/>
    <w:rsid w:val="0015769C"/>
    <w:rsid w:val="00160344"/>
    <w:rsid w:val="001624F8"/>
    <w:rsid w:val="0016421E"/>
    <w:rsid w:val="001646BF"/>
    <w:rsid w:val="00164C5C"/>
    <w:rsid w:val="00165ADD"/>
    <w:rsid w:val="0016605C"/>
    <w:rsid w:val="001679CC"/>
    <w:rsid w:val="00171D4D"/>
    <w:rsid w:val="00173256"/>
    <w:rsid w:val="00173A3C"/>
    <w:rsid w:val="00173CF0"/>
    <w:rsid w:val="00173EBB"/>
    <w:rsid w:val="001759BA"/>
    <w:rsid w:val="001762D3"/>
    <w:rsid w:val="001773F0"/>
    <w:rsid w:val="00181A28"/>
    <w:rsid w:val="0018397F"/>
    <w:rsid w:val="001842C9"/>
    <w:rsid w:val="00184B43"/>
    <w:rsid w:val="00185F7B"/>
    <w:rsid w:val="00186399"/>
    <w:rsid w:val="001925EA"/>
    <w:rsid w:val="00193ADF"/>
    <w:rsid w:val="0019578F"/>
    <w:rsid w:val="00196068"/>
    <w:rsid w:val="00196807"/>
    <w:rsid w:val="001972A6"/>
    <w:rsid w:val="001A0C93"/>
    <w:rsid w:val="001A0D97"/>
    <w:rsid w:val="001A2A4F"/>
    <w:rsid w:val="001A4C4D"/>
    <w:rsid w:val="001A775A"/>
    <w:rsid w:val="001B25E8"/>
    <w:rsid w:val="001B28B1"/>
    <w:rsid w:val="001B4B6B"/>
    <w:rsid w:val="001B4FBB"/>
    <w:rsid w:val="001B6EA7"/>
    <w:rsid w:val="001C0210"/>
    <w:rsid w:val="001C0B1D"/>
    <w:rsid w:val="001C0E4B"/>
    <w:rsid w:val="001C34D4"/>
    <w:rsid w:val="001C46BA"/>
    <w:rsid w:val="001C599D"/>
    <w:rsid w:val="001C68C7"/>
    <w:rsid w:val="001D119B"/>
    <w:rsid w:val="001D20D3"/>
    <w:rsid w:val="001D271B"/>
    <w:rsid w:val="001D3068"/>
    <w:rsid w:val="001D34A7"/>
    <w:rsid w:val="001D3B35"/>
    <w:rsid w:val="001D3FC2"/>
    <w:rsid w:val="001D518C"/>
    <w:rsid w:val="001D6240"/>
    <w:rsid w:val="001D691B"/>
    <w:rsid w:val="001E2317"/>
    <w:rsid w:val="001E2CBF"/>
    <w:rsid w:val="001E49D4"/>
    <w:rsid w:val="001E4BCF"/>
    <w:rsid w:val="001F1D4E"/>
    <w:rsid w:val="001F3FB1"/>
    <w:rsid w:val="001F42F3"/>
    <w:rsid w:val="001F6ACE"/>
    <w:rsid w:val="001F7855"/>
    <w:rsid w:val="00202C7D"/>
    <w:rsid w:val="00203AE8"/>
    <w:rsid w:val="00204200"/>
    <w:rsid w:val="00206B80"/>
    <w:rsid w:val="00206D6C"/>
    <w:rsid w:val="00211594"/>
    <w:rsid w:val="00211817"/>
    <w:rsid w:val="00211FE9"/>
    <w:rsid w:val="002124DD"/>
    <w:rsid w:val="00213249"/>
    <w:rsid w:val="002143EC"/>
    <w:rsid w:val="00214FE0"/>
    <w:rsid w:val="00215B6E"/>
    <w:rsid w:val="00217539"/>
    <w:rsid w:val="002175D9"/>
    <w:rsid w:val="00217D9E"/>
    <w:rsid w:val="00217F2B"/>
    <w:rsid w:val="0022077D"/>
    <w:rsid w:val="002209F9"/>
    <w:rsid w:val="00220FC8"/>
    <w:rsid w:val="00221423"/>
    <w:rsid w:val="00222B7E"/>
    <w:rsid w:val="002232B7"/>
    <w:rsid w:val="00223DFF"/>
    <w:rsid w:val="002242A6"/>
    <w:rsid w:val="0022561F"/>
    <w:rsid w:val="002256AD"/>
    <w:rsid w:val="0022674B"/>
    <w:rsid w:val="00226780"/>
    <w:rsid w:val="002304B0"/>
    <w:rsid w:val="00230858"/>
    <w:rsid w:val="00232E92"/>
    <w:rsid w:val="002335C9"/>
    <w:rsid w:val="00233B37"/>
    <w:rsid w:val="002366F8"/>
    <w:rsid w:val="002370AA"/>
    <w:rsid w:val="002373EF"/>
    <w:rsid w:val="002376CF"/>
    <w:rsid w:val="002413C9"/>
    <w:rsid w:val="002417E0"/>
    <w:rsid w:val="00242A2E"/>
    <w:rsid w:val="00242AEB"/>
    <w:rsid w:val="0024330E"/>
    <w:rsid w:val="0024361C"/>
    <w:rsid w:val="002458F3"/>
    <w:rsid w:val="002464E6"/>
    <w:rsid w:val="002504F4"/>
    <w:rsid w:val="00250B1C"/>
    <w:rsid w:val="00251704"/>
    <w:rsid w:val="002529C3"/>
    <w:rsid w:val="002547A4"/>
    <w:rsid w:val="00255708"/>
    <w:rsid w:val="00257AC2"/>
    <w:rsid w:val="00257D89"/>
    <w:rsid w:val="00262AA8"/>
    <w:rsid w:val="00265221"/>
    <w:rsid w:val="00266029"/>
    <w:rsid w:val="002661D3"/>
    <w:rsid w:val="00267044"/>
    <w:rsid w:val="00270960"/>
    <w:rsid w:val="00274712"/>
    <w:rsid w:val="002762DC"/>
    <w:rsid w:val="002762F5"/>
    <w:rsid w:val="00276B9F"/>
    <w:rsid w:val="00276BBA"/>
    <w:rsid w:val="0027709F"/>
    <w:rsid w:val="00277A0A"/>
    <w:rsid w:val="0028118D"/>
    <w:rsid w:val="00283433"/>
    <w:rsid w:val="00286439"/>
    <w:rsid w:val="00287A85"/>
    <w:rsid w:val="00290148"/>
    <w:rsid w:val="0029030E"/>
    <w:rsid w:val="00290917"/>
    <w:rsid w:val="00291A86"/>
    <w:rsid w:val="0029222F"/>
    <w:rsid w:val="00292D6D"/>
    <w:rsid w:val="00296E8A"/>
    <w:rsid w:val="002A08C5"/>
    <w:rsid w:val="002A1DC7"/>
    <w:rsid w:val="002A22C9"/>
    <w:rsid w:val="002A3853"/>
    <w:rsid w:val="002A3D11"/>
    <w:rsid w:val="002A6388"/>
    <w:rsid w:val="002A7B16"/>
    <w:rsid w:val="002B239D"/>
    <w:rsid w:val="002B243A"/>
    <w:rsid w:val="002B342A"/>
    <w:rsid w:val="002B3AC2"/>
    <w:rsid w:val="002B5BE8"/>
    <w:rsid w:val="002C1C60"/>
    <w:rsid w:val="002C2539"/>
    <w:rsid w:val="002C276B"/>
    <w:rsid w:val="002C2BCE"/>
    <w:rsid w:val="002C3DEF"/>
    <w:rsid w:val="002C3FD7"/>
    <w:rsid w:val="002C4D4C"/>
    <w:rsid w:val="002C55ED"/>
    <w:rsid w:val="002C597B"/>
    <w:rsid w:val="002C5A58"/>
    <w:rsid w:val="002C700A"/>
    <w:rsid w:val="002C72D4"/>
    <w:rsid w:val="002D159B"/>
    <w:rsid w:val="002D2A35"/>
    <w:rsid w:val="002D2CC1"/>
    <w:rsid w:val="002D312E"/>
    <w:rsid w:val="002D3506"/>
    <w:rsid w:val="002D42C1"/>
    <w:rsid w:val="002D4901"/>
    <w:rsid w:val="002D5206"/>
    <w:rsid w:val="002D59D6"/>
    <w:rsid w:val="002D6321"/>
    <w:rsid w:val="002D6D46"/>
    <w:rsid w:val="002E0494"/>
    <w:rsid w:val="002E1149"/>
    <w:rsid w:val="002E221D"/>
    <w:rsid w:val="002E34E5"/>
    <w:rsid w:val="002E46D5"/>
    <w:rsid w:val="002E5F08"/>
    <w:rsid w:val="002E60D8"/>
    <w:rsid w:val="002E6FAF"/>
    <w:rsid w:val="002F1EA6"/>
    <w:rsid w:val="002F2323"/>
    <w:rsid w:val="002F290E"/>
    <w:rsid w:val="002F453F"/>
    <w:rsid w:val="002F45CC"/>
    <w:rsid w:val="00301B53"/>
    <w:rsid w:val="00302C1C"/>
    <w:rsid w:val="00302CFA"/>
    <w:rsid w:val="00305107"/>
    <w:rsid w:val="0030534C"/>
    <w:rsid w:val="003101A0"/>
    <w:rsid w:val="0031084E"/>
    <w:rsid w:val="003125FD"/>
    <w:rsid w:val="0031512B"/>
    <w:rsid w:val="00320CF0"/>
    <w:rsid w:val="00321D11"/>
    <w:rsid w:val="00321D88"/>
    <w:rsid w:val="00323497"/>
    <w:rsid w:val="00323D7D"/>
    <w:rsid w:val="00327995"/>
    <w:rsid w:val="00330576"/>
    <w:rsid w:val="0033294B"/>
    <w:rsid w:val="00333135"/>
    <w:rsid w:val="003354C7"/>
    <w:rsid w:val="003360A4"/>
    <w:rsid w:val="00336406"/>
    <w:rsid w:val="00336790"/>
    <w:rsid w:val="003367FB"/>
    <w:rsid w:val="00337DFF"/>
    <w:rsid w:val="00342BE1"/>
    <w:rsid w:val="003442E0"/>
    <w:rsid w:val="0034601C"/>
    <w:rsid w:val="003461CB"/>
    <w:rsid w:val="00346324"/>
    <w:rsid w:val="003502BF"/>
    <w:rsid w:val="00351355"/>
    <w:rsid w:val="003542A9"/>
    <w:rsid w:val="00354966"/>
    <w:rsid w:val="0035545C"/>
    <w:rsid w:val="003607DD"/>
    <w:rsid w:val="00362482"/>
    <w:rsid w:val="00362B69"/>
    <w:rsid w:val="003649EE"/>
    <w:rsid w:val="00364B6F"/>
    <w:rsid w:val="00365C7B"/>
    <w:rsid w:val="00367E09"/>
    <w:rsid w:val="00372012"/>
    <w:rsid w:val="00373B3B"/>
    <w:rsid w:val="00375074"/>
    <w:rsid w:val="003756BF"/>
    <w:rsid w:val="00375C17"/>
    <w:rsid w:val="00376920"/>
    <w:rsid w:val="00381125"/>
    <w:rsid w:val="00382708"/>
    <w:rsid w:val="00384407"/>
    <w:rsid w:val="00384A72"/>
    <w:rsid w:val="00386FFA"/>
    <w:rsid w:val="003873C9"/>
    <w:rsid w:val="00387764"/>
    <w:rsid w:val="00387B96"/>
    <w:rsid w:val="00387CE1"/>
    <w:rsid w:val="0039001D"/>
    <w:rsid w:val="00390FD3"/>
    <w:rsid w:val="003911E6"/>
    <w:rsid w:val="00391793"/>
    <w:rsid w:val="003927A0"/>
    <w:rsid w:val="00392AEC"/>
    <w:rsid w:val="00395AD9"/>
    <w:rsid w:val="00395E6A"/>
    <w:rsid w:val="00396B04"/>
    <w:rsid w:val="003A062C"/>
    <w:rsid w:val="003A120E"/>
    <w:rsid w:val="003A129A"/>
    <w:rsid w:val="003A171D"/>
    <w:rsid w:val="003A252C"/>
    <w:rsid w:val="003A47DD"/>
    <w:rsid w:val="003A54C8"/>
    <w:rsid w:val="003A57A8"/>
    <w:rsid w:val="003B04B8"/>
    <w:rsid w:val="003B0C67"/>
    <w:rsid w:val="003B1AA4"/>
    <w:rsid w:val="003B24C1"/>
    <w:rsid w:val="003B3B4D"/>
    <w:rsid w:val="003B407E"/>
    <w:rsid w:val="003B4F4C"/>
    <w:rsid w:val="003B5EB2"/>
    <w:rsid w:val="003B619C"/>
    <w:rsid w:val="003B7D96"/>
    <w:rsid w:val="003C0C5F"/>
    <w:rsid w:val="003C2620"/>
    <w:rsid w:val="003C305E"/>
    <w:rsid w:val="003C3E91"/>
    <w:rsid w:val="003C7184"/>
    <w:rsid w:val="003C7607"/>
    <w:rsid w:val="003D12B7"/>
    <w:rsid w:val="003D281D"/>
    <w:rsid w:val="003D4BDD"/>
    <w:rsid w:val="003D4E99"/>
    <w:rsid w:val="003D5B01"/>
    <w:rsid w:val="003D66B0"/>
    <w:rsid w:val="003E17EC"/>
    <w:rsid w:val="003E19B9"/>
    <w:rsid w:val="003E2582"/>
    <w:rsid w:val="003E3C1F"/>
    <w:rsid w:val="003E5317"/>
    <w:rsid w:val="003E5E57"/>
    <w:rsid w:val="003E7FCA"/>
    <w:rsid w:val="003F071C"/>
    <w:rsid w:val="003F0D7C"/>
    <w:rsid w:val="003F0F9E"/>
    <w:rsid w:val="003F47FE"/>
    <w:rsid w:val="003F4F71"/>
    <w:rsid w:val="003F562B"/>
    <w:rsid w:val="003F6351"/>
    <w:rsid w:val="003F7390"/>
    <w:rsid w:val="004002C7"/>
    <w:rsid w:val="004003ED"/>
    <w:rsid w:val="0040059E"/>
    <w:rsid w:val="004020DE"/>
    <w:rsid w:val="004020FB"/>
    <w:rsid w:val="00403C0F"/>
    <w:rsid w:val="00404112"/>
    <w:rsid w:val="004044F4"/>
    <w:rsid w:val="00404993"/>
    <w:rsid w:val="004049B6"/>
    <w:rsid w:val="00405BC9"/>
    <w:rsid w:val="00405F23"/>
    <w:rsid w:val="00406C2D"/>
    <w:rsid w:val="00407417"/>
    <w:rsid w:val="0041033F"/>
    <w:rsid w:val="00411442"/>
    <w:rsid w:val="0041165F"/>
    <w:rsid w:val="00411D6D"/>
    <w:rsid w:val="00412817"/>
    <w:rsid w:val="00413663"/>
    <w:rsid w:val="00413CF9"/>
    <w:rsid w:val="00414129"/>
    <w:rsid w:val="004143AD"/>
    <w:rsid w:val="004170C7"/>
    <w:rsid w:val="004200F7"/>
    <w:rsid w:val="0042028B"/>
    <w:rsid w:val="0042296D"/>
    <w:rsid w:val="00423D30"/>
    <w:rsid w:val="00427BEF"/>
    <w:rsid w:val="004308F6"/>
    <w:rsid w:val="00430D19"/>
    <w:rsid w:val="00433C39"/>
    <w:rsid w:val="0043475E"/>
    <w:rsid w:val="00435090"/>
    <w:rsid w:val="00436752"/>
    <w:rsid w:val="004401E0"/>
    <w:rsid w:val="004415D5"/>
    <w:rsid w:val="004425D7"/>
    <w:rsid w:val="004427E3"/>
    <w:rsid w:val="00442B93"/>
    <w:rsid w:val="00442BE2"/>
    <w:rsid w:val="00443660"/>
    <w:rsid w:val="00443E28"/>
    <w:rsid w:val="004456F5"/>
    <w:rsid w:val="00445F32"/>
    <w:rsid w:val="004463D4"/>
    <w:rsid w:val="00446DC0"/>
    <w:rsid w:val="00447276"/>
    <w:rsid w:val="00447481"/>
    <w:rsid w:val="0044754E"/>
    <w:rsid w:val="00447BBB"/>
    <w:rsid w:val="00447D55"/>
    <w:rsid w:val="00447FFB"/>
    <w:rsid w:val="00450611"/>
    <w:rsid w:val="0045229F"/>
    <w:rsid w:val="00455451"/>
    <w:rsid w:val="00457BBC"/>
    <w:rsid w:val="004602B9"/>
    <w:rsid w:val="00460FE1"/>
    <w:rsid w:val="00461605"/>
    <w:rsid w:val="004618B0"/>
    <w:rsid w:val="00462542"/>
    <w:rsid w:val="00462A27"/>
    <w:rsid w:val="00463E87"/>
    <w:rsid w:val="004650F5"/>
    <w:rsid w:val="0046516B"/>
    <w:rsid w:val="0046541E"/>
    <w:rsid w:val="004660C0"/>
    <w:rsid w:val="004664E6"/>
    <w:rsid w:val="00466899"/>
    <w:rsid w:val="0046771B"/>
    <w:rsid w:val="0047029F"/>
    <w:rsid w:val="00471186"/>
    <w:rsid w:val="0047187D"/>
    <w:rsid w:val="00471FE6"/>
    <w:rsid w:val="00476AD2"/>
    <w:rsid w:val="004779A1"/>
    <w:rsid w:val="0048011C"/>
    <w:rsid w:val="004823F8"/>
    <w:rsid w:val="00486D74"/>
    <w:rsid w:val="0049022C"/>
    <w:rsid w:val="00491A64"/>
    <w:rsid w:val="004920DF"/>
    <w:rsid w:val="004922F9"/>
    <w:rsid w:val="00495BCB"/>
    <w:rsid w:val="00495D21"/>
    <w:rsid w:val="004A071B"/>
    <w:rsid w:val="004A4406"/>
    <w:rsid w:val="004A482D"/>
    <w:rsid w:val="004A506B"/>
    <w:rsid w:val="004A733D"/>
    <w:rsid w:val="004A752C"/>
    <w:rsid w:val="004A763C"/>
    <w:rsid w:val="004B03FF"/>
    <w:rsid w:val="004B1794"/>
    <w:rsid w:val="004B17A8"/>
    <w:rsid w:val="004B21F9"/>
    <w:rsid w:val="004B4E53"/>
    <w:rsid w:val="004B6224"/>
    <w:rsid w:val="004C0133"/>
    <w:rsid w:val="004C1697"/>
    <w:rsid w:val="004C2868"/>
    <w:rsid w:val="004C30D2"/>
    <w:rsid w:val="004C4F04"/>
    <w:rsid w:val="004C5403"/>
    <w:rsid w:val="004C56FF"/>
    <w:rsid w:val="004C7B1E"/>
    <w:rsid w:val="004D27F1"/>
    <w:rsid w:val="004D33B0"/>
    <w:rsid w:val="004D578D"/>
    <w:rsid w:val="004D5997"/>
    <w:rsid w:val="004D6D7B"/>
    <w:rsid w:val="004D77C7"/>
    <w:rsid w:val="004D7E03"/>
    <w:rsid w:val="004E2022"/>
    <w:rsid w:val="004E43E2"/>
    <w:rsid w:val="004E4844"/>
    <w:rsid w:val="004E4F75"/>
    <w:rsid w:val="004E69CD"/>
    <w:rsid w:val="004F05A4"/>
    <w:rsid w:val="004F0CFA"/>
    <w:rsid w:val="004F0E77"/>
    <w:rsid w:val="004F18BE"/>
    <w:rsid w:val="004F1A3D"/>
    <w:rsid w:val="004F3029"/>
    <w:rsid w:val="004F3C5B"/>
    <w:rsid w:val="004F732A"/>
    <w:rsid w:val="005000C6"/>
    <w:rsid w:val="005001B7"/>
    <w:rsid w:val="00501B8B"/>
    <w:rsid w:val="005031C0"/>
    <w:rsid w:val="00504048"/>
    <w:rsid w:val="0050498A"/>
    <w:rsid w:val="00504AC0"/>
    <w:rsid w:val="005065A6"/>
    <w:rsid w:val="00506641"/>
    <w:rsid w:val="005104B6"/>
    <w:rsid w:val="00511278"/>
    <w:rsid w:val="005113C4"/>
    <w:rsid w:val="005135CF"/>
    <w:rsid w:val="00514D82"/>
    <w:rsid w:val="00515268"/>
    <w:rsid w:val="00515482"/>
    <w:rsid w:val="00516260"/>
    <w:rsid w:val="00521DD0"/>
    <w:rsid w:val="00522B34"/>
    <w:rsid w:val="00523A76"/>
    <w:rsid w:val="00526C96"/>
    <w:rsid w:val="00527C96"/>
    <w:rsid w:val="00527FBE"/>
    <w:rsid w:val="00532211"/>
    <w:rsid w:val="00532F35"/>
    <w:rsid w:val="00533ADC"/>
    <w:rsid w:val="00534C40"/>
    <w:rsid w:val="00534DA0"/>
    <w:rsid w:val="00537532"/>
    <w:rsid w:val="00540413"/>
    <w:rsid w:val="005404D1"/>
    <w:rsid w:val="005415AF"/>
    <w:rsid w:val="00542CC4"/>
    <w:rsid w:val="00542D43"/>
    <w:rsid w:val="00543772"/>
    <w:rsid w:val="005445B4"/>
    <w:rsid w:val="005447C4"/>
    <w:rsid w:val="00545787"/>
    <w:rsid w:val="005465D2"/>
    <w:rsid w:val="005467B2"/>
    <w:rsid w:val="005502D2"/>
    <w:rsid w:val="005509B3"/>
    <w:rsid w:val="00551173"/>
    <w:rsid w:val="00551520"/>
    <w:rsid w:val="00551F63"/>
    <w:rsid w:val="0055622D"/>
    <w:rsid w:val="00560941"/>
    <w:rsid w:val="005620D4"/>
    <w:rsid w:val="00563410"/>
    <w:rsid w:val="005656B1"/>
    <w:rsid w:val="00567CB8"/>
    <w:rsid w:val="0057100B"/>
    <w:rsid w:val="005715A8"/>
    <w:rsid w:val="00571BC8"/>
    <w:rsid w:val="005723ED"/>
    <w:rsid w:val="00572685"/>
    <w:rsid w:val="00572BEA"/>
    <w:rsid w:val="00572DF5"/>
    <w:rsid w:val="00573EF2"/>
    <w:rsid w:val="00576A03"/>
    <w:rsid w:val="0057709A"/>
    <w:rsid w:val="005802D4"/>
    <w:rsid w:val="005810CB"/>
    <w:rsid w:val="00581175"/>
    <w:rsid w:val="00582C68"/>
    <w:rsid w:val="005842F5"/>
    <w:rsid w:val="00584F4E"/>
    <w:rsid w:val="0058606D"/>
    <w:rsid w:val="005878D4"/>
    <w:rsid w:val="00591E88"/>
    <w:rsid w:val="00592B70"/>
    <w:rsid w:val="00595F9A"/>
    <w:rsid w:val="00596948"/>
    <w:rsid w:val="00596A7B"/>
    <w:rsid w:val="005A0CE7"/>
    <w:rsid w:val="005A0F6B"/>
    <w:rsid w:val="005A1151"/>
    <w:rsid w:val="005A3091"/>
    <w:rsid w:val="005A5A6A"/>
    <w:rsid w:val="005A6CF4"/>
    <w:rsid w:val="005B2871"/>
    <w:rsid w:val="005B2E88"/>
    <w:rsid w:val="005B4E42"/>
    <w:rsid w:val="005B6673"/>
    <w:rsid w:val="005B7010"/>
    <w:rsid w:val="005B7B28"/>
    <w:rsid w:val="005C051A"/>
    <w:rsid w:val="005C1A9F"/>
    <w:rsid w:val="005C25E9"/>
    <w:rsid w:val="005C2F6F"/>
    <w:rsid w:val="005C40ED"/>
    <w:rsid w:val="005C48AD"/>
    <w:rsid w:val="005C4C0F"/>
    <w:rsid w:val="005D187C"/>
    <w:rsid w:val="005D3CB8"/>
    <w:rsid w:val="005D6281"/>
    <w:rsid w:val="005E0997"/>
    <w:rsid w:val="005E2054"/>
    <w:rsid w:val="005E28C1"/>
    <w:rsid w:val="005E2C18"/>
    <w:rsid w:val="005E3A8A"/>
    <w:rsid w:val="005E4622"/>
    <w:rsid w:val="005E469D"/>
    <w:rsid w:val="005E5E9D"/>
    <w:rsid w:val="005E7C1D"/>
    <w:rsid w:val="005F0683"/>
    <w:rsid w:val="005F17E4"/>
    <w:rsid w:val="005F2950"/>
    <w:rsid w:val="005F3450"/>
    <w:rsid w:val="005F491A"/>
    <w:rsid w:val="005F4B97"/>
    <w:rsid w:val="005F5B34"/>
    <w:rsid w:val="005F68DD"/>
    <w:rsid w:val="00600C38"/>
    <w:rsid w:val="00600EBE"/>
    <w:rsid w:val="006015DB"/>
    <w:rsid w:val="00601632"/>
    <w:rsid w:val="00601BDA"/>
    <w:rsid w:val="006033C3"/>
    <w:rsid w:val="00603C81"/>
    <w:rsid w:val="00603D45"/>
    <w:rsid w:val="006070A6"/>
    <w:rsid w:val="00607C1F"/>
    <w:rsid w:val="00607E69"/>
    <w:rsid w:val="006112B0"/>
    <w:rsid w:val="00611E56"/>
    <w:rsid w:val="00612D4A"/>
    <w:rsid w:val="00621880"/>
    <w:rsid w:val="00622927"/>
    <w:rsid w:val="006239B3"/>
    <w:rsid w:val="006313CB"/>
    <w:rsid w:val="0063163C"/>
    <w:rsid w:val="0063309B"/>
    <w:rsid w:val="0063431C"/>
    <w:rsid w:val="0063668C"/>
    <w:rsid w:val="006400AB"/>
    <w:rsid w:val="006408FF"/>
    <w:rsid w:val="00640ED4"/>
    <w:rsid w:val="00641621"/>
    <w:rsid w:val="00641755"/>
    <w:rsid w:val="006422C6"/>
    <w:rsid w:val="006426C8"/>
    <w:rsid w:val="00642C81"/>
    <w:rsid w:val="00643345"/>
    <w:rsid w:val="00643C36"/>
    <w:rsid w:val="00643D81"/>
    <w:rsid w:val="00646612"/>
    <w:rsid w:val="00647033"/>
    <w:rsid w:val="00650738"/>
    <w:rsid w:val="006511FE"/>
    <w:rsid w:val="0065209E"/>
    <w:rsid w:val="0065211F"/>
    <w:rsid w:val="00654874"/>
    <w:rsid w:val="00654F59"/>
    <w:rsid w:val="00657101"/>
    <w:rsid w:val="00657690"/>
    <w:rsid w:val="00660722"/>
    <w:rsid w:val="00662171"/>
    <w:rsid w:val="00663534"/>
    <w:rsid w:val="00663DB9"/>
    <w:rsid w:val="00663ECB"/>
    <w:rsid w:val="00667FF4"/>
    <w:rsid w:val="0067008A"/>
    <w:rsid w:val="00671AD4"/>
    <w:rsid w:val="00673582"/>
    <w:rsid w:val="00673EBF"/>
    <w:rsid w:val="00673F57"/>
    <w:rsid w:val="00677718"/>
    <w:rsid w:val="00677F34"/>
    <w:rsid w:val="00683F18"/>
    <w:rsid w:val="00685B24"/>
    <w:rsid w:val="006864EE"/>
    <w:rsid w:val="00687BED"/>
    <w:rsid w:val="00687F62"/>
    <w:rsid w:val="00690676"/>
    <w:rsid w:val="00690D0D"/>
    <w:rsid w:val="00691E9B"/>
    <w:rsid w:val="00692433"/>
    <w:rsid w:val="00692E17"/>
    <w:rsid w:val="00694EFE"/>
    <w:rsid w:val="00695954"/>
    <w:rsid w:val="00695BF5"/>
    <w:rsid w:val="00696543"/>
    <w:rsid w:val="00697AD5"/>
    <w:rsid w:val="006A68EB"/>
    <w:rsid w:val="006A6C52"/>
    <w:rsid w:val="006A712D"/>
    <w:rsid w:val="006A7150"/>
    <w:rsid w:val="006B0DD4"/>
    <w:rsid w:val="006B1E27"/>
    <w:rsid w:val="006B1E46"/>
    <w:rsid w:val="006B214C"/>
    <w:rsid w:val="006B25CF"/>
    <w:rsid w:val="006B4CDC"/>
    <w:rsid w:val="006B53A1"/>
    <w:rsid w:val="006B5B28"/>
    <w:rsid w:val="006B7392"/>
    <w:rsid w:val="006B7C16"/>
    <w:rsid w:val="006C12FC"/>
    <w:rsid w:val="006C1A86"/>
    <w:rsid w:val="006C3C83"/>
    <w:rsid w:val="006C4051"/>
    <w:rsid w:val="006C4B63"/>
    <w:rsid w:val="006C6206"/>
    <w:rsid w:val="006C63E3"/>
    <w:rsid w:val="006C6762"/>
    <w:rsid w:val="006D2A99"/>
    <w:rsid w:val="006D47C3"/>
    <w:rsid w:val="006D52A8"/>
    <w:rsid w:val="006D5B24"/>
    <w:rsid w:val="006D6002"/>
    <w:rsid w:val="006D6FC4"/>
    <w:rsid w:val="006D6FF9"/>
    <w:rsid w:val="006D76D6"/>
    <w:rsid w:val="006E035C"/>
    <w:rsid w:val="006E1841"/>
    <w:rsid w:val="006E18EF"/>
    <w:rsid w:val="006E1AC6"/>
    <w:rsid w:val="006E2CA9"/>
    <w:rsid w:val="006E2F1F"/>
    <w:rsid w:val="006E35DE"/>
    <w:rsid w:val="006E3C86"/>
    <w:rsid w:val="006E56D7"/>
    <w:rsid w:val="006E6212"/>
    <w:rsid w:val="006E6914"/>
    <w:rsid w:val="006E7B8E"/>
    <w:rsid w:val="006E7C0A"/>
    <w:rsid w:val="006F0BAA"/>
    <w:rsid w:val="006F1069"/>
    <w:rsid w:val="006F18CD"/>
    <w:rsid w:val="006F2A88"/>
    <w:rsid w:val="006F3044"/>
    <w:rsid w:val="006F4344"/>
    <w:rsid w:val="006F555A"/>
    <w:rsid w:val="006F7257"/>
    <w:rsid w:val="00701493"/>
    <w:rsid w:val="007027D2"/>
    <w:rsid w:val="00702BE0"/>
    <w:rsid w:val="00702BEC"/>
    <w:rsid w:val="007034C5"/>
    <w:rsid w:val="00704E22"/>
    <w:rsid w:val="00704E72"/>
    <w:rsid w:val="007053BB"/>
    <w:rsid w:val="00705481"/>
    <w:rsid w:val="007072CD"/>
    <w:rsid w:val="007118E2"/>
    <w:rsid w:val="00712C1C"/>
    <w:rsid w:val="00712F49"/>
    <w:rsid w:val="0071367E"/>
    <w:rsid w:val="0071397E"/>
    <w:rsid w:val="00713D33"/>
    <w:rsid w:val="007146CF"/>
    <w:rsid w:val="007159D4"/>
    <w:rsid w:val="0072122B"/>
    <w:rsid w:val="00721444"/>
    <w:rsid w:val="0072387D"/>
    <w:rsid w:val="00724D71"/>
    <w:rsid w:val="00726CDE"/>
    <w:rsid w:val="0072701F"/>
    <w:rsid w:val="0072780E"/>
    <w:rsid w:val="0073087D"/>
    <w:rsid w:val="00730896"/>
    <w:rsid w:val="00731852"/>
    <w:rsid w:val="00731AF1"/>
    <w:rsid w:val="0073293A"/>
    <w:rsid w:val="007337C1"/>
    <w:rsid w:val="00734D58"/>
    <w:rsid w:val="00735D81"/>
    <w:rsid w:val="00735EF0"/>
    <w:rsid w:val="007361A3"/>
    <w:rsid w:val="007361BA"/>
    <w:rsid w:val="00736DBD"/>
    <w:rsid w:val="00737A8D"/>
    <w:rsid w:val="0074098A"/>
    <w:rsid w:val="00741119"/>
    <w:rsid w:val="00744794"/>
    <w:rsid w:val="0074529D"/>
    <w:rsid w:val="00745D24"/>
    <w:rsid w:val="007462F4"/>
    <w:rsid w:val="00747620"/>
    <w:rsid w:val="00750FDF"/>
    <w:rsid w:val="00751303"/>
    <w:rsid w:val="007519AE"/>
    <w:rsid w:val="00752440"/>
    <w:rsid w:val="00752EF7"/>
    <w:rsid w:val="00752FC4"/>
    <w:rsid w:val="00754CD4"/>
    <w:rsid w:val="00754F3F"/>
    <w:rsid w:val="007550E4"/>
    <w:rsid w:val="0076166E"/>
    <w:rsid w:val="00761F7F"/>
    <w:rsid w:val="00762730"/>
    <w:rsid w:val="0076319E"/>
    <w:rsid w:val="00763ED3"/>
    <w:rsid w:val="00764D6D"/>
    <w:rsid w:val="00765FFD"/>
    <w:rsid w:val="00766DCE"/>
    <w:rsid w:val="00767086"/>
    <w:rsid w:val="0076711B"/>
    <w:rsid w:val="007700D9"/>
    <w:rsid w:val="007704EB"/>
    <w:rsid w:val="0077069F"/>
    <w:rsid w:val="0077095D"/>
    <w:rsid w:val="00772106"/>
    <w:rsid w:val="00772DEA"/>
    <w:rsid w:val="00773099"/>
    <w:rsid w:val="00773833"/>
    <w:rsid w:val="00774C0C"/>
    <w:rsid w:val="007762BB"/>
    <w:rsid w:val="00776872"/>
    <w:rsid w:val="007769F3"/>
    <w:rsid w:val="00780E61"/>
    <w:rsid w:val="00782CC0"/>
    <w:rsid w:val="00784F57"/>
    <w:rsid w:val="00785117"/>
    <w:rsid w:val="00787446"/>
    <w:rsid w:val="0079194B"/>
    <w:rsid w:val="00792A39"/>
    <w:rsid w:val="00792E76"/>
    <w:rsid w:val="00793604"/>
    <w:rsid w:val="00793A4B"/>
    <w:rsid w:val="007956C6"/>
    <w:rsid w:val="00797661"/>
    <w:rsid w:val="00797E9C"/>
    <w:rsid w:val="007A02ED"/>
    <w:rsid w:val="007A0FB8"/>
    <w:rsid w:val="007A377C"/>
    <w:rsid w:val="007A473D"/>
    <w:rsid w:val="007A71B9"/>
    <w:rsid w:val="007A7733"/>
    <w:rsid w:val="007A7B7B"/>
    <w:rsid w:val="007B0AF1"/>
    <w:rsid w:val="007B0C81"/>
    <w:rsid w:val="007B2D7A"/>
    <w:rsid w:val="007B3526"/>
    <w:rsid w:val="007B45DC"/>
    <w:rsid w:val="007B63AE"/>
    <w:rsid w:val="007B6A66"/>
    <w:rsid w:val="007B6F8C"/>
    <w:rsid w:val="007C47C8"/>
    <w:rsid w:val="007C4866"/>
    <w:rsid w:val="007C57AB"/>
    <w:rsid w:val="007C7C8D"/>
    <w:rsid w:val="007D07FA"/>
    <w:rsid w:val="007D111F"/>
    <w:rsid w:val="007D1836"/>
    <w:rsid w:val="007D2A7E"/>
    <w:rsid w:val="007D3555"/>
    <w:rsid w:val="007D3651"/>
    <w:rsid w:val="007D3992"/>
    <w:rsid w:val="007D3DA7"/>
    <w:rsid w:val="007D4577"/>
    <w:rsid w:val="007D45BA"/>
    <w:rsid w:val="007D5D3A"/>
    <w:rsid w:val="007D7026"/>
    <w:rsid w:val="007D70A5"/>
    <w:rsid w:val="007D7B01"/>
    <w:rsid w:val="007E0E53"/>
    <w:rsid w:val="007E3E6B"/>
    <w:rsid w:val="007E46A6"/>
    <w:rsid w:val="007E5024"/>
    <w:rsid w:val="007E5A10"/>
    <w:rsid w:val="007E5F0B"/>
    <w:rsid w:val="007E6568"/>
    <w:rsid w:val="007E718C"/>
    <w:rsid w:val="007F0FAA"/>
    <w:rsid w:val="007F2405"/>
    <w:rsid w:val="007F3671"/>
    <w:rsid w:val="007F38BD"/>
    <w:rsid w:val="007F5FA6"/>
    <w:rsid w:val="007F6F61"/>
    <w:rsid w:val="007F70B0"/>
    <w:rsid w:val="00800C9D"/>
    <w:rsid w:val="00803120"/>
    <w:rsid w:val="00803F58"/>
    <w:rsid w:val="00804408"/>
    <w:rsid w:val="00806AD4"/>
    <w:rsid w:val="008071BA"/>
    <w:rsid w:val="00810E9D"/>
    <w:rsid w:val="008110A2"/>
    <w:rsid w:val="00811238"/>
    <w:rsid w:val="00811A5C"/>
    <w:rsid w:val="00811FD1"/>
    <w:rsid w:val="008124CC"/>
    <w:rsid w:val="00812972"/>
    <w:rsid w:val="00814128"/>
    <w:rsid w:val="00815071"/>
    <w:rsid w:val="008162FF"/>
    <w:rsid w:val="008202BA"/>
    <w:rsid w:val="00821708"/>
    <w:rsid w:val="008227AD"/>
    <w:rsid w:val="0082435C"/>
    <w:rsid w:val="008251F5"/>
    <w:rsid w:val="008260BF"/>
    <w:rsid w:val="0082692E"/>
    <w:rsid w:val="00826F6F"/>
    <w:rsid w:val="008318C3"/>
    <w:rsid w:val="00831D25"/>
    <w:rsid w:val="00832798"/>
    <w:rsid w:val="00834BC5"/>
    <w:rsid w:val="00834C33"/>
    <w:rsid w:val="00834FC5"/>
    <w:rsid w:val="008357B6"/>
    <w:rsid w:val="00835D0B"/>
    <w:rsid w:val="00836ED8"/>
    <w:rsid w:val="00842C34"/>
    <w:rsid w:val="00842DC5"/>
    <w:rsid w:val="008431AE"/>
    <w:rsid w:val="008433FE"/>
    <w:rsid w:val="00843902"/>
    <w:rsid w:val="00844367"/>
    <w:rsid w:val="008446B0"/>
    <w:rsid w:val="00844C7C"/>
    <w:rsid w:val="00846342"/>
    <w:rsid w:val="00850FA1"/>
    <w:rsid w:val="0085148D"/>
    <w:rsid w:val="0085181C"/>
    <w:rsid w:val="00851F53"/>
    <w:rsid w:val="00852881"/>
    <w:rsid w:val="008549D3"/>
    <w:rsid w:val="00855AD9"/>
    <w:rsid w:val="00856457"/>
    <w:rsid w:val="00856A06"/>
    <w:rsid w:val="00856D5E"/>
    <w:rsid w:val="008575C7"/>
    <w:rsid w:val="0086176E"/>
    <w:rsid w:val="00861DFB"/>
    <w:rsid w:val="00861E73"/>
    <w:rsid w:val="00862953"/>
    <w:rsid w:val="008653BA"/>
    <w:rsid w:val="008655A6"/>
    <w:rsid w:val="008655AB"/>
    <w:rsid w:val="00867097"/>
    <w:rsid w:val="00867791"/>
    <w:rsid w:val="00871E0C"/>
    <w:rsid w:val="00872594"/>
    <w:rsid w:val="00873672"/>
    <w:rsid w:val="00874556"/>
    <w:rsid w:val="00874A1A"/>
    <w:rsid w:val="0087672E"/>
    <w:rsid w:val="0087700D"/>
    <w:rsid w:val="008770CE"/>
    <w:rsid w:val="008776FE"/>
    <w:rsid w:val="0088008C"/>
    <w:rsid w:val="0088268C"/>
    <w:rsid w:val="00882F96"/>
    <w:rsid w:val="00883031"/>
    <w:rsid w:val="0088432A"/>
    <w:rsid w:val="0088600F"/>
    <w:rsid w:val="00886A7C"/>
    <w:rsid w:val="00890464"/>
    <w:rsid w:val="008907A3"/>
    <w:rsid w:val="008917CE"/>
    <w:rsid w:val="008937BA"/>
    <w:rsid w:val="00894364"/>
    <w:rsid w:val="008967EE"/>
    <w:rsid w:val="00896E7A"/>
    <w:rsid w:val="0089712E"/>
    <w:rsid w:val="00897D21"/>
    <w:rsid w:val="008A37FD"/>
    <w:rsid w:val="008A55EB"/>
    <w:rsid w:val="008A73D5"/>
    <w:rsid w:val="008A79B7"/>
    <w:rsid w:val="008A7CE3"/>
    <w:rsid w:val="008B0A5E"/>
    <w:rsid w:val="008B1ABE"/>
    <w:rsid w:val="008B246D"/>
    <w:rsid w:val="008B25FA"/>
    <w:rsid w:val="008B317B"/>
    <w:rsid w:val="008B5D31"/>
    <w:rsid w:val="008B5E73"/>
    <w:rsid w:val="008B68EF"/>
    <w:rsid w:val="008B6D0D"/>
    <w:rsid w:val="008B6E15"/>
    <w:rsid w:val="008C0056"/>
    <w:rsid w:val="008C1CF5"/>
    <w:rsid w:val="008C2692"/>
    <w:rsid w:val="008C4AF3"/>
    <w:rsid w:val="008C5859"/>
    <w:rsid w:val="008C6C97"/>
    <w:rsid w:val="008C6F98"/>
    <w:rsid w:val="008C7B3D"/>
    <w:rsid w:val="008D184C"/>
    <w:rsid w:val="008D2217"/>
    <w:rsid w:val="008D2528"/>
    <w:rsid w:val="008D2845"/>
    <w:rsid w:val="008D2C2B"/>
    <w:rsid w:val="008D32ED"/>
    <w:rsid w:val="008D3AAE"/>
    <w:rsid w:val="008D3B58"/>
    <w:rsid w:val="008D4547"/>
    <w:rsid w:val="008D459F"/>
    <w:rsid w:val="008D468B"/>
    <w:rsid w:val="008D4AF7"/>
    <w:rsid w:val="008D4E6F"/>
    <w:rsid w:val="008D583D"/>
    <w:rsid w:val="008D5AAE"/>
    <w:rsid w:val="008D6635"/>
    <w:rsid w:val="008E134B"/>
    <w:rsid w:val="008E3A8A"/>
    <w:rsid w:val="008E43B7"/>
    <w:rsid w:val="008E6584"/>
    <w:rsid w:val="008E6C13"/>
    <w:rsid w:val="008F0C62"/>
    <w:rsid w:val="008F1342"/>
    <w:rsid w:val="008F1EF4"/>
    <w:rsid w:val="008F26AC"/>
    <w:rsid w:val="008F377A"/>
    <w:rsid w:val="008F406D"/>
    <w:rsid w:val="008F5A7D"/>
    <w:rsid w:val="008F6C1B"/>
    <w:rsid w:val="008F7F82"/>
    <w:rsid w:val="00900696"/>
    <w:rsid w:val="00901069"/>
    <w:rsid w:val="0090121F"/>
    <w:rsid w:val="00901980"/>
    <w:rsid w:val="00901E8D"/>
    <w:rsid w:val="00902118"/>
    <w:rsid w:val="00903E29"/>
    <w:rsid w:val="00904565"/>
    <w:rsid w:val="00904B5D"/>
    <w:rsid w:val="00911CC8"/>
    <w:rsid w:val="00915FD9"/>
    <w:rsid w:val="00916A5F"/>
    <w:rsid w:val="00917A10"/>
    <w:rsid w:val="00921A92"/>
    <w:rsid w:val="009220F8"/>
    <w:rsid w:val="00922987"/>
    <w:rsid w:val="00923004"/>
    <w:rsid w:val="0092345A"/>
    <w:rsid w:val="00923FD0"/>
    <w:rsid w:val="00925757"/>
    <w:rsid w:val="00925822"/>
    <w:rsid w:val="0092643F"/>
    <w:rsid w:val="00930C95"/>
    <w:rsid w:val="00932EAF"/>
    <w:rsid w:val="009335EC"/>
    <w:rsid w:val="0093373B"/>
    <w:rsid w:val="0093419B"/>
    <w:rsid w:val="00934B94"/>
    <w:rsid w:val="00934F2F"/>
    <w:rsid w:val="00935914"/>
    <w:rsid w:val="009362E7"/>
    <w:rsid w:val="009406D9"/>
    <w:rsid w:val="00940735"/>
    <w:rsid w:val="009407DC"/>
    <w:rsid w:val="00940B7E"/>
    <w:rsid w:val="009438F7"/>
    <w:rsid w:val="009439BB"/>
    <w:rsid w:val="00944277"/>
    <w:rsid w:val="00944C43"/>
    <w:rsid w:val="009467E3"/>
    <w:rsid w:val="00947904"/>
    <w:rsid w:val="0095000C"/>
    <w:rsid w:val="009501B7"/>
    <w:rsid w:val="00950DAF"/>
    <w:rsid w:val="009514C5"/>
    <w:rsid w:val="00952AA7"/>
    <w:rsid w:val="00952EC7"/>
    <w:rsid w:val="0095388D"/>
    <w:rsid w:val="00957C40"/>
    <w:rsid w:val="0096060A"/>
    <w:rsid w:val="009614C0"/>
    <w:rsid w:val="009664EB"/>
    <w:rsid w:val="00966CDF"/>
    <w:rsid w:val="00966E71"/>
    <w:rsid w:val="009672CF"/>
    <w:rsid w:val="009705AD"/>
    <w:rsid w:val="00971300"/>
    <w:rsid w:val="00972272"/>
    <w:rsid w:val="00973889"/>
    <w:rsid w:val="009746D6"/>
    <w:rsid w:val="00975768"/>
    <w:rsid w:val="0097580D"/>
    <w:rsid w:val="00975C86"/>
    <w:rsid w:val="009766F6"/>
    <w:rsid w:val="00976905"/>
    <w:rsid w:val="00976F82"/>
    <w:rsid w:val="00980570"/>
    <w:rsid w:val="009830FC"/>
    <w:rsid w:val="009836A9"/>
    <w:rsid w:val="00983F68"/>
    <w:rsid w:val="00986BEE"/>
    <w:rsid w:val="00986D29"/>
    <w:rsid w:val="0098731B"/>
    <w:rsid w:val="009902E7"/>
    <w:rsid w:val="00990550"/>
    <w:rsid w:val="00990FC2"/>
    <w:rsid w:val="00991082"/>
    <w:rsid w:val="00992A0C"/>
    <w:rsid w:val="009955F3"/>
    <w:rsid w:val="009A064E"/>
    <w:rsid w:val="009A159C"/>
    <w:rsid w:val="009A1B4C"/>
    <w:rsid w:val="009A2B16"/>
    <w:rsid w:val="009A599F"/>
    <w:rsid w:val="009A6219"/>
    <w:rsid w:val="009A65A1"/>
    <w:rsid w:val="009A7859"/>
    <w:rsid w:val="009B00BB"/>
    <w:rsid w:val="009B0C88"/>
    <w:rsid w:val="009B19CB"/>
    <w:rsid w:val="009B20B0"/>
    <w:rsid w:val="009B2190"/>
    <w:rsid w:val="009B2C46"/>
    <w:rsid w:val="009B2CAB"/>
    <w:rsid w:val="009B334E"/>
    <w:rsid w:val="009B4DE9"/>
    <w:rsid w:val="009B5BB9"/>
    <w:rsid w:val="009B5C16"/>
    <w:rsid w:val="009B6217"/>
    <w:rsid w:val="009B65F4"/>
    <w:rsid w:val="009B7921"/>
    <w:rsid w:val="009B7A2F"/>
    <w:rsid w:val="009C0230"/>
    <w:rsid w:val="009C10E7"/>
    <w:rsid w:val="009C16DE"/>
    <w:rsid w:val="009C2A83"/>
    <w:rsid w:val="009C3DEF"/>
    <w:rsid w:val="009C593E"/>
    <w:rsid w:val="009C76D0"/>
    <w:rsid w:val="009D04D7"/>
    <w:rsid w:val="009D135E"/>
    <w:rsid w:val="009D2AD9"/>
    <w:rsid w:val="009D4137"/>
    <w:rsid w:val="009D6966"/>
    <w:rsid w:val="009E0563"/>
    <w:rsid w:val="009E0CF2"/>
    <w:rsid w:val="009E0E9A"/>
    <w:rsid w:val="009E30D7"/>
    <w:rsid w:val="009E35AF"/>
    <w:rsid w:val="009E4ED4"/>
    <w:rsid w:val="009E64EE"/>
    <w:rsid w:val="009E6DA9"/>
    <w:rsid w:val="009E7A79"/>
    <w:rsid w:val="009F0619"/>
    <w:rsid w:val="009F1AC8"/>
    <w:rsid w:val="009F2CDB"/>
    <w:rsid w:val="009F48E6"/>
    <w:rsid w:val="009F4D61"/>
    <w:rsid w:val="00A006AD"/>
    <w:rsid w:val="00A02D32"/>
    <w:rsid w:val="00A030F1"/>
    <w:rsid w:val="00A04A48"/>
    <w:rsid w:val="00A04EE2"/>
    <w:rsid w:val="00A0573C"/>
    <w:rsid w:val="00A06E98"/>
    <w:rsid w:val="00A10BC2"/>
    <w:rsid w:val="00A1108C"/>
    <w:rsid w:val="00A11F1A"/>
    <w:rsid w:val="00A1292A"/>
    <w:rsid w:val="00A13EE3"/>
    <w:rsid w:val="00A14B81"/>
    <w:rsid w:val="00A14B91"/>
    <w:rsid w:val="00A14CEE"/>
    <w:rsid w:val="00A14E52"/>
    <w:rsid w:val="00A15801"/>
    <w:rsid w:val="00A17538"/>
    <w:rsid w:val="00A2017D"/>
    <w:rsid w:val="00A212EA"/>
    <w:rsid w:val="00A21405"/>
    <w:rsid w:val="00A2188F"/>
    <w:rsid w:val="00A21CBA"/>
    <w:rsid w:val="00A30092"/>
    <w:rsid w:val="00A30752"/>
    <w:rsid w:val="00A3291D"/>
    <w:rsid w:val="00A339AA"/>
    <w:rsid w:val="00A35163"/>
    <w:rsid w:val="00A3705C"/>
    <w:rsid w:val="00A37220"/>
    <w:rsid w:val="00A404AF"/>
    <w:rsid w:val="00A40595"/>
    <w:rsid w:val="00A410E4"/>
    <w:rsid w:val="00A42F97"/>
    <w:rsid w:val="00A4338B"/>
    <w:rsid w:val="00A47A22"/>
    <w:rsid w:val="00A516A1"/>
    <w:rsid w:val="00A51A5D"/>
    <w:rsid w:val="00A52EA0"/>
    <w:rsid w:val="00A53938"/>
    <w:rsid w:val="00A53F80"/>
    <w:rsid w:val="00A54B19"/>
    <w:rsid w:val="00A5561A"/>
    <w:rsid w:val="00A579C5"/>
    <w:rsid w:val="00A57AF7"/>
    <w:rsid w:val="00A61FD9"/>
    <w:rsid w:val="00A63CDF"/>
    <w:rsid w:val="00A67836"/>
    <w:rsid w:val="00A70376"/>
    <w:rsid w:val="00A706CD"/>
    <w:rsid w:val="00A706CE"/>
    <w:rsid w:val="00A71F08"/>
    <w:rsid w:val="00A74C86"/>
    <w:rsid w:val="00A74F96"/>
    <w:rsid w:val="00A76A2E"/>
    <w:rsid w:val="00A77549"/>
    <w:rsid w:val="00A77A60"/>
    <w:rsid w:val="00A806A3"/>
    <w:rsid w:val="00A837A8"/>
    <w:rsid w:val="00A83C9B"/>
    <w:rsid w:val="00A867C2"/>
    <w:rsid w:val="00A87F09"/>
    <w:rsid w:val="00A90022"/>
    <w:rsid w:val="00A91E32"/>
    <w:rsid w:val="00A91F85"/>
    <w:rsid w:val="00A92085"/>
    <w:rsid w:val="00A927EB"/>
    <w:rsid w:val="00A93F70"/>
    <w:rsid w:val="00A949F6"/>
    <w:rsid w:val="00A953C3"/>
    <w:rsid w:val="00A968B5"/>
    <w:rsid w:val="00A9699C"/>
    <w:rsid w:val="00A9716E"/>
    <w:rsid w:val="00AA0C57"/>
    <w:rsid w:val="00AA0F57"/>
    <w:rsid w:val="00AA1CDD"/>
    <w:rsid w:val="00AA1E20"/>
    <w:rsid w:val="00AA23BC"/>
    <w:rsid w:val="00AA244F"/>
    <w:rsid w:val="00AA3355"/>
    <w:rsid w:val="00AA3DE9"/>
    <w:rsid w:val="00AA498F"/>
    <w:rsid w:val="00AA775A"/>
    <w:rsid w:val="00AA7CA3"/>
    <w:rsid w:val="00AB0A32"/>
    <w:rsid w:val="00AB4366"/>
    <w:rsid w:val="00AB5FD1"/>
    <w:rsid w:val="00AC1033"/>
    <w:rsid w:val="00AC419C"/>
    <w:rsid w:val="00AC4E74"/>
    <w:rsid w:val="00AC5912"/>
    <w:rsid w:val="00AD06CD"/>
    <w:rsid w:val="00AD36EC"/>
    <w:rsid w:val="00AD5F41"/>
    <w:rsid w:val="00AD689F"/>
    <w:rsid w:val="00AD7F71"/>
    <w:rsid w:val="00AE03F8"/>
    <w:rsid w:val="00AE0A73"/>
    <w:rsid w:val="00AE26E1"/>
    <w:rsid w:val="00AE59C3"/>
    <w:rsid w:val="00AE6F0A"/>
    <w:rsid w:val="00AF0854"/>
    <w:rsid w:val="00AF0EFA"/>
    <w:rsid w:val="00AF23E8"/>
    <w:rsid w:val="00AF2F0A"/>
    <w:rsid w:val="00AF305D"/>
    <w:rsid w:val="00AF3D21"/>
    <w:rsid w:val="00AF3D36"/>
    <w:rsid w:val="00AF40E2"/>
    <w:rsid w:val="00AF44D1"/>
    <w:rsid w:val="00AF550A"/>
    <w:rsid w:val="00AF6C86"/>
    <w:rsid w:val="00AF75A7"/>
    <w:rsid w:val="00B004A7"/>
    <w:rsid w:val="00B00DC3"/>
    <w:rsid w:val="00B015BE"/>
    <w:rsid w:val="00B03CDB"/>
    <w:rsid w:val="00B041CA"/>
    <w:rsid w:val="00B045E1"/>
    <w:rsid w:val="00B0519D"/>
    <w:rsid w:val="00B05A52"/>
    <w:rsid w:val="00B05F5F"/>
    <w:rsid w:val="00B0671E"/>
    <w:rsid w:val="00B06BDF"/>
    <w:rsid w:val="00B06F2F"/>
    <w:rsid w:val="00B07DA0"/>
    <w:rsid w:val="00B105EC"/>
    <w:rsid w:val="00B11729"/>
    <w:rsid w:val="00B118F8"/>
    <w:rsid w:val="00B1354B"/>
    <w:rsid w:val="00B14328"/>
    <w:rsid w:val="00B15ECC"/>
    <w:rsid w:val="00B17073"/>
    <w:rsid w:val="00B200A0"/>
    <w:rsid w:val="00B20F60"/>
    <w:rsid w:val="00B216D2"/>
    <w:rsid w:val="00B22C9C"/>
    <w:rsid w:val="00B2418D"/>
    <w:rsid w:val="00B24AF6"/>
    <w:rsid w:val="00B254E6"/>
    <w:rsid w:val="00B25F0A"/>
    <w:rsid w:val="00B30119"/>
    <w:rsid w:val="00B303CC"/>
    <w:rsid w:val="00B32628"/>
    <w:rsid w:val="00B32DF6"/>
    <w:rsid w:val="00B354E1"/>
    <w:rsid w:val="00B36CF0"/>
    <w:rsid w:val="00B40945"/>
    <w:rsid w:val="00B41242"/>
    <w:rsid w:val="00B41987"/>
    <w:rsid w:val="00B43F22"/>
    <w:rsid w:val="00B461BE"/>
    <w:rsid w:val="00B46692"/>
    <w:rsid w:val="00B47090"/>
    <w:rsid w:val="00B47F9A"/>
    <w:rsid w:val="00B537B6"/>
    <w:rsid w:val="00B538E3"/>
    <w:rsid w:val="00B5529B"/>
    <w:rsid w:val="00B55B2A"/>
    <w:rsid w:val="00B55D96"/>
    <w:rsid w:val="00B562C1"/>
    <w:rsid w:val="00B5796E"/>
    <w:rsid w:val="00B57ED3"/>
    <w:rsid w:val="00B60DCC"/>
    <w:rsid w:val="00B60E5F"/>
    <w:rsid w:val="00B62CA3"/>
    <w:rsid w:val="00B643E6"/>
    <w:rsid w:val="00B65DC7"/>
    <w:rsid w:val="00B6775F"/>
    <w:rsid w:val="00B705A8"/>
    <w:rsid w:val="00B70CF3"/>
    <w:rsid w:val="00B70F3C"/>
    <w:rsid w:val="00B715B6"/>
    <w:rsid w:val="00B716C8"/>
    <w:rsid w:val="00B7197B"/>
    <w:rsid w:val="00B7373E"/>
    <w:rsid w:val="00B74BF6"/>
    <w:rsid w:val="00B75B8F"/>
    <w:rsid w:val="00B76986"/>
    <w:rsid w:val="00B76BF3"/>
    <w:rsid w:val="00B7796E"/>
    <w:rsid w:val="00B8029F"/>
    <w:rsid w:val="00B808E4"/>
    <w:rsid w:val="00B810E6"/>
    <w:rsid w:val="00B81411"/>
    <w:rsid w:val="00B8467A"/>
    <w:rsid w:val="00B9012F"/>
    <w:rsid w:val="00B91D6A"/>
    <w:rsid w:val="00B9307C"/>
    <w:rsid w:val="00B934F5"/>
    <w:rsid w:val="00B94499"/>
    <w:rsid w:val="00B9487D"/>
    <w:rsid w:val="00B94E4B"/>
    <w:rsid w:val="00B9653A"/>
    <w:rsid w:val="00B96938"/>
    <w:rsid w:val="00B969F3"/>
    <w:rsid w:val="00B97B09"/>
    <w:rsid w:val="00BA1607"/>
    <w:rsid w:val="00BA172C"/>
    <w:rsid w:val="00BA25FD"/>
    <w:rsid w:val="00BA37FA"/>
    <w:rsid w:val="00BA4697"/>
    <w:rsid w:val="00BA4F4F"/>
    <w:rsid w:val="00BA6396"/>
    <w:rsid w:val="00BA67FA"/>
    <w:rsid w:val="00BA72C8"/>
    <w:rsid w:val="00BA7693"/>
    <w:rsid w:val="00BA7F65"/>
    <w:rsid w:val="00BB1622"/>
    <w:rsid w:val="00BB1ED2"/>
    <w:rsid w:val="00BB2968"/>
    <w:rsid w:val="00BB4994"/>
    <w:rsid w:val="00BB4CF2"/>
    <w:rsid w:val="00BB78A5"/>
    <w:rsid w:val="00BC0A4E"/>
    <w:rsid w:val="00BC455D"/>
    <w:rsid w:val="00BC4DA0"/>
    <w:rsid w:val="00BC54F3"/>
    <w:rsid w:val="00BC590E"/>
    <w:rsid w:val="00BC5C10"/>
    <w:rsid w:val="00BC6B12"/>
    <w:rsid w:val="00BC7967"/>
    <w:rsid w:val="00BD1C3B"/>
    <w:rsid w:val="00BD1E83"/>
    <w:rsid w:val="00BD2078"/>
    <w:rsid w:val="00BD21AA"/>
    <w:rsid w:val="00BD343A"/>
    <w:rsid w:val="00BD4390"/>
    <w:rsid w:val="00BD50A1"/>
    <w:rsid w:val="00BD538C"/>
    <w:rsid w:val="00BE1147"/>
    <w:rsid w:val="00BE24EC"/>
    <w:rsid w:val="00BE3275"/>
    <w:rsid w:val="00BE3733"/>
    <w:rsid w:val="00BE3FA1"/>
    <w:rsid w:val="00BE52C3"/>
    <w:rsid w:val="00BE65AE"/>
    <w:rsid w:val="00BE6DFE"/>
    <w:rsid w:val="00BF0A67"/>
    <w:rsid w:val="00BF18E2"/>
    <w:rsid w:val="00BF4B46"/>
    <w:rsid w:val="00BF6E81"/>
    <w:rsid w:val="00C02CDD"/>
    <w:rsid w:val="00C06102"/>
    <w:rsid w:val="00C0622A"/>
    <w:rsid w:val="00C0674C"/>
    <w:rsid w:val="00C06BDB"/>
    <w:rsid w:val="00C12392"/>
    <w:rsid w:val="00C12A34"/>
    <w:rsid w:val="00C12B00"/>
    <w:rsid w:val="00C13298"/>
    <w:rsid w:val="00C135DD"/>
    <w:rsid w:val="00C137FB"/>
    <w:rsid w:val="00C14940"/>
    <w:rsid w:val="00C16490"/>
    <w:rsid w:val="00C21A7D"/>
    <w:rsid w:val="00C227F5"/>
    <w:rsid w:val="00C22F92"/>
    <w:rsid w:val="00C24BA1"/>
    <w:rsid w:val="00C24FD0"/>
    <w:rsid w:val="00C31D44"/>
    <w:rsid w:val="00C336C6"/>
    <w:rsid w:val="00C33B14"/>
    <w:rsid w:val="00C3527E"/>
    <w:rsid w:val="00C3533E"/>
    <w:rsid w:val="00C36533"/>
    <w:rsid w:val="00C41E7B"/>
    <w:rsid w:val="00C4309B"/>
    <w:rsid w:val="00C43E06"/>
    <w:rsid w:val="00C46BDC"/>
    <w:rsid w:val="00C50BF3"/>
    <w:rsid w:val="00C5121A"/>
    <w:rsid w:val="00C51E4C"/>
    <w:rsid w:val="00C53170"/>
    <w:rsid w:val="00C61D9E"/>
    <w:rsid w:val="00C62ADC"/>
    <w:rsid w:val="00C6478D"/>
    <w:rsid w:val="00C6595F"/>
    <w:rsid w:val="00C65C3D"/>
    <w:rsid w:val="00C666B0"/>
    <w:rsid w:val="00C70663"/>
    <w:rsid w:val="00C70C24"/>
    <w:rsid w:val="00C717DC"/>
    <w:rsid w:val="00C7369D"/>
    <w:rsid w:val="00C73B4A"/>
    <w:rsid w:val="00C73BE2"/>
    <w:rsid w:val="00C80AFA"/>
    <w:rsid w:val="00C812A1"/>
    <w:rsid w:val="00C81647"/>
    <w:rsid w:val="00C82D87"/>
    <w:rsid w:val="00C833A8"/>
    <w:rsid w:val="00C8408B"/>
    <w:rsid w:val="00C87522"/>
    <w:rsid w:val="00C9054E"/>
    <w:rsid w:val="00C905FB"/>
    <w:rsid w:val="00C94400"/>
    <w:rsid w:val="00C9456C"/>
    <w:rsid w:val="00C95350"/>
    <w:rsid w:val="00C95B5D"/>
    <w:rsid w:val="00C95BD7"/>
    <w:rsid w:val="00C95C45"/>
    <w:rsid w:val="00C95DCF"/>
    <w:rsid w:val="00C97643"/>
    <w:rsid w:val="00CA2ED8"/>
    <w:rsid w:val="00CA3D61"/>
    <w:rsid w:val="00CA42B1"/>
    <w:rsid w:val="00CA43A4"/>
    <w:rsid w:val="00CA4CAE"/>
    <w:rsid w:val="00CA5836"/>
    <w:rsid w:val="00CA6937"/>
    <w:rsid w:val="00CA6DBE"/>
    <w:rsid w:val="00CB2F15"/>
    <w:rsid w:val="00CB4444"/>
    <w:rsid w:val="00CB585D"/>
    <w:rsid w:val="00CB59B4"/>
    <w:rsid w:val="00CB5A5B"/>
    <w:rsid w:val="00CB620F"/>
    <w:rsid w:val="00CB6AB1"/>
    <w:rsid w:val="00CB74F7"/>
    <w:rsid w:val="00CC0940"/>
    <w:rsid w:val="00CC3BC3"/>
    <w:rsid w:val="00CC403C"/>
    <w:rsid w:val="00CC4136"/>
    <w:rsid w:val="00CC56F1"/>
    <w:rsid w:val="00CD1B31"/>
    <w:rsid w:val="00CD3FBE"/>
    <w:rsid w:val="00CD46C0"/>
    <w:rsid w:val="00CD4D89"/>
    <w:rsid w:val="00CD78C7"/>
    <w:rsid w:val="00CE03BB"/>
    <w:rsid w:val="00CE0ED9"/>
    <w:rsid w:val="00CE25E9"/>
    <w:rsid w:val="00CE2699"/>
    <w:rsid w:val="00CE4621"/>
    <w:rsid w:val="00CE5873"/>
    <w:rsid w:val="00CE681F"/>
    <w:rsid w:val="00CE6E8D"/>
    <w:rsid w:val="00CF0602"/>
    <w:rsid w:val="00CF1777"/>
    <w:rsid w:val="00CF1FDC"/>
    <w:rsid w:val="00CF20A1"/>
    <w:rsid w:val="00CF47F5"/>
    <w:rsid w:val="00CF65AF"/>
    <w:rsid w:val="00CF6DC3"/>
    <w:rsid w:val="00D01A92"/>
    <w:rsid w:val="00D031F2"/>
    <w:rsid w:val="00D0357B"/>
    <w:rsid w:val="00D04242"/>
    <w:rsid w:val="00D05175"/>
    <w:rsid w:val="00D06328"/>
    <w:rsid w:val="00D07C63"/>
    <w:rsid w:val="00D104CC"/>
    <w:rsid w:val="00D11F3D"/>
    <w:rsid w:val="00D1359A"/>
    <w:rsid w:val="00D13BFC"/>
    <w:rsid w:val="00D14B79"/>
    <w:rsid w:val="00D20F01"/>
    <w:rsid w:val="00D20F49"/>
    <w:rsid w:val="00D213B6"/>
    <w:rsid w:val="00D21BD6"/>
    <w:rsid w:val="00D23221"/>
    <w:rsid w:val="00D24F9C"/>
    <w:rsid w:val="00D255DC"/>
    <w:rsid w:val="00D25821"/>
    <w:rsid w:val="00D259C1"/>
    <w:rsid w:val="00D25DAF"/>
    <w:rsid w:val="00D26416"/>
    <w:rsid w:val="00D26421"/>
    <w:rsid w:val="00D26A78"/>
    <w:rsid w:val="00D26DD9"/>
    <w:rsid w:val="00D27383"/>
    <w:rsid w:val="00D27E74"/>
    <w:rsid w:val="00D30862"/>
    <w:rsid w:val="00D3088B"/>
    <w:rsid w:val="00D30CC6"/>
    <w:rsid w:val="00D32973"/>
    <w:rsid w:val="00D334A0"/>
    <w:rsid w:val="00D33654"/>
    <w:rsid w:val="00D33E22"/>
    <w:rsid w:val="00D34693"/>
    <w:rsid w:val="00D34960"/>
    <w:rsid w:val="00D351BB"/>
    <w:rsid w:val="00D3548C"/>
    <w:rsid w:val="00D36538"/>
    <w:rsid w:val="00D37704"/>
    <w:rsid w:val="00D400A6"/>
    <w:rsid w:val="00D41D83"/>
    <w:rsid w:val="00D4387D"/>
    <w:rsid w:val="00D468D8"/>
    <w:rsid w:val="00D46EBF"/>
    <w:rsid w:val="00D47089"/>
    <w:rsid w:val="00D47488"/>
    <w:rsid w:val="00D51A0C"/>
    <w:rsid w:val="00D52137"/>
    <w:rsid w:val="00D52EE4"/>
    <w:rsid w:val="00D530DC"/>
    <w:rsid w:val="00D5789D"/>
    <w:rsid w:val="00D60C44"/>
    <w:rsid w:val="00D61697"/>
    <w:rsid w:val="00D617C3"/>
    <w:rsid w:val="00D61D39"/>
    <w:rsid w:val="00D63CD9"/>
    <w:rsid w:val="00D63EC4"/>
    <w:rsid w:val="00D6479A"/>
    <w:rsid w:val="00D64E9D"/>
    <w:rsid w:val="00D66E0A"/>
    <w:rsid w:val="00D67A50"/>
    <w:rsid w:val="00D70161"/>
    <w:rsid w:val="00D70433"/>
    <w:rsid w:val="00D71F31"/>
    <w:rsid w:val="00D72595"/>
    <w:rsid w:val="00D7294F"/>
    <w:rsid w:val="00D7531F"/>
    <w:rsid w:val="00D770F6"/>
    <w:rsid w:val="00D7765E"/>
    <w:rsid w:val="00D800F5"/>
    <w:rsid w:val="00D8110B"/>
    <w:rsid w:val="00D8142F"/>
    <w:rsid w:val="00D82D8D"/>
    <w:rsid w:val="00D83DF8"/>
    <w:rsid w:val="00D85D94"/>
    <w:rsid w:val="00D86846"/>
    <w:rsid w:val="00D87C6E"/>
    <w:rsid w:val="00D9048D"/>
    <w:rsid w:val="00D92088"/>
    <w:rsid w:val="00D9237F"/>
    <w:rsid w:val="00D930F7"/>
    <w:rsid w:val="00D9434F"/>
    <w:rsid w:val="00D94D5B"/>
    <w:rsid w:val="00D95335"/>
    <w:rsid w:val="00D95BA3"/>
    <w:rsid w:val="00D96824"/>
    <w:rsid w:val="00DA0377"/>
    <w:rsid w:val="00DA1E28"/>
    <w:rsid w:val="00DA215E"/>
    <w:rsid w:val="00DA3900"/>
    <w:rsid w:val="00DA627F"/>
    <w:rsid w:val="00DA665B"/>
    <w:rsid w:val="00DB0542"/>
    <w:rsid w:val="00DB0D8D"/>
    <w:rsid w:val="00DB198B"/>
    <w:rsid w:val="00DB4508"/>
    <w:rsid w:val="00DB659A"/>
    <w:rsid w:val="00DB7806"/>
    <w:rsid w:val="00DB7B67"/>
    <w:rsid w:val="00DC00D2"/>
    <w:rsid w:val="00DC02E2"/>
    <w:rsid w:val="00DC0694"/>
    <w:rsid w:val="00DC2059"/>
    <w:rsid w:val="00DC2244"/>
    <w:rsid w:val="00DC240F"/>
    <w:rsid w:val="00DC24E4"/>
    <w:rsid w:val="00DC3A97"/>
    <w:rsid w:val="00DC3B54"/>
    <w:rsid w:val="00DD227B"/>
    <w:rsid w:val="00DD2D83"/>
    <w:rsid w:val="00DD3399"/>
    <w:rsid w:val="00DD34DD"/>
    <w:rsid w:val="00DD497F"/>
    <w:rsid w:val="00DD548C"/>
    <w:rsid w:val="00DD6AB6"/>
    <w:rsid w:val="00DD7919"/>
    <w:rsid w:val="00DE19A9"/>
    <w:rsid w:val="00DE26A2"/>
    <w:rsid w:val="00DE36A9"/>
    <w:rsid w:val="00DE3C62"/>
    <w:rsid w:val="00DE5B1D"/>
    <w:rsid w:val="00DE5BD3"/>
    <w:rsid w:val="00DE755C"/>
    <w:rsid w:val="00DE78EF"/>
    <w:rsid w:val="00DF03CD"/>
    <w:rsid w:val="00DF1452"/>
    <w:rsid w:val="00DF1C4C"/>
    <w:rsid w:val="00DF2221"/>
    <w:rsid w:val="00DF24AF"/>
    <w:rsid w:val="00DF2BE3"/>
    <w:rsid w:val="00DF2E63"/>
    <w:rsid w:val="00DF3FA7"/>
    <w:rsid w:val="00DF4252"/>
    <w:rsid w:val="00DF61EC"/>
    <w:rsid w:val="00DF7E9F"/>
    <w:rsid w:val="00E02A1F"/>
    <w:rsid w:val="00E0393B"/>
    <w:rsid w:val="00E03F31"/>
    <w:rsid w:val="00E04657"/>
    <w:rsid w:val="00E0559E"/>
    <w:rsid w:val="00E05B8C"/>
    <w:rsid w:val="00E06CA9"/>
    <w:rsid w:val="00E10448"/>
    <w:rsid w:val="00E10A8C"/>
    <w:rsid w:val="00E10B4A"/>
    <w:rsid w:val="00E12957"/>
    <w:rsid w:val="00E12F3E"/>
    <w:rsid w:val="00E136F8"/>
    <w:rsid w:val="00E148DD"/>
    <w:rsid w:val="00E15136"/>
    <w:rsid w:val="00E1549A"/>
    <w:rsid w:val="00E165F8"/>
    <w:rsid w:val="00E168DC"/>
    <w:rsid w:val="00E17063"/>
    <w:rsid w:val="00E207DA"/>
    <w:rsid w:val="00E228F2"/>
    <w:rsid w:val="00E23C8C"/>
    <w:rsid w:val="00E24513"/>
    <w:rsid w:val="00E2544F"/>
    <w:rsid w:val="00E2739B"/>
    <w:rsid w:val="00E27CF3"/>
    <w:rsid w:val="00E3020B"/>
    <w:rsid w:val="00E32BB6"/>
    <w:rsid w:val="00E3318F"/>
    <w:rsid w:val="00E3404B"/>
    <w:rsid w:val="00E35EA4"/>
    <w:rsid w:val="00E400BC"/>
    <w:rsid w:val="00E4097C"/>
    <w:rsid w:val="00E42B14"/>
    <w:rsid w:val="00E42B3A"/>
    <w:rsid w:val="00E434F8"/>
    <w:rsid w:val="00E45894"/>
    <w:rsid w:val="00E500CE"/>
    <w:rsid w:val="00E5161A"/>
    <w:rsid w:val="00E53605"/>
    <w:rsid w:val="00E54E94"/>
    <w:rsid w:val="00E550EE"/>
    <w:rsid w:val="00E557DF"/>
    <w:rsid w:val="00E55967"/>
    <w:rsid w:val="00E61A1B"/>
    <w:rsid w:val="00E61E5A"/>
    <w:rsid w:val="00E62269"/>
    <w:rsid w:val="00E62503"/>
    <w:rsid w:val="00E62ED5"/>
    <w:rsid w:val="00E63CB4"/>
    <w:rsid w:val="00E63CEE"/>
    <w:rsid w:val="00E65B4D"/>
    <w:rsid w:val="00E67A3F"/>
    <w:rsid w:val="00E7085A"/>
    <w:rsid w:val="00E70B0A"/>
    <w:rsid w:val="00E70DAD"/>
    <w:rsid w:val="00E7322C"/>
    <w:rsid w:val="00E75345"/>
    <w:rsid w:val="00E802E8"/>
    <w:rsid w:val="00E80767"/>
    <w:rsid w:val="00E82099"/>
    <w:rsid w:val="00E8329A"/>
    <w:rsid w:val="00E833C1"/>
    <w:rsid w:val="00E862AC"/>
    <w:rsid w:val="00E86B6F"/>
    <w:rsid w:val="00E87B5F"/>
    <w:rsid w:val="00E92CBD"/>
    <w:rsid w:val="00E943F7"/>
    <w:rsid w:val="00E957CB"/>
    <w:rsid w:val="00EA05BD"/>
    <w:rsid w:val="00EA1388"/>
    <w:rsid w:val="00EA18B3"/>
    <w:rsid w:val="00EA3684"/>
    <w:rsid w:val="00EA7E58"/>
    <w:rsid w:val="00EB0AFC"/>
    <w:rsid w:val="00EB3DD5"/>
    <w:rsid w:val="00EB47E9"/>
    <w:rsid w:val="00EB4EDD"/>
    <w:rsid w:val="00EB5F93"/>
    <w:rsid w:val="00EB64C5"/>
    <w:rsid w:val="00EB78D2"/>
    <w:rsid w:val="00EC13AA"/>
    <w:rsid w:val="00EC1697"/>
    <w:rsid w:val="00EC2B18"/>
    <w:rsid w:val="00EC33B0"/>
    <w:rsid w:val="00EC4305"/>
    <w:rsid w:val="00EC65AB"/>
    <w:rsid w:val="00EC6A82"/>
    <w:rsid w:val="00EC6D22"/>
    <w:rsid w:val="00EC7962"/>
    <w:rsid w:val="00EC7A10"/>
    <w:rsid w:val="00EC7FE7"/>
    <w:rsid w:val="00ED1007"/>
    <w:rsid w:val="00ED3CEB"/>
    <w:rsid w:val="00ED6486"/>
    <w:rsid w:val="00ED7B51"/>
    <w:rsid w:val="00EE1F02"/>
    <w:rsid w:val="00EE2689"/>
    <w:rsid w:val="00EE363B"/>
    <w:rsid w:val="00EE6F99"/>
    <w:rsid w:val="00EF14BD"/>
    <w:rsid w:val="00EF1CA5"/>
    <w:rsid w:val="00EF2171"/>
    <w:rsid w:val="00EF23E7"/>
    <w:rsid w:val="00EF2F9A"/>
    <w:rsid w:val="00EF4086"/>
    <w:rsid w:val="00EF46D2"/>
    <w:rsid w:val="00EF4D64"/>
    <w:rsid w:val="00EF5041"/>
    <w:rsid w:val="00F02640"/>
    <w:rsid w:val="00F036AD"/>
    <w:rsid w:val="00F03EA4"/>
    <w:rsid w:val="00F03EAB"/>
    <w:rsid w:val="00F0689A"/>
    <w:rsid w:val="00F06E7F"/>
    <w:rsid w:val="00F10B0F"/>
    <w:rsid w:val="00F12E0F"/>
    <w:rsid w:val="00F15848"/>
    <w:rsid w:val="00F15AB5"/>
    <w:rsid w:val="00F21025"/>
    <w:rsid w:val="00F223B8"/>
    <w:rsid w:val="00F2294E"/>
    <w:rsid w:val="00F22B62"/>
    <w:rsid w:val="00F259D6"/>
    <w:rsid w:val="00F27677"/>
    <w:rsid w:val="00F30AC2"/>
    <w:rsid w:val="00F324FF"/>
    <w:rsid w:val="00F328D7"/>
    <w:rsid w:val="00F32ADF"/>
    <w:rsid w:val="00F32C6E"/>
    <w:rsid w:val="00F330A6"/>
    <w:rsid w:val="00F33AC6"/>
    <w:rsid w:val="00F34E60"/>
    <w:rsid w:val="00F3548C"/>
    <w:rsid w:val="00F3712E"/>
    <w:rsid w:val="00F4196D"/>
    <w:rsid w:val="00F41F3A"/>
    <w:rsid w:val="00F43C46"/>
    <w:rsid w:val="00F45D1E"/>
    <w:rsid w:val="00F46E87"/>
    <w:rsid w:val="00F47FC0"/>
    <w:rsid w:val="00F53479"/>
    <w:rsid w:val="00F566D8"/>
    <w:rsid w:val="00F56D34"/>
    <w:rsid w:val="00F56FEA"/>
    <w:rsid w:val="00F5795E"/>
    <w:rsid w:val="00F61CDF"/>
    <w:rsid w:val="00F621DD"/>
    <w:rsid w:val="00F62F25"/>
    <w:rsid w:val="00F637E0"/>
    <w:rsid w:val="00F64079"/>
    <w:rsid w:val="00F66E83"/>
    <w:rsid w:val="00F67441"/>
    <w:rsid w:val="00F70E94"/>
    <w:rsid w:val="00F71007"/>
    <w:rsid w:val="00F711AD"/>
    <w:rsid w:val="00F71393"/>
    <w:rsid w:val="00F71ABB"/>
    <w:rsid w:val="00F7235C"/>
    <w:rsid w:val="00F75777"/>
    <w:rsid w:val="00F76437"/>
    <w:rsid w:val="00F776FE"/>
    <w:rsid w:val="00F837FC"/>
    <w:rsid w:val="00F83C86"/>
    <w:rsid w:val="00F83CC5"/>
    <w:rsid w:val="00F8471A"/>
    <w:rsid w:val="00F85B8D"/>
    <w:rsid w:val="00F87652"/>
    <w:rsid w:val="00F9054E"/>
    <w:rsid w:val="00F90F29"/>
    <w:rsid w:val="00F92AE2"/>
    <w:rsid w:val="00F934ED"/>
    <w:rsid w:val="00F954F3"/>
    <w:rsid w:val="00FA0FEA"/>
    <w:rsid w:val="00FA11F8"/>
    <w:rsid w:val="00FA297F"/>
    <w:rsid w:val="00FA4CC2"/>
    <w:rsid w:val="00FA6277"/>
    <w:rsid w:val="00FB3CBD"/>
    <w:rsid w:val="00FB45D1"/>
    <w:rsid w:val="00FB65BD"/>
    <w:rsid w:val="00FB6628"/>
    <w:rsid w:val="00FB6CDB"/>
    <w:rsid w:val="00FB76E8"/>
    <w:rsid w:val="00FC0066"/>
    <w:rsid w:val="00FC0430"/>
    <w:rsid w:val="00FC2884"/>
    <w:rsid w:val="00FC2D26"/>
    <w:rsid w:val="00FC320D"/>
    <w:rsid w:val="00FC3431"/>
    <w:rsid w:val="00FC3451"/>
    <w:rsid w:val="00FC64A1"/>
    <w:rsid w:val="00FD0260"/>
    <w:rsid w:val="00FD059B"/>
    <w:rsid w:val="00FD0726"/>
    <w:rsid w:val="00FD2048"/>
    <w:rsid w:val="00FD4E2E"/>
    <w:rsid w:val="00FD520E"/>
    <w:rsid w:val="00FD60E0"/>
    <w:rsid w:val="00FD730A"/>
    <w:rsid w:val="00FD7EF0"/>
    <w:rsid w:val="00FE0DEB"/>
    <w:rsid w:val="00FE2344"/>
    <w:rsid w:val="00FE29AF"/>
    <w:rsid w:val="00FE2F89"/>
    <w:rsid w:val="00FE3AC0"/>
    <w:rsid w:val="00FE4055"/>
    <w:rsid w:val="00FE5670"/>
    <w:rsid w:val="00FE5B04"/>
    <w:rsid w:val="00FE6876"/>
    <w:rsid w:val="00FE7829"/>
    <w:rsid w:val="00FF21D7"/>
    <w:rsid w:val="00FF303C"/>
    <w:rsid w:val="00FF5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8F144"/>
  <w15:docId w15:val="{4FDCC0ED-B056-418D-9B49-A383A2EB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392"/>
    <w:rPr>
      <w:rFonts w:ascii="Arial" w:hAnsi="Arial" w:cs="Arial"/>
      <w:sz w:val="24"/>
      <w:szCs w:val="24"/>
      <w:lang w:eastAsia="en-US"/>
    </w:rPr>
  </w:style>
  <w:style w:type="paragraph" w:styleId="Heading1">
    <w:name w:val="heading 1"/>
    <w:basedOn w:val="ListContinue"/>
    <w:qFormat/>
    <w:rsid w:val="00C3527E"/>
    <w:pPr>
      <w:spacing w:before="100" w:beforeAutospacing="1" w:after="100" w:afterAutospacing="1"/>
      <w:outlineLvl w:val="0"/>
    </w:pPr>
    <w:rPr>
      <w:rFonts w:cs="Times New Roman"/>
      <w:b/>
      <w:bCs/>
      <w:kern w:val="36"/>
      <w:sz w:val="22"/>
      <w:szCs w:val="48"/>
      <w:lang w:eastAsia="en-GB"/>
    </w:rPr>
  </w:style>
  <w:style w:type="paragraph" w:styleId="Heading2">
    <w:name w:val="heading 2"/>
    <w:basedOn w:val="Normal"/>
    <w:link w:val="Heading2Char"/>
    <w:qFormat/>
    <w:rsid w:val="00E5161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F01"/>
    <w:pPr>
      <w:tabs>
        <w:tab w:val="center" w:pos="4153"/>
        <w:tab w:val="right" w:pos="8306"/>
      </w:tabs>
    </w:pPr>
    <w:rPr>
      <w:rFonts w:cs="Times New Roman"/>
    </w:rPr>
  </w:style>
  <w:style w:type="paragraph" w:styleId="Footer">
    <w:name w:val="footer"/>
    <w:basedOn w:val="Normal"/>
    <w:link w:val="FooterChar"/>
    <w:uiPriority w:val="99"/>
    <w:rsid w:val="00D20F01"/>
    <w:pPr>
      <w:tabs>
        <w:tab w:val="center" w:pos="4153"/>
        <w:tab w:val="right" w:pos="8306"/>
      </w:tabs>
    </w:pPr>
    <w:rPr>
      <w:rFonts w:cs="Times New Roman"/>
    </w:rPr>
  </w:style>
  <w:style w:type="table" w:styleId="TableGrid">
    <w:name w:val="Table Grid"/>
    <w:basedOn w:val="TableNormal"/>
    <w:uiPriority w:val="39"/>
    <w:rsid w:val="008E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59BA"/>
    <w:rPr>
      <w:color w:val="0000FF"/>
      <w:u w:val="single"/>
    </w:rPr>
  </w:style>
  <w:style w:type="character" w:styleId="FollowedHyperlink">
    <w:name w:val="FollowedHyperlink"/>
    <w:rsid w:val="001759BA"/>
    <w:rPr>
      <w:color w:val="800080"/>
      <w:u w:val="single"/>
    </w:rPr>
  </w:style>
  <w:style w:type="paragraph" w:styleId="ListParagraph">
    <w:name w:val="List Paragraph"/>
    <w:basedOn w:val="Normal"/>
    <w:uiPriority w:val="34"/>
    <w:qFormat/>
    <w:rsid w:val="0044754E"/>
    <w:pPr>
      <w:ind w:left="720"/>
    </w:pPr>
  </w:style>
  <w:style w:type="character" w:customStyle="1" w:styleId="UnresolvedMention1">
    <w:name w:val="Unresolved Mention1"/>
    <w:uiPriority w:val="99"/>
    <w:semiHidden/>
    <w:unhideWhenUsed/>
    <w:rsid w:val="00773099"/>
    <w:rPr>
      <w:color w:val="605E5C"/>
      <w:shd w:val="clear" w:color="auto" w:fill="E1DFDD"/>
    </w:rPr>
  </w:style>
  <w:style w:type="paragraph" w:styleId="BalloonText">
    <w:name w:val="Balloon Text"/>
    <w:basedOn w:val="Normal"/>
    <w:link w:val="BalloonTextChar"/>
    <w:rsid w:val="00DE5B1D"/>
    <w:rPr>
      <w:rFonts w:ascii="Segoe UI" w:hAnsi="Segoe UI" w:cs="Times New Roman"/>
      <w:sz w:val="18"/>
      <w:szCs w:val="18"/>
    </w:rPr>
  </w:style>
  <w:style w:type="character" w:customStyle="1" w:styleId="BalloonTextChar">
    <w:name w:val="Balloon Text Char"/>
    <w:link w:val="BalloonText"/>
    <w:rsid w:val="00DE5B1D"/>
    <w:rPr>
      <w:rFonts w:ascii="Segoe UI" w:hAnsi="Segoe UI" w:cs="Segoe UI"/>
      <w:sz w:val="18"/>
      <w:szCs w:val="18"/>
      <w:lang w:eastAsia="en-US"/>
    </w:rPr>
  </w:style>
  <w:style w:type="character" w:customStyle="1" w:styleId="FooterChar">
    <w:name w:val="Footer Char"/>
    <w:link w:val="Footer"/>
    <w:uiPriority w:val="99"/>
    <w:rsid w:val="00AD36EC"/>
    <w:rPr>
      <w:rFonts w:ascii="Arial" w:hAnsi="Arial" w:cs="Arial"/>
      <w:sz w:val="24"/>
      <w:szCs w:val="24"/>
      <w:lang w:eastAsia="en-US"/>
    </w:rPr>
  </w:style>
  <w:style w:type="character" w:customStyle="1" w:styleId="HeaderChar">
    <w:name w:val="Header Char"/>
    <w:link w:val="Header"/>
    <w:uiPriority w:val="99"/>
    <w:rsid w:val="00214FE0"/>
    <w:rPr>
      <w:rFonts w:ascii="Arial" w:hAnsi="Arial" w:cs="Arial"/>
      <w:sz w:val="24"/>
      <w:szCs w:val="24"/>
      <w:lang w:eastAsia="en-US"/>
    </w:rPr>
  </w:style>
  <w:style w:type="character" w:customStyle="1" w:styleId="Heading2Char">
    <w:name w:val="Heading 2 Char"/>
    <w:basedOn w:val="DefaultParagraphFont"/>
    <w:link w:val="Heading2"/>
    <w:rsid w:val="00CE4621"/>
    <w:rPr>
      <w:b/>
      <w:bCs/>
      <w:sz w:val="36"/>
      <w:szCs w:val="36"/>
    </w:rPr>
  </w:style>
  <w:style w:type="paragraph" w:styleId="PlainText">
    <w:name w:val="Plain Text"/>
    <w:basedOn w:val="Normal"/>
    <w:link w:val="PlainTextChar"/>
    <w:uiPriority w:val="99"/>
    <w:semiHidden/>
    <w:unhideWhenUsed/>
    <w:rsid w:val="004B17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17A8"/>
    <w:rPr>
      <w:rFonts w:ascii="Calibri" w:eastAsiaTheme="minorHAnsi" w:hAnsi="Calibri" w:cstheme="minorBidi"/>
      <w:sz w:val="22"/>
      <w:szCs w:val="21"/>
      <w:lang w:eastAsia="en-US"/>
    </w:rPr>
  </w:style>
  <w:style w:type="paragraph" w:styleId="ListContinue">
    <w:name w:val="List Continue"/>
    <w:basedOn w:val="Normal"/>
    <w:semiHidden/>
    <w:unhideWhenUsed/>
    <w:rsid w:val="00C3527E"/>
    <w:pPr>
      <w:spacing w:after="120"/>
      <w:ind w:left="283"/>
      <w:contextualSpacing/>
    </w:pPr>
  </w:style>
  <w:style w:type="paragraph" w:styleId="NormalWeb">
    <w:name w:val="Normal (Web)"/>
    <w:basedOn w:val="Normal"/>
    <w:uiPriority w:val="99"/>
    <w:semiHidden/>
    <w:unhideWhenUsed/>
    <w:rsid w:val="00A21405"/>
    <w:pPr>
      <w:spacing w:before="100" w:beforeAutospacing="1" w:after="100" w:afterAutospacing="1"/>
    </w:pPr>
    <w:rPr>
      <w:rFonts w:ascii="Calibri" w:eastAsiaTheme="minorHAnsi" w:hAnsi="Calibri" w:cs="Calibri"/>
      <w:sz w:val="22"/>
      <w:szCs w:val="22"/>
      <w:lang w:eastAsia="en-GB"/>
    </w:rPr>
  </w:style>
  <w:style w:type="character" w:customStyle="1" w:styleId="apple-converted-space">
    <w:name w:val="apple-converted-space"/>
    <w:basedOn w:val="DefaultParagraphFont"/>
    <w:rsid w:val="00082D22"/>
  </w:style>
  <w:style w:type="character" w:customStyle="1" w:styleId="s10">
    <w:name w:val="s10"/>
    <w:basedOn w:val="DefaultParagraphFont"/>
    <w:rsid w:val="0008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5363">
      <w:bodyDiv w:val="1"/>
      <w:marLeft w:val="0"/>
      <w:marRight w:val="0"/>
      <w:marTop w:val="0"/>
      <w:marBottom w:val="0"/>
      <w:divBdr>
        <w:top w:val="none" w:sz="0" w:space="0" w:color="auto"/>
        <w:left w:val="none" w:sz="0" w:space="0" w:color="auto"/>
        <w:bottom w:val="none" w:sz="0" w:space="0" w:color="auto"/>
        <w:right w:val="none" w:sz="0" w:space="0" w:color="auto"/>
      </w:divBdr>
    </w:div>
    <w:div w:id="83307350">
      <w:bodyDiv w:val="1"/>
      <w:marLeft w:val="0"/>
      <w:marRight w:val="0"/>
      <w:marTop w:val="0"/>
      <w:marBottom w:val="0"/>
      <w:divBdr>
        <w:top w:val="none" w:sz="0" w:space="0" w:color="auto"/>
        <w:left w:val="none" w:sz="0" w:space="0" w:color="auto"/>
        <w:bottom w:val="none" w:sz="0" w:space="0" w:color="auto"/>
        <w:right w:val="none" w:sz="0" w:space="0" w:color="auto"/>
      </w:divBdr>
    </w:div>
    <w:div w:id="227763710">
      <w:bodyDiv w:val="1"/>
      <w:marLeft w:val="0"/>
      <w:marRight w:val="0"/>
      <w:marTop w:val="0"/>
      <w:marBottom w:val="0"/>
      <w:divBdr>
        <w:top w:val="none" w:sz="0" w:space="0" w:color="auto"/>
        <w:left w:val="none" w:sz="0" w:space="0" w:color="auto"/>
        <w:bottom w:val="none" w:sz="0" w:space="0" w:color="auto"/>
        <w:right w:val="none" w:sz="0" w:space="0" w:color="auto"/>
      </w:divBdr>
    </w:div>
    <w:div w:id="355541374">
      <w:bodyDiv w:val="1"/>
      <w:marLeft w:val="0"/>
      <w:marRight w:val="0"/>
      <w:marTop w:val="0"/>
      <w:marBottom w:val="0"/>
      <w:divBdr>
        <w:top w:val="none" w:sz="0" w:space="0" w:color="auto"/>
        <w:left w:val="none" w:sz="0" w:space="0" w:color="auto"/>
        <w:bottom w:val="none" w:sz="0" w:space="0" w:color="auto"/>
        <w:right w:val="none" w:sz="0" w:space="0" w:color="auto"/>
      </w:divBdr>
    </w:div>
    <w:div w:id="418404074">
      <w:bodyDiv w:val="1"/>
      <w:marLeft w:val="0"/>
      <w:marRight w:val="0"/>
      <w:marTop w:val="0"/>
      <w:marBottom w:val="0"/>
      <w:divBdr>
        <w:top w:val="none" w:sz="0" w:space="0" w:color="auto"/>
        <w:left w:val="none" w:sz="0" w:space="0" w:color="auto"/>
        <w:bottom w:val="none" w:sz="0" w:space="0" w:color="auto"/>
        <w:right w:val="none" w:sz="0" w:space="0" w:color="auto"/>
      </w:divBdr>
    </w:div>
    <w:div w:id="479999915">
      <w:bodyDiv w:val="1"/>
      <w:marLeft w:val="0"/>
      <w:marRight w:val="0"/>
      <w:marTop w:val="0"/>
      <w:marBottom w:val="0"/>
      <w:divBdr>
        <w:top w:val="none" w:sz="0" w:space="0" w:color="auto"/>
        <w:left w:val="none" w:sz="0" w:space="0" w:color="auto"/>
        <w:bottom w:val="none" w:sz="0" w:space="0" w:color="auto"/>
        <w:right w:val="none" w:sz="0" w:space="0" w:color="auto"/>
      </w:divBdr>
    </w:div>
    <w:div w:id="513886568">
      <w:bodyDiv w:val="1"/>
      <w:marLeft w:val="0"/>
      <w:marRight w:val="0"/>
      <w:marTop w:val="0"/>
      <w:marBottom w:val="0"/>
      <w:divBdr>
        <w:top w:val="none" w:sz="0" w:space="0" w:color="auto"/>
        <w:left w:val="none" w:sz="0" w:space="0" w:color="auto"/>
        <w:bottom w:val="none" w:sz="0" w:space="0" w:color="auto"/>
        <w:right w:val="none" w:sz="0" w:space="0" w:color="auto"/>
      </w:divBdr>
    </w:div>
    <w:div w:id="572357445">
      <w:bodyDiv w:val="1"/>
      <w:marLeft w:val="0"/>
      <w:marRight w:val="0"/>
      <w:marTop w:val="0"/>
      <w:marBottom w:val="0"/>
      <w:divBdr>
        <w:top w:val="none" w:sz="0" w:space="0" w:color="auto"/>
        <w:left w:val="none" w:sz="0" w:space="0" w:color="auto"/>
        <w:bottom w:val="none" w:sz="0" w:space="0" w:color="auto"/>
        <w:right w:val="none" w:sz="0" w:space="0" w:color="auto"/>
      </w:divBdr>
    </w:div>
    <w:div w:id="826942161">
      <w:bodyDiv w:val="1"/>
      <w:marLeft w:val="0"/>
      <w:marRight w:val="0"/>
      <w:marTop w:val="0"/>
      <w:marBottom w:val="0"/>
      <w:divBdr>
        <w:top w:val="none" w:sz="0" w:space="0" w:color="auto"/>
        <w:left w:val="none" w:sz="0" w:space="0" w:color="auto"/>
        <w:bottom w:val="none" w:sz="0" w:space="0" w:color="auto"/>
        <w:right w:val="none" w:sz="0" w:space="0" w:color="auto"/>
      </w:divBdr>
    </w:div>
    <w:div w:id="1164859735">
      <w:bodyDiv w:val="1"/>
      <w:marLeft w:val="0"/>
      <w:marRight w:val="0"/>
      <w:marTop w:val="0"/>
      <w:marBottom w:val="0"/>
      <w:divBdr>
        <w:top w:val="none" w:sz="0" w:space="0" w:color="auto"/>
        <w:left w:val="none" w:sz="0" w:space="0" w:color="auto"/>
        <w:bottom w:val="none" w:sz="0" w:space="0" w:color="auto"/>
        <w:right w:val="none" w:sz="0" w:space="0" w:color="auto"/>
      </w:divBdr>
    </w:div>
    <w:div w:id="1179589412">
      <w:bodyDiv w:val="1"/>
      <w:marLeft w:val="0"/>
      <w:marRight w:val="0"/>
      <w:marTop w:val="0"/>
      <w:marBottom w:val="0"/>
      <w:divBdr>
        <w:top w:val="none" w:sz="0" w:space="0" w:color="auto"/>
        <w:left w:val="none" w:sz="0" w:space="0" w:color="auto"/>
        <w:bottom w:val="none" w:sz="0" w:space="0" w:color="auto"/>
        <w:right w:val="none" w:sz="0" w:space="0" w:color="auto"/>
      </w:divBdr>
    </w:div>
    <w:div w:id="1207596995">
      <w:bodyDiv w:val="1"/>
      <w:marLeft w:val="0"/>
      <w:marRight w:val="0"/>
      <w:marTop w:val="0"/>
      <w:marBottom w:val="0"/>
      <w:divBdr>
        <w:top w:val="none" w:sz="0" w:space="0" w:color="auto"/>
        <w:left w:val="none" w:sz="0" w:space="0" w:color="auto"/>
        <w:bottom w:val="none" w:sz="0" w:space="0" w:color="auto"/>
        <w:right w:val="none" w:sz="0" w:space="0" w:color="auto"/>
      </w:divBdr>
    </w:div>
    <w:div w:id="1211771839">
      <w:bodyDiv w:val="1"/>
      <w:marLeft w:val="0"/>
      <w:marRight w:val="0"/>
      <w:marTop w:val="0"/>
      <w:marBottom w:val="0"/>
      <w:divBdr>
        <w:top w:val="none" w:sz="0" w:space="0" w:color="auto"/>
        <w:left w:val="none" w:sz="0" w:space="0" w:color="auto"/>
        <w:bottom w:val="none" w:sz="0" w:space="0" w:color="auto"/>
        <w:right w:val="none" w:sz="0" w:space="0" w:color="auto"/>
      </w:divBdr>
    </w:div>
    <w:div w:id="1243298445">
      <w:bodyDiv w:val="1"/>
      <w:marLeft w:val="0"/>
      <w:marRight w:val="0"/>
      <w:marTop w:val="0"/>
      <w:marBottom w:val="0"/>
      <w:divBdr>
        <w:top w:val="none" w:sz="0" w:space="0" w:color="auto"/>
        <w:left w:val="none" w:sz="0" w:space="0" w:color="auto"/>
        <w:bottom w:val="none" w:sz="0" w:space="0" w:color="auto"/>
        <w:right w:val="none" w:sz="0" w:space="0" w:color="auto"/>
      </w:divBdr>
    </w:div>
    <w:div w:id="1339231788">
      <w:bodyDiv w:val="1"/>
      <w:marLeft w:val="0"/>
      <w:marRight w:val="0"/>
      <w:marTop w:val="0"/>
      <w:marBottom w:val="0"/>
      <w:divBdr>
        <w:top w:val="none" w:sz="0" w:space="0" w:color="auto"/>
        <w:left w:val="none" w:sz="0" w:space="0" w:color="auto"/>
        <w:bottom w:val="none" w:sz="0" w:space="0" w:color="auto"/>
        <w:right w:val="none" w:sz="0" w:space="0" w:color="auto"/>
      </w:divBdr>
    </w:div>
    <w:div w:id="1466775280">
      <w:bodyDiv w:val="1"/>
      <w:marLeft w:val="0"/>
      <w:marRight w:val="0"/>
      <w:marTop w:val="0"/>
      <w:marBottom w:val="0"/>
      <w:divBdr>
        <w:top w:val="none" w:sz="0" w:space="0" w:color="auto"/>
        <w:left w:val="none" w:sz="0" w:space="0" w:color="auto"/>
        <w:bottom w:val="none" w:sz="0" w:space="0" w:color="auto"/>
        <w:right w:val="none" w:sz="0" w:space="0" w:color="auto"/>
      </w:divBdr>
    </w:div>
    <w:div w:id="1518883249">
      <w:bodyDiv w:val="1"/>
      <w:marLeft w:val="0"/>
      <w:marRight w:val="0"/>
      <w:marTop w:val="0"/>
      <w:marBottom w:val="0"/>
      <w:divBdr>
        <w:top w:val="none" w:sz="0" w:space="0" w:color="auto"/>
        <w:left w:val="none" w:sz="0" w:space="0" w:color="auto"/>
        <w:bottom w:val="none" w:sz="0" w:space="0" w:color="auto"/>
        <w:right w:val="none" w:sz="0" w:space="0" w:color="auto"/>
      </w:divBdr>
    </w:div>
    <w:div w:id="1700354353">
      <w:bodyDiv w:val="1"/>
      <w:marLeft w:val="0"/>
      <w:marRight w:val="0"/>
      <w:marTop w:val="0"/>
      <w:marBottom w:val="0"/>
      <w:divBdr>
        <w:top w:val="none" w:sz="0" w:space="0" w:color="auto"/>
        <w:left w:val="none" w:sz="0" w:space="0" w:color="auto"/>
        <w:bottom w:val="none" w:sz="0" w:space="0" w:color="auto"/>
        <w:right w:val="none" w:sz="0" w:space="0" w:color="auto"/>
      </w:divBdr>
    </w:div>
    <w:div w:id="1709141421">
      <w:bodyDiv w:val="1"/>
      <w:marLeft w:val="0"/>
      <w:marRight w:val="0"/>
      <w:marTop w:val="0"/>
      <w:marBottom w:val="0"/>
      <w:divBdr>
        <w:top w:val="none" w:sz="0" w:space="0" w:color="auto"/>
        <w:left w:val="none" w:sz="0" w:space="0" w:color="auto"/>
        <w:bottom w:val="none" w:sz="0" w:space="0" w:color="auto"/>
        <w:right w:val="none" w:sz="0" w:space="0" w:color="auto"/>
      </w:divBdr>
    </w:div>
    <w:div w:id="1934126958">
      <w:bodyDiv w:val="1"/>
      <w:marLeft w:val="0"/>
      <w:marRight w:val="0"/>
      <w:marTop w:val="0"/>
      <w:marBottom w:val="0"/>
      <w:divBdr>
        <w:top w:val="none" w:sz="0" w:space="0" w:color="auto"/>
        <w:left w:val="none" w:sz="0" w:space="0" w:color="auto"/>
        <w:bottom w:val="none" w:sz="0" w:space="0" w:color="auto"/>
        <w:right w:val="none" w:sz="0" w:space="0" w:color="auto"/>
      </w:divBdr>
    </w:div>
    <w:div w:id="1961106678">
      <w:bodyDiv w:val="1"/>
      <w:marLeft w:val="0"/>
      <w:marRight w:val="0"/>
      <w:marTop w:val="0"/>
      <w:marBottom w:val="0"/>
      <w:divBdr>
        <w:top w:val="none" w:sz="0" w:space="0" w:color="auto"/>
        <w:left w:val="none" w:sz="0" w:space="0" w:color="auto"/>
        <w:bottom w:val="none" w:sz="0" w:space="0" w:color="auto"/>
        <w:right w:val="none" w:sz="0" w:space="0" w:color="auto"/>
      </w:divBdr>
    </w:div>
    <w:div w:id="2113747210">
      <w:bodyDiv w:val="1"/>
      <w:marLeft w:val="0"/>
      <w:marRight w:val="0"/>
      <w:marTop w:val="0"/>
      <w:marBottom w:val="0"/>
      <w:divBdr>
        <w:top w:val="none" w:sz="0" w:space="0" w:color="auto"/>
        <w:left w:val="none" w:sz="0" w:space="0" w:color="auto"/>
        <w:bottom w:val="none" w:sz="0" w:space="0" w:color="auto"/>
        <w:right w:val="none" w:sz="0" w:space="0" w:color="auto"/>
      </w:divBdr>
    </w:div>
    <w:div w:id="21421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Clerk\Desktop\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99D0E-1C52-4692-83B8-13887CE3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Template>
  <TotalTime>345</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Claxton Parish Council</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Claxton Parish Council</dc:title>
  <dc:creator>Parish Clerk</dc:creator>
  <cp:lastModifiedBy>Charlotte Rust Claxton Parish Council</cp:lastModifiedBy>
  <cp:revision>51</cp:revision>
  <cp:lastPrinted>2023-12-07T10:24:00Z</cp:lastPrinted>
  <dcterms:created xsi:type="dcterms:W3CDTF">2024-01-23T14:11:00Z</dcterms:created>
  <dcterms:modified xsi:type="dcterms:W3CDTF">2024-01-29T19:52:00Z</dcterms:modified>
</cp:coreProperties>
</file>