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DF" w:rsidRPr="004D4550" w:rsidRDefault="00752EF7" w:rsidP="005A5A6A">
      <w:pPr>
        <w:pStyle w:val="Heading2"/>
        <w:spacing w:before="0" w:beforeAutospacing="0" w:after="0" w:afterAutospacing="0"/>
        <w:jc w:val="center"/>
        <w:rPr>
          <w:rFonts w:asciiTheme="minorHAnsi" w:hAnsiTheme="minorHAnsi" w:cstheme="minorHAnsi"/>
          <w:sz w:val="20"/>
          <w:szCs w:val="20"/>
        </w:rPr>
      </w:pPr>
      <w:r w:rsidRPr="004D4550">
        <w:rPr>
          <w:rFonts w:asciiTheme="minorHAnsi" w:hAnsiTheme="minorHAnsi" w:cstheme="minorHAnsi"/>
          <w:sz w:val="20"/>
          <w:szCs w:val="20"/>
        </w:rPr>
        <w:t>Minutes of</w:t>
      </w:r>
      <w:r w:rsidR="00A837A8" w:rsidRPr="004D4550">
        <w:rPr>
          <w:rFonts w:asciiTheme="minorHAnsi" w:hAnsiTheme="minorHAnsi" w:cstheme="minorHAnsi"/>
          <w:sz w:val="20"/>
          <w:szCs w:val="20"/>
        </w:rPr>
        <w:t xml:space="preserve"> </w:t>
      </w:r>
      <w:r w:rsidRPr="004D4550">
        <w:rPr>
          <w:rFonts w:asciiTheme="minorHAnsi" w:hAnsiTheme="minorHAnsi" w:cstheme="minorHAnsi"/>
          <w:sz w:val="20"/>
          <w:szCs w:val="20"/>
        </w:rPr>
        <w:t xml:space="preserve">Parish Council Meeting held on </w:t>
      </w:r>
      <w:r w:rsidR="006C4051" w:rsidRPr="004D4550">
        <w:rPr>
          <w:rFonts w:asciiTheme="minorHAnsi" w:hAnsiTheme="minorHAnsi" w:cstheme="minorHAnsi"/>
          <w:sz w:val="20"/>
          <w:szCs w:val="20"/>
        </w:rPr>
        <w:t xml:space="preserve">Tuesday </w:t>
      </w:r>
      <w:r w:rsidR="00C3527E" w:rsidRPr="004D4550">
        <w:rPr>
          <w:rFonts w:asciiTheme="minorHAnsi" w:hAnsiTheme="minorHAnsi" w:cstheme="minorHAnsi"/>
          <w:sz w:val="20"/>
          <w:szCs w:val="20"/>
        </w:rPr>
        <w:t>17</w:t>
      </w:r>
      <w:r w:rsidR="00C3527E" w:rsidRPr="004D4550">
        <w:rPr>
          <w:rFonts w:asciiTheme="minorHAnsi" w:hAnsiTheme="minorHAnsi" w:cstheme="minorHAnsi"/>
          <w:sz w:val="20"/>
          <w:szCs w:val="20"/>
          <w:vertAlign w:val="superscript"/>
        </w:rPr>
        <w:t>th</w:t>
      </w:r>
      <w:r w:rsidR="00C3527E" w:rsidRPr="004D4550">
        <w:rPr>
          <w:rFonts w:asciiTheme="minorHAnsi" w:hAnsiTheme="minorHAnsi" w:cstheme="minorHAnsi"/>
          <w:sz w:val="20"/>
          <w:szCs w:val="20"/>
        </w:rPr>
        <w:t xml:space="preserve"> January 2023</w:t>
      </w:r>
      <w:r w:rsidRPr="004D4550">
        <w:rPr>
          <w:rFonts w:asciiTheme="minorHAnsi" w:hAnsiTheme="minorHAnsi" w:cstheme="minorHAnsi"/>
          <w:sz w:val="20"/>
          <w:szCs w:val="20"/>
        </w:rPr>
        <w:t xml:space="preserve"> at </w:t>
      </w:r>
      <w:r w:rsidR="006C4051" w:rsidRPr="004D4550">
        <w:rPr>
          <w:rFonts w:asciiTheme="minorHAnsi" w:hAnsiTheme="minorHAnsi" w:cstheme="minorHAnsi"/>
          <w:sz w:val="20"/>
          <w:szCs w:val="20"/>
        </w:rPr>
        <w:t>7.30</w:t>
      </w:r>
      <w:r w:rsidR="00932EAF" w:rsidRPr="004D4550">
        <w:rPr>
          <w:rFonts w:asciiTheme="minorHAnsi" w:hAnsiTheme="minorHAnsi" w:cstheme="minorHAnsi"/>
          <w:sz w:val="20"/>
          <w:szCs w:val="20"/>
        </w:rPr>
        <w:t>pm</w:t>
      </w:r>
      <w:r w:rsidR="00406C2D" w:rsidRPr="004D4550">
        <w:rPr>
          <w:rFonts w:asciiTheme="minorHAnsi" w:hAnsiTheme="minorHAnsi" w:cstheme="minorHAnsi"/>
          <w:sz w:val="20"/>
          <w:szCs w:val="20"/>
        </w:rPr>
        <w:t xml:space="preserve"> </w:t>
      </w:r>
      <w:r w:rsidR="000C5454" w:rsidRPr="004D4550">
        <w:rPr>
          <w:rFonts w:asciiTheme="minorHAnsi" w:hAnsiTheme="minorHAnsi" w:cstheme="minorHAnsi"/>
          <w:sz w:val="20"/>
          <w:szCs w:val="20"/>
        </w:rPr>
        <w:t>in Claxton Village Hall</w:t>
      </w:r>
    </w:p>
    <w:p w:rsidR="001925EA" w:rsidRPr="004D4550" w:rsidRDefault="001925EA" w:rsidP="005A5A6A">
      <w:pPr>
        <w:pStyle w:val="Heading2"/>
        <w:spacing w:before="0" w:beforeAutospacing="0" w:after="0" w:afterAutospacing="0"/>
        <w:jc w:val="center"/>
        <w:rPr>
          <w:rFonts w:asciiTheme="minorHAnsi" w:hAnsiTheme="minorHAnsi" w:cstheme="minorHAnsi"/>
          <w:color w:val="FF0000"/>
          <w:sz w:val="20"/>
          <w:szCs w:val="20"/>
        </w:rPr>
      </w:pPr>
      <w:r w:rsidRPr="004D4550">
        <w:rPr>
          <w:rFonts w:asciiTheme="minorHAnsi" w:hAnsiTheme="minorHAnsi" w:cstheme="minorHAnsi"/>
          <w:color w:val="FF0000"/>
          <w:sz w:val="20"/>
          <w:szCs w:val="20"/>
        </w:rPr>
        <w:t>(Subject to amendment until signed by the Chair at the next meeting)</w:t>
      </w:r>
    </w:p>
    <w:p w:rsidR="001925EA" w:rsidRPr="004D4550" w:rsidRDefault="001925EA" w:rsidP="005A5A6A">
      <w:pPr>
        <w:pStyle w:val="Heading2"/>
        <w:spacing w:before="0" w:beforeAutospacing="0" w:after="0" w:afterAutospacing="0"/>
        <w:jc w:val="center"/>
        <w:rPr>
          <w:rFonts w:asciiTheme="minorHAnsi" w:hAnsiTheme="minorHAnsi" w:cstheme="minorHAnsi"/>
          <w:sz w:val="20"/>
          <w:szCs w:val="20"/>
        </w:rPr>
      </w:pPr>
    </w:p>
    <w:tbl>
      <w:tblPr>
        <w:tblW w:w="0" w:type="auto"/>
        <w:tblLook w:val="04A0"/>
      </w:tblPr>
      <w:tblGrid>
        <w:gridCol w:w="3652"/>
        <w:gridCol w:w="6768"/>
      </w:tblGrid>
      <w:tr w:rsidR="00471186" w:rsidRPr="004D4550" w:rsidTr="00185F7B">
        <w:tc>
          <w:tcPr>
            <w:tcW w:w="3652" w:type="dxa"/>
            <w:shd w:val="clear" w:color="auto" w:fill="auto"/>
          </w:tcPr>
          <w:p w:rsidR="00471186" w:rsidRPr="004D4550" w:rsidRDefault="00471186" w:rsidP="005A5A6A">
            <w:pPr>
              <w:pStyle w:val="Heading2"/>
              <w:spacing w:before="0" w:beforeAutospacing="0" w:after="0" w:afterAutospacing="0"/>
              <w:rPr>
                <w:rFonts w:asciiTheme="minorHAnsi" w:hAnsiTheme="minorHAnsi" w:cstheme="minorHAnsi"/>
                <w:sz w:val="20"/>
                <w:szCs w:val="20"/>
              </w:rPr>
            </w:pPr>
            <w:r w:rsidRPr="004D4550">
              <w:rPr>
                <w:rFonts w:asciiTheme="minorHAnsi" w:hAnsiTheme="minorHAnsi" w:cstheme="minorHAnsi"/>
                <w:sz w:val="20"/>
                <w:szCs w:val="20"/>
              </w:rPr>
              <w:t>Parish Councillors (</w:t>
            </w:r>
            <w:r w:rsidR="00C3527E" w:rsidRPr="004D4550">
              <w:rPr>
                <w:rFonts w:asciiTheme="minorHAnsi" w:hAnsiTheme="minorHAnsi" w:cstheme="minorHAnsi"/>
                <w:sz w:val="20"/>
                <w:szCs w:val="20"/>
              </w:rPr>
              <w:t>3</w:t>
            </w:r>
            <w:r w:rsidRPr="004D4550">
              <w:rPr>
                <w:rFonts w:asciiTheme="minorHAnsi" w:hAnsiTheme="minorHAnsi" w:cstheme="minorHAnsi"/>
                <w:sz w:val="20"/>
                <w:szCs w:val="20"/>
              </w:rPr>
              <w:t>) present</w:t>
            </w:r>
          </w:p>
          <w:p w:rsidR="00C3527E" w:rsidRPr="004D4550" w:rsidRDefault="00C3527E" w:rsidP="005A5A6A">
            <w:pPr>
              <w:pStyle w:val="Heading2"/>
              <w:spacing w:before="0" w:beforeAutospacing="0" w:after="0" w:afterAutospacing="0"/>
              <w:rPr>
                <w:rFonts w:asciiTheme="minorHAnsi" w:hAnsiTheme="minorHAnsi" w:cstheme="minorHAnsi"/>
                <w:sz w:val="20"/>
                <w:szCs w:val="20"/>
              </w:rPr>
            </w:pPr>
            <w:r w:rsidRPr="004D4550">
              <w:rPr>
                <w:rFonts w:asciiTheme="minorHAnsi" w:hAnsiTheme="minorHAnsi" w:cstheme="minorHAnsi"/>
                <w:sz w:val="20"/>
                <w:szCs w:val="20"/>
              </w:rPr>
              <w:t>Absence</w:t>
            </w:r>
          </w:p>
        </w:tc>
        <w:tc>
          <w:tcPr>
            <w:tcW w:w="6768" w:type="dxa"/>
            <w:shd w:val="clear" w:color="auto" w:fill="auto"/>
          </w:tcPr>
          <w:p w:rsidR="00C3527E" w:rsidRPr="004D4550" w:rsidRDefault="007E46A6" w:rsidP="005A5A6A">
            <w:pPr>
              <w:rPr>
                <w:rFonts w:asciiTheme="minorHAnsi" w:hAnsiTheme="minorHAnsi" w:cstheme="minorHAnsi"/>
                <w:sz w:val="20"/>
                <w:szCs w:val="20"/>
              </w:rPr>
            </w:pPr>
            <w:r w:rsidRPr="004D4550">
              <w:rPr>
                <w:rFonts w:asciiTheme="minorHAnsi" w:hAnsiTheme="minorHAnsi" w:cstheme="minorHAnsi"/>
                <w:sz w:val="20"/>
                <w:szCs w:val="20"/>
              </w:rPr>
              <w:t>David</w:t>
            </w:r>
            <w:r w:rsidR="00EB0AFC" w:rsidRPr="004D4550">
              <w:rPr>
                <w:rFonts w:asciiTheme="minorHAnsi" w:hAnsiTheme="minorHAnsi" w:cstheme="minorHAnsi"/>
                <w:sz w:val="20"/>
                <w:szCs w:val="20"/>
              </w:rPr>
              <w:t xml:space="preserve"> Hamblin, Mike Balmer</w:t>
            </w:r>
            <w:r w:rsidR="000C5454" w:rsidRPr="004D4550">
              <w:rPr>
                <w:rFonts w:asciiTheme="minorHAnsi" w:hAnsiTheme="minorHAnsi" w:cstheme="minorHAnsi"/>
                <w:sz w:val="20"/>
                <w:szCs w:val="20"/>
              </w:rPr>
              <w:t xml:space="preserve">, </w:t>
            </w:r>
            <w:r w:rsidR="00CE4621" w:rsidRPr="004D4550">
              <w:rPr>
                <w:rFonts w:asciiTheme="minorHAnsi" w:hAnsiTheme="minorHAnsi" w:cstheme="minorHAnsi"/>
                <w:sz w:val="20"/>
                <w:szCs w:val="20"/>
              </w:rPr>
              <w:t>Jason Cantrill</w:t>
            </w:r>
          </w:p>
          <w:p w:rsidR="00C3527E" w:rsidRPr="004D4550" w:rsidRDefault="00C3527E" w:rsidP="005A5A6A">
            <w:pPr>
              <w:rPr>
                <w:rFonts w:asciiTheme="minorHAnsi" w:hAnsiTheme="minorHAnsi" w:cstheme="minorHAnsi"/>
                <w:sz w:val="20"/>
                <w:szCs w:val="20"/>
              </w:rPr>
            </w:pPr>
            <w:r w:rsidRPr="004D4550">
              <w:rPr>
                <w:rFonts w:asciiTheme="minorHAnsi" w:hAnsiTheme="minorHAnsi" w:cstheme="minorHAnsi"/>
                <w:sz w:val="20"/>
                <w:szCs w:val="20"/>
              </w:rPr>
              <w:t>Jos Harwood</w:t>
            </w:r>
          </w:p>
        </w:tc>
      </w:tr>
      <w:tr w:rsidR="00495D21" w:rsidRPr="004D4550" w:rsidTr="00185F7B">
        <w:tc>
          <w:tcPr>
            <w:tcW w:w="3652" w:type="dxa"/>
            <w:shd w:val="clear" w:color="auto" w:fill="auto"/>
          </w:tcPr>
          <w:p w:rsidR="00495D21" w:rsidRPr="004D4550" w:rsidRDefault="00495D21" w:rsidP="005A5A6A">
            <w:pPr>
              <w:pStyle w:val="Heading2"/>
              <w:spacing w:before="0" w:beforeAutospacing="0" w:after="0" w:afterAutospacing="0"/>
              <w:rPr>
                <w:rFonts w:asciiTheme="minorHAnsi" w:hAnsiTheme="minorHAnsi" w:cstheme="minorHAnsi"/>
                <w:sz w:val="20"/>
                <w:szCs w:val="20"/>
              </w:rPr>
            </w:pPr>
            <w:r w:rsidRPr="004D4550">
              <w:rPr>
                <w:rFonts w:asciiTheme="minorHAnsi" w:hAnsiTheme="minorHAnsi" w:cstheme="minorHAnsi"/>
                <w:sz w:val="20"/>
                <w:szCs w:val="20"/>
              </w:rPr>
              <w:t>County Councillor</w:t>
            </w:r>
          </w:p>
        </w:tc>
        <w:tc>
          <w:tcPr>
            <w:tcW w:w="6768" w:type="dxa"/>
            <w:shd w:val="clear" w:color="auto" w:fill="auto"/>
          </w:tcPr>
          <w:p w:rsidR="00495D21" w:rsidRPr="004D4550" w:rsidRDefault="00C3527E" w:rsidP="005A5A6A">
            <w:pPr>
              <w:rPr>
                <w:rFonts w:asciiTheme="minorHAnsi" w:hAnsiTheme="minorHAnsi" w:cstheme="minorHAnsi"/>
                <w:sz w:val="20"/>
                <w:szCs w:val="20"/>
              </w:rPr>
            </w:pPr>
            <w:r w:rsidRPr="004D4550">
              <w:rPr>
                <w:rFonts w:asciiTheme="minorHAnsi" w:hAnsiTheme="minorHAnsi" w:cstheme="minorHAnsi"/>
                <w:sz w:val="20"/>
                <w:szCs w:val="20"/>
              </w:rPr>
              <w:t>Kay Mason-Billig</w:t>
            </w:r>
          </w:p>
        </w:tc>
      </w:tr>
      <w:tr w:rsidR="00471186" w:rsidRPr="004D4550" w:rsidTr="00185F7B">
        <w:tc>
          <w:tcPr>
            <w:tcW w:w="3652" w:type="dxa"/>
            <w:shd w:val="clear" w:color="auto" w:fill="auto"/>
          </w:tcPr>
          <w:p w:rsidR="00471186" w:rsidRPr="004D4550" w:rsidRDefault="00471186" w:rsidP="005A5A6A">
            <w:pPr>
              <w:pStyle w:val="Heading2"/>
              <w:spacing w:before="0" w:beforeAutospacing="0" w:after="0" w:afterAutospacing="0"/>
              <w:rPr>
                <w:rFonts w:asciiTheme="minorHAnsi" w:hAnsiTheme="minorHAnsi" w:cstheme="minorHAnsi"/>
                <w:sz w:val="20"/>
                <w:szCs w:val="20"/>
              </w:rPr>
            </w:pPr>
            <w:r w:rsidRPr="004D4550">
              <w:rPr>
                <w:rFonts w:asciiTheme="minorHAnsi" w:hAnsiTheme="minorHAnsi" w:cstheme="minorHAnsi"/>
                <w:sz w:val="20"/>
                <w:szCs w:val="20"/>
              </w:rPr>
              <w:t>District Councillor</w:t>
            </w:r>
          </w:p>
        </w:tc>
        <w:tc>
          <w:tcPr>
            <w:tcW w:w="6768" w:type="dxa"/>
            <w:shd w:val="clear" w:color="auto" w:fill="auto"/>
          </w:tcPr>
          <w:p w:rsidR="00471186" w:rsidRPr="004D4550" w:rsidRDefault="00EB0AFC" w:rsidP="005A5A6A">
            <w:pPr>
              <w:rPr>
                <w:rFonts w:asciiTheme="minorHAnsi" w:hAnsiTheme="minorHAnsi" w:cstheme="minorHAnsi"/>
                <w:sz w:val="20"/>
                <w:szCs w:val="20"/>
              </w:rPr>
            </w:pPr>
            <w:r w:rsidRPr="004D4550">
              <w:rPr>
                <w:rFonts w:asciiTheme="minorHAnsi" w:hAnsiTheme="minorHAnsi" w:cstheme="minorHAnsi"/>
                <w:sz w:val="20"/>
                <w:szCs w:val="20"/>
              </w:rPr>
              <w:t>Vic Thomson</w:t>
            </w:r>
            <w:r w:rsidR="00CE4621" w:rsidRPr="004D4550">
              <w:rPr>
                <w:rFonts w:asciiTheme="minorHAnsi" w:hAnsiTheme="minorHAnsi" w:cstheme="minorHAnsi"/>
                <w:sz w:val="20"/>
                <w:szCs w:val="20"/>
              </w:rPr>
              <w:t xml:space="preserve"> </w:t>
            </w:r>
          </w:p>
        </w:tc>
      </w:tr>
      <w:tr w:rsidR="00471186" w:rsidRPr="004D4550" w:rsidTr="00185F7B">
        <w:tc>
          <w:tcPr>
            <w:tcW w:w="3652" w:type="dxa"/>
            <w:shd w:val="clear" w:color="auto" w:fill="auto"/>
          </w:tcPr>
          <w:p w:rsidR="00471186" w:rsidRPr="004D4550" w:rsidRDefault="00471186" w:rsidP="005A5A6A">
            <w:pPr>
              <w:pStyle w:val="Heading2"/>
              <w:spacing w:before="0" w:beforeAutospacing="0" w:after="0" w:afterAutospacing="0"/>
              <w:rPr>
                <w:rFonts w:asciiTheme="minorHAnsi" w:hAnsiTheme="minorHAnsi" w:cstheme="minorHAnsi"/>
                <w:sz w:val="20"/>
                <w:szCs w:val="20"/>
              </w:rPr>
            </w:pPr>
            <w:r w:rsidRPr="004D4550">
              <w:rPr>
                <w:rFonts w:asciiTheme="minorHAnsi" w:hAnsiTheme="minorHAnsi" w:cstheme="minorHAnsi"/>
                <w:sz w:val="20"/>
                <w:szCs w:val="20"/>
              </w:rPr>
              <w:t>Also in attendance</w:t>
            </w:r>
          </w:p>
        </w:tc>
        <w:tc>
          <w:tcPr>
            <w:tcW w:w="6768" w:type="dxa"/>
            <w:shd w:val="clear" w:color="auto" w:fill="auto"/>
          </w:tcPr>
          <w:p w:rsidR="00471186" w:rsidRPr="004D4550" w:rsidRDefault="006C4051" w:rsidP="005A5A6A">
            <w:pPr>
              <w:rPr>
                <w:rFonts w:asciiTheme="minorHAnsi" w:hAnsiTheme="minorHAnsi" w:cstheme="minorHAnsi"/>
                <w:sz w:val="20"/>
                <w:szCs w:val="20"/>
              </w:rPr>
            </w:pPr>
            <w:r w:rsidRPr="004D4550">
              <w:rPr>
                <w:rFonts w:asciiTheme="minorHAnsi" w:hAnsiTheme="minorHAnsi" w:cstheme="minorHAnsi"/>
                <w:sz w:val="20"/>
                <w:szCs w:val="20"/>
              </w:rPr>
              <w:t xml:space="preserve">Charlotte Rust – </w:t>
            </w:r>
            <w:r w:rsidR="00376920" w:rsidRPr="004D4550">
              <w:rPr>
                <w:rFonts w:asciiTheme="minorHAnsi" w:hAnsiTheme="minorHAnsi" w:cstheme="minorHAnsi"/>
                <w:sz w:val="20"/>
                <w:szCs w:val="20"/>
              </w:rPr>
              <w:t>Parish</w:t>
            </w:r>
            <w:r w:rsidRPr="004D4550">
              <w:rPr>
                <w:rFonts w:asciiTheme="minorHAnsi" w:hAnsiTheme="minorHAnsi" w:cstheme="minorHAnsi"/>
                <w:sz w:val="20"/>
                <w:szCs w:val="20"/>
              </w:rPr>
              <w:t xml:space="preserve"> Clerk</w:t>
            </w:r>
          </w:p>
        </w:tc>
      </w:tr>
      <w:tr w:rsidR="00471186" w:rsidRPr="004D4550" w:rsidTr="00185F7B">
        <w:tc>
          <w:tcPr>
            <w:tcW w:w="3652" w:type="dxa"/>
            <w:shd w:val="clear" w:color="auto" w:fill="auto"/>
          </w:tcPr>
          <w:p w:rsidR="00471186" w:rsidRPr="004D4550" w:rsidRDefault="00471186" w:rsidP="005A5A6A">
            <w:pPr>
              <w:pStyle w:val="Heading2"/>
              <w:spacing w:before="0" w:beforeAutospacing="0" w:after="0" w:afterAutospacing="0"/>
              <w:rPr>
                <w:rFonts w:asciiTheme="minorHAnsi" w:hAnsiTheme="minorHAnsi" w:cstheme="minorHAnsi"/>
                <w:sz w:val="20"/>
                <w:szCs w:val="20"/>
              </w:rPr>
            </w:pPr>
            <w:r w:rsidRPr="004D4550">
              <w:rPr>
                <w:rFonts w:asciiTheme="minorHAnsi" w:hAnsiTheme="minorHAnsi" w:cstheme="minorHAnsi"/>
                <w:sz w:val="20"/>
                <w:szCs w:val="20"/>
              </w:rPr>
              <w:t>Members of the public</w:t>
            </w:r>
            <w:r w:rsidR="0030534C" w:rsidRPr="004D4550">
              <w:rPr>
                <w:rFonts w:asciiTheme="minorHAnsi" w:hAnsiTheme="minorHAnsi" w:cstheme="minorHAnsi"/>
                <w:sz w:val="20"/>
                <w:szCs w:val="20"/>
              </w:rPr>
              <w:t xml:space="preserve"> (MOP)</w:t>
            </w:r>
          </w:p>
        </w:tc>
        <w:tc>
          <w:tcPr>
            <w:tcW w:w="6768" w:type="dxa"/>
            <w:shd w:val="clear" w:color="auto" w:fill="auto"/>
          </w:tcPr>
          <w:p w:rsidR="00471186" w:rsidRPr="004D4550" w:rsidRDefault="00C3527E" w:rsidP="005A5A6A">
            <w:pPr>
              <w:rPr>
                <w:rFonts w:asciiTheme="minorHAnsi" w:hAnsiTheme="minorHAnsi" w:cstheme="minorHAnsi"/>
                <w:sz w:val="20"/>
                <w:szCs w:val="20"/>
              </w:rPr>
            </w:pPr>
            <w:r w:rsidRPr="004D4550">
              <w:rPr>
                <w:rFonts w:asciiTheme="minorHAnsi" w:hAnsiTheme="minorHAnsi" w:cstheme="minorHAnsi"/>
                <w:sz w:val="20"/>
                <w:szCs w:val="20"/>
              </w:rPr>
              <w:t>None</w:t>
            </w:r>
          </w:p>
        </w:tc>
      </w:tr>
    </w:tbl>
    <w:p w:rsidR="00C3527E" w:rsidRPr="004D4550" w:rsidRDefault="00C3527E" w:rsidP="00C3527E">
      <w:bookmarkStart w:id="0" w:name="_Hlk119652804"/>
    </w:p>
    <w:p w:rsidR="00C3527E" w:rsidRPr="004D4550" w:rsidRDefault="00C3527E" w:rsidP="00C3527E">
      <w:pPr>
        <w:rPr>
          <w:rFonts w:asciiTheme="minorHAnsi" w:hAnsiTheme="minorHAnsi" w:cstheme="minorHAnsi"/>
          <w:b/>
          <w:bCs/>
          <w:sz w:val="20"/>
          <w:szCs w:val="20"/>
        </w:rPr>
      </w:pPr>
      <w:r w:rsidRPr="004D4550">
        <w:rPr>
          <w:rFonts w:asciiTheme="minorHAnsi" w:hAnsiTheme="minorHAnsi" w:cstheme="minorHAnsi"/>
          <w:b/>
          <w:bCs/>
          <w:sz w:val="20"/>
          <w:szCs w:val="20"/>
        </w:rPr>
        <w:t>23.01 To receive and approve apologies for absence.</w:t>
      </w:r>
    </w:p>
    <w:p w:rsidR="00C3527E" w:rsidRPr="004D4550" w:rsidRDefault="00C3527E" w:rsidP="00C3527E">
      <w:pPr>
        <w:rPr>
          <w:rFonts w:asciiTheme="minorHAnsi" w:hAnsiTheme="minorHAnsi" w:cstheme="minorHAnsi"/>
          <w:sz w:val="20"/>
          <w:szCs w:val="20"/>
        </w:rPr>
      </w:pPr>
      <w:r w:rsidRPr="004D4550">
        <w:rPr>
          <w:rFonts w:asciiTheme="minorHAnsi" w:hAnsiTheme="minorHAnsi" w:cstheme="minorHAnsi"/>
          <w:sz w:val="20"/>
          <w:szCs w:val="20"/>
        </w:rPr>
        <w:t>Approved.</w:t>
      </w:r>
    </w:p>
    <w:p w:rsidR="00C3527E" w:rsidRPr="004D4550" w:rsidRDefault="00C3527E" w:rsidP="00C3527E">
      <w:pPr>
        <w:rPr>
          <w:rFonts w:asciiTheme="minorHAnsi" w:hAnsiTheme="minorHAnsi" w:cstheme="minorHAnsi"/>
          <w:b/>
          <w:bCs/>
          <w:sz w:val="20"/>
          <w:szCs w:val="20"/>
        </w:rPr>
      </w:pPr>
      <w:r w:rsidRPr="004D4550">
        <w:rPr>
          <w:rFonts w:asciiTheme="minorHAnsi" w:hAnsiTheme="minorHAnsi" w:cstheme="minorHAnsi"/>
          <w:b/>
          <w:bCs/>
          <w:sz w:val="20"/>
          <w:szCs w:val="20"/>
        </w:rPr>
        <w:t>23.02 To receive any declarations of interest from Members &amp; consider requests for dispensation</w:t>
      </w:r>
    </w:p>
    <w:p w:rsidR="00C3527E" w:rsidRPr="004D4550" w:rsidRDefault="00C3527E" w:rsidP="00C3527E">
      <w:pPr>
        <w:rPr>
          <w:rFonts w:asciiTheme="minorHAnsi" w:hAnsiTheme="minorHAnsi" w:cstheme="minorHAnsi"/>
          <w:b/>
          <w:bCs/>
          <w:sz w:val="20"/>
          <w:szCs w:val="20"/>
        </w:rPr>
      </w:pPr>
      <w:r w:rsidRPr="004D4550">
        <w:rPr>
          <w:rFonts w:asciiTheme="minorHAnsi" w:hAnsiTheme="minorHAnsi" w:cstheme="minorHAnsi"/>
          <w:b/>
          <w:bCs/>
          <w:sz w:val="20"/>
          <w:szCs w:val="20"/>
        </w:rPr>
        <w:t>Members are invited to declare Disclosable interests and other interests in items on the agenda as required by the Claxton Parish Council Code of Conduct for Members and by the Localism Act 2011.</w:t>
      </w:r>
    </w:p>
    <w:p w:rsidR="00C3527E" w:rsidRPr="004D4550" w:rsidRDefault="00C3527E" w:rsidP="00C3527E">
      <w:pPr>
        <w:rPr>
          <w:rFonts w:asciiTheme="minorHAnsi" w:hAnsiTheme="minorHAnsi" w:cstheme="minorHAnsi"/>
          <w:sz w:val="20"/>
          <w:szCs w:val="20"/>
        </w:rPr>
      </w:pPr>
      <w:r w:rsidRPr="004D4550">
        <w:rPr>
          <w:rFonts w:asciiTheme="minorHAnsi" w:hAnsiTheme="minorHAnsi" w:cstheme="minorHAnsi"/>
          <w:sz w:val="20"/>
          <w:szCs w:val="20"/>
        </w:rPr>
        <w:t>None.</w:t>
      </w:r>
    </w:p>
    <w:p w:rsidR="00C3527E" w:rsidRPr="004D4550" w:rsidRDefault="00C3527E" w:rsidP="00C3527E">
      <w:pPr>
        <w:rPr>
          <w:rFonts w:asciiTheme="minorHAnsi" w:hAnsiTheme="minorHAnsi" w:cstheme="minorHAnsi"/>
          <w:b/>
          <w:bCs/>
          <w:sz w:val="20"/>
          <w:szCs w:val="20"/>
        </w:rPr>
      </w:pPr>
      <w:r w:rsidRPr="004D4550">
        <w:rPr>
          <w:rFonts w:asciiTheme="minorHAnsi" w:hAnsiTheme="minorHAnsi" w:cstheme="minorHAnsi"/>
          <w:b/>
          <w:bCs/>
          <w:sz w:val="20"/>
          <w:szCs w:val="20"/>
        </w:rPr>
        <w:t>23.03 To approve the minutes of the Parish Council meeting held on 15 November 2022.</w:t>
      </w:r>
    </w:p>
    <w:p w:rsidR="00C3527E" w:rsidRPr="004D4550" w:rsidRDefault="00C3527E" w:rsidP="00C3527E">
      <w:pPr>
        <w:rPr>
          <w:rFonts w:asciiTheme="minorHAnsi" w:hAnsiTheme="minorHAnsi" w:cstheme="minorHAnsi"/>
          <w:sz w:val="20"/>
          <w:szCs w:val="20"/>
        </w:rPr>
      </w:pPr>
      <w:r w:rsidRPr="004D4550">
        <w:rPr>
          <w:rFonts w:asciiTheme="minorHAnsi" w:hAnsiTheme="minorHAnsi" w:cstheme="minorHAnsi"/>
          <w:sz w:val="20"/>
          <w:szCs w:val="20"/>
        </w:rPr>
        <w:t>Approved and signed by Chair.</w:t>
      </w:r>
    </w:p>
    <w:p w:rsidR="00C3527E" w:rsidRPr="004D4550" w:rsidRDefault="00C3527E" w:rsidP="00C3527E">
      <w:pPr>
        <w:rPr>
          <w:rFonts w:asciiTheme="minorHAnsi" w:hAnsiTheme="minorHAnsi" w:cstheme="minorHAnsi"/>
          <w:b/>
          <w:bCs/>
          <w:sz w:val="20"/>
          <w:szCs w:val="20"/>
        </w:rPr>
      </w:pPr>
      <w:r w:rsidRPr="004D4550">
        <w:rPr>
          <w:rFonts w:asciiTheme="minorHAnsi" w:hAnsiTheme="minorHAnsi" w:cstheme="minorHAnsi"/>
          <w:b/>
          <w:bCs/>
          <w:sz w:val="20"/>
          <w:szCs w:val="20"/>
        </w:rPr>
        <w:t>23.04 Adjournment for Public Participation (15 minutes allowed for).  This provides an opportunity for members of the public to raise questions about and comment on items on the agenda before the Council make decisions.</w:t>
      </w:r>
    </w:p>
    <w:p w:rsidR="00C3527E" w:rsidRPr="004D4550" w:rsidRDefault="00C3527E" w:rsidP="00C3527E">
      <w:pPr>
        <w:rPr>
          <w:rFonts w:asciiTheme="minorHAnsi" w:hAnsiTheme="minorHAnsi" w:cstheme="minorHAnsi"/>
          <w:sz w:val="20"/>
          <w:szCs w:val="20"/>
        </w:rPr>
      </w:pPr>
      <w:r w:rsidRPr="004D4550">
        <w:rPr>
          <w:rFonts w:asciiTheme="minorHAnsi" w:hAnsiTheme="minorHAnsi" w:cstheme="minorHAnsi"/>
          <w:sz w:val="20"/>
          <w:szCs w:val="20"/>
        </w:rPr>
        <w:t>None.</w:t>
      </w:r>
    </w:p>
    <w:p w:rsidR="00C3527E" w:rsidRPr="004D4550" w:rsidRDefault="00C3527E" w:rsidP="00C3527E">
      <w:pPr>
        <w:rPr>
          <w:rFonts w:asciiTheme="minorHAnsi" w:hAnsiTheme="minorHAnsi" w:cstheme="minorHAnsi"/>
          <w:b/>
          <w:bCs/>
          <w:sz w:val="20"/>
          <w:szCs w:val="20"/>
        </w:rPr>
      </w:pPr>
      <w:r w:rsidRPr="004D4550">
        <w:rPr>
          <w:rFonts w:asciiTheme="minorHAnsi" w:hAnsiTheme="minorHAnsi" w:cstheme="minorHAnsi"/>
          <w:b/>
          <w:bCs/>
          <w:sz w:val="20"/>
          <w:szCs w:val="20"/>
        </w:rPr>
        <w:t>23.05 Reports from:</w:t>
      </w:r>
    </w:p>
    <w:p w:rsidR="00C3527E" w:rsidRPr="004D4550" w:rsidRDefault="00C3527E" w:rsidP="00C3527E">
      <w:pPr>
        <w:ind w:firstLine="720"/>
        <w:rPr>
          <w:rFonts w:asciiTheme="minorHAnsi" w:hAnsiTheme="minorHAnsi" w:cstheme="minorHAnsi"/>
          <w:b/>
          <w:bCs/>
          <w:sz w:val="20"/>
          <w:szCs w:val="20"/>
        </w:rPr>
      </w:pPr>
      <w:r w:rsidRPr="004D4550">
        <w:rPr>
          <w:rFonts w:asciiTheme="minorHAnsi" w:hAnsiTheme="minorHAnsi" w:cstheme="minorHAnsi"/>
          <w:b/>
          <w:bCs/>
          <w:sz w:val="20"/>
          <w:szCs w:val="20"/>
        </w:rPr>
        <w:t xml:space="preserve">23.05.01 Parish Clerk </w:t>
      </w:r>
    </w:p>
    <w:p w:rsidR="00C3527E" w:rsidRPr="004D4550" w:rsidRDefault="00C3527E" w:rsidP="00C3527E">
      <w:pPr>
        <w:ind w:firstLine="720"/>
        <w:rPr>
          <w:rFonts w:asciiTheme="minorHAnsi" w:hAnsiTheme="minorHAnsi" w:cstheme="minorHAnsi"/>
          <w:sz w:val="20"/>
          <w:szCs w:val="20"/>
        </w:rPr>
      </w:pPr>
      <w:r w:rsidRPr="004D4550">
        <w:rPr>
          <w:rFonts w:asciiTheme="minorHAnsi" w:hAnsiTheme="minorHAnsi" w:cstheme="minorHAnsi"/>
          <w:sz w:val="20"/>
          <w:szCs w:val="20"/>
        </w:rPr>
        <w:t xml:space="preserve">Clerk gave their report. </w:t>
      </w:r>
    </w:p>
    <w:p w:rsidR="00C3527E" w:rsidRPr="004D4550" w:rsidRDefault="00C3527E" w:rsidP="00C73B4A">
      <w:pPr>
        <w:pStyle w:val="ListParagraph"/>
        <w:numPr>
          <w:ilvl w:val="1"/>
          <w:numId w:val="18"/>
        </w:numPr>
        <w:rPr>
          <w:rFonts w:asciiTheme="minorHAnsi" w:hAnsiTheme="minorHAnsi" w:cstheme="minorHAnsi"/>
          <w:sz w:val="20"/>
          <w:szCs w:val="20"/>
        </w:rPr>
      </w:pPr>
      <w:r w:rsidRPr="004D4550">
        <w:rPr>
          <w:rFonts w:asciiTheme="minorHAnsi" w:hAnsiTheme="minorHAnsi" w:cstheme="minorHAnsi"/>
          <w:sz w:val="20"/>
          <w:szCs w:val="20"/>
        </w:rPr>
        <w:t>Policies – Schedule and number of policies to be review</w:t>
      </w:r>
      <w:r w:rsidR="00C73B4A" w:rsidRPr="004D4550">
        <w:rPr>
          <w:rFonts w:asciiTheme="minorHAnsi" w:hAnsiTheme="minorHAnsi" w:cstheme="minorHAnsi"/>
          <w:sz w:val="20"/>
          <w:szCs w:val="20"/>
        </w:rPr>
        <w:t>ed</w:t>
      </w:r>
      <w:r w:rsidRPr="004D4550">
        <w:rPr>
          <w:rFonts w:asciiTheme="minorHAnsi" w:hAnsiTheme="minorHAnsi" w:cstheme="minorHAnsi"/>
          <w:sz w:val="20"/>
          <w:szCs w:val="20"/>
        </w:rPr>
        <w:t xml:space="preserve"> by Clerk</w:t>
      </w:r>
      <w:r w:rsidR="00C73B4A" w:rsidRPr="004D4550">
        <w:rPr>
          <w:rFonts w:asciiTheme="minorHAnsi" w:hAnsiTheme="minorHAnsi" w:cstheme="minorHAnsi"/>
          <w:sz w:val="20"/>
          <w:szCs w:val="20"/>
        </w:rPr>
        <w:t>. Clerk to update Parish Council on findings.</w:t>
      </w:r>
    </w:p>
    <w:p w:rsidR="00C73B4A" w:rsidRPr="004D4550" w:rsidRDefault="00C73B4A" w:rsidP="00C73B4A">
      <w:pPr>
        <w:pStyle w:val="ListParagraph"/>
        <w:numPr>
          <w:ilvl w:val="1"/>
          <w:numId w:val="18"/>
        </w:numPr>
        <w:rPr>
          <w:rFonts w:asciiTheme="minorHAnsi" w:hAnsiTheme="minorHAnsi" w:cstheme="minorHAnsi"/>
          <w:sz w:val="20"/>
          <w:szCs w:val="20"/>
        </w:rPr>
      </w:pPr>
      <w:r w:rsidRPr="004D4550">
        <w:rPr>
          <w:rFonts w:asciiTheme="minorHAnsi" w:hAnsiTheme="minorHAnsi" w:cstheme="minorHAnsi"/>
          <w:sz w:val="20"/>
          <w:szCs w:val="20"/>
        </w:rPr>
        <w:t>Training – End of year finances course, all Cllrs agreed for the Clerk to attend in line with the Shared Training Costs Agreement with Rockland St Mary with Hellington Parish Council.</w:t>
      </w:r>
    </w:p>
    <w:p w:rsidR="00C3527E" w:rsidRPr="004D4550" w:rsidRDefault="00C73B4A" w:rsidP="00C73B4A">
      <w:pPr>
        <w:pStyle w:val="ListParagraph"/>
        <w:numPr>
          <w:ilvl w:val="1"/>
          <w:numId w:val="18"/>
        </w:numPr>
        <w:rPr>
          <w:rFonts w:asciiTheme="minorHAnsi" w:hAnsiTheme="minorHAnsi" w:cstheme="minorHAnsi"/>
          <w:sz w:val="20"/>
          <w:szCs w:val="20"/>
        </w:rPr>
      </w:pPr>
      <w:r w:rsidRPr="004D4550">
        <w:rPr>
          <w:rFonts w:asciiTheme="minorHAnsi" w:hAnsiTheme="minorHAnsi" w:cstheme="minorHAnsi"/>
          <w:sz w:val="20"/>
          <w:szCs w:val="20"/>
        </w:rPr>
        <w:t>Laptop – Clerk made the Parish Council aware that the laptop is quite slow. Cllr M Balmer suggested taking the laptop for a clean up and Cllr D Hamblin suggested utilising a cloud storage system. Clerk to research both and report back.</w:t>
      </w:r>
    </w:p>
    <w:p w:rsidR="00C3527E" w:rsidRPr="004D4550" w:rsidRDefault="00C73B4A" w:rsidP="00C73B4A">
      <w:pPr>
        <w:ind w:firstLine="720"/>
        <w:rPr>
          <w:rFonts w:asciiTheme="minorHAnsi" w:hAnsiTheme="minorHAnsi" w:cstheme="minorHAnsi"/>
          <w:b/>
          <w:bCs/>
          <w:sz w:val="20"/>
          <w:szCs w:val="20"/>
        </w:rPr>
      </w:pPr>
      <w:r w:rsidRPr="004D4550">
        <w:rPr>
          <w:rFonts w:asciiTheme="minorHAnsi" w:hAnsiTheme="minorHAnsi" w:cstheme="minorHAnsi"/>
          <w:b/>
          <w:bCs/>
          <w:sz w:val="20"/>
          <w:szCs w:val="20"/>
        </w:rPr>
        <w:t xml:space="preserve">23.05.02 </w:t>
      </w:r>
      <w:r w:rsidR="00C3527E" w:rsidRPr="004D4550">
        <w:rPr>
          <w:rFonts w:asciiTheme="minorHAnsi" w:hAnsiTheme="minorHAnsi" w:cstheme="minorHAnsi"/>
          <w:b/>
          <w:bCs/>
          <w:sz w:val="20"/>
          <w:szCs w:val="20"/>
        </w:rPr>
        <w:t>District Councillor, Cllr Vic Thomson</w:t>
      </w:r>
    </w:p>
    <w:p w:rsidR="00C73B4A" w:rsidRPr="004D4550" w:rsidRDefault="00C73B4A" w:rsidP="00C73B4A">
      <w:pPr>
        <w:ind w:firstLine="720"/>
        <w:rPr>
          <w:rFonts w:asciiTheme="minorHAnsi" w:hAnsiTheme="minorHAnsi" w:cstheme="minorHAnsi"/>
          <w:sz w:val="20"/>
          <w:szCs w:val="20"/>
        </w:rPr>
      </w:pPr>
      <w:r w:rsidRPr="004D4550">
        <w:rPr>
          <w:rFonts w:asciiTheme="minorHAnsi" w:hAnsiTheme="minorHAnsi" w:cstheme="minorHAnsi"/>
          <w:sz w:val="20"/>
          <w:szCs w:val="20"/>
        </w:rPr>
        <w:t>Cllr V Thomson provided an overview of his report:</w:t>
      </w:r>
    </w:p>
    <w:p w:rsidR="00C73B4A" w:rsidRPr="004D4550" w:rsidRDefault="00C73B4A" w:rsidP="003C3E91">
      <w:pPr>
        <w:pStyle w:val="ListParagraph"/>
        <w:numPr>
          <w:ilvl w:val="1"/>
          <w:numId w:val="20"/>
        </w:numPr>
        <w:rPr>
          <w:rFonts w:asciiTheme="minorHAnsi" w:hAnsiTheme="minorHAnsi" w:cstheme="minorHAnsi"/>
          <w:sz w:val="20"/>
          <w:szCs w:val="20"/>
        </w:rPr>
      </w:pPr>
      <w:r w:rsidRPr="004D4550">
        <w:rPr>
          <w:rFonts w:asciiTheme="minorHAnsi" w:hAnsiTheme="minorHAnsi" w:cstheme="minorHAnsi"/>
          <w:sz w:val="20"/>
          <w:szCs w:val="20"/>
        </w:rPr>
        <w:t>Get Healthy initiative.</w:t>
      </w:r>
    </w:p>
    <w:p w:rsidR="00C73B4A" w:rsidRPr="004D4550" w:rsidRDefault="00C73B4A" w:rsidP="003C3E91">
      <w:pPr>
        <w:pStyle w:val="ListParagraph"/>
        <w:numPr>
          <w:ilvl w:val="1"/>
          <w:numId w:val="20"/>
        </w:numPr>
        <w:rPr>
          <w:rFonts w:asciiTheme="minorHAnsi" w:hAnsiTheme="minorHAnsi" w:cstheme="minorHAnsi"/>
          <w:sz w:val="20"/>
          <w:szCs w:val="20"/>
        </w:rPr>
      </w:pPr>
      <w:r w:rsidRPr="004D4550">
        <w:rPr>
          <w:rFonts w:asciiTheme="minorHAnsi" w:hAnsiTheme="minorHAnsi" w:cstheme="minorHAnsi"/>
          <w:sz w:val="20"/>
          <w:szCs w:val="20"/>
        </w:rPr>
        <w:t>SNC are making significant savings from their move from Long Stratton to Broadland. SNC looking into areas where to utilise these funds.</w:t>
      </w:r>
    </w:p>
    <w:p w:rsidR="00C73B4A" w:rsidRPr="004D4550" w:rsidRDefault="00C73B4A" w:rsidP="003C3E91">
      <w:pPr>
        <w:pStyle w:val="ListParagraph"/>
        <w:numPr>
          <w:ilvl w:val="1"/>
          <w:numId w:val="20"/>
        </w:numPr>
        <w:rPr>
          <w:rFonts w:asciiTheme="minorHAnsi" w:hAnsiTheme="minorHAnsi" w:cstheme="minorHAnsi"/>
          <w:sz w:val="20"/>
          <w:szCs w:val="20"/>
        </w:rPr>
      </w:pPr>
      <w:r w:rsidRPr="004D4550">
        <w:rPr>
          <w:rFonts w:asciiTheme="minorHAnsi" w:hAnsiTheme="minorHAnsi" w:cstheme="minorHAnsi"/>
          <w:sz w:val="20"/>
          <w:szCs w:val="20"/>
        </w:rPr>
        <w:t>Warm rooms/hubs are available across Norfolk throughout Winter.</w:t>
      </w:r>
      <w:r w:rsidR="003C3E91" w:rsidRPr="004D4550">
        <w:rPr>
          <w:rFonts w:asciiTheme="minorHAnsi" w:hAnsiTheme="minorHAnsi" w:cstheme="minorHAnsi"/>
          <w:sz w:val="20"/>
          <w:szCs w:val="20"/>
        </w:rPr>
        <w:t xml:space="preserve"> </w:t>
      </w:r>
    </w:p>
    <w:p w:rsidR="003C3E91" w:rsidRPr="004D4550" w:rsidRDefault="003C3E91" w:rsidP="003C3E91">
      <w:pPr>
        <w:pStyle w:val="ListParagraph"/>
        <w:numPr>
          <w:ilvl w:val="1"/>
          <w:numId w:val="20"/>
        </w:numPr>
        <w:rPr>
          <w:rFonts w:asciiTheme="minorHAnsi" w:hAnsiTheme="minorHAnsi" w:cstheme="minorHAnsi"/>
          <w:sz w:val="20"/>
          <w:szCs w:val="20"/>
        </w:rPr>
      </w:pPr>
      <w:r w:rsidRPr="004D4550">
        <w:rPr>
          <w:rFonts w:asciiTheme="minorHAnsi" w:hAnsiTheme="minorHAnsi" w:cstheme="minorHAnsi"/>
          <w:sz w:val="20"/>
          <w:szCs w:val="20"/>
        </w:rPr>
        <w:t>Libraries offering feminine hygiene packs, essential packs (toothbrush/toothpaste etc).</w:t>
      </w:r>
    </w:p>
    <w:p w:rsidR="00C73B4A" w:rsidRPr="004D4550" w:rsidRDefault="003C3E91" w:rsidP="003C3E91">
      <w:pPr>
        <w:pStyle w:val="ListParagraph"/>
        <w:numPr>
          <w:ilvl w:val="1"/>
          <w:numId w:val="20"/>
        </w:numPr>
        <w:rPr>
          <w:rFonts w:asciiTheme="minorHAnsi" w:hAnsiTheme="minorHAnsi" w:cstheme="minorHAnsi"/>
          <w:sz w:val="20"/>
          <w:szCs w:val="20"/>
        </w:rPr>
      </w:pPr>
      <w:r w:rsidRPr="004D4550">
        <w:rPr>
          <w:rFonts w:asciiTheme="minorHAnsi" w:hAnsiTheme="minorHAnsi" w:cstheme="minorHAnsi"/>
          <w:sz w:val="20"/>
          <w:szCs w:val="20"/>
        </w:rPr>
        <w:t xml:space="preserve">Welfare System – </w:t>
      </w:r>
      <w:r w:rsidR="009F0619" w:rsidRPr="004D4550">
        <w:rPr>
          <w:rFonts w:asciiTheme="minorHAnsi" w:hAnsiTheme="minorHAnsi" w:cstheme="minorHAnsi"/>
          <w:sz w:val="20"/>
          <w:szCs w:val="20"/>
        </w:rPr>
        <w:t>h</w:t>
      </w:r>
      <w:r w:rsidRPr="004D4550">
        <w:rPr>
          <w:rFonts w:asciiTheme="minorHAnsi" w:hAnsiTheme="minorHAnsi" w:cstheme="minorHAnsi"/>
          <w:sz w:val="20"/>
          <w:szCs w:val="20"/>
        </w:rPr>
        <w:t>elp is available to those who are unsure on how to use the welfare system.</w:t>
      </w:r>
    </w:p>
    <w:p w:rsidR="00C73B4A" w:rsidRPr="004D4550" w:rsidRDefault="00C73B4A" w:rsidP="003C3E91">
      <w:pPr>
        <w:pStyle w:val="ListParagraph"/>
        <w:numPr>
          <w:ilvl w:val="1"/>
          <w:numId w:val="20"/>
        </w:numPr>
        <w:rPr>
          <w:rFonts w:asciiTheme="minorHAnsi" w:hAnsiTheme="minorHAnsi" w:cstheme="minorHAnsi"/>
          <w:sz w:val="20"/>
          <w:szCs w:val="20"/>
        </w:rPr>
      </w:pPr>
      <w:r w:rsidRPr="004D4550">
        <w:rPr>
          <w:rFonts w:asciiTheme="minorHAnsi" w:hAnsiTheme="minorHAnsi" w:cstheme="minorHAnsi"/>
          <w:sz w:val="20"/>
          <w:szCs w:val="20"/>
        </w:rPr>
        <w:t xml:space="preserve">Buses – </w:t>
      </w:r>
      <w:r w:rsidR="009F0619" w:rsidRPr="004D4550">
        <w:rPr>
          <w:rFonts w:asciiTheme="minorHAnsi" w:hAnsiTheme="minorHAnsi" w:cstheme="minorHAnsi"/>
          <w:sz w:val="20"/>
          <w:szCs w:val="20"/>
        </w:rPr>
        <w:t>f</w:t>
      </w:r>
      <w:r w:rsidRPr="004D4550">
        <w:rPr>
          <w:rFonts w:asciiTheme="minorHAnsi" w:hAnsiTheme="minorHAnsi" w:cstheme="minorHAnsi"/>
          <w:sz w:val="20"/>
          <w:szCs w:val="20"/>
        </w:rPr>
        <w:t>or the first quarter of 2023, an adult single is £2.</w:t>
      </w:r>
    </w:p>
    <w:p w:rsidR="00C73B4A" w:rsidRPr="004D4550" w:rsidRDefault="00C73B4A" w:rsidP="003C3E91">
      <w:pPr>
        <w:pStyle w:val="ListParagraph"/>
        <w:numPr>
          <w:ilvl w:val="1"/>
          <w:numId w:val="20"/>
        </w:numPr>
        <w:rPr>
          <w:rFonts w:asciiTheme="minorHAnsi" w:hAnsiTheme="minorHAnsi" w:cstheme="minorHAnsi"/>
          <w:sz w:val="20"/>
          <w:szCs w:val="20"/>
        </w:rPr>
      </w:pPr>
      <w:r w:rsidRPr="004D4550">
        <w:rPr>
          <w:rFonts w:asciiTheme="minorHAnsi" w:hAnsiTheme="minorHAnsi" w:cstheme="minorHAnsi"/>
          <w:sz w:val="20"/>
          <w:szCs w:val="20"/>
        </w:rPr>
        <w:t xml:space="preserve">Be winter ready – make sure your cars have blankets, food, </w:t>
      </w:r>
      <w:r w:rsidR="009F0619" w:rsidRPr="004D4550">
        <w:rPr>
          <w:rFonts w:asciiTheme="minorHAnsi" w:hAnsiTheme="minorHAnsi" w:cstheme="minorHAnsi"/>
          <w:sz w:val="20"/>
          <w:szCs w:val="20"/>
        </w:rPr>
        <w:t>screen wash</w:t>
      </w:r>
      <w:r w:rsidRPr="004D4550">
        <w:rPr>
          <w:rFonts w:asciiTheme="minorHAnsi" w:hAnsiTheme="minorHAnsi" w:cstheme="minorHAnsi"/>
          <w:sz w:val="20"/>
          <w:szCs w:val="20"/>
        </w:rPr>
        <w:t>, torch in the event of being caught in bad weather.</w:t>
      </w:r>
    </w:p>
    <w:p w:rsidR="00C73B4A" w:rsidRPr="004D4550" w:rsidRDefault="00C73B4A" w:rsidP="003C3E91">
      <w:pPr>
        <w:pStyle w:val="ListParagraph"/>
        <w:numPr>
          <w:ilvl w:val="1"/>
          <w:numId w:val="20"/>
        </w:numPr>
        <w:rPr>
          <w:rFonts w:asciiTheme="minorHAnsi" w:hAnsiTheme="minorHAnsi" w:cstheme="minorHAnsi"/>
          <w:sz w:val="20"/>
          <w:szCs w:val="20"/>
        </w:rPr>
      </w:pPr>
      <w:r w:rsidRPr="004D4550">
        <w:rPr>
          <w:rFonts w:asciiTheme="minorHAnsi" w:hAnsiTheme="minorHAnsi" w:cstheme="minorHAnsi"/>
          <w:sz w:val="20"/>
          <w:szCs w:val="20"/>
        </w:rPr>
        <w:t>Elections – to cast your vote</w:t>
      </w:r>
      <w:r w:rsidR="003C3E91" w:rsidRPr="004D4550">
        <w:rPr>
          <w:rFonts w:asciiTheme="minorHAnsi" w:hAnsiTheme="minorHAnsi" w:cstheme="minorHAnsi"/>
          <w:sz w:val="20"/>
          <w:szCs w:val="20"/>
        </w:rPr>
        <w:t xml:space="preserve"> at a polling station,</w:t>
      </w:r>
      <w:r w:rsidRPr="004D4550">
        <w:rPr>
          <w:rFonts w:asciiTheme="minorHAnsi" w:hAnsiTheme="minorHAnsi" w:cstheme="minorHAnsi"/>
          <w:sz w:val="20"/>
          <w:szCs w:val="20"/>
        </w:rPr>
        <w:t xml:space="preserve"> you will need to produced photo ID. </w:t>
      </w:r>
      <w:r w:rsidR="003C3E91" w:rsidRPr="004D4550">
        <w:rPr>
          <w:rFonts w:asciiTheme="minorHAnsi" w:hAnsiTheme="minorHAnsi" w:cstheme="minorHAnsi"/>
          <w:sz w:val="20"/>
          <w:szCs w:val="20"/>
        </w:rPr>
        <w:t>You can cast your vote via post with no ID requirement.</w:t>
      </w:r>
    </w:p>
    <w:p w:rsidR="003C3E91" w:rsidRPr="004D4550" w:rsidRDefault="003C3E91" w:rsidP="003C3E91">
      <w:pPr>
        <w:pStyle w:val="ListParagraph"/>
        <w:numPr>
          <w:ilvl w:val="1"/>
          <w:numId w:val="20"/>
        </w:numPr>
        <w:rPr>
          <w:rFonts w:asciiTheme="minorHAnsi" w:hAnsiTheme="minorHAnsi" w:cstheme="minorHAnsi"/>
          <w:sz w:val="20"/>
          <w:szCs w:val="20"/>
        </w:rPr>
      </w:pPr>
      <w:r w:rsidRPr="004D4550">
        <w:rPr>
          <w:rFonts w:asciiTheme="minorHAnsi" w:hAnsiTheme="minorHAnsi" w:cstheme="minorHAnsi"/>
          <w:sz w:val="20"/>
          <w:szCs w:val="20"/>
        </w:rPr>
        <w:t>Nutrient Neutrality – SNC along with 4 other Councils and Anglian Water are forming a company (to be in writing by Spring 2023) to cover the large area of aspects covering this item. There is mitigation for overnight properties being built, which may result in a cost to the developers. Potential assistance for those with Septic Tanks to change over to Packaged Treatment Plans as part of mitigation. Cllr J Cantrill suggested that advertising two areas of the mitigation would prove successful for candidates coming forward. Cllr V Thomson to keep the Parish Council updated.</w:t>
      </w:r>
    </w:p>
    <w:p w:rsidR="003C3E91" w:rsidRPr="004D4550" w:rsidRDefault="003C3E91" w:rsidP="003C3E91">
      <w:pPr>
        <w:pStyle w:val="ListParagraph"/>
        <w:numPr>
          <w:ilvl w:val="1"/>
          <w:numId w:val="20"/>
        </w:numPr>
        <w:rPr>
          <w:rFonts w:asciiTheme="minorHAnsi" w:hAnsiTheme="minorHAnsi" w:cstheme="minorHAnsi"/>
          <w:sz w:val="20"/>
          <w:szCs w:val="20"/>
        </w:rPr>
      </w:pPr>
      <w:r w:rsidRPr="004D4550">
        <w:rPr>
          <w:rFonts w:asciiTheme="minorHAnsi" w:hAnsiTheme="minorHAnsi" w:cstheme="minorHAnsi"/>
          <w:sz w:val="20"/>
          <w:szCs w:val="20"/>
        </w:rPr>
        <w:t>Cllr V Thomson left the meeting at 20:00pm.</w:t>
      </w:r>
    </w:p>
    <w:p w:rsidR="00C3527E" w:rsidRPr="004D4550" w:rsidRDefault="003C3E91" w:rsidP="003C3E91">
      <w:pPr>
        <w:ind w:firstLine="720"/>
        <w:rPr>
          <w:rFonts w:asciiTheme="minorHAnsi" w:hAnsiTheme="minorHAnsi" w:cstheme="minorHAnsi"/>
          <w:b/>
          <w:bCs/>
          <w:sz w:val="20"/>
          <w:szCs w:val="20"/>
        </w:rPr>
      </w:pPr>
      <w:r w:rsidRPr="004D4550">
        <w:rPr>
          <w:rFonts w:asciiTheme="minorHAnsi" w:hAnsiTheme="minorHAnsi" w:cstheme="minorHAnsi"/>
          <w:b/>
          <w:bCs/>
          <w:sz w:val="20"/>
          <w:szCs w:val="20"/>
        </w:rPr>
        <w:t>2</w:t>
      </w:r>
      <w:r w:rsidR="00C51E4C" w:rsidRPr="004D4550">
        <w:rPr>
          <w:rFonts w:asciiTheme="minorHAnsi" w:hAnsiTheme="minorHAnsi" w:cstheme="minorHAnsi"/>
          <w:b/>
          <w:bCs/>
          <w:sz w:val="20"/>
          <w:szCs w:val="20"/>
        </w:rPr>
        <w:t>3</w:t>
      </w:r>
      <w:r w:rsidRPr="004D4550">
        <w:rPr>
          <w:rFonts w:asciiTheme="minorHAnsi" w:hAnsiTheme="minorHAnsi" w:cstheme="minorHAnsi"/>
          <w:b/>
          <w:bCs/>
          <w:sz w:val="20"/>
          <w:szCs w:val="20"/>
        </w:rPr>
        <w:t xml:space="preserve">.05.03 </w:t>
      </w:r>
      <w:r w:rsidR="00C3527E" w:rsidRPr="004D4550">
        <w:rPr>
          <w:rFonts w:asciiTheme="minorHAnsi" w:hAnsiTheme="minorHAnsi" w:cstheme="minorHAnsi"/>
          <w:b/>
          <w:bCs/>
          <w:sz w:val="20"/>
          <w:szCs w:val="20"/>
        </w:rPr>
        <w:t>County Councillor, Cllr Kay Mason-Billig</w:t>
      </w:r>
    </w:p>
    <w:p w:rsidR="003C3E91" w:rsidRPr="004D4550" w:rsidRDefault="003C3E91" w:rsidP="003C3E91">
      <w:pPr>
        <w:ind w:firstLine="720"/>
        <w:rPr>
          <w:rFonts w:asciiTheme="minorHAnsi" w:hAnsiTheme="minorHAnsi" w:cstheme="minorHAnsi"/>
          <w:sz w:val="20"/>
          <w:szCs w:val="20"/>
        </w:rPr>
      </w:pPr>
      <w:r w:rsidRPr="004D4550">
        <w:rPr>
          <w:rFonts w:asciiTheme="minorHAnsi" w:hAnsiTheme="minorHAnsi" w:cstheme="minorHAnsi"/>
          <w:sz w:val="20"/>
          <w:szCs w:val="20"/>
        </w:rPr>
        <w:t>Cllr K Mason-Billig provided an overview of her report:</w:t>
      </w:r>
    </w:p>
    <w:p w:rsidR="003C3E91" w:rsidRPr="004D4550" w:rsidRDefault="003C3E91" w:rsidP="00B25F0A">
      <w:pPr>
        <w:pStyle w:val="ListParagraph"/>
        <w:numPr>
          <w:ilvl w:val="1"/>
          <w:numId w:val="20"/>
        </w:numPr>
        <w:rPr>
          <w:rFonts w:asciiTheme="minorHAnsi" w:hAnsiTheme="minorHAnsi" w:cstheme="minorHAnsi"/>
          <w:sz w:val="20"/>
          <w:szCs w:val="20"/>
        </w:rPr>
      </w:pPr>
      <w:r w:rsidRPr="004D4550">
        <w:rPr>
          <w:rFonts w:asciiTheme="minorHAnsi" w:hAnsiTheme="minorHAnsi" w:cstheme="minorHAnsi"/>
          <w:sz w:val="20"/>
          <w:szCs w:val="20"/>
        </w:rPr>
        <w:t>Avian Flu is still in Norfolk, the latest case reported on 10th January 2023.</w:t>
      </w:r>
    </w:p>
    <w:p w:rsidR="003C3E91" w:rsidRPr="004D4550" w:rsidRDefault="003C3E91" w:rsidP="00B25F0A">
      <w:pPr>
        <w:pStyle w:val="ListParagraph"/>
        <w:numPr>
          <w:ilvl w:val="1"/>
          <w:numId w:val="20"/>
        </w:numPr>
        <w:rPr>
          <w:rFonts w:asciiTheme="minorHAnsi" w:hAnsiTheme="minorHAnsi" w:cstheme="minorHAnsi"/>
          <w:sz w:val="20"/>
          <w:szCs w:val="20"/>
        </w:rPr>
      </w:pPr>
      <w:r w:rsidRPr="004D4550">
        <w:rPr>
          <w:rFonts w:asciiTheme="minorHAnsi" w:hAnsiTheme="minorHAnsi" w:cstheme="minorHAnsi"/>
          <w:sz w:val="20"/>
          <w:szCs w:val="20"/>
        </w:rPr>
        <w:t>Maths courses are available for adults.</w:t>
      </w:r>
    </w:p>
    <w:p w:rsidR="00B25F0A" w:rsidRPr="004D4550" w:rsidRDefault="00B25F0A" w:rsidP="00B25F0A">
      <w:pPr>
        <w:pStyle w:val="ListParagraph"/>
        <w:numPr>
          <w:ilvl w:val="1"/>
          <w:numId w:val="20"/>
        </w:numPr>
        <w:rPr>
          <w:rFonts w:asciiTheme="minorHAnsi" w:hAnsiTheme="minorHAnsi" w:cstheme="minorHAnsi"/>
          <w:sz w:val="20"/>
          <w:szCs w:val="20"/>
        </w:rPr>
      </w:pPr>
      <w:r w:rsidRPr="004D4550">
        <w:rPr>
          <w:rFonts w:asciiTheme="minorHAnsi" w:hAnsiTheme="minorHAnsi" w:cstheme="minorHAnsi"/>
          <w:sz w:val="20"/>
          <w:szCs w:val="20"/>
        </w:rPr>
        <w:t xml:space="preserve">Highways are reviewing the spraying of edges across South Norfolk and how this is done. Cllr </w:t>
      </w:r>
      <w:r w:rsidR="00921A92" w:rsidRPr="004D4550">
        <w:rPr>
          <w:rFonts w:asciiTheme="minorHAnsi" w:hAnsiTheme="minorHAnsi" w:cstheme="minorHAnsi"/>
          <w:sz w:val="20"/>
          <w:szCs w:val="20"/>
        </w:rPr>
        <w:t>K</w:t>
      </w:r>
      <w:r w:rsidRPr="004D4550">
        <w:rPr>
          <w:rFonts w:asciiTheme="minorHAnsi" w:hAnsiTheme="minorHAnsi" w:cstheme="minorHAnsi"/>
          <w:sz w:val="20"/>
          <w:szCs w:val="20"/>
        </w:rPr>
        <w:t xml:space="preserve"> Mason-</w:t>
      </w:r>
      <w:proofErr w:type="spellStart"/>
      <w:r w:rsidRPr="004D4550">
        <w:rPr>
          <w:rFonts w:asciiTheme="minorHAnsi" w:hAnsiTheme="minorHAnsi" w:cstheme="minorHAnsi"/>
          <w:sz w:val="20"/>
          <w:szCs w:val="20"/>
        </w:rPr>
        <w:t>Billig</w:t>
      </w:r>
      <w:proofErr w:type="spellEnd"/>
      <w:r w:rsidRPr="004D4550">
        <w:rPr>
          <w:rFonts w:asciiTheme="minorHAnsi" w:hAnsiTheme="minorHAnsi" w:cstheme="minorHAnsi"/>
          <w:sz w:val="20"/>
          <w:szCs w:val="20"/>
        </w:rPr>
        <w:t xml:space="preserve"> to update the Parish Council.</w:t>
      </w:r>
    </w:p>
    <w:p w:rsidR="00B25F0A" w:rsidRPr="004D4550" w:rsidRDefault="00B25F0A" w:rsidP="00B25F0A">
      <w:pPr>
        <w:pStyle w:val="ListParagraph"/>
        <w:numPr>
          <w:ilvl w:val="1"/>
          <w:numId w:val="20"/>
        </w:numPr>
        <w:rPr>
          <w:rFonts w:asciiTheme="minorHAnsi" w:hAnsiTheme="minorHAnsi" w:cstheme="minorHAnsi"/>
          <w:sz w:val="20"/>
          <w:szCs w:val="20"/>
        </w:rPr>
      </w:pPr>
      <w:r w:rsidRPr="004D4550">
        <w:rPr>
          <w:rFonts w:asciiTheme="minorHAnsi" w:hAnsiTheme="minorHAnsi" w:cstheme="minorHAnsi"/>
          <w:sz w:val="20"/>
          <w:szCs w:val="20"/>
        </w:rPr>
        <w:lastRenderedPageBreak/>
        <w:t xml:space="preserve">NCC have proceeded with the County deal of a directly elected leader. There will be a 6-week consultation period starting Monday 6th February 2023 </w:t>
      </w:r>
      <w:r w:rsidR="009F0619" w:rsidRPr="004D4550">
        <w:rPr>
          <w:rFonts w:asciiTheme="minorHAnsi" w:hAnsiTheme="minorHAnsi" w:cstheme="minorHAnsi"/>
          <w:sz w:val="20"/>
          <w:szCs w:val="20"/>
        </w:rPr>
        <w:t>for</w:t>
      </w:r>
      <w:r w:rsidRPr="004D4550">
        <w:rPr>
          <w:rFonts w:asciiTheme="minorHAnsi" w:hAnsiTheme="minorHAnsi" w:cstheme="minorHAnsi"/>
          <w:sz w:val="20"/>
          <w:szCs w:val="20"/>
        </w:rPr>
        <w:t xml:space="preserve"> those who wish to make comments. The final decision being made December 2023.</w:t>
      </w:r>
    </w:p>
    <w:p w:rsidR="00C51E4C" w:rsidRPr="004D4550" w:rsidRDefault="00C51E4C" w:rsidP="00B25F0A">
      <w:pPr>
        <w:pStyle w:val="ListParagraph"/>
        <w:numPr>
          <w:ilvl w:val="1"/>
          <w:numId w:val="20"/>
        </w:numPr>
        <w:rPr>
          <w:rFonts w:asciiTheme="minorHAnsi" w:hAnsiTheme="minorHAnsi" w:cstheme="minorHAnsi"/>
          <w:sz w:val="20"/>
          <w:szCs w:val="20"/>
        </w:rPr>
      </w:pPr>
      <w:r w:rsidRPr="004D4550">
        <w:rPr>
          <w:rFonts w:asciiTheme="minorHAnsi" w:hAnsiTheme="minorHAnsi" w:cstheme="minorHAnsi"/>
          <w:sz w:val="20"/>
          <w:szCs w:val="20"/>
        </w:rPr>
        <w:t xml:space="preserve">Cllr M Balmer raised the issue of potholes in the Claxton and surrounding area. </w:t>
      </w:r>
    </w:p>
    <w:p w:rsidR="00C51E4C" w:rsidRPr="004D4550" w:rsidRDefault="00C51E4C" w:rsidP="00B25F0A">
      <w:pPr>
        <w:pStyle w:val="ListParagraph"/>
        <w:numPr>
          <w:ilvl w:val="1"/>
          <w:numId w:val="20"/>
        </w:numPr>
        <w:rPr>
          <w:rFonts w:asciiTheme="minorHAnsi" w:hAnsiTheme="minorHAnsi" w:cstheme="minorHAnsi"/>
          <w:sz w:val="20"/>
          <w:szCs w:val="20"/>
        </w:rPr>
      </w:pPr>
      <w:r w:rsidRPr="004D4550">
        <w:rPr>
          <w:rFonts w:asciiTheme="minorHAnsi" w:hAnsiTheme="minorHAnsi" w:cstheme="minorHAnsi"/>
          <w:sz w:val="20"/>
          <w:szCs w:val="20"/>
        </w:rPr>
        <w:t>Cllr D Hamblin requested Cllr K Mason-Billig to chase outstanding Highways issues – ENQ900215468 and ENQ900220965.</w:t>
      </w:r>
    </w:p>
    <w:p w:rsidR="00C51E4C" w:rsidRPr="004D4550" w:rsidRDefault="00C51E4C" w:rsidP="00B25F0A">
      <w:pPr>
        <w:pStyle w:val="ListParagraph"/>
        <w:numPr>
          <w:ilvl w:val="1"/>
          <w:numId w:val="20"/>
        </w:numPr>
        <w:rPr>
          <w:rFonts w:asciiTheme="minorHAnsi" w:hAnsiTheme="minorHAnsi" w:cstheme="minorHAnsi"/>
          <w:sz w:val="20"/>
          <w:szCs w:val="20"/>
        </w:rPr>
      </w:pPr>
      <w:r w:rsidRPr="004D4550">
        <w:rPr>
          <w:rFonts w:asciiTheme="minorHAnsi" w:hAnsiTheme="minorHAnsi" w:cstheme="minorHAnsi"/>
          <w:sz w:val="20"/>
          <w:szCs w:val="20"/>
        </w:rPr>
        <w:t>Cllr D Hamblin asked Cllr K Mason-Billig for reports on a regular basis.</w:t>
      </w:r>
    </w:p>
    <w:p w:rsidR="00B25F0A" w:rsidRPr="004D4550" w:rsidRDefault="00B25F0A" w:rsidP="00B25F0A">
      <w:pPr>
        <w:pStyle w:val="ListParagraph"/>
        <w:numPr>
          <w:ilvl w:val="1"/>
          <w:numId w:val="20"/>
        </w:numPr>
        <w:rPr>
          <w:rFonts w:asciiTheme="minorHAnsi" w:hAnsiTheme="minorHAnsi" w:cstheme="minorHAnsi"/>
          <w:sz w:val="20"/>
          <w:szCs w:val="20"/>
        </w:rPr>
      </w:pPr>
      <w:r w:rsidRPr="004D4550">
        <w:rPr>
          <w:rFonts w:asciiTheme="minorHAnsi" w:hAnsiTheme="minorHAnsi" w:cstheme="minorHAnsi"/>
          <w:sz w:val="20"/>
          <w:szCs w:val="20"/>
        </w:rPr>
        <w:t>Cllr K Mason-Billig left the meeting at 20:00pm.</w:t>
      </w:r>
    </w:p>
    <w:p w:rsidR="00C3527E" w:rsidRPr="004D4550" w:rsidRDefault="00C51E4C" w:rsidP="00C3527E">
      <w:pPr>
        <w:rPr>
          <w:rFonts w:asciiTheme="minorHAnsi" w:hAnsiTheme="minorHAnsi" w:cstheme="minorHAnsi"/>
          <w:b/>
          <w:bCs/>
          <w:sz w:val="20"/>
          <w:szCs w:val="20"/>
        </w:rPr>
      </w:pPr>
      <w:r w:rsidRPr="004D4550">
        <w:rPr>
          <w:rFonts w:asciiTheme="minorHAnsi" w:hAnsiTheme="minorHAnsi" w:cstheme="minorHAnsi"/>
          <w:b/>
          <w:bCs/>
          <w:sz w:val="20"/>
          <w:szCs w:val="20"/>
        </w:rPr>
        <w:t xml:space="preserve">23.06 </w:t>
      </w:r>
      <w:r w:rsidR="00C3527E" w:rsidRPr="004D4550">
        <w:rPr>
          <w:rFonts w:asciiTheme="minorHAnsi" w:hAnsiTheme="minorHAnsi" w:cstheme="minorHAnsi"/>
          <w:b/>
          <w:bCs/>
          <w:sz w:val="20"/>
          <w:szCs w:val="20"/>
        </w:rPr>
        <w:t>To approve Claxton Parish Council’s budget/Precept for 2023.</w:t>
      </w:r>
    </w:p>
    <w:p w:rsidR="00C51E4C" w:rsidRPr="004D4550" w:rsidRDefault="00C51E4C" w:rsidP="00C3527E">
      <w:pPr>
        <w:rPr>
          <w:rFonts w:asciiTheme="minorHAnsi" w:hAnsiTheme="minorHAnsi" w:cstheme="minorHAnsi"/>
          <w:sz w:val="20"/>
          <w:szCs w:val="20"/>
        </w:rPr>
      </w:pPr>
      <w:r w:rsidRPr="004D4550">
        <w:rPr>
          <w:rFonts w:asciiTheme="minorHAnsi" w:hAnsiTheme="minorHAnsi" w:cstheme="minorHAnsi"/>
          <w:sz w:val="20"/>
          <w:szCs w:val="20"/>
        </w:rPr>
        <w:t>Precept of £5,400.00 was approved. Clerk to complete necessary paperwork and send to SNC.</w:t>
      </w:r>
      <w:r w:rsidR="00CA6937" w:rsidRPr="004D4550">
        <w:rPr>
          <w:rFonts w:asciiTheme="minorHAnsi" w:hAnsiTheme="minorHAnsi" w:cstheme="minorHAnsi"/>
          <w:sz w:val="20"/>
          <w:szCs w:val="20"/>
        </w:rPr>
        <w:t xml:space="preserve"> Cllr M Balmer will publish his Precept article as per previous years.</w:t>
      </w:r>
    </w:p>
    <w:p w:rsidR="00C3527E" w:rsidRPr="004D4550" w:rsidRDefault="00C51E4C" w:rsidP="00C3527E">
      <w:pPr>
        <w:rPr>
          <w:rFonts w:asciiTheme="minorHAnsi" w:hAnsiTheme="minorHAnsi" w:cstheme="minorHAnsi"/>
          <w:b/>
          <w:bCs/>
          <w:sz w:val="20"/>
          <w:szCs w:val="20"/>
        </w:rPr>
      </w:pPr>
      <w:r w:rsidRPr="004D4550">
        <w:rPr>
          <w:rFonts w:asciiTheme="minorHAnsi" w:hAnsiTheme="minorHAnsi" w:cstheme="minorHAnsi"/>
          <w:b/>
          <w:bCs/>
          <w:sz w:val="20"/>
          <w:szCs w:val="20"/>
        </w:rPr>
        <w:t xml:space="preserve">23.07 </w:t>
      </w:r>
      <w:r w:rsidR="00C3527E" w:rsidRPr="004D4550">
        <w:rPr>
          <w:rFonts w:asciiTheme="minorHAnsi" w:hAnsiTheme="minorHAnsi" w:cstheme="minorHAnsi"/>
          <w:b/>
          <w:bCs/>
          <w:sz w:val="20"/>
          <w:szCs w:val="20"/>
        </w:rPr>
        <w:t>To receive an update on the Wild Patch initiative.</w:t>
      </w:r>
    </w:p>
    <w:p w:rsidR="00C51E4C" w:rsidRPr="004D4550" w:rsidRDefault="00C51E4C" w:rsidP="00C3527E">
      <w:pPr>
        <w:rPr>
          <w:rFonts w:asciiTheme="minorHAnsi" w:hAnsiTheme="minorHAnsi" w:cstheme="minorHAnsi"/>
          <w:sz w:val="20"/>
          <w:szCs w:val="20"/>
        </w:rPr>
      </w:pPr>
      <w:r w:rsidRPr="004D4550">
        <w:rPr>
          <w:rFonts w:asciiTheme="minorHAnsi" w:hAnsiTheme="minorHAnsi" w:cstheme="minorHAnsi"/>
          <w:sz w:val="20"/>
          <w:szCs w:val="20"/>
        </w:rPr>
        <w:t>Cllr J Cantrill and Cllr D Hamblin have been liaising with Claxton Manor regarding the boundary edge for proposed hedge and drawing up paperwork for parishioner to sign.</w:t>
      </w:r>
    </w:p>
    <w:p w:rsidR="00C3527E" w:rsidRPr="004D4550" w:rsidRDefault="00C51E4C" w:rsidP="00C3527E">
      <w:pPr>
        <w:rPr>
          <w:rFonts w:asciiTheme="minorHAnsi" w:hAnsiTheme="minorHAnsi" w:cstheme="minorHAnsi"/>
          <w:b/>
          <w:bCs/>
          <w:sz w:val="20"/>
          <w:szCs w:val="20"/>
        </w:rPr>
      </w:pPr>
      <w:r w:rsidRPr="004D4550">
        <w:rPr>
          <w:rFonts w:asciiTheme="minorHAnsi" w:hAnsiTheme="minorHAnsi" w:cstheme="minorHAnsi"/>
          <w:b/>
          <w:bCs/>
          <w:sz w:val="20"/>
          <w:szCs w:val="20"/>
        </w:rPr>
        <w:t xml:space="preserve">23.08 </w:t>
      </w:r>
      <w:r w:rsidR="00C3527E" w:rsidRPr="004D4550">
        <w:rPr>
          <w:rFonts w:asciiTheme="minorHAnsi" w:hAnsiTheme="minorHAnsi" w:cstheme="minorHAnsi"/>
          <w:b/>
          <w:bCs/>
          <w:sz w:val="20"/>
          <w:szCs w:val="20"/>
        </w:rPr>
        <w:t>To receive an update from the Play Area Sub-Committee.</w:t>
      </w:r>
    </w:p>
    <w:p w:rsidR="00C51E4C" w:rsidRPr="004D4550" w:rsidRDefault="00C51E4C" w:rsidP="00C3527E">
      <w:pPr>
        <w:rPr>
          <w:rFonts w:asciiTheme="minorHAnsi" w:hAnsiTheme="minorHAnsi" w:cstheme="minorHAnsi"/>
          <w:sz w:val="20"/>
          <w:szCs w:val="20"/>
        </w:rPr>
      </w:pPr>
      <w:r w:rsidRPr="004D4550">
        <w:rPr>
          <w:rFonts w:asciiTheme="minorHAnsi" w:hAnsiTheme="minorHAnsi" w:cstheme="minorHAnsi"/>
          <w:sz w:val="20"/>
          <w:szCs w:val="20"/>
        </w:rPr>
        <w:t xml:space="preserve">Cllr D Hamblin provided the Parish Council with a quote for proposed equipment for the play area. The Play Area Sub-Committee to review and discuss quote before requesting further quotes for comparison. </w:t>
      </w:r>
    </w:p>
    <w:p w:rsidR="00C51E4C" w:rsidRPr="004D4550" w:rsidRDefault="00C51E4C" w:rsidP="00C3527E">
      <w:pPr>
        <w:rPr>
          <w:rFonts w:asciiTheme="minorHAnsi" w:hAnsiTheme="minorHAnsi" w:cstheme="minorHAnsi"/>
          <w:sz w:val="20"/>
          <w:szCs w:val="20"/>
        </w:rPr>
      </w:pPr>
      <w:r w:rsidRPr="004D4550">
        <w:rPr>
          <w:rFonts w:asciiTheme="minorHAnsi" w:hAnsiTheme="minorHAnsi" w:cstheme="minorHAnsi"/>
          <w:sz w:val="20"/>
          <w:szCs w:val="20"/>
        </w:rPr>
        <w:t>Cllr D Hamblin to discuss proposed area and potential drain issue with Cllr V Thomson.</w:t>
      </w:r>
    </w:p>
    <w:p w:rsidR="00C51E4C" w:rsidRPr="004D4550" w:rsidRDefault="00C51E4C" w:rsidP="00C3527E">
      <w:pPr>
        <w:rPr>
          <w:rFonts w:asciiTheme="minorHAnsi" w:hAnsiTheme="minorHAnsi" w:cstheme="minorHAnsi"/>
          <w:sz w:val="20"/>
          <w:szCs w:val="20"/>
        </w:rPr>
      </w:pPr>
      <w:r w:rsidRPr="004D4550">
        <w:rPr>
          <w:rFonts w:asciiTheme="minorHAnsi" w:hAnsiTheme="minorHAnsi" w:cstheme="minorHAnsi"/>
          <w:sz w:val="20"/>
          <w:szCs w:val="20"/>
        </w:rPr>
        <w:t xml:space="preserve">Cllr M </w:t>
      </w:r>
      <w:proofErr w:type="spellStart"/>
      <w:r w:rsidRPr="004D4550">
        <w:rPr>
          <w:rFonts w:asciiTheme="minorHAnsi" w:hAnsiTheme="minorHAnsi" w:cstheme="minorHAnsi"/>
          <w:sz w:val="20"/>
          <w:szCs w:val="20"/>
        </w:rPr>
        <w:t>Balmer</w:t>
      </w:r>
      <w:proofErr w:type="spellEnd"/>
      <w:r w:rsidRPr="004D4550">
        <w:rPr>
          <w:rFonts w:asciiTheme="minorHAnsi" w:hAnsiTheme="minorHAnsi" w:cstheme="minorHAnsi"/>
          <w:sz w:val="20"/>
          <w:szCs w:val="20"/>
        </w:rPr>
        <w:t xml:space="preserve"> </w:t>
      </w:r>
      <w:r w:rsidR="00921A92" w:rsidRPr="004D4550">
        <w:rPr>
          <w:rFonts w:asciiTheme="minorHAnsi" w:hAnsiTheme="minorHAnsi" w:cstheme="minorHAnsi"/>
          <w:sz w:val="20"/>
          <w:szCs w:val="20"/>
        </w:rPr>
        <w:t>as</w:t>
      </w:r>
      <w:r w:rsidR="00591044" w:rsidRPr="004D4550">
        <w:rPr>
          <w:rFonts w:asciiTheme="minorHAnsi" w:hAnsiTheme="minorHAnsi" w:cstheme="minorHAnsi"/>
          <w:sz w:val="20"/>
          <w:szCs w:val="20"/>
        </w:rPr>
        <w:t>k</w:t>
      </w:r>
      <w:r w:rsidR="00921A92" w:rsidRPr="004D4550">
        <w:rPr>
          <w:rFonts w:asciiTheme="minorHAnsi" w:hAnsiTheme="minorHAnsi" w:cstheme="minorHAnsi"/>
          <w:sz w:val="20"/>
          <w:szCs w:val="20"/>
        </w:rPr>
        <w:t xml:space="preserve">ed for clarification on two </w:t>
      </w:r>
      <w:r w:rsidR="0056613D" w:rsidRPr="004D4550">
        <w:rPr>
          <w:rFonts w:asciiTheme="minorHAnsi" w:hAnsiTheme="minorHAnsi" w:cstheme="minorHAnsi"/>
          <w:sz w:val="20"/>
          <w:szCs w:val="20"/>
        </w:rPr>
        <w:t>conditions</w:t>
      </w:r>
      <w:r w:rsidR="00921A92" w:rsidRPr="004D4550">
        <w:rPr>
          <w:rFonts w:asciiTheme="minorHAnsi" w:hAnsiTheme="minorHAnsi" w:cstheme="minorHAnsi"/>
          <w:sz w:val="20"/>
          <w:szCs w:val="20"/>
        </w:rPr>
        <w:t xml:space="preserve"> in </w:t>
      </w:r>
      <w:r w:rsidRPr="004D4550">
        <w:rPr>
          <w:rFonts w:asciiTheme="minorHAnsi" w:hAnsiTheme="minorHAnsi" w:cstheme="minorHAnsi"/>
          <w:sz w:val="20"/>
          <w:szCs w:val="20"/>
        </w:rPr>
        <w:t>the quotation</w:t>
      </w:r>
      <w:r w:rsidR="00921A92" w:rsidRPr="004D4550">
        <w:rPr>
          <w:rFonts w:asciiTheme="minorHAnsi" w:hAnsiTheme="minorHAnsi" w:cstheme="minorHAnsi"/>
          <w:sz w:val="20"/>
          <w:szCs w:val="20"/>
        </w:rPr>
        <w:t xml:space="preserve">, </w:t>
      </w:r>
      <w:r w:rsidR="0056613D" w:rsidRPr="004D4550">
        <w:rPr>
          <w:rFonts w:asciiTheme="minorHAnsi" w:hAnsiTheme="minorHAnsi" w:cstheme="minorHAnsi"/>
          <w:sz w:val="20"/>
          <w:szCs w:val="20"/>
        </w:rPr>
        <w:t>regarding storage and the provision of utilities.  Cllr D Hamblin confirmed these were required during the construction phase only.</w:t>
      </w:r>
    </w:p>
    <w:p w:rsidR="00C51E4C" w:rsidRPr="004D4550" w:rsidRDefault="00C51E4C" w:rsidP="00C3527E">
      <w:pPr>
        <w:rPr>
          <w:rFonts w:asciiTheme="minorHAnsi" w:hAnsiTheme="minorHAnsi" w:cstheme="minorHAnsi"/>
          <w:b/>
          <w:bCs/>
          <w:sz w:val="20"/>
          <w:szCs w:val="20"/>
        </w:rPr>
      </w:pPr>
      <w:r w:rsidRPr="004D4550">
        <w:rPr>
          <w:rFonts w:asciiTheme="minorHAnsi" w:hAnsiTheme="minorHAnsi" w:cstheme="minorHAnsi"/>
          <w:b/>
          <w:bCs/>
          <w:sz w:val="20"/>
          <w:szCs w:val="20"/>
        </w:rPr>
        <w:t xml:space="preserve">23.09 </w:t>
      </w:r>
      <w:r w:rsidR="00C3527E" w:rsidRPr="004D4550">
        <w:rPr>
          <w:rFonts w:asciiTheme="minorHAnsi" w:hAnsiTheme="minorHAnsi" w:cstheme="minorHAnsi"/>
          <w:b/>
          <w:bCs/>
          <w:sz w:val="20"/>
          <w:szCs w:val="20"/>
        </w:rPr>
        <w:t>To receive an update on the Community Speed Watch initiative.</w:t>
      </w:r>
    </w:p>
    <w:p w:rsidR="00C51E4C" w:rsidRPr="004D4550" w:rsidRDefault="00C51E4C" w:rsidP="00C3527E">
      <w:pPr>
        <w:rPr>
          <w:rFonts w:asciiTheme="minorHAnsi" w:hAnsiTheme="minorHAnsi" w:cstheme="minorHAnsi"/>
          <w:sz w:val="20"/>
          <w:szCs w:val="20"/>
        </w:rPr>
      </w:pPr>
      <w:r w:rsidRPr="004D4550">
        <w:rPr>
          <w:rFonts w:asciiTheme="minorHAnsi" w:hAnsiTheme="minorHAnsi" w:cstheme="minorHAnsi"/>
          <w:sz w:val="20"/>
          <w:szCs w:val="20"/>
        </w:rPr>
        <w:t>Clerk provided update in Cllr J Harwood’s absence.</w:t>
      </w:r>
      <w:r w:rsidR="00CA6937" w:rsidRPr="004D4550">
        <w:rPr>
          <w:rFonts w:asciiTheme="minorHAnsi" w:hAnsiTheme="minorHAnsi" w:cstheme="minorHAnsi"/>
          <w:sz w:val="20"/>
          <w:szCs w:val="20"/>
        </w:rPr>
        <w:t xml:space="preserve"> Those who have submitted forms are to look out for an email from the Community </w:t>
      </w:r>
      <w:proofErr w:type="spellStart"/>
      <w:r w:rsidR="00CA6937" w:rsidRPr="004D4550">
        <w:rPr>
          <w:rFonts w:asciiTheme="minorHAnsi" w:hAnsiTheme="minorHAnsi" w:cstheme="minorHAnsi"/>
          <w:sz w:val="20"/>
          <w:szCs w:val="20"/>
        </w:rPr>
        <w:t>Speedwatch</w:t>
      </w:r>
      <w:proofErr w:type="spellEnd"/>
      <w:r w:rsidR="00CA6937" w:rsidRPr="004D4550">
        <w:rPr>
          <w:rFonts w:asciiTheme="minorHAnsi" w:hAnsiTheme="minorHAnsi" w:cstheme="minorHAnsi"/>
          <w:sz w:val="20"/>
          <w:szCs w:val="20"/>
        </w:rPr>
        <w:t>/Road Safety Camera department with details of training. There is a team of volunteers but would welcome further volunteers.</w:t>
      </w:r>
    </w:p>
    <w:p w:rsidR="00C3527E" w:rsidRPr="004D4550" w:rsidRDefault="00CA6937" w:rsidP="00C3527E">
      <w:pPr>
        <w:rPr>
          <w:rFonts w:asciiTheme="minorHAnsi" w:hAnsiTheme="minorHAnsi" w:cstheme="minorHAnsi"/>
          <w:b/>
          <w:bCs/>
          <w:sz w:val="20"/>
          <w:szCs w:val="20"/>
        </w:rPr>
      </w:pPr>
      <w:r w:rsidRPr="004D4550">
        <w:rPr>
          <w:rFonts w:asciiTheme="minorHAnsi" w:hAnsiTheme="minorHAnsi" w:cstheme="minorHAnsi"/>
          <w:b/>
          <w:bCs/>
          <w:sz w:val="20"/>
          <w:szCs w:val="20"/>
        </w:rPr>
        <w:t xml:space="preserve">23.10 </w:t>
      </w:r>
      <w:r w:rsidR="00C3527E" w:rsidRPr="004D4550">
        <w:rPr>
          <w:rFonts w:asciiTheme="minorHAnsi" w:hAnsiTheme="minorHAnsi" w:cstheme="minorHAnsi"/>
          <w:b/>
          <w:bCs/>
          <w:sz w:val="20"/>
          <w:szCs w:val="20"/>
        </w:rPr>
        <w:t>To update on EVCP from SNC.</w:t>
      </w:r>
    </w:p>
    <w:p w:rsidR="00CA6937" w:rsidRPr="004D4550" w:rsidRDefault="00CA6937" w:rsidP="00C3527E">
      <w:pPr>
        <w:rPr>
          <w:rFonts w:asciiTheme="minorHAnsi" w:hAnsiTheme="minorHAnsi" w:cstheme="minorHAnsi"/>
          <w:sz w:val="20"/>
          <w:szCs w:val="20"/>
        </w:rPr>
      </w:pPr>
      <w:r w:rsidRPr="004D4550">
        <w:rPr>
          <w:rFonts w:asciiTheme="minorHAnsi" w:hAnsiTheme="minorHAnsi" w:cstheme="minorHAnsi"/>
          <w:sz w:val="20"/>
          <w:szCs w:val="20"/>
        </w:rPr>
        <w:t>None.</w:t>
      </w:r>
    </w:p>
    <w:p w:rsidR="00C3527E" w:rsidRPr="004D4550" w:rsidRDefault="00CA6937" w:rsidP="00C3527E">
      <w:pPr>
        <w:rPr>
          <w:rFonts w:asciiTheme="minorHAnsi" w:hAnsiTheme="minorHAnsi" w:cstheme="minorHAnsi"/>
          <w:b/>
          <w:bCs/>
          <w:sz w:val="20"/>
          <w:szCs w:val="20"/>
        </w:rPr>
      </w:pPr>
      <w:r w:rsidRPr="004D4550">
        <w:rPr>
          <w:rFonts w:asciiTheme="minorHAnsi" w:hAnsiTheme="minorHAnsi" w:cstheme="minorHAnsi"/>
          <w:b/>
          <w:bCs/>
          <w:sz w:val="20"/>
          <w:szCs w:val="20"/>
        </w:rPr>
        <w:t xml:space="preserve">23.11 </w:t>
      </w:r>
      <w:r w:rsidR="00C3527E" w:rsidRPr="004D4550">
        <w:rPr>
          <w:rFonts w:asciiTheme="minorHAnsi" w:hAnsiTheme="minorHAnsi" w:cstheme="minorHAnsi"/>
          <w:b/>
          <w:bCs/>
          <w:sz w:val="20"/>
          <w:szCs w:val="20"/>
        </w:rPr>
        <w:t>To approve quote for the boundary trees impinging the available space and trimming of the hedges in the Village Hall Car Park.</w:t>
      </w:r>
    </w:p>
    <w:p w:rsidR="00CA6937" w:rsidRPr="004D4550" w:rsidRDefault="00CA6937" w:rsidP="00C3527E">
      <w:pPr>
        <w:rPr>
          <w:rFonts w:asciiTheme="minorHAnsi" w:hAnsiTheme="minorHAnsi" w:cstheme="minorHAnsi"/>
          <w:sz w:val="20"/>
          <w:szCs w:val="20"/>
        </w:rPr>
      </w:pPr>
      <w:r w:rsidRPr="004D4550">
        <w:rPr>
          <w:rFonts w:asciiTheme="minorHAnsi" w:hAnsiTheme="minorHAnsi" w:cstheme="minorHAnsi"/>
          <w:sz w:val="20"/>
          <w:szCs w:val="20"/>
        </w:rPr>
        <w:t>Cllr D Hamblin unable to obtain a comparison quote. Clerk to refer to the Tendering Policy for further guidance.</w:t>
      </w:r>
    </w:p>
    <w:p w:rsidR="00C3527E" w:rsidRPr="004D4550" w:rsidRDefault="00CA6937" w:rsidP="00C3527E">
      <w:pPr>
        <w:rPr>
          <w:rFonts w:asciiTheme="minorHAnsi" w:hAnsiTheme="minorHAnsi" w:cstheme="minorHAnsi"/>
          <w:b/>
          <w:bCs/>
          <w:sz w:val="20"/>
          <w:szCs w:val="20"/>
        </w:rPr>
      </w:pPr>
      <w:r w:rsidRPr="004D4550">
        <w:rPr>
          <w:rFonts w:asciiTheme="minorHAnsi" w:hAnsiTheme="minorHAnsi" w:cstheme="minorHAnsi"/>
          <w:b/>
          <w:bCs/>
          <w:sz w:val="20"/>
          <w:szCs w:val="20"/>
        </w:rPr>
        <w:t xml:space="preserve">23.12 </w:t>
      </w:r>
      <w:r w:rsidR="00C3527E" w:rsidRPr="004D4550">
        <w:rPr>
          <w:rFonts w:asciiTheme="minorHAnsi" w:hAnsiTheme="minorHAnsi" w:cstheme="minorHAnsi"/>
          <w:b/>
          <w:bCs/>
          <w:sz w:val="20"/>
          <w:szCs w:val="20"/>
        </w:rPr>
        <w:t>Chair to sign Civility and Respect Certificate.</w:t>
      </w:r>
    </w:p>
    <w:p w:rsidR="00CA6937" w:rsidRPr="004D4550" w:rsidRDefault="00CA6937" w:rsidP="00C3527E">
      <w:pPr>
        <w:rPr>
          <w:rFonts w:asciiTheme="minorHAnsi" w:hAnsiTheme="minorHAnsi" w:cstheme="minorHAnsi"/>
          <w:sz w:val="20"/>
          <w:szCs w:val="20"/>
        </w:rPr>
      </w:pPr>
      <w:r w:rsidRPr="004D4550">
        <w:rPr>
          <w:rFonts w:asciiTheme="minorHAnsi" w:hAnsiTheme="minorHAnsi" w:cstheme="minorHAnsi"/>
          <w:sz w:val="20"/>
          <w:szCs w:val="20"/>
        </w:rPr>
        <w:t>Signed.</w:t>
      </w:r>
    </w:p>
    <w:p w:rsidR="00C3527E" w:rsidRPr="004D4550" w:rsidRDefault="00CA6937" w:rsidP="00C3527E">
      <w:pPr>
        <w:rPr>
          <w:rFonts w:asciiTheme="minorHAnsi" w:hAnsiTheme="minorHAnsi" w:cstheme="minorHAnsi"/>
          <w:b/>
          <w:bCs/>
          <w:sz w:val="20"/>
          <w:szCs w:val="20"/>
        </w:rPr>
      </w:pPr>
      <w:r w:rsidRPr="004D4550">
        <w:rPr>
          <w:rFonts w:asciiTheme="minorHAnsi" w:hAnsiTheme="minorHAnsi" w:cstheme="minorHAnsi"/>
          <w:b/>
          <w:bCs/>
          <w:sz w:val="20"/>
          <w:szCs w:val="20"/>
        </w:rPr>
        <w:t xml:space="preserve">23.13 </w:t>
      </w:r>
      <w:r w:rsidR="00C3527E" w:rsidRPr="004D4550">
        <w:rPr>
          <w:rFonts w:asciiTheme="minorHAnsi" w:hAnsiTheme="minorHAnsi" w:cstheme="minorHAnsi"/>
          <w:b/>
          <w:bCs/>
          <w:sz w:val="20"/>
          <w:szCs w:val="20"/>
        </w:rPr>
        <w:t>To approve revision of Claxton Data Audit.</w:t>
      </w:r>
    </w:p>
    <w:p w:rsidR="00CA6937" w:rsidRPr="004D4550" w:rsidRDefault="00CA6937" w:rsidP="00C3527E">
      <w:pPr>
        <w:rPr>
          <w:rFonts w:asciiTheme="minorHAnsi" w:hAnsiTheme="minorHAnsi" w:cstheme="minorHAnsi"/>
          <w:sz w:val="20"/>
          <w:szCs w:val="20"/>
        </w:rPr>
      </w:pPr>
      <w:r w:rsidRPr="004D4550">
        <w:rPr>
          <w:rFonts w:asciiTheme="minorHAnsi" w:hAnsiTheme="minorHAnsi" w:cstheme="minorHAnsi"/>
          <w:sz w:val="20"/>
          <w:szCs w:val="20"/>
        </w:rPr>
        <w:t>Approved.</w:t>
      </w:r>
    </w:p>
    <w:p w:rsidR="00C3527E" w:rsidRPr="004D4550" w:rsidRDefault="00CA6937" w:rsidP="00C3527E">
      <w:pPr>
        <w:rPr>
          <w:rFonts w:asciiTheme="minorHAnsi" w:hAnsiTheme="minorHAnsi" w:cstheme="minorHAnsi"/>
          <w:b/>
          <w:bCs/>
          <w:sz w:val="20"/>
          <w:szCs w:val="20"/>
        </w:rPr>
      </w:pPr>
      <w:r w:rsidRPr="004D4550">
        <w:rPr>
          <w:rFonts w:asciiTheme="minorHAnsi" w:hAnsiTheme="minorHAnsi" w:cstheme="minorHAnsi"/>
          <w:b/>
          <w:bCs/>
          <w:sz w:val="20"/>
          <w:szCs w:val="20"/>
        </w:rPr>
        <w:t xml:space="preserve">23.14 </w:t>
      </w:r>
      <w:r w:rsidR="00C3527E" w:rsidRPr="004D4550">
        <w:rPr>
          <w:rFonts w:asciiTheme="minorHAnsi" w:hAnsiTheme="minorHAnsi" w:cstheme="minorHAnsi"/>
          <w:b/>
          <w:bCs/>
          <w:sz w:val="20"/>
          <w:szCs w:val="20"/>
        </w:rPr>
        <w:t>Planning:</w:t>
      </w:r>
    </w:p>
    <w:p w:rsidR="00C3527E" w:rsidRPr="004D4550" w:rsidRDefault="00CA6937" w:rsidP="00CA6937">
      <w:pPr>
        <w:ind w:firstLine="720"/>
        <w:rPr>
          <w:rFonts w:asciiTheme="minorHAnsi" w:hAnsiTheme="minorHAnsi" w:cstheme="minorHAnsi"/>
          <w:b/>
          <w:bCs/>
          <w:sz w:val="20"/>
          <w:szCs w:val="20"/>
        </w:rPr>
      </w:pPr>
      <w:r w:rsidRPr="004D4550">
        <w:rPr>
          <w:rFonts w:asciiTheme="minorHAnsi" w:hAnsiTheme="minorHAnsi" w:cstheme="minorHAnsi"/>
          <w:b/>
          <w:bCs/>
          <w:sz w:val="20"/>
          <w:szCs w:val="20"/>
        </w:rPr>
        <w:t xml:space="preserve">23.14.01 </w:t>
      </w:r>
      <w:r w:rsidR="00C3527E" w:rsidRPr="004D4550">
        <w:rPr>
          <w:rFonts w:asciiTheme="minorHAnsi" w:hAnsiTheme="minorHAnsi" w:cstheme="minorHAnsi"/>
          <w:b/>
          <w:bCs/>
          <w:sz w:val="20"/>
          <w:szCs w:val="20"/>
        </w:rPr>
        <w:t>To receive any new planning applications and make comment.</w:t>
      </w:r>
    </w:p>
    <w:p w:rsidR="00CA6937" w:rsidRPr="004D4550" w:rsidRDefault="00CA6937" w:rsidP="00CA6937">
      <w:pPr>
        <w:ind w:firstLine="720"/>
        <w:rPr>
          <w:rFonts w:asciiTheme="minorHAnsi" w:hAnsiTheme="minorHAnsi" w:cstheme="minorHAnsi"/>
          <w:sz w:val="20"/>
          <w:szCs w:val="20"/>
        </w:rPr>
      </w:pPr>
      <w:r w:rsidRPr="004D4550">
        <w:rPr>
          <w:rFonts w:asciiTheme="minorHAnsi" w:hAnsiTheme="minorHAnsi" w:cstheme="minorHAnsi"/>
          <w:sz w:val="20"/>
          <w:szCs w:val="20"/>
        </w:rPr>
        <w:t>None.</w:t>
      </w:r>
    </w:p>
    <w:p w:rsidR="00C3527E" w:rsidRPr="004D4550" w:rsidRDefault="00CA6937" w:rsidP="00CA6937">
      <w:pPr>
        <w:ind w:firstLine="720"/>
        <w:rPr>
          <w:rFonts w:asciiTheme="minorHAnsi" w:hAnsiTheme="minorHAnsi" w:cstheme="minorHAnsi"/>
          <w:b/>
          <w:bCs/>
          <w:sz w:val="20"/>
          <w:szCs w:val="20"/>
        </w:rPr>
      </w:pPr>
      <w:r w:rsidRPr="004D4550">
        <w:rPr>
          <w:rFonts w:asciiTheme="minorHAnsi" w:hAnsiTheme="minorHAnsi" w:cstheme="minorHAnsi"/>
          <w:b/>
          <w:bCs/>
          <w:sz w:val="20"/>
          <w:szCs w:val="20"/>
        </w:rPr>
        <w:t xml:space="preserve">23.14.02 </w:t>
      </w:r>
      <w:r w:rsidR="00C3527E" w:rsidRPr="004D4550">
        <w:rPr>
          <w:rFonts w:asciiTheme="minorHAnsi" w:hAnsiTheme="minorHAnsi" w:cstheme="minorHAnsi"/>
          <w:b/>
          <w:bCs/>
          <w:sz w:val="20"/>
          <w:szCs w:val="20"/>
        </w:rPr>
        <w:t>To receive the results and updates on any outstanding applications.</w:t>
      </w:r>
    </w:p>
    <w:p w:rsidR="00CA6937" w:rsidRPr="004D4550" w:rsidRDefault="00CA6937" w:rsidP="00CA6937">
      <w:pPr>
        <w:ind w:firstLine="720"/>
        <w:rPr>
          <w:rFonts w:asciiTheme="minorHAnsi" w:hAnsiTheme="minorHAnsi" w:cstheme="minorHAnsi"/>
          <w:sz w:val="20"/>
          <w:szCs w:val="20"/>
        </w:rPr>
      </w:pPr>
      <w:r w:rsidRPr="004D4550">
        <w:rPr>
          <w:rFonts w:asciiTheme="minorHAnsi" w:hAnsiTheme="minorHAnsi" w:cstheme="minorHAnsi"/>
          <w:sz w:val="20"/>
          <w:szCs w:val="20"/>
        </w:rPr>
        <w:t>None.</w:t>
      </w:r>
    </w:p>
    <w:p w:rsidR="00C3527E" w:rsidRPr="004D4550" w:rsidRDefault="00CA6937" w:rsidP="00C3527E">
      <w:pPr>
        <w:rPr>
          <w:rFonts w:asciiTheme="minorHAnsi" w:hAnsiTheme="minorHAnsi" w:cstheme="minorHAnsi"/>
          <w:b/>
          <w:bCs/>
          <w:sz w:val="20"/>
          <w:szCs w:val="20"/>
        </w:rPr>
      </w:pPr>
      <w:r w:rsidRPr="004D4550">
        <w:rPr>
          <w:rFonts w:asciiTheme="minorHAnsi" w:hAnsiTheme="minorHAnsi" w:cstheme="minorHAnsi"/>
          <w:b/>
          <w:bCs/>
          <w:sz w:val="20"/>
          <w:szCs w:val="20"/>
        </w:rPr>
        <w:t xml:space="preserve">23.15 </w:t>
      </w:r>
      <w:r w:rsidR="00C3527E" w:rsidRPr="004D4550">
        <w:rPr>
          <w:rFonts w:asciiTheme="minorHAnsi" w:hAnsiTheme="minorHAnsi" w:cstheme="minorHAnsi"/>
          <w:b/>
          <w:bCs/>
          <w:sz w:val="20"/>
          <w:szCs w:val="20"/>
        </w:rPr>
        <w:t>Highways:</w:t>
      </w:r>
    </w:p>
    <w:p w:rsidR="00C3527E" w:rsidRPr="004D4550" w:rsidRDefault="00CA6937" w:rsidP="00CA6937">
      <w:pPr>
        <w:ind w:firstLine="720"/>
        <w:rPr>
          <w:rFonts w:asciiTheme="minorHAnsi" w:hAnsiTheme="minorHAnsi" w:cstheme="minorHAnsi"/>
          <w:b/>
          <w:bCs/>
          <w:sz w:val="20"/>
          <w:szCs w:val="20"/>
        </w:rPr>
      </w:pPr>
      <w:r w:rsidRPr="004D4550">
        <w:rPr>
          <w:rFonts w:asciiTheme="minorHAnsi" w:hAnsiTheme="minorHAnsi" w:cstheme="minorHAnsi"/>
          <w:b/>
          <w:bCs/>
          <w:sz w:val="20"/>
          <w:szCs w:val="20"/>
        </w:rPr>
        <w:t xml:space="preserve">23.15.01 </w:t>
      </w:r>
      <w:proofErr w:type="gramStart"/>
      <w:r w:rsidR="00C3527E" w:rsidRPr="004D4550">
        <w:rPr>
          <w:rFonts w:asciiTheme="minorHAnsi" w:hAnsiTheme="minorHAnsi" w:cstheme="minorHAnsi"/>
          <w:b/>
          <w:bCs/>
          <w:sz w:val="20"/>
          <w:szCs w:val="20"/>
        </w:rPr>
        <w:t>To</w:t>
      </w:r>
      <w:proofErr w:type="gramEnd"/>
      <w:r w:rsidR="00C3527E" w:rsidRPr="004D4550">
        <w:rPr>
          <w:rFonts w:asciiTheme="minorHAnsi" w:hAnsiTheme="minorHAnsi" w:cstheme="minorHAnsi"/>
          <w:b/>
          <w:bCs/>
          <w:sz w:val="20"/>
          <w:szCs w:val="20"/>
        </w:rPr>
        <w:t xml:space="preserve"> receive a report on any highways issues outstanding.</w:t>
      </w:r>
    </w:p>
    <w:p w:rsidR="00C3527E" w:rsidRPr="004D4550" w:rsidRDefault="00C3527E" w:rsidP="00CA6937">
      <w:pPr>
        <w:pStyle w:val="ListParagraph"/>
        <w:contextualSpacing/>
        <w:rPr>
          <w:rFonts w:asciiTheme="minorHAnsi" w:hAnsiTheme="minorHAnsi" w:cstheme="minorHAnsi"/>
          <w:b/>
          <w:bCs/>
          <w:sz w:val="20"/>
          <w:szCs w:val="20"/>
        </w:rPr>
      </w:pPr>
      <w:r w:rsidRPr="004D4550">
        <w:rPr>
          <w:rFonts w:asciiTheme="minorHAnsi" w:hAnsiTheme="minorHAnsi" w:cstheme="minorHAnsi"/>
          <w:sz w:val="20"/>
          <w:szCs w:val="20"/>
        </w:rPr>
        <w:t xml:space="preserve">ENQ900220565 </w:t>
      </w:r>
      <w:r w:rsidR="00C73B4A" w:rsidRPr="004D4550">
        <w:rPr>
          <w:rFonts w:asciiTheme="minorHAnsi" w:hAnsiTheme="minorHAnsi" w:cstheme="minorHAnsi"/>
          <w:sz w:val="20"/>
          <w:szCs w:val="20"/>
        </w:rPr>
        <w:t>–</w:t>
      </w:r>
      <w:r w:rsidRPr="004D4550">
        <w:rPr>
          <w:rFonts w:asciiTheme="minorHAnsi" w:hAnsiTheme="minorHAnsi" w:cstheme="minorHAnsi"/>
          <w:sz w:val="20"/>
          <w:szCs w:val="20"/>
        </w:rPr>
        <w:t xml:space="preserve"> Potholes</w:t>
      </w:r>
      <w:r w:rsidR="00CA6937" w:rsidRPr="004D4550">
        <w:rPr>
          <w:rFonts w:asciiTheme="minorHAnsi" w:hAnsiTheme="minorHAnsi" w:cstheme="minorHAnsi"/>
          <w:sz w:val="20"/>
          <w:szCs w:val="20"/>
        </w:rPr>
        <w:t>: This problem has already been reported and action identified to resolve the issue - It is likely that the defect was identified as part of our routine scheduled inspections and already prioritised for repair. Works have been programmed to repair the pothole at this location Defect has already been identified and prioritised for repair.</w:t>
      </w:r>
    </w:p>
    <w:p w:rsidR="00C73B4A" w:rsidRPr="004D4550" w:rsidRDefault="00CA6937" w:rsidP="00CA6937">
      <w:pPr>
        <w:ind w:firstLine="720"/>
        <w:rPr>
          <w:rFonts w:asciiTheme="minorHAnsi" w:hAnsiTheme="minorHAnsi" w:cstheme="minorHAnsi"/>
          <w:sz w:val="20"/>
          <w:szCs w:val="20"/>
        </w:rPr>
      </w:pPr>
      <w:r w:rsidRPr="004D4550">
        <w:rPr>
          <w:rFonts w:asciiTheme="minorHAnsi" w:hAnsiTheme="minorHAnsi" w:cstheme="minorHAnsi"/>
          <w:sz w:val="20"/>
          <w:szCs w:val="20"/>
        </w:rPr>
        <w:t xml:space="preserve">Clerk to update Cllr J </w:t>
      </w:r>
      <w:r w:rsidR="00921A92" w:rsidRPr="004D4550">
        <w:rPr>
          <w:rFonts w:asciiTheme="minorHAnsi" w:hAnsiTheme="minorHAnsi" w:cstheme="minorHAnsi"/>
          <w:sz w:val="20"/>
          <w:szCs w:val="20"/>
        </w:rPr>
        <w:t>H</w:t>
      </w:r>
      <w:r w:rsidRPr="004D4550">
        <w:rPr>
          <w:rFonts w:asciiTheme="minorHAnsi" w:hAnsiTheme="minorHAnsi" w:cstheme="minorHAnsi"/>
          <w:sz w:val="20"/>
          <w:szCs w:val="20"/>
        </w:rPr>
        <w:t>arwood on the c</w:t>
      </w:r>
      <w:r w:rsidR="00C73B4A" w:rsidRPr="004D4550">
        <w:rPr>
          <w:rFonts w:asciiTheme="minorHAnsi" w:hAnsiTheme="minorHAnsi" w:cstheme="minorHAnsi"/>
          <w:sz w:val="20"/>
          <w:szCs w:val="20"/>
        </w:rPr>
        <w:t>laim system for car damage</w:t>
      </w:r>
      <w:r w:rsidRPr="004D4550">
        <w:rPr>
          <w:rFonts w:asciiTheme="minorHAnsi" w:hAnsiTheme="minorHAnsi" w:cstheme="minorHAnsi"/>
          <w:sz w:val="20"/>
          <w:szCs w:val="20"/>
        </w:rPr>
        <w:t xml:space="preserve"> due to potholes.</w:t>
      </w:r>
    </w:p>
    <w:p w:rsidR="00C3527E" w:rsidRPr="004D4550" w:rsidRDefault="00CA6937" w:rsidP="00C3527E">
      <w:pPr>
        <w:rPr>
          <w:rFonts w:asciiTheme="minorHAnsi" w:hAnsiTheme="minorHAnsi" w:cstheme="minorHAnsi"/>
          <w:b/>
          <w:bCs/>
          <w:sz w:val="20"/>
          <w:szCs w:val="20"/>
        </w:rPr>
      </w:pPr>
      <w:r w:rsidRPr="004D4550">
        <w:rPr>
          <w:rFonts w:asciiTheme="minorHAnsi" w:hAnsiTheme="minorHAnsi" w:cstheme="minorHAnsi"/>
          <w:b/>
          <w:bCs/>
          <w:sz w:val="20"/>
          <w:szCs w:val="20"/>
        </w:rPr>
        <w:t xml:space="preserve">23.16 </w:t>
      </w:r>
      <w:r w:rsidR="00C3527E" w:rsidRPr="004D4550">
        <w:rPr>
          <w:rFonts w:asciiTheme="minorHAnsi" w:hAnsiTheme="minorHAnsi" w:cstheme="minorHAnsi"/>
          <w:b/>
          <w:bCs/>
          <w:sz w:val="20"/>
          <w:szCs w:val="20"/>
        </w:rPr>
        <w:t>Finance:</w:t>
      </w:r>
    </w:p>
    <w:p w:rsidR="00C3527E" w:rsidRPr="004D4550" w:rsidRDefault="00CA6937" w:rsidP="009F0619">
      <w:pPr>
        <w:ind w:firstLine="720"/>
        <w:rPr>
          <w:rFonts w:asciiTheme="minorHAnsi" w:hAnsiTheme="minorHAnsi" w:cstheme="minorHAnsi"/>
          <w:b/>
          <w:bCs/>
          <w:sz w:val="20"/>
          <w:szCs w:val="20"/>
        </w:rPr>
      </w:pPr>
      <w:r w:rsidRPr="004D4550">
        <w:rPr>
          <w:rFonts w:asciiTheme="minorHAnsi" w:hAnsiTheme="minorHAnsi" w:cstheme="minorHAnsi"/>
          <w:b/>
          <w:bCs/>
          <w:sz w:val="20"/>
          <w:szCs w:val="20"/>
        </w:rPr>
        <w:t xml:space="preserve">23.16.01 </w:t>
      </w:r>
      <w:r w:rsidR="00C3527E" w:rsidRPr="004D4550">
        <w:rPr>
          <w:rFonts w:asciiTheme="minorHAnsi" w:hAnsiTheme="minorHAnsi" w:cstheme="minorHAnsi"/>
          <w:b/>
          <w:bCs/>
          <w:sz w:val="20"/>
          <w:szCs w:val="20"/>
        </w:rPr>
        <w:t>To receive a Statement of Accounts as at 17th January 2023.</w:t>
      </w:r>
    </w:p>
    <w:p w:rsidR="00CA6937" w:rsidRPr="004D4550" w:rsidRDefault="00CA6937" w:rsidP="009F0619">
      <w:pPr>
        <w:ind w:firstLine="720"/>
        <w:rPr>
          <w:rFonts w:asciiTheme="minorHAnsi" w:hAnsiTheme="minorHAnsi" w:cstheme="minorHAnsi"/>
          <w:sz w:val="20"/>
          <w:szCs w:val="20"/>
        </w:rPr>
      </w:pPr>
      <w:r w:rsidRPr="004D4550">
        <w:rPr>
          <w:rFonts w:asciiTheme="minorHAnsi" w:hAnsiTheme="minorHAnsi" w:cstheme="minorHAnsi"/>
          <w:sz w:val="20"/>
          <w:szCs w:val="20"/>
        </w:rPr>
        <w:t>Given.</w:t>
      </w:r>
    </w:p>
    <w:p w:rsidR="00C3527E" w:rsidRPr="004D4550" w:rsidRDefault="00CA6937" w:rsidP="009F0619">
      <w:pPr>
        <w:ind w:firstLine="720"/>
        <w:rPr>
          <w:rFonts w:asciiTheme="minorHAnsi" w:hAnsiTheme="minorHAnsi" w:cstheme="minorHAnsi"/>
          <w:b/>
          <w:bCs/>
          <w:sz w:val="20"/>
          <w:szCs w:val="20"/>
        </w:rPr>
      </w:pPr>
      <w:r w:rsidRPr="004D4550">
        <w:rPr>
          <w:rFonts w:asciiTheme="minorHAnsi" w:hAnsiTheme="minorHAnsi" w:cstheme="minorHAnsi"/>
          <w:b/>
          <w:bCs/>
          <w:sz w:val="20"/>
          <w:szCs w:val="20"/>
        </w:rPr>
        <w:t xml:space="preserve">23.16.02 </w:t>
      </w:r>
      <w:r w:rsidR="00C3527E" w:rsidRPr="004D4550">
        <w:rPr>
          <w:rFonts w:asciiTheme="minorHAnsi" w:hAnsiTheme="minorHAnsi" w:cstheme="minorHAnsi"/>
          <w:b/>
          <w:bCs/>
          <w:sz w:val="20"/>
          <w:szCs w:val="20"/>
        </w:rPr>
        <w:t>To note the bank balance.</w:t>
      </w:r>
    </w:p>
    <w:p w:rsidR="00CA6937" w:rsidRPr="004D4550" w:rsidRDefault="00CA6937" w:rsidP="009F0619">
      <w:pPr>
        <w:ind w:firstLine="720"/>
        <w:rPr>
          <w:rFonts w:asciiTheme="minorHAnsi" w:hAnsiTheme="minorHAnsi" w:cstheme="minorHAnsi"/>
          <w:sz w:val="20"/>
          <w:szCs w:val="20"/>
        </w:rPr>
      </w:pPr>
      <w:r w:rsidRPr="004D4550">
        <w:rPr>
          <w:rFonts w:asciiTheme="minorHAnsi" w:hAnsiTheme="minorHAnsi" w:cstheme="minorHAnsi"/>
          <w:sz w:val="20"/>
          <w:szCs w:val="20"/>
        </w:rPr>
        <w:t>£5,999.84 as of 17</w:t>
      </w:r>
      <w:r w:rsidRPr="004D4550">
        <w:rPr>
          <w:rFonts w:asciiTheme="minorHAnsi" w:hAnsiTheme="minorHAnsi" w:cstheme="minorHAnsi"/>
          <w:sz w:val="20"/>
          <w:szCs w:val="20"/>
          <w:vertAlign w:val="superscript"/>
        </w:rPr>
        <w:t>th</w:t>
      </w:r>
      <w:r w:rsidRPr="004D4550">
        <w:rPr>
          <w:rFonts w:asciiTheme="minorHAnsi" w:hAnsiTheme="minorHAnsi" w:cstheme="minorHAnsi"/>
          <w:sz w:val="20"/>
          <w:szCs w:val="20"/>
        </w:rPr>
        <w:t xml:space="preserve"> January 2023.</w:t>
      </w:r>
    </w:p>
    <w:p w:rsidR="00C3527E" w:rsidRPr="004D4550" w:rsidRDefault="00CA6937" w:rsidP="009F0619">
      <w:pPr>
        <w:ind w:firstLine="720"/>
        <w:rPr>
          <w:rFonts w:asciiTheme="minorHAnsi" w:hAnsiTheme="minorHAnsi" w:cstheme="minorHAnsi"/>
          <w:b/>
          <w:bCs/>
          <w:sz w:val="20"/>
          <w:szCs w:val="20"/>
        </w:rPr>
      </w:pPr>
      <w:r w:rsidRPr="004D4550">
        <w:rPr>
          <w:rFonts w:asciiTheme="minorHAnsi" w:hAnsiTheme="minorHAnsi" w:cstheme="minorHAnsi"/>
          <w:b/>
          <w:bCs/>
          <w:sz w:val="20"/>
          <w:szCs w:val="20"/>
        </w:rPr>
        <w:t xml:space="preserve">23.16.03 </w:t>
      </w:r>
      <w:r w:rsidR="00C3527E" w:rsidRPr="004D4550">
        <w:rPr>
          <w:rFonts w:asciiTheme="minorHAnsi" w:hAnsiTheme="minorHAnsi" w:cstheme="minorHAnsi"/>
          <w:b/>
          <w:bCs/>
          <w:sz w:val="20"/>
          <w:szCs w:val="20"/>
        </w:rPr>
        <w:t>To note any receipts.</w:t>
      </w:r>
    </w:p>
    <w:p w:rsidR="00CA6937" w:rsidRPr="004D4550" w:rsidRDefault="00CA6937" w:rsidP="00C3527E">
      <w:pPr>
        <w:rPr>
          <w:rFonts w:asciiTheme="minorHAnsi" w:hAnsiTheme="minorHAnsi" w:cstheme="minorHAnsi"/>
          <w:sz w:val="20"/>
          <w:szCs w:val="20"/>
        </w:rPr>
      </w:pPr>
    </w:p>
    <w:tbl>
      <w:tblPr>
        <w:tblStyle w:val="TableGrid"/>
        <w:tblpPr w:leftFromText="180" w:rightFromText="180" w:vertAnchor="text" w:horzAnchor="page" w:tblpX="1739" w:tblpY="-1"/>
        <w:tblW w:w="0" w:type="auto"/>
        <w:tblLook w:val="04A0"/>
      </w:tblPr>
      <w:tblGrid>
        <w:gridCol w:w="979"/>
        <w:gridCol w:w="3661"/>
        <w:gridCol w:w="761"/>
      </w:tblGrid>
      <w:tr w:rsidR="00921A92" w:rsidRPr="004D4550" w:rsidTr="00921A92">
        <w:tc>
          <w:tcPr>
            <w:tcW w:w="0" w:type="auto"/>
          </w:tcPr>
          <w:p w:rsidR="00921A92" w:rsidRPr="004D4550" w:rsidRDefault="00921A92" w:rsidP="00921A92">
            <w:pPr>
              <w:jc w:val="center"/>
              <w:rPr>
                <w:rFonts w:asciiTheme="minorHAnsi" w:hAnsiTheme="minorHAnsi" w:cstheme="minorHAnsi"/>
                <w:b/>
                <w:bCs/>
                <w:sz w:val="20"/>
                <w:szCs w:val="20"/>
              </w:rPr>
            </w:pPr>
            <w:r w:rsidRPr="004D4550">
              <w:rPr>
                <w:rFonts w:asciiTheme="minorHAnsi" w:hAnsiTheme="minorHAnsi" w:cstheme="minorHAnsi"/>
                <w:b/>
                <w:bCs/>
                <w:sz w:val="20"/>
                <w:szCs w:val="20"/>
              </w:rPr>
              <w:t>DATE</w:t>
            </w:r>
          </w:p>
        </w:tc>
        <w:tc>
          <w:tcPr>
            <w:tcW w:w="0" w:type="auto"/>
          </w:tcPr>
          <w:p w:rsidR="00921A92" w:rsidRPr="004D4550" w:rsidRDefault="00921A92" w:rsidP="00921A92">
            <w:pPr>
              <w:tabs>
                <w:tab w:val="left" w:pos="2700"/>
              </w:tabs>
              <w:jc w:val="center"/>
              <w:rPr>
                <w:rFonts w:asciiTheme="minorHAnsi" w:hAnsiTheme="minorHAnsi" w:cstheme="minorHAnsi"/>
                <w:b/>
                <w:bCs/>
                <w:sz w:val="20"/>
                <w:szCs w:val="20"/>
              </w:rPr>
            </w:pPr>
            <w:r w:rsidRPr="004D4550">
              <w:rPr>
                <w:rFonts w:asciiTheme="minorHAnsi" w:hAnsiTheme="minorHAnsi" w:cstheme="minorHAnsi"/>
                <w:b/>
                <w:bCs/>
                <w:sz w:val="20"/>
                <w:szCs w:val="20"/>
              </w:rPr>
              <w:t>INCOME</w:t>
            </w:r>
          </w:p>
        </w:tc>
        <w:tc>
          <w:tcPr>
            <w:tcW w:w="0" w:type="auto"/>
          </w:tcPr>
          <w:p w:rsidR="00921A92" w:rsidRPr="004D4550" w:rsidRDefault="00921A92" w:rsidP="00921A92">
            <w:pPr>
              <w:ind w:left="-57" w:right="-57"/>
              <w:jc w:val="center"/>
              <w:rPr>
                <w:rFonts w:asciiTheme="minorHAnsi" w:hAnsiTheme="minorHAnsi" w:cstheme="minorHAnsi"/>
                <w:b/>
                <w:bCs/>
                <w:sz w:val="20"/>
                <w:szCs w:val="20"/>
              </w:rPr>
            </w:pPr>
            <w:r w:rsidRPr="004D4550">
              <w:rPr>
                <w:rFonts w:asciiTheme="minorHAnsi" w:hAnsiTheme="minorHAnsi" w:cstheme="minorHAnsi"/>
                <w:b/>
                <w:bCs/>
                <w:sz w:val="20"/>
                <w:szCs w:val="20"/>
              </w:rPr>
              <w:t>TOTAL</w:t>
            </w:r>
          </w:p>
        </w:tc>
      </w:tr>
      <w:tr w:rsidR="00921A92" w:rsidRPr="004D4550" w:rsidTr="00921A92">
        <w:tc>
          <w:tcPr>
            <w:tcW w:w="0" w:type="auto"/>
          </w:tcPr>
          <w:p w:rsidR="00921A92" w:rsidRPr="004D4550" w:rsidRDefault="00921A92" w:rsidP="00921A92">
            <w:pPr>
              <w:jc w:val="center"/>
              <w:rPr>
                <w:rFonts w:asciiTheme="minorHAnsi" w:hAnsiTheme="minorHAnsi" w:cstheme="minorHAnsi"/>
                <w:sz w:val="20"/>
                <w:szCs w:val="20"/>
              </w:rPr>
            </w:pPr>
            <w:r w:rsidRPr="004D4550">
              <w:rPr>
                <w:rFonts w:asciiTheme="minorHAnsi" w:hAnsiTheme="minorHAnsi" w:cstheme="minorHAnsi"/>
                <w:sz w:val="20"/>
                <w:szCs w:val="20"/>
              </w:rPr>
              <w:t>23/12/22</w:t>
            </w:r>
          </w:p>
        </w:tc>
        <w:tc>
          <w:tcPr>
            <w:tcW w:w="0" w:type="auto"/>
          </w:tcPr>
          <w:p w:rsidR="00921A92" w:rsidRPr="004D4550" w:rsidRDefault="00921A92" w:rsidP="00921A92">
            <w:pPr>
              <w:rPr>
                <w:rFonts w:asciiTheme="minorHAnsi" w:hAnsiTheme="minorHAnsi" w:cstheme="minorHAnsi"/>
                <w:sz w:val="20"/>
                <w:szCs w:val="20"/>
              </w:rPr>
            </w:pPr>
            <w:r w:rsidRPr="004D4550">
              <w:rPr>
                <w:rFonts w:asciiTheme="minorHAnsi" w:hAnsiTheme="minorHAnsi" w:cstheme="minorHAnsi"/>
                <w:sz w:val="20"/>
                <w:szCs w:val="20"/>
              </w:rPr>
              <w:t>Mini Recycling Payment</w:t>
            </w:r>
          </w:p>
        </w:tc>
        <w:tc>
          <w:tcPr>
            <w:tcW w:w="0" w:type="auto"/>
          </w:tcPr>
          <w:p w:rsidR="00921A92" w:rsidRPr="004D4550" w:rsidRDefault="00921A92" w:rsidP="00921A92">
            <w:pPr>
              <w:ind w:left="-57" w:right="-57"/>
              <w:jc w:val="center"/>
              <w:rPr>
                <w:rFonts w:asciiTheme="minorHAnsi" w:hAnsiTheme="minorHAnsi" w:cstheme="minorHAnsi"/>
                <w:sz w:val="20"/>
                <w:szCs w:val="20"/>
              </w:rPr>
            </w:pPr>
            <w:r w:rsidRPr="004D4550">
              <w:rPr>
                <w:rFonts w:asciiTheme="minorHAnsi" w:hAnsiTheme="minorHAnsi" w:cstheme="minorHAnsi"/>
                <w:sz w:val="20"/>
                <w:szCs w:val="20"/>
              </w:rPr>
              <w:t>£100.00</w:t>
            </w:r>
          </w:p>
        </w:tc>
      </w:tr>
      <w:tr w:rsidR="00921A92" w:rsidRPr="004D4550" w:rsidTr="00921A92">
        <w:tc>
          <w:tcPr>
            <w:tcW w:w="0" w:type="auto"/>
          </w:tcPr>
          <w:p w:rsidR="00921A92" w:rsidRPr="004D4550" w:rsidRDefault="00921A92" w:rsidP="00921A92">
            <w:pPr>
              <w:jc w:val="center"/>
              <w:rPr>
                <w:rFonts w:asciiTheme="minorHAnsi" w:hAnsiTheme="minorHAnsi" w:cstheme="minorHAnsi"/>
                <w:sz w:val="20"/>
                <w:szCs w:val="20"/>
              </w:rPr>
            </w:pPr>
            <w:r w:rsidRPr="004D4550">
              <w:rPr>
                <w:rFonts w:asciiTheme="minorHAnsi" w:hAnsiTheme="minorHAnsi" w:cstheme="minorHAnsi"/>
                <w:sz w:val="20"/>
                <w:szCs w:val="20"/>
              </w:rPr>
              <w:t>17/01/23</w:t>
            </w:r>
          </w:p>
        </w:tc>
        <w:tc>
          <w:tcPr>
            <w:tcW w:w="0" w:type="auto"/>
          </w:tcPr>
          <w:p w:rsidR="00921A92" w:rsidRPr="004D4550" w:rsidRDefault="00921A92" w:rsidP="00921A92">
            <w:pPr>
              <w:rPr>
                <w:rFonts w:asciiTheme="minorHAnsi" w:hAnsiTheme="minorHAnsi" w:cstheme="minorHAnsi"/>
                <w:sz w:val="20"/>
                <w:szCs w:val="20"/>
              </w:rPr>
            </w:pPr>
            <w:r w:rsidRPr="004D4550">
              <w:rPr>
                <w:rFonts w:asciiTheme="minorHAnsi" w:hAnsiTheme="minorHAnsi" w:cstheme="minorHAnsi"/>
                <w:sz w:val="20"/>
                <w:szCs w:val="20"/>
              </w:rPr>
              <w:t>RSMwH Printing Expenses: Sept 22- Jan 23</w:t>
            </w:r>
          </w:p>
        </w:tc>
        <w:tc>
          <w:tcPr>
            <w:tcW w:w="0" w:type="auto"/>
          </w:tcPr>
          <w:p w:rsidR="00921A92" w:rsidRPr="004D4550" w:rsidRDefault="00921A92" w:rsidP="00921A92">
            <w:pPr>
              <w:ind w:left="-57" w:right="-57"/>
              <w:jc w:val="center"/>
              <w:rPr>
                <w:rFonts w:asciiTheme="minorHAnsi" w:hAnsiTheme="minorHAnsi" w:cstheme="minorHAnsi"/>
                <w:sz w:val="20"/>
                <w:szCs w:val="20"/>
              </w:rPr>
            </w:pPr>
            <w:r w:rsidRPr="004D4550">
              <w:rPr>
                <w:rFonts w:asciiTheme="minorHAnsi" w:hAnsiTheme="minorHAnsi" w:cstheme="minorHAnsi"/>
                <w:sz w:val="20"/>
                <w:szCs w:val="20"/>
              </w:rPr>
              <w:t>£15.00</w:t>
            </w:r>
          </w:p>
        </w:tc>
      </w:tr>
    </w:tbl>
    <w:p w:rsidR="00CA6937" w:rsidRPr="004D4550" w:rsidRDefault="00CA6937" w:rsidP="00C3527E">
      <w:pPr>
        <w:rPr>
          <w:rFonts w:asciiTheme="minorHAnsi" w:hAnsiTheme="minorHAnsi" w:cstheme="minorHAnsi"/>
          <w:sz w:val="20"/>
          <w:szCs w:val="20"/>
        </w:rPr>
      </w:pPr>
    </w:p>
    <w:p w:rsidR="00CA6937" w:rsidRPr="004D4550" w:rsidRDefault="00CA6937" w:rsidP="00C3527E">
      <w:pPr>
        <w:rPr>
          <w:rFonts w:asciiTheme="minorHAnsi" w:hAnsiTheme="minorHAnsi" w:cstheme="minorHAnsi"/>
          <w:sz w:val="20"/>
          <w:szCs w:val="20"/>
        </w:rPr>
      </w:pPr>
    </w:p>
    <w:p w:rsidR="00CA6937" w:rsidRPr="004D4550" w:rsidRDefault="00CA6937" w:rsidP="00C3527E">
      <w:pPr>
        <w:rPr>
          <w:rFonts w:asciiTheme="minorHAnsi" w:hAnsiTheme="minorHAnsi" w:cstheme="minorHAnsi"/>
          <w:sz w:val="20"/>
          <w:szCs w:val="20"/>
        </w:rPr>
      </w:pPr>
    </w:p>
    <w:p w:rsidR="00CA6937" w:rsidRPr="004D4550" w:rsidRDefault="00CA6937" w:rsidP="00C3527E">
      <w:pPr>
        <w:rPr>
          <w:rFonts w:asciiTheme="minorHAnsi" w:hAnsiTheme="minorHAnsi" w:cstheme="minorHAnsi"/>
          <w:sz w:val="20"/>
          <w:szCs w:val="20"/>
        </w:rPr>
      </w:pPr>
    </w:p>
    <w:p w:rsidR="00C3527E" w:rsidRPr="004D4550" w:rsidRDefault="009F0619" w:rsidP="009F0619">
      <w:pPr>
        <w:ind w:firstLine="720"/>
        <w:rPr>
          <w:rFonts w:asciiTheme="minorHAnsi" w:hAnsiTheme="minorHAnsi" w:cstheme="minorHAnsi"/>
          <w:b/>
          <w:bCs/>
          <w:sz w:val="20"/>
          <w:szCs w:val="20"/>
        </w:rPr>
      </w:pPr>
      <w:r w:rsidRPr="004D4550">
        <w:rPr>
          <w:rFonts w:asciiTheme="minorHAnsi" w:hAnsiTheme="minorHAnsi" w:cstheme="minorHAnsi"/>
          <w:b/>
          <w:bCs/>
          <w:sz w:val="20"/>
          <w:szCs w:val="20"/>
        </w:rPr>
        <w:t xml:space="preserve">23.16.04 </w:t>
      </w:r>
      <w:r w:rsidR="00C3527E" w:rsidRPr="004D4550">
        <w:rPr>
          <w:rFonts w:asciiTheme="minorHAnsi" w:hAnsiTheme="minorHAnsi" w:cstheme="minorHAnsi"/>
          <w:b/>
          <w:bCs/>
          <w:sz w:val="20"/>
          <w:szCs w:val="20"/>
        </w:rPr>
        <w:t>To note any grants.</w:t>
      </w:r>
    </w:p>
    <w:p w:rsidR="009F0619" w:rsidRPr="004D4550" w:rsidRDefault="009F0619" w:rsidP="009F0619">
      <w:pPr>
        <w:ind w:firstLine="720"/>
        <w:rPr>
          <w:rFonts w:asciiTheme="minorHAnsi" w:hAnsiTheme="minorHAnsi" w:cstheme="minorHAnsi"/>
          <w:sz w:val="20"/>
          <w:szCs w:val="20"/>
        </w:rPr>
      </w:pPr>
      <w:r w:rsidRPr="004D4550">
        <w:rPr>
          <w:rFonts w:asciiTheme="minorHAnsi" w:hAnsiTheme="minorHAnsi" w:cstheme="minorHAnsi"/>
          <w:sz w:val="20"/>
          <w:szCs w:val="20"/>
        </w:rPr>
        <w:t>None.</w:t>
      </w:r>
    </w:p>
    <w:p w:rsidR="009F0619" w:rsidRPr="004D4550" w:rsidRDefault="009F0619" w:rsidP="009F0619">
      <w:pPr>
        <w:ind w:firstLine="720"/>
        <w:rPr>
          <w:rFonts w:asciiTheme="minorHAnsi" w:hAnsiTheme="minorHAnsi" w:cstheme="minorHAnsi"/>
          <w:sz w:val="20"/>
          <w:szCs w:val="20"/>
        </w:rPr>
      </w:pPr>
    </w:p>
    <w:p w:rsidR="009F0619" w:rsidRPr="004D4550" w:rsidRDefault="009F0619" w:rsidP="009F0619">
      <w:pPr>
        <w:ind w:firstLine="720"/>
        <w:rPr>
          <w:rFonts w:asciiTheme="minorHAnsi" w:hAnsiTheme="minorHAnsi" w:cstheme="minorHAnsi"/>
          <w:b/>
          <w:bCs/>
          <w:sz w:val="20"/>
          <w:szCs w:val="20"/>
        </w:rPr>
      </w:pPr>
      <w:r w:rsidRPr="004D4550">
        <w:rPr>
          <w:rFonts w:asciiTheme="minorHAnsi" w:hAnsiTheme="minorHAnsi" w:cstheme="minorHAnsi"/>
          <w:b/>
          <w:bCs/>
          <w:sz w:val="20"/>
          <w:szCs w:val="20"/>
        </w:rPr>
        <w:lastRenderedPageBreak/>
        <w:t xml:space="preserve">23.16.05 </w:t>
      </w:r>
      <w:r w:rsidR="00C3527E" w:rsidRPr="004D4550">
        <w:rPr>
          <w:rFonts w:asciiTheme="minorHAnsi" w:hAnsiTheme="minorHAnsi" w:cstheme="minorHAnsi"/>
          <w:b/>
          <w:bCs/>
          <w:sz w:val="20"/>
          <w:szCs w:val="20"/>
        </w:rPr>
        <w:t>To approve payment of invoices and other expenses received since last meeting</w:t>
      </w:r>
      <w:r w:rsidRPr="004D4550">
        <w:rPr>
          <w:rFonts w:asciiTheme="minorHAnsi" w:hAnsiTheme="minorHAnsi" w:cstheme="minorHAnsi"/>
          <w:b/>
          <w:bCs/>
          <w:sz w:val="20"/>
          <w:szCs w:val="20"/>
        </w:rPr>
        <w:t>.</w:t>
      </w:r>
    </w:p>
    <w:tbl>
      <w:tblPr>
        <w:tblStyle w:val="TableGrid"/>
        <w:tblpPr w:leftFromText="180" w:rightFromText="180" w:vertAnchor="text" w:horzAnchor="margin" w:tblpXSpec="center" w:tblpY="368"/>
        <w:tblW w:w="8926" w:type="dxa"/>
        <w:tblLayout w:type="fixed"/>
        <w:tblLook w:val="04A0"/>
      </w:tblPr>
      <w:tblGrid>
        <w:gridCol w:w="1351"/>
        <w:gridCol w:w="4999"/>
        <w:gridCol w:w="1451"/>
        <w:gridCol w:w="1125"/>
      </w:tblGrid>
      <w:tr w:rsidR="009F0619" w:rsidRPr="004D4550" w:rsidTr="00921A92">
        <w:tc>
          <w:tcPr>
            <w:tcW w:w="1351" w:type="dxa"/>
          </w:tcPr>
          <w:p w:rsidR="009F0619" w:rsidRPr="004D4550" w:rsidRDefault="009F0619" w:rsidP="00921A92">
            <w:pPr>
              <w:jc w:val="center"/>
              <w:rPr>
                <w:rFonts w:asciiTheme="minorHAnsi" w:hAnsiTheme="minorHAnsi" w:cstheme="minorHAnsi"/>
                <w:b/>
                <w:sz w:val="20"/>
                <w:szCs w:val="20"/>
              </w:rPr>
            </w:pPr>
            <w:r w:rsidRPr="004D4550">
              <w:rPr>
                <w:rFonts w:asciiTheme="minorHAnsi" w:hAnsiTheme="minorHAnsi" w:cstheme="minorHAnsi"/>
                <w:b/>
                <w:sz w:val="20"/>
                <w:szCs w:val="20"/>
              </w:rPr>
              <w:t>DATE</w:t>
            </w:r>
          </w:p>
        </w:tc>
        <w:tc>
          <w:tcPr>
            <w:tcW w:w="4999" w:type="dxa"/>
          </w:tcPr>
          <w:p w:rsidR="009F0619" w:rsidRPr="004D4550" w:rsidRDefault="009F0619" w:rsidP="00921A92">
            <w:pPr>
              <w:jc w:val="center"/>
              <w:rPr>
                <w:rFonts w:asciiTheme="minorHAnsi" w:hAnsiTheme="minorHAnsi" w:cstheme="minorHAnsi"/>
                <w:b/>
                <w:sz w:val="20"/>
                <w:szCs w:val="20"/>
              </w:rPr>
            </w:pPr>
            <w:r w:rsidRPr="004D4550">
              <w:rPr>
                <w:rFonts w:asciiTheme="minorHAnsi" w:hAnsiTheme="minorHAnsi" w:cstheme="minorHAnsi"/>
                <w:b/>
                <w:sz w:val="20"/>
                <w:szCs w:val="20"/>
              </w:rPr>
              <w:t>EXPENDITURE</w:t>
            </w:r>
          </w:p>
        </w:tc>
        <w:tc>
          <w:tcPr>
            <w:tcW w:w="1451" w:type="dxa"/>
          </w:tcPr>
          <w:p w:rsidR="009F0619" w:rsidRPr="004D4550" w:rsidRDefault="009F0619" w:rsidP="00921A92">
            <w:pPr>
              <w:ind w:left="-57" w:right="-57"/>
              <w:jc w:val="center"/>
              <w:rPr>
                <w:rFonts w:asciiTheme="minorHAnsi" w:hAnsiTheme="minorHAnsi" w:cstheme="minorHAnsi"/>
                <w:b/>
                <w:sz w:val="20"/>
                <w:szCs w:val="20"/>
              </w:rPr>
            </w:pPr>
            <w:r w:rsidRPr="004D4550">
              <w:rPr>
                <w:rFonts w:asciiTheme="minorHAnsi" w:hAnsiTheme="minorHAnsi" w:cstheme="minorHAnsi"/>
                <w:b/>
                <w:sz w:val="20"/>
                <w:szCs w:val="20"/>
              </w:rPr>
              <w:t>TOTAL</w:t>
            </w:r>
          </w:p>
        </w:tc>
        <w:tc>
          <w:tcPr>
            <w:tcW w:w="1125" w:type="dxa"/>
          </w:tcPr>
          <w:p w:rsidR="009F0619" w:rsidRPr="004D4550" w:rsidRDefault="009F0619" w:rsidP="00921A92">
            <w:pPr>
              <w:ind w:left="-113" w:right="-113"/>
              <w:jc w:val="center"/>
              <w:rPr>
                <w:rFonts w:asciiTheme="minorHAnsi" w:hAnsiTheme="minorHAnsi" w:cstheme="minorHAnsi"/>
                <w:b/>
                <w:sz w:val="20"/>
                <w:szCs w:val="20"/>
              </w:rPr>
            </w:pPr>
            <w:r w:rsidRPr="004D4550">
              <w:rPr>
                <w:rFonts w:asciiTheme="minorHAnsi" w:hAnsiTheme="minorHAnsi" w:cstheme="minorHAnsi"/>
                <w:b/>
                <w:sz w:val="20"/>
                <w:szCs w:val="20"/>
              </w:rPr>
              <w:t>VAT PORTION</w:t>
            </w:r>
          </w:p>
        </w:tc>
      </w:tr>
      <w:tr w:rsidR="009F0619" w:rsidRPr="004D4550" w:rsidTr="00921A92">
        <w:tc>
          <w:tcPr>
            <w:tcW w:w="1351" w:type="dxa"/>
          </w:tcPr>
          <w:p w:rsidR="009F0619" w:rsidRPr="004D4550" w:rsidRDefault="009F0619" w:rsidP="00921A92">
            <w:pPr>
              <w:jc w:val="center"/>
              <w:rPr>
                <w:rFonts w:asciiTheme="minorHAnsi" w:hAnsiTheme="minorHAnsi" w:cstheme="minorHAnsi"/>
                <w:sz w:val="20"/>
                <w:szCs w:val="20"/>
              </w:rPr>
            </w:pPr>
            <w:r w:rsidRPr="004D4550">
              <w:rPr>
                <w:rFonts w:asciiTheme="minorHAnsi" w:hAnsiTheme="minorHAnsi" w:cstheme="minorHAnsi"/>
                <w:sz w:val="20"/>
                <w:szCs w:val="20"/>
              </w:rPr>
              <w:t>17/01/23</w:t>
            </w:r>
          </w:p>
        </w:tc>
        <w:tc>
          <w:tcPr>
            <w:tcW w:w="4999" w:type="dxa"/>
          </w:tcPr>
          <w:p w:rsidR="009F0619" w:rsidRPr="004D4550" w:rsidRDefault="009F0619" w:rsidP="00921A92">
            <w:pPr>
              <w:rPr>
                <w:rFonts w:asciiTheme="minorHAnsi" w:hAnsiTheme="minorHAnsi" w:cstheme="minorHAnsi"/>
                <w:sz w:val="20"/>
                <w:szCs w:val="20"/>
              </w:rPr>
            </w:pPr>
            <w:r w:rsidRPr="004D4550">
              <w:rPr>
                <w:rFonts w:asciiTheme="minorHAnsi" w:hAnsiTheme="minorHAnsi" w:cstheme="minorHAnsi"/>
                <w:sz w:val="20"/>
                <w:szCs w:val="20"/>
              </w:rPr>
              <w:t xml:space="preserve">Clerk Expenses and WFH Allowance – December </w:t>
            </w:r>
          </w:p>
        </w:tc>
        <w:tc>
          <w:tcPr>
            <w:tcW w:w="1451" w:type="dxa"/>
          </w:tcPr>
          <w:p w:rsidR="009F0619" w:rsidRPr="004D4550" w:rsidRDefault="009F0619" w:rsidP="00921A92">
            <w:pPr>
              <w:ind w:left="-57" w:right="-57"/>
              <w:jc w:val="center"/>
              <w:rPr>
                <w:rFonts w:asciiTheme="minorHAnsi" w:hAnsiTheme="minorHAnsi" w:cstheme="minorHAnsi"/>
                <w:sz w:val="20"/>
                <w:szCs w:val="20"/>
              </w:rPr>
            </w:pPr>
            <w:r w:rsidRPr="004D4550">
              <w:rPr>
                <w:rFonts w:asciiTheme="minorHAnsi" w:hAnsiTheme="minorHAnsi" w:cstheme="minorHAnsi"/>
                <w:sz w:val="20"/>
                <w:szCs w:val="20"/>
              </w:rPr>
              <w:t>£26.00</w:t>
            </w:r>
          </w:p>
        </w:tc>
        <w:tc>
          <w:tcPr>
            <w:tcW w:w="1125" w:type="dxa"/>
          </w:tcPr>
          <w:p w:rsidR="009F0619" w:rsidRPr="004D4550" w:rsidRDefault="009F0619" w:rsidP="00921A92">
            <w:pPr>
              <w:ind w:left="-113" w:right="-113"/>
              <w:jc w:val="center"/>
              <w:rPr>
                <w:rFonts w:asciiTheme="minorHAnsi" w:hAnsiTheme="minorHAnsi" w:cstheme="minorHAnsi"/>
                <w:sz w:val="20"/>
                <w:szCs w:val="20"/>
              </w:rPr>
            </w:pPr>
            <w:r w:rsidRPr="004D4550">
              <w:rPr>
                <w:rFonts w:asciiTheme="minorHAnsi" w:hAnsiTheme="minorHAnsi" w:cstheme="minorHAnsi"/>
                <w:sz w:val="20"/>
                <w:szCs w:val="20"/>
              </w:rPr>
              <w:t>NIL</w:t>
            </w:r>
          </w:p>
        </w:tc>
      </w:tr>
      <w:tr w:rsidR="009F0619" w:rsidRPr="004D4550" w:rsidTr="00921A92">
        <w:tc>
          <w:tcPr>
            <w:tcW w:w="1351" w:type="dxa"/>
          </w:tcPr>
          <w:p w:rsidR="009F0619" w:rsidRPr="004D4550" w:rsidRDefault="009F0619" w:rsidP="00921A92">
            <w:pPr>
              <w:jc w:val="center"/>
              <w:rPr>
                <w:rFonts w:asciiTheme="minorHAnsi" w:hAnsiTheme="minorHAnsi" w:cstheme="minorHAnsi"/>
                <w:sz w:val="20"/>
                <w:szCs w:val="20"/>
              </w:rPr>
            </w:pPr>
            <w:r w:rsidRPr="004D4550">
              <w:rPr>
                <w:rFonts w:asciiTheme="minorHAnsi" w:hAnsiTheme="minorHAnsi" w:cstheme="minorHAnsi"/>
                <w:sz w:val="20"/>
                <w:szCs w:val="20"/>
              </w:rPr>
              <w:t>17/01/23</w:t>
            </w:r>
          </w:p>
        </w:tc>
        <w:tc>
          <w:tcPr>
            <w:tcW w:w="4999" w:type="dxa"/>
          </w:tcPr>
          <w:p w:rsidR="009F0619" w:rsidRPr="004D4550" w:rsidRDefault="009F0619" w:rsidP="00921A92">
            <w:pPr>
              <w:rPr>
                <w:rFonts w:asciiTheme="minorHAnsi" w:hAnsiTheme="minorHAnsi" w:cstheme="minorHAnsi"/>
                <w:sz w:val="20"/>
                <w:szCs w:val="20"/>
              </w:rPr>
            </w:pPr>
            <w:r w:rsidRPr="004D4550">
              <w:rPr>
                <w:rFonts w:asciiTheme="minorHAnsi" w:hAnsiTheme="minorHAnsi" w:cstheme="minorHAnsi"/>
                <w:sz w:val="20"/>
                <w:szCs w:val="20"/>
              </w:rPr>
              <w:t xml:space="preserve">Clerk Expenses and WFH Allowance – January </w:t>
            </w:r>
          </w:p>
        </w:tc>
        <w:tc>
          <w:tcPr>
            <w:tcW w:w="1451" w:type="dxa"/>
          </w:tcPr>
          <w:p w:rsidR="009F0619" w:rsidRPr="004D4550" w:rsidRDefault="009F0619" w:rsidP="00921A92">
            <w:pPr>
              <w:ind w:left="-57" w:right="-57"/>
              <w:jc w:val="center"/>
              <w:rPr>
                <w:rFonts w:asciiTheme="minorHAnsi" w:hAnsiTheme="minorHAnsi" w:cstheme="minorHAnsi"/>
                <w:sz w:val="20"/>
                <w:szCs w:val="20"/>
              </w:rPr>
            </w:pPr>
            <w:r w:rsidRPr="004D4550">
              <w:rPr>
                <w:rFonts w:asciiTheme="minorHAnsi" w:hAnsiTheme="minorHAnsi" w:cstheme="minorHAnsi"/>
                <w:sz w:val="20"/>
                <w:szCs w:val="20"/>
              </w:rPr>
              <w:t>£32.39</w:t>
            </w:r>
          </w:p>
        </w:tc>
        <w:tc>
          <w:tcPr>
            <w:tcW w:w="1125" w:type="dxa"/>
          </w:tcPr>
          <w:p w:rsidR="009F0619" w:rsidRPr="004D4550" w:rsidRDefault="009F0619" w:rsidP="00921A92">
            <w:pPr>
              <w:ind w:left="-113" w:right="-113"/>
              <w:jc w:val="center"/>
              <w:rPr>
                <w:rFonts w:asciiTheme="minorHAnsi" w:hAnsiTheme="minorHAnsi" w:cstheme="minorHAnsi"/>
                <w:sz w:val="20"/>
                <w:szCs w:val="20"/>
              </w:rPr>
            </w:pPr>
            <w:r w:rsidRPr="004D4550">
              <w:rPr>
                <w:rFonts w:asciiTheme="minorHAnsi" w:hAnsiTheme="minorHAnsi" w:cstheme="minorHAnsi"/>
                <w:sz w:val="20"/>
                <w:szCs w:val="20"/>
              </w:rPr>
              <w:t>NIL</w:t>
            </w:r>
          </w:p>
        </w:tc>
      </w:tr>
      <w:tr w:rsidR="009F0619" w:rsidRPr="004D4550" w:rsidTr="00921A92">
        <w:tc>
          <w:tcPr>
            <w:tcW w:w="1351" w:type="dxa"/>
          </w:tcPr>
          <w:p w:rsidR="009F0619" w:rsidRPr="004D4550" w:rsidRDefault="009F0619" w:rsidP="00921A92">
            <w:pPr>
              <w:jc w:val="center"/>
              <w:rPr>
                <w:rFonts w:asciiTheme="minorHAnsi" w:hAnsiTheme="minorHAnsi" w:cstheme="minorHAnsi"/>
                <w:sz w:val="20"/>
                <w:szCs w:val="20"/>
              </w:rPr>
            </w:pPr>
            <w:r w:rsidRPr="004D4550">
              <w:rPr>
                <w:rFonts w:asciiTheme="minorHAnsi" w:hAnsiTheme="minorHAnsi" w:cstheme="minorHAnsi"/>
                <w:sz w:val="20"/>
                <w:szCs w:val="20"/>
              </w:rPr>
              <w:t>17/01/23</w:t>
            </w:r>
          </w:p>
        </w:tc>
        <w:tc>
          <w:tcPr>
            <w:tcW w:w="4999" w:type="dxa"/>
          </w:tcPr>
          <w:p w:rsidR="009F0619" w:rsidRPr="004D4550" w:rsidRDefault="009F0619" w:rsidP="00921A92">
            <w:pPr>
              <w:rPr>
                <w:rFonts w:asciiTheme="minorHAnsi" w:hAnsiTheme="minorHAnsi" w:cstheme="minorHAnsi"/>
                <w:sz w:val="20"/>
                <w:szCs w:val="20"/>
              </w:rPr>
            </w:pPr>
            <w:r w:rsidRPr="004D4550">
              <w:rPr>
                <w:rFonts w:asciiTheme="minorHAnsi" w:hAnsiTheme="minorHAnsi" w:cstheme="minorHAnsi"/>
                <w:sz w:val="20"/>
                <w:szCs w:val="20"/>
              </w:rPr>
              <w:t xml:space="preserve">Correction for amended SO in November </w:t>
            </w:r>
          </w:p>
        </w:tc>
        <w:tc>
          <w:tcPr>
            <w:tcW w:w="1451" w:type="dxa"/>
            <w:shd w:val="clear" w:color="auto" w:fill="auto"/>
          </w:tcPr>
          <w:p w:rsidR="009F0619" w:rsidRPr="004D4550" w:rsidRDefault="009F0619" w:rsidP="00921A92">
            <w:pPr>
              <w:ind w:left="-57" w:right="-57"/>
              <w:jc w:val="center"/>
              <w:rPr>
                <w:rFonts w:asciiTheme="minorHAnsi" w:hAnsiTheme="minorHAnsi" w:cstheme="minorHAnsi"/>
                <w:sz w:val="20"/>
                <w:szCs w:val="20"/>
              </w:rPr>
            </w:pPr>
            <w:r w:rsidRPr="004D4550">
              <w:rPr>
                <w:rFonts w:asciiTheme="minorHAnsi" w:hAnsiTheme="minorHAnsi" w:cstheme="minorHAnsi"/>
                <w:sz w:val="20"/>
                <w:szCs w:val="20"/>
              </w:rPr>
              <w:t>£17.33</w:t>
            </w:r>
          </w:p>
        </w:tc>
        <w:tc>
          <w:tcPr>
            <w:tcW w:w="1125" w:type="dxa"/>
          </w:tcPr>
          <w:p w:rsidR="009F0619" w:rsidRPr="004D4550" w:rsidRDefault="009F0619" w:rsidP="00921A92">
            <w:pPr>
              <w:ind w:left="-113" w:right="-113"/>
              <w:jc w:val="center"/>
              <w:rPr>
                <w:rFonts w:asciiTheme="minorHAnsi" w:hAnsiTheme="minorHAnsi" w:cstheme="minorHAnsi"/>
                <w:sz w:val="20"/>
                <w:szCs w:val="20"/>
              </w:rPr>
            </w:pPr>
            <w:r w:rsidRPr="004D4550">
              <w:rPr>
                <w:rFonts w:asciiTheme="minorHAnsi" w:hAnsiTheme="minorHAnsi" w:cstheme="minorHAnsi"/>
                <w:sz w:val="20"/>
                <w:szCs w:val="20"/>
              </w:rPr>
              <w:t>NIL</w:t>
            </w:r>
          </w:p>
        </w:tc>
      </w:tr>
      <w:tr w:rsidR="009F0619" w:rsidRPr="004D4550" w:rsidTr="00921A92">
        <w:tc>
          <w:tcPr>
            <w:tcW w:w="1351" w:type="dxa"/>
          </w:tcPr>
          <w:p w:rsidR="009F0619" w:rsidRPr="004D4550" w:rsidRDefault="009F0619" w:rsidP="00921A92">
            <w:pPr>
              <w:jc w:val="center"/>
              <w:rPr>
                <w:rFonts w:asciiTheme="minorHAnsi" w:hAnsiTheme="minorHAnsi" w:cstheme="minorHAnsi"/>
                <w:sz w:val="20"/>
                <w:szCs w:val="20"/>
              </w:rPr>
            </w:pPr>
            <w:r w:rsidRPr="004D4550">
              <w:rPr>
                <w:rFonts w:asciiTheme="minorHAnsi" w:hAnsiTheme="minorHAnsi" w:cstheme="minorHAnsi"/>
                <w:sz w:val="20"/>
                <w:szCs w:val="20"/>
              </w:rPr>
              <w:t>28/12/22</w:t>
            </w:r>
          </w:p>
        </w:tc>
        <w:tc>
          <w:tcPr>
            <w:tcW w:w="4999" w:type="dxa"/>
          </w:tcPr>
          <w:p w:rsidR="009F0619" w:rsidRPr="004D4550" w:rsidRDefault="009F0619" w:rsidP="00921A92">
            <w:pPr>
              <w:rPr>
                <w:rFonts w:asciiTheme="minorHAnsi" w:hAnsiTheme="minorHAnsi" w:cstheme="minorHAnsi"/>
                <w:sz w:val="20"/>
                <w:szCs w:val="20"/>
              </w:rPr>
            </w:pPr>
            <w:r w:rsidRPr="004D4550">
              <w:rPr>
                <w:rFonts w:asciiTheme="minorHAnsi" w:hAnsiTheme="minorHAnsi" w:cstheme="minorHAnsi"/>
                <w:sz w:val="20"/>
                <w:szCs w:val="20"/>
              </w:rPr>
              <w:t>December Salary</w:t>
            </w:r>
          </w:p>
        </w:tc>
        <w:tc>
          <w:tcPr>
            <w:tcW w:w="1451" w:type="dxa"/>
            <w:shd w:val="clear" w:color="auto" w:fill="auto"/>
          </w:tcPr>
          <w:p w:rsidR="009F0619" w:rsidRPr="004D4550" w:rsidRDefault="009F0619" w:rsidP="00921A92">
            <w:pPr>
              <w:ind w:left="-57" w:right="-57"/>
              <w:jc w:val="center"/>
              <w:rPr>
                <w:rFonts w:asciiTheme="minorHAnsi" w:hAnsiTheme="minorHAnsi" w:cstheme="minorHAnsi"/>
                <w:sz w:val="20"/>
                <w:szCs w:val="20"/>
              </w:rPr>
            </w:pPr>
            <w:r w:rsidRPr="004D4550">
              <w:rPr>
                <w:rFonts w:asciiTheme="minorHAnsi" w:hAnsiTheme="minorHAnsi" w:cstheme="minorHAnsi"/>
                <w:sz w:val="20"/>
                <w:szCs w:val="20"/>
              </w:rPr>
              <w:t>£220.61</w:t>
            </w:r>
          </w:p>
        </w:tc>
        <w:tc>
          <w:tcPr>
            <w:tcW w:w="1125" w:type="dxa"/>
          </w:tcPr>
          <w:p w:rsidR="009F0619" w:rsidRPr="004D4550" w:rsidRDefault="009F0619" w:rsidP="00921A92">
            <w:pPr>
              <w:ind w:left="-113" w:right="-113"/>
              <w:jc w:val="center"/>
              <w:rPr>
                <w:rFonts w:asciiTheme="minorHAnsi" w:hAnsiTheme="minorHAnsi" w:cstheme="minorHAnsi"/>
                <w:sz w:val="20"/>
                <w:szCs w:val="20"/>
              </w:rPr>
            </w:pPr>
          </w:p>
        </w:tc>
      </w:tr>
      <w:tr w:rsidR="009F0619" w:rsidRPr="004D4550" w:rsidTr="00921A92">
        <w:tc>
          <w:tcPr>
            <w:tcW w:w="1351" w:type="dxa"/>
          </w:tcPr>
          <w:p w:rsidR="009F0619" w:rsidRPr="004D4550" w:rsidRDefault="009F0619" w:rsidP="00921A92">
            <w:pPr>
              <w:jc w:val="center"/>
              <w:rPr>
                <w:rFonts w:asciiTheme="minorHAnsi" w:hAnsiTheme="minorHAnsi" w:cstheme="minorHAnsi"/>
                <w:sz w:val="20"/>
                <w:szCs w:val="20"/>
              </w:rPr>
            </w:pPr>
            <w:r w:rsidRPr="004D4550">
              <w:rPr>
                <w:rFonts w:asciiTheme="minorHAnsi" w:hAnsiTheme="minorHAnsi" w:cstheme="minorHAnsi"/>
                <w:sz w:val="20"/>
                <w:szCs w:val="20"/>
              </w:rPr>
              <w:t>30/01/23</w:t>
            </w:r>
          </w:p>
        </w:tc>
        <w:tc>
          <w:tcPr>
            <w:tcW w:w="4999" w:type="dxa"/>
          </w:tcPr>
          <w:p w:rsidR="009F0619" w:rsidRPr="004D4550" w:rsidRDefault="009F0619" w:rsidP="00921A92">
            <w:pPr>
              <w:rPr>
                <w:rFonts w:asciiTheme="minorHAnsi" w:hAnsiTheme="minorHAnsi" w:cstheme="minorHAnsi"/>
                <w:sz w:val="20"/>
                <w:szCs w:val="20"/>
              </w:rPr>
            </w:pPr>
            <w:r w:rsidRPr="004D4550">
              <w:rPr>
                <w:rFonts w:asciiTheme="minorHAnsi" w:hAnsiTheme="minorHAnsi" w:cstheme="minorHAnsi"/>
                <w:sz w:val="20"/>
                <w:szCs w:val="20"/>
              </w:rPr>
              <w:t>January Salary</w:t>
            </w:r>
          </w:p>
        </w:tc>
        <w:tc>
          <w:tcPr>
            <w:tcW w:w="1451" w:type="dxa"/>
            <w:shd w:val="clear" w:color="auto" w:fill="auto"/>
          </w:tcPr>
          <w:p w:rsidR="009F0619" w:rsidRPr="004D4550" w:rsidRDefault="009F0619" w:rsidP="00921A92">
            <w:pPr>
              <w:ind w:left="-57" w:right="-57"/>
              <w:jc w:val="center"/>
              <w:rPr>
                <w:rFonts w:asciiTheme="minorHAnsi" w:hAnsiTheme="minorHAnsi" w:cstheme="minorHAnsi"/>
                <w:sz w:val="20"/>
                <w:szCs w:val="20"/>
              </w:rPr>
            </w:pPr>
            <w:r w:rsidRPr="004D4550">
              <w:rPr>
                <w:rFonts w:asciiTheme="minorHAnsi" w:hAnsiTheme="minorHAnsi" w:cstheme="minorHAnsi"/>
                <w:sz w:val="20"/>
                <w:szCs w:val="20"/>
              </w:rPr>
              <w:t>£220.61</w:t>
            </w:r>
          </w:p>
        </w:tc>
        <w:tc>
          <w:tcPr>
            <w:tcW w:w="1125" w:type="dxa"/>
          </w:tcPr>
          <w:p w:rsidR="009F0619" w:rsidRPr="004D4550" w:rsidRDefault="009F0619" w:rsidP="00921A92">
            <w:pPr>
              <w:ind w:left="-113" w:right="-113"/>
              <w:jc w:val="center"/>
              <w:rPr>
                <w:rFonts w:asciiTheme="minorHAnsi" w:hAnsiTheme="minorHAnsi" w:cstheme="minorHAnsi"/>
                <w:sz w:val="20"/>
                <w:szCs w:val="20"/>
              </w:rPr>
            </w:pPr>
          </w:p>
        </w:tc>
      </w:tr>
    </w:tbl>
    <w:p w:rsidR="009F0619" w:rsidRPr="004D4550" w:rsidRDefault="009F0619" w:rsidP="009F0619">
      <w:pPr>
        <w:ind w:firstLine="720"/>
        <w:rPr>
          <w:rFonts w:asciiTheme="minorHAnsi" w:hAnsiTheme="minorHAnsi" w:cstheme="minorHAnsi"/>
          <w:b/>
          <w:bCs/>
          <w:sz w:val="20"/>
          <w:szCs w:val="20"/>
        </w:rPr>
      </w:pPr>
    </w:p>
    <w:p w:rsidR="009F0619" w:rsidRPr="004D4550" w:rsidRDefault="009F0619" w:rsidP="00C3527E">
      <w:pPr>
        <w:rPr>
          <w:rFonts w:asciiTheme="minorHAnsi" w:hAnsiTheme="minorHAnsi" w:cstheme="minorHAnsi"/>
          <w:sz w:val="20"/>
          <w:szCs w:val="20"/>
        </w:rPr>
      </w:pPr>
    </w:p>
    <w:p w:rsidR="009F0619" w:rsidRPr="004D4550" w:rsidRDefault="009F0619" w:rsidP="00C3527E">
      <w:pPr>
        <w:rPr>
          <w:rFonts w:asciiTheme="minorHAnsi" w:hAnsiTheme="minorHAnsi" w:cstheme="minorHAnsi"/>
          <w:sz w:val="20"/>
          <w:szCs w:val="20"/>
        </w:rPr>
      </w:pPr>
    </w:p>
    <w:p w:rsidR="009F0619" w:rsidRPr="004D4550" w:rsidRDefault="009F0619" w:rsidP="00C3527E">
      <w:pPr>
        <w:rPr>
          <w:rFonts w:asciiTheme="minorHAnsi" w:hAnsiTheme="minorHAnsi" w:cstheme="minorHAnsi"/>
          <w:sz w:val="20"/>
          <w:szCs w:val="20"/>
        </w:rPr>
      </w:pPr>
    </w:p>
    <w:p w:rsidR="009F0619" w:rsidRPr="004D4550" w:rsidRDefault="009F0619" w:rsidP="00C3527E">
      <w:pPr>
        <w:rPr>
          <w:rFonts w:asciiTheme="minorHAnsi" w:hAnsiTheme="minorHAnsi" w:cstheme="minorHAnsi"/>
          <w:sz w:val="20"/>
          <w:szCs w:val="20"/>
        </w:rPr>
      </w:pPr>
    </w:p>
    <w:p w:rsidR="009F0619" w:rsidRPr="004D4550" w:rsidRDefault="009F0619" w:rsidP="00C3527E">
      <w:pPr>
        <w:rPr>
          <w:rFonts w:asciiTheme="minorHAnsi" w:hAnsiTheme="minorHAnsi" w:cstheme="minorHAnsi"/>
          <w:sz w:val="20"/>
          <w:szCs w:val="20"/>
        </w:rPr>
      </w:pPr>
    </w:p>
    <w:p w:rsidR="009F0619" w:rsidRPr="004D4550" w:rsidRDefault="009F0619" w:rsidP="00C3527E">
      <w:pPr>
        <w:rPr>
          <w:rFonts w:asciiTheme="minorHAnsi" w:hAnsiTheme="minorHAnsi" w:cstheme="minorHAnsi"/>
          <w:sz w:val="20"/>
          <w:szCs w:val="20"/>
        </w:rPr>
      </w:pPr>
    </w:p>
    <w:p w:rsidR="009F0619" w:rsidRPr="004D4550" w:rsidRDefault="009F0619" w:rsidP="00C3527E">
      <w:pPr>
        <w:rPr>
          <w:rFonts w:asciiTheme="minorHAnsi" w:hAnsiTheme="minorHAnsi" w:cstheme="minorHAnsi"/>
          <w:sz w:val="20"/>
          <w:szCs w:val="20"/>
        </w:rPr>
      </w:pPr>
    </w:p>
    <w:p w:rsidR="009F0619" w:rsidRPr="004D4550" w:rsidRDefault="009F0619" w:rsidP="00C3527E">
      <w:pPr>
        <w:rPr>
          <w:rFonts w:asciiTheme="minorHAnsi" w:hAnsiTheme="minorHAnsi" w:cstheme="minorHAnsi"/>
          <w:sz w:val="20"/>
          <w:szCs w:val="20"/>
        </w:rPr>
      </w:pPr>
    </w:p>
    <w:p w:rsidR="00C3527E" w:rsidRPr="004D4550" w:rsidRDefault="009F0619" w:rsidP="00C3527E">
      <w:pPr>
        <w:rPr>
          <w:rFonts w:asciiTheme="minorHAnsi" w:hAnsiTheme="minorHAnsi" w:cstheme="minorHAnsi"/>
          <w:b/>
          <w:bCs/>
          <w:sz w:val="20"/>
          <w:szCs w:val="20"/>
        </w:rPr>
      </w:pPr>
      <w:r w:rsidRPr="004D4550">
        <w:rPr>
          <w:rFonts w:asciiTheme="minorHAnsi" w:hAnsiTheme="minorHAnsi" w:cstheme="minorHAnsi"/>
          <w:b/>
          <w:bCs/>
          <w:sz w:val="20"/>
          <w:szCs w:val="20"/>
        </w:rPr>
        <w:t xml:space="preserve">23.17 </w:t>
      </w:r>
      <w:r w:rsidR="00C3527E" w:rsidRPr="004D4550">
        <w:rPr>
          <w:rFonts w:asciiTheme="minorHAnsi" w:hAnsiTheme="minorHAnsi" w:cstheme="minorHAnsi"/>
          <w:b/>
          <w:bCs/>
          <w:sz w:val="20"/>
          <w:szCs w:val="20"/>
        </w:rPr>
        <w:t>To receive updates from individual Council Members (for information only).</w:t>
      </w:r>
    </w:p>
    <w:p w:rsidR="009F0619" w:rsidRPr="004D4550" w:rsidRDefault="009F0619" w:rsidP="00C3527E">
      <w:pPr>
        <w:rPr>
          <w:rFonts w:asciiTheme="minorHAnsi" w:hAnsiTheme="minorHAnsi" w:cstheme="minorHAnsi"/>
          <w:sz w:val="20"/>
          <w:szCs w:val="20"/>
        </w:rPr>
      </w:pPr>
      <w:r w:rsidRPr="004D4550">
        <w:rPr>
          <w:rFonts w:asciiTheme="minorHAnsi" w:hAnsiTheme="minorHAnsi" w:cstheme="minorHAnsi"/>
          <w:sz w:val="20"/>
          <w:szCs w:val="20"/>
        </w:rPr>
        <w:t xml:space="preserve">Cllr M Balmer confirmed the update to the website was successful. </w:t>
      </w:r>
    </w:p>
    <w:p w:rsidR="009F0619" w:rsidRPr="004D4550" w:rsidRDefault="009F0619" w:rsidP="00C3527E">
      <w:pPr>
        <w:rPr>
          <w:rFonts w:asciiTheme="minorHAnsi" w:hAnsiTheme="minorHAnsi" w:cstheme="minorHAnsi"/>
          <w:sz w:val="20"/>
          <w:szCs w:val="20"/>
        </w:rPr>
      </w:pPr>
      <w:r w:rsidRPr="004D4550">
        <w:rPr>
          <w:rFonts w:asciiTheme="minorHAnsi" w:hAnsiTheme="minorHAnsi" w:cstheme="minorHAnsi"/>
          <w:sz w:val="20"/>
          <w:szCs w:val="20"/>
        </w:rPr>
        <w:t>Cllr M Balmer has collected the shared SAM2 from Lang</w:t>
      </w:r>
      <w:r w:rsidR="00921A92" w:rsidRPr="004D4550">
        <w:rPr>
          <w:rFonts w:asciiTheme="minorHAnsi" w:hAnsiTheme="minorHAnsi" w:cstheme="minorHAnsi"/>
          <w:sz w:val="20"/>
          <w:szCs w:val="20"/>
        </w:rPr>
        <w:t xml:space="preserve">ley with </w:t>
      </w:r>
      <w:proofErr w:type="spellStart"/>
      <w:r w:rsidR="00921A92" w:rsidRPr="004D4550">
        <w:rPr>
          <w:rFonts w:asciiTheme="minorHAnsi" w:hAnsiTheme="minorHAnsi" w:cstheme="minorHAnsi"/>
          <w:sz w:val="20"/>
          <w:szCs w:val="20"/>
        </w:rPr>
        <w:t>Hardley</w:t>
      </w:r>
      <w:proofErr w:type="spellEnd"/>
      <w:r w:rsidR="00921A92" w:rsidRPr="004D4550">
        <w:rPr>
          <w:rFonts w:asciiTheme="minorHAnsi" w:hAnsiTheme="minorHAnsi" w:cstheme="minorHAnsi"/>
          <w:sz w:val="20"/>
          <w:szCs w:val="20"/>
        </w:rPr>
        <w:t xml:space="preserve"> Parish Council (</w:t>
      </w:r>
      <w:proofErr w:type="spellStart"/>
      <w:r w:rsidR="00921A92" w:rsidRPr="004D4550">
        <w:rPr>
          <w:rFonts w:asciiTheme="minorHAnsi" w:hAnsiTheme="minorHAnsi" w:cstheme="minorHAnsi"/>
          <w:sz w:val="20"/>
          <w:szCs w:val="20"/>
        </w:rPr>
        <w:t>LwHPC</w:t>
      </w:r>
      <w:proofErr w:type="spellEnd"/>
      <w:r w:rsidR="00921A92" w:rsidRPr="004D4550">
        <w:rPr>
          <w:rFonts w:asciiTheme="minorHAnsi" w:hAnsiTheme="minorHAnsi" w:cstheme="minorHAnsi"/>
          <w:sz w:val="20"/>
          <w:szCs w:val="20"/>
        </w:rPr>
        <w:t xml:space="preserve">) who </w:t>
      </w:r>
      <w:proofErr w:type="gramStart"/>
      <w:r w:rsidR="00921A92" w:rsidRPr="004D4550">
        <w:rPr>
          <w:rFonts w:asciiTheme="minorHAnsi" w:hAnsiTheme="minorHAnsi" w:cstheme="minorHAnsi"/>
          <w:sz w:val="20"/>
          <w:szCs w:val="20"/>
        </w:rPr>
        <w:t>have</w:t>
      </w:r>
      <w:proofErr w:type="gramEnd"/>
      <w:r w:rsidR="00921A92" w:rsidRPr="004D4550">
        <w:rPr>
          <w:rFonts w:asciiTheme="minorHAnsi" w:hAnsiTheme="minorHAnsi" w:cstheme="minorHAnsi"/>
          <w:sz w:val="20"/>
          <w:szCs w:val="20"/>
        </w:rPr>
        <w:t xml:space="preserve"> not yet identified anyone to take over management of the device.  It will therefore stay in Claxton until the end of March at the earliest, </w:t>
      </w:r>
      <w:r w:rsidR="008D468B" w:rsidRPr="004D4550">
        <w:rPr>
          <w:rFonts w:asciiTheme="minorHAnsi" w:hAnsiTheme="minorHAnsi" w:cstheme="minorHAnsi"/>
          <w:sz w:val="20"/>
          <w:szCs w:val="20"/>
        </w:rPr>
        <w:t xml:space="preserve">depending on </w:t>
      </w:r>
      <w:proofErr w:type="gramStart"/>
      <w:r w:rsidR="008D468B" w:rsidRPr="004D4550">
        <w:rPr>
          <w:rFonts w:asciiTheme="minorHAnsi" w:hAnsiTheme="minorHAnsi" w:cstheme="minorHAnsi"/>
          <w:sz w:val="20"/>
          <w:szCs w:val="20"/>
        </w:rPr>
        <w:t>a</w:t>
      </w:r>
      <w:proofErr w:type="gramEnd"/>
      <w:r w:rsidR="008D468B" w:rsidRPr="004D4550">
        <w:rPr>
          <w:rFonts w:asciiTheme="minorHAnsi" w:hAnsiTheme="minorHAnsi" w:cstheme="minorHAnsi"/>
          <w:sz w:val="20"/>
          <w:szCs w:val="20"/>
        </w:rPr>
        <w:t xml:space="preserve"> </w:t>
      </w:r>
      <w:proofErr w:type="spellStart"/>
      <w:r w:rsidR="008D468B" w:rsidRPr="004D4550">
        <w:rPr>
          <w:rFonts w:asciiTheme="minorHAnsi" w:hAnsiTheme="minorHAnsi" w:cstheme="minorHAnsi"/>
          <w:sz w:val="20"/>
          <w:szCs w:val="20"/>
        </w:rPr>
        <w:t>LwH</w:t>
      </w:r>
      <w:proofErr w:type="spellEnd"/>
      <w:r w:rsidR="008D468B" w:rsidRPr="004D4550">
        <w:rPr>
          <w:rFonts w:asciiTheme="minorHAnsi" w:hAnsiTheme="minorHAnsi" w:cstheme="minorHAnsi"/>
          <w:sz w:val="20"/>
          <w:szCs w:val="20"/>
        </w:rPr>
        <w:t xml:space="preserve"> representative being</w:t>
      </w:r>
      <w:r w:rsidR="00921A92" w:rsidRPr="004D4550">
        <w:rPr>
          <w:rFonts w:asciiTheme="minorHAnsi" w:hAnsiTheme="minorHAnsi" w:cstheme="minorHAnsi"/>
          <w:sz w:val="20"/>
          <w:szCs w:val="20"/>
        </w:rPr>
        <w:t xml:space="preserve"> appointed.  </w:t>
      </w:r>
    </w:p>
    <w:p w:rsidR="00C3527E" w:rsidRPr="004D4550" w:rsidRDefault="009F0619" w:rsidP="00C3527E">
      <w:pPr>
        <w:rPr>
          <w:rFonts w:asciiTheme="minorHAnsi" w:hAnsiTheme="minorHAnsi" w:cstheme="minorHAnsi"/>
          <w:b/>
          <w:bCs/>
          <w:sz w:val="20"/>
          <w:szCs w:val="20"/>
        </w:rPr>
      </w:pPr>
      <w:r w:rsidRPr="004D4550">
        <w:rPr>
          <w:rFonts w:asciiTheme="minorHAnsi" w:hAnsiTheme="minorHAnsi" w:cstheme="minorHAnsi"/>
          <w:b/>
          <w:bCs/>
          <w:sz w:val="20"/>
          <w:szCs w:val="20"/>
        </w:rPr>
        <w:t xml:space="preserve">23.18 </w:t>
      </w:r>
      <w:r w:rsidR="00C3527E" w:rsidRPr="004D4550">
        <w:rPr>
          <w:rFonts w:asciiTheme="minorHAnsi" w:hAnsiTheme="minorHAnsi" w:cstheme="minorHAnsi"/>
          <w:b/>
          <w:bCs/>
          <w:sz w:val="20"/>
          <w:szCs w:val="20"/>
        </w:rPr>
        <w:t>To receive any items for inclusion on the next agenda (for information only).</w:t>
      </w:r>
    </w:p>
    <w:p w:rsidR="009F0619" w:rsidRPr="004D4550" w:rsidRDefault="009F0619" w:rsidP="00C3527E">
      <w:pPr>
        <w:rPr>
          <w:rFonts w:asciiTheme="minorHAnsi" w:hAnsiTheme="minorHAnsi" w:cstheme="minorHAnsi"/>
          <w:sz w:val="20"/>
          <w:szCs w:val="20"/>
        </w:rPr>
      </w:pPr>
      <w:r w:rsidRPr="004D4550">
        <w:rPr>
          <w:rFonts w:asciiTheme="minorHAnsi" w:hAnsiTheme="minorHAnsi" w:cstheme="minorHAnsi"/>
          <w:sz w:val="20"/>
          <w:szCs w:val="20"/>
        </w:rPr>
        <w:t>Update on play-area</w:t>
      </w:r>
      <w:r w:rsidR="00921A92" w:rsidRPr="004D4550">
        <w:rPr>
          <w:rFonts w:asciiTheme="minorHAnsi" w:hAnsiTheme="minorHAnsi" w:cstheme="minorHAnsi"/>
          <w:sz w:val="20"/>
          <w:szCs w:val="20"/>
        </w:rPr>
        <w:t xml:space="preserve">.  </w:t>
      </w:r>
      <w:r w:rsidRPr="004D4550">
        <w:rPr>
          <w:rFonts w:asciiTheme="minorHAnsi" w:hAnsiTheme="minorHAnsi" w:cstheme="minorHAnsi"/>
          <w:sz w:val="20"/>
          <w:szCs w:val="20"/>
        </w:rPr>
        <w:t xml:space="preserve">Cllr M </w:t>
      </w:r>
      <w:proofErr w:type="spellStart"/>
      <w:r w:rsidRPr="004D4550">
        <w:rPr>
          <w:rFonts w:asciiTheme="minorHAnsi" w:hAnsiTheme="minorHAnsi" w:cstheme="minorHAnsi"/>
          <w:sz w:val="20"/>
          <w:szCs w:val="20"/>
        </w:rPr>
        <w:t>Balmer</w:t>
      </w:r>
      <w:proofErr w:type="spellEnd"/>
      <w:r w:rsidRPr="004D4550">
        <w:rPr>
          <w:rFonts w:asciiTheme="minorHAnsi" w:hAnsiTheme="minorHAnsi" w:cstheme="minorHAnsi"/>
          <w:sz w:val="20"/>
          <w:szCs w:val="20"/>
        </w:rPr>
        <w:t xml:space="preserve"> </w:t>
      </w:r>
      <w:r w:rsidR="00921A92" w:rsidRPr="004D4550">
        <w:rPr>
          <w:rFonts w:asciiTheme="minorHAnsi" w:hAnsiTheme="minorHAnsi" w:cstheme="minorHAnsi"/>
          <w:sz w:val="20"/>
          <w:szCs w:val="20"/>
        </w:rPr>
        <w:t>asked that EVCP not appear on the agenda</w:t>
      </w:r>
      <w:r w:rsidRPr="004D4550">
        <w:rPr>
          <w:rFonts w:asciiTheme="minorHAnsi" w:hAnsiTheme="minorHAnsi" w:cstheme="minorHAnsi"/>
          <w:sz w:val="20"/>
          <w:szCs w:val="20"/>
        </w:rPr>
        <w:t xml:space="preserve"> until further updates are received</w:t>
      </w:r>
      <w:r w:rsidR="008D468B" w:rsidRPr="004D4550">
        <w:rPr>
          <w:rFonts w:asciiTheme="minorHAnsi" w:hAnsiTheme="minorHAnsi" w:cstheme="minorHAnsi"/>
          <w:sz w:val="20"/>
          <w:szCs w:val="20"/>
        </w:rPr>
        <w:t xml:space="preserve"> from SNC</w:t>
      </w:r>
      <w:r w:rsidRPr="004D4550">
        <w:rPr>
          <w:rFonts w:asciiTheme="minorHAnsi" w:hAnsiTheme="minorHAnsi" w:cstheme="minorHAnsi"/>
          <w:sz w:val="20"/>
          <w:szCs w:val="20"/>
        </w:rPr>
        <w:t>.</w:t>
      </w:r>
    </w:p>
    <w:p w:rsidR="00C3527E" w:rsidRPr="004D4550" w:rsidRDefault="009F0619" w:rsidP="00C3527E">
      <w:pPr>
        <w:rPr>
          <w:rFonts w:asciiTheme="minorHAnsi" w:hAnsiTheme="minorHAnsi" w:cstheme="minorHAnsi"/>
          <w:b/>
          <w:bCs/>
          <w:sz w:val="20"/>
          <w:szCs w:val="20"/>
        </w:rPr>
      </w:pPr>
      <w:r w:rsidRPr="004D4550">
        <w:rPr>
          <w:rFonts w:asciiTheme="minorHAnsi" w:hAnsiTheme="minorHAnsi" w:cstheme="minorHAnsi"/>
          <w:b/>
          <w:bCs/>
          <w:sz w:val="20"/>
          <w:szCs w:val="20"/>
        </w:rPr>
        <w:t xml:space="preserve">23.19 </w:t>
      </w:r>
      <w:r w:rsidR="00C3527E" w:rsidRPr="004D4550">
        <w:rPr>
          <w:rFonts w:asciiTheme="minorHAnsi" w:hAnsiTheme="minorHAnsi" w:cstheme="minorHAnsi"/>
          <w:b/>
          <w:bCs/>
          <w:sz w:val="20"/>
          <w:szCs w:val="20"/>
        </w:rPr>
        <w:t>To confirm date and time of the next Parish Council Meeting as Tuesday 21st March 2023 at 7.30pm in Claxton Village Hall.</w:t>
      </w:r>
      <w:bookmarkEnd w:id="0"/>
    </w:p>
    <w:p w:rsidR="00C3527E" w:rsidRPr="004D4550" w:rsidRDefault="009F0619" w:rsidP="00C3527E">
      <w:pPr>
        <w:rPr>
          <w:rFonts w:asciiTheme="minorHAnsi" w:hAnsiTheme="minorHAnsi" w:cstheme="minorHAnsi"/>
          <w:sz w:val="20"/>
          <w:szCs w:val="20"/>
        </w:rPr>
      </w:pPr>
      <w:r w:rsidRPr="004D4550">
        <w:rPr>
          <w:rFonts w:asciiTheme="minorHAnsi" w:hAnsiTheme="minorHAnsi" w:cstheme="minorHAnsi"/>
          <w:sz w:val="20"/>
          <w:szCs w:val="20"/>
        </w:rPr>
        <w:t>Agreed.</w:t>
      </w:r>
    </w:p>
    <w:p w:rsidR="009F0619" w:rsidRPr="004D4550" w:rsidRDefault="009F0619" w:rsidP="00C3527E">
      <w:pPr>
        <w:rPr>
          <w:rFonts w:asciiTheme="minorHAnsi" w:hAnsiTheme="minorHAnsi" w:cstheme="minorHAnsi"/>
          <w:sz w:val="20"/>
          <w:szCs w:val="20"/>
        </w:rPr>
      </w:pPr>
    </w:p>
    <w:p w:rsidR="009F0619" w:rsidRPr="00C3527E" w:rsidRDefault="009F0619" w:rsidP="00C3527E">
      <w:pPr>
        <w:rPr>
          <w:rFonts w:asciiTheme="minorHAnsi" w:hAnsiTheme="minorHAnsi" w:cstheme="minorHAnsi"/>
          <w:sz w:val="20"/>
          <w:szCs w:val="20"/>
        </w:rPr>
      </w:pPr>
      <w:r w:rsidRPr="004D4550">
        <w:rPr>
          <w:rFonts w:asciiTheme="minorHAnsi" w:hAnsiTheme="minorHAnsi" w:cstheme="minorHAnsi"/>
          <w:sz w:val="20"/>
          <w:szCs w:val="20"/>
        </w:rPr>
        <w:t>The meeting closed at 20:43pm.</w:t>
      </w:r>
    </w:p>
    <w:sectPr w:rsidR="009F0619" w:rsidRPr="00C3527E" w:rsidSect="001925EA">
      <w:headerReference w:type="even" r:id="rId8"/>
      <w:headerReference w:type="default" r:id="rId9"/>
      <w:footerReference w:type="default" r:id="rId10"/>
      <w:headerReference w:type="first" r:id="rId11"/>
      <w:footerReference w:type="first" r:id="rId12"/>
      <w:pgSz w:w="11906" w:h="16838" w:code="9"/>
      <w:pgMar w:top="993" w:right="707" w:bottom="567" w:left="851" w:header="567" w:footer="420" w:gutter="0"/>
      <w:pgNumType w:start="84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D51" w:rsidRDefault="00814D51">
      <w:r>
        <w:separator/>
      </w:r>
    </w:p>
  </w:endnote>
  <w:endnote w:type="continuationSeparator" w:id="0">
    <w:p w:rsidR="00814D51" w:rsidRDefault="00814D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EA" w:rsidRDefault="001925EA" w:rsidP="001925EA">
    <w:pPr>
      <w:pStyle w:val="Footer"/>
      <w:jc w:val="right"/>
    </w:pPr>
  </w:p>
  <w:p w:rsidR="001925EA" w:rsidRDefault="001925EA" w:rsidP="001925EA">
    <w:pPr>
      <w:pStyle w:val="Footer"/>
      <w:jc w:val="right"/>
    </w:pPr>
  </w:p>
  <w:p w:rsidR="001925EA" w:rsidRPr="001925EA" w:rsidRDefault="001925EA" w:rsidP="001925EA">
    <w:pPr>
      <w:pStyle w:val="Footer"/>
      <w:jc w:val="right"/>
    </w:pPr>
    <w:r>
      <w:t>Signed ..............................         Date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EA" w:rsidRDefault="001925EA" w:rsidP="001925EA">
    <w:pPr>
      <w:pStyle w:val="Footer"/>
      <w:jc w:val="right"/>
    </w:pPr>
  </w:p>
  <w:p w:rsidR="001925EA" w:rsidRDefault="001925EA" w:rsidP="001925EA">
    <w:pPr>
      <w:pStyle w:val="Footer"/>
      <w:jc w:val="right"/>
    </w:pPr>
  </w:p>
  <w:p w:rsidR="001925EA" w:rsidRPr="001925EA" w:rsidRDefault="001925EA" w:rsidP="001925EA">
    <w:pPr>
      <w:pStyle w:val="Footer"/>
      <w:jc w:val="right"/>
    </w:pPr>
    <w:r>
      <w:t>Signed ..............................         Date ..............................</w:t>
    </w:r>
  </w:p>
  <w:p w:rsidR="001925EA" w:rsidRDefault="00192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D51" w:rsidRDefault="00814D51">
      <w:r>
        <w:separator/>
      </w:r>
    </w:p>
  </w:footnote>
  <w:footnote w:type="continuationSeparator" w:id="0">
    <w:p w:rsidR="00814D51" w:rsidRDefault="00814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77" w:rsidRDefault="00075C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85704" o:spid="_x0000_s1026" type="#_x0000_t136" style="position:absolute;margin-left:0;margin-top:0;width:521.05pt;height:208.4pt;rotation:315;z-index:-251655168;mso-position-horizontal:center;mso-position-horizontal-relative:margin;mso-position-vertical:center;mso-position-vertical-relative:margin" o:allowincell="f" fillcolor="black"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77" w:rsidRDefault="00075C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85705" o:spid="_x0000_s1027" type="#_x0000_t136" style="position:absolute;margin-left:0;margin-top:0;width:521.05pt;height:208.4pt;rotation:315;z-index:-251653120;mso-position-horizontal:center;mso-position-horizontal-relative:margin;mso-position-vertical:center;mso-position-vertical-relative:margin" o:allowincell="f" fillcolor="#d8d8d8 [2732]" strokecolor="#f2f2f2 [3052]">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5C" w:rsidRPr="009A1B4C" w:rsidRDefault="00075C29" w:rsidP="00F7235C">
    <w:pPr>
      <w:pStyle w:val="Heading1"/>
      <w:jc w:val="center"/>
      <w:rPr>
        <w:rFonts w:asciiTheme="minorHAnsi" w:hAnsiTheme="minorHAnsi" w:cstheme="minorHAnsi"/>
        <w:u w:val="single"/>
      </w:rPr>
    </w:pPr>
    <w:r w:rsidRPr="00075C29">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85703" o:spid="_x0000_s1025" type="#_x0000_t136" style="position:absolute;left:0;text-align:left;margin-left:0;margin-top:0;width:521.05pt;height:208.4pt;rotation:315;z-index:-251657216;mso-position-horizontal:center;mso-position-horizontal-relative:margin;mso-position-vertical:center;mso-position-vertical-relative:margin" o:allowincell="f" fillcolor="#d8d8d8 [2732]" strokecolor="#f2f2f2 [3052]">
          <v:fill opacity=".5"/>
          <v:textpath style="font-family:&quot;Arial&quot;;font-size:1pt" string="DRAFT"/>
          <w10:wrap anchorx="margin" anchory="margin"/>
        </v:shape>
      </w:pict>
    </w:r>
    <w:r w:rsidR="00F7235C" w:rsidRPr="009A1B4C">
      <w:rPr>
        <w:rFonts w:asciiTheme="minorHAnsi" w:hAnsiTheme="minorHAnsi" w:cstheme="minorHAnsi"/>
        <w:u w:val="single"/>
      </w:rPr>
      <w:t>Claxton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57B0"/>
    <w:multiLevelType w:val="hybridMultilevel"/>
    <w:tmpl w:val="22B4B18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11603C6C"/>
    <w:multiLevelType w:val="multilevel"/>
    <w:tmpl w:val="234EC41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5994C2F"/>
    <w:multiLevelType w:val="hybridMultilevel"/>
    <w:tmpl w:val="FAB0EFD0"/>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
    <w:nsid w:val="163773A2"/>
    <w:multiLevelType w:val="multilevel"/>
    <w:tmpl w:val="CFEE9CB6"/>
    <w:lvl w:ilvl="0">
      <w:start w:val="22"/>
      <w:numFmt w:val="decimal"/>
      <w:lvlText w:val="%1"/>
      <w:lvlJc w:val="left"/>
      <w:pPr>
        <w:ind w:left="735" w:hanging="735"/>
      </w:pPr>
      <w:rPr>
        <w:rFonts w:hint="default"/>
      </w:rPr>
    </w:lvl>
    <w:lvl w:ilvl="1">
      <w:start w:val="105"/>
      <w:numFmt w:val="decimal"/>
      <w:lvlText w:val="%1.%2"/>
      <w:lvlJc w:val="left"/>
      <w:pPr>
        <w:ind w:left="1530" w:hanging="735"/>
      </w:pPr>
      <w:rPr>
        <w:rFonts w:hint="default"/>
      </w:rPr>
    </w:lvl>
    <w:lvl w:ilvl="2">
      <w:start w:val="1"/>
      <w:numFmt w:val="decimal"/>
      <w:lvlText w:val="%1.%2.%3"/>
      <w:lvlJc w:val="left"/>
      <w:pPr>
        <w:ind w:left="2325" w:hanging="735"/>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4">
    <w:nsid w:val="25420A37"/>
    <w:multiLevelType w:val="multilevel"/>
    <w:tmpl w:val="21447C3A"/>
    <w:lvl w:ilvl="0">
      <w:start w:val="22"/>
      <w:numFmt w:val="decimal"/>
      <w:lvlText w:val="%1"/>
      <w:lvlJc w:val="left"/>
      <w:pPr>
        <w:ind w:left="660" w:hanging="660"/>
      </w:pPr>
      <w:rPr>
        <w:rFonts w:hint="default"/>
      </w:rPr>
    </w:lvl>
    <w:lvl w:ilvl="1">
      <w:start w:val="10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62507E"/>
    <w:multiLevelType w:val="hybridMultilevel"/>
    <w:tmpl w:val="862A840E"/>
    <w:lvl w:ilvl="0" w:tplc="08090001">
      <w:start w:val="1"/>
      <w:numFmt w:val="bullet"/>
      <w:lvlText w:val=""/>
      <w:lvlJc w:val="left"/>
      <w:pPr>
        <w:ind w:left="2423" w:hanging="360"/>
      </w:pPr>
      <w:rPr>
        <w:rFonts w:ascii="Symbol" w:hAnsi="Symbol" w:hint="default"/>
      </w:rPr>
    </w:lvl>
    <w:lvl w:ilvl="1" w:tplc="08090003" w:tentative="1">
      <w:start w:val="1"/>
      <w:numFmt w:val="bullet"/>
      <w:lvlText w:val="o"/>
      <w:lvlJc w:val="left"/>
      <w:pPr>
        <w:ind w:left="3143" w:hanging="360"/>
      </w:pPr>
      <w:rPr>
        <w:rFonts w:ascii="Courier New" w:hAnsi="Courier New" w:cs="Courier New" w:hint="default"/>
      </w:rPr>
    </w:lvl>
    <w:lvl w:ilvl="2" w:tplc="08090005" w:tentative="1">
      <w:start w:val="1"/>
      <w:numFmt w:val="bullet"/>
      <w:lvlText w:val=""/>
      <w:lvlJc w:val="left"/>
      <w:pPr>
        <w:ind w:left="3863" w:hanging="360"/>
      </w:pPr>
      <w:rPr>
        <w:rFonts w:ascii="Wingdings" w:hAnsi="Wingdings" w:hint="default"/>
      </w:rPr>
    </w:lvl>
    <w:lvl w:ilvl="3" w:tplc="08090001" w:tentative="1">
      <w:start w:val="1"/>
      <w:numFmt w:val="bullet"/>
      <w:lvlText w:val=""/>
      <w:lvlJc w:val="left"/>
      <w:pPr>
        <w:ind w:left="4583" w:hanging="360"/>
      </w:pPr>
      <w:rPr>
        <w:rFonts w:ascii="Symbol" w:hAnsi="Symbol" w:hint="default"/>
      </w:rPr>
    </w:lvl>
    <w:lvl w:ilvl="4" w:tplc="08090003" w:tentative="1">
      <w:start w:val="1"/>
      <w:numFmt w:val="bullet"/>
      <w:lvlText w:val="o"/>
      <w:lvlJc w:val="left"/>
      <w:pPr>
        <w:ind w:left="5303" w:hanging="360"/>
      </w:pPr>
      <w:rPr>
        <w:rFonts w:ascii="Courier New" w:hAnsi="Courier New" w:cs="Courier New" w:hint="default"/>
      </w:rPr>
    </w:lvl>
    <w:lvl w:ilvl="5" w:tplc="08090005" w:tentative="1">
      <w:start w:val="1"/>
      <w:numFmt w:val="bullet"/>
      <w:lvlText w:val=""/>
      <w:lvlJc w:val="left"/>
      <w:pPr>
        <w:ind w:left="6023" w:hanging="360"/>
      </w:pPr>
      <w:rPr>
        <w:rFonts w:ascii="Wingdings" w:hAnsi="Wingdings" w:hint="default"/>
      </w:rPr>
    </w:lvl>
    <w:lvl w:ilvl="6" w:tplc="08090001" w:tentative="1">
      <w:start w:val="1"/>
      <w:numFmt w:val="bullet"/>
      <w:lvlText w:val=""/>
      <w:lvlJc w:val="left"/>
      <w:pPr>
        <w:ind w:left="6743" w:hanging="360"/>
      </w:pPr>
      <w:rPr>
        <w:rFonts w:ascii="Symbol" w:hAnsi="Symbol" w:hint="default"/>
      </w:rPr>
    </w:lvl>
    <w:lvl w:ilvl="7" w:tplc="08090003" w:tentative="1">
      <w:start w:val="1"/>
      <w:numFmt w:val="bullet"/>
      <w:lvlText w:val="o"/>
      <w:lvlJc w:val="left"/>
      <w:pPr>
        <w:ind w:left="7463" w:hanging="360"/>
      </w:pPr>
      <w:rPr>
        <w:rFonts w:ascii="Courier New" w:hAnsi="Courier New" w:cs="Courier New" w:hint="default"/>
      </w:rPr>
    </w:lvl>
    <w:lvl w:ilvl="8" w:tplc="08090005" w:tentative="1">
      <w:start w:val="1"/>
      <w:numFmt w:val="bullet"/>
      <w:lvlText w:val=""/>
      <w:lvlJc w:val="left"/>
      <w:pPr>
        <w:ind w:left="8183" w:hanging="360"/>
      </w:pPr>
      <w:rPr>
        <w:rFonts w:ascii="Wingdings" w:hAnsi="Wingdings" w:hint="default"/>
      </w:rPr>
    </w:lvl>
  </w:abstractNum>
  <w:abstractNum w:abstractNumId="6">
    <w:nsid w:val="2F3959B0"/>
    <w:multiLevelType w:val="hybridMultilevel"/>
    <w:tmpl w:val="6D2CA3C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0654BC8"/>
    <w:multiLevelType w:val="hybridMultilevel"/>
    <w:tmpl w:val="E692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4649BF"/>
    <w:multiLevelType w:val="multilevel"/>
    <w:tmpl w:val="E0A843F4"/>
    <w:lvl w:ilvl="0">
      <w:start w:val="22"/>
      <w:numFmt w:val="decimal"/>
      <w:lvlText w:val="%1"/>
      <w:lvlJc w:val="left"/>
      <w:pPr>
        <w:ind w:left="1125" w:hanging="1125"/>
      </w:pPr>
      <w:rPr>
        <w:rFonts w:hint="default"/>
      </w:rPr>
    </w:lvl>
    <w:lvl w:ilvl="1">
      <w:start w:val="117"/>
      <w:numFmt w:val="decimal"/>
      <w:lvlText w:val="%1.%2"/>
      <w:lvlJc w:val="left"/>
      <w:pPr>
        <w:ind w:left="1365" w:hanging="1125"/>
      </w:pPr>
      <w:rPr>
        <w:rFonts w:hint="default"/>
      </w:rPr>
    </w:lvl>
    <w:lvl w:ilvl="2">
      <w:start w:val="1"/>
      <w:numFmt w:val="decimal"/>
      <w:lvlText w:val="%1.%2.%3"/>
      <w:lvlJc w:val="left"/>
      <w:pPr>
        <w:ind w:left="1605" w:hanging="1125"/>
      </w:pPr>
      <w:rPr>
        <w:rFonts w:hint="default"/>
      </w:rPr>
    </w:lvl>
    <w:lvl w:ilvl="3">
      <w:start w:val="1"/>
      <w:numFmt w:val="decimal"/>
      <w:lvlText w:val="%1.%2.%3.%4"/>
      <w:lvlJc w:val="left"/>
      <w:pPr>
        <w:ind w:left="1845" w:hanging="1125"/>
      </w:pPr>
      <w:rPr>
        <w:rFonts w:hint="default"/>
      </w:rPr>
    </w:lvl>
    <w:lvl w:ilvl="4">
      <w:start w:val="1"/>
      <w:numFmt w:val="decimal"/>
      <w:lvlText w:val="%1.%2.%3.%4.%5"/>
      <w:lvlJc w:val="left"/>
      <w:pPr>
        <w:ind w:left="2085" w:hanging="1125"/>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9">
    <w:nsid w:val="3E4B0584"/>
    <w:multiLevelType w:val="multilevel"/>
    <w:tmpl w:val="7E200E14"/>
    <w:lvl w:ilvl="0">
      <w:start w:val="22"/>
      <w:numFmt w:val="decimal"/>
      <w:lvlText w:val="%1"/>
      <w:lvlJc w:val="left"/>
      <w:pPr>
        <w:ind w:left="930" w:hanging="930"/>
      </w:pPr>
      <w:rPr>
        <w:rFonts w:hint="default"/>
      </w:rPr>
    </w:lvl>
    <w:lvl w:ilvl="1">
      <w:start w:val="181"/>
      <w:numFmt w:val="decimal"/>
      <w:lvlText w:val="%1.%2"/>
      <w:lvlJc w:val="left"/>
      <w:pPr>
        <w:ind w:left="1157" w:hanging="930"/>
      </w:pPr>
      <w:rPr>
        <w:rFonts w:hint="default"/>
      </w:rPr>
    </w:lvl>
    <w:lvl w:ilvl="2">
      <w:start w:val="1"/>
      <w:numFmt w:val="decimal"/>
      <w:lvlText w:val="%1.%2.%3"/>
      <w:lvlJc w:val="left"/>
      <w:pPr>
        <w:ind w:left="1384" w:hanging="93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10">
    <w:nsid w:val="431D5F64"/>
    <w:multiLevelType w:val="multilevel"/>
    <w:tmpl w:val="91141314"/>
    <w:lvl w:ilvl="0">
      <w:start w:val="22"/>
      <w:numFmt w:val="decimal"/>
      <w:lvlText w:val="%1"/>
      <w:lvlJc w:val="left"/>
      <w:pPr>
        <w:ind w:left="540" w:hanging="540"/>
      </w:pPr>
      <w:rPr>
        <w:rFonts w:hint="default"/>
      </w:rPr>
    </w:lvl>
    <w:lvl w:ilvl="1">
      <w:start w:val="8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DB53CC"/>
    <w:multiLevelType w:val="hybridMultilevel"/>
    <w:tmpl w:val="E7C8A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0C64E0"/>
    <w:multiLevelType w:val="hybridMultilevel"/>
    <w:tmpl w:val="54105AD2"/>
    <w:lvl w:ilvl="0" w:tplc="08090001">
      <w:start w:val="1"/>
      <w:numFmt w:val="bullet"/>
      <w:lvlText w:val=""/>
      <w:lvlJc w:val="left"/>
      <w:pPr>
        <w:ind w:left="2423" w:hanging="360"/>
      </w:pPr>
      <w:rPr>
        <w:rFonts w:ascii="Symbol" w:hAnsi="Symbol" w:hint="default"/>
      </w:rPr>
    </w:lvl>
    <w:lvl w:ilvl="1" w:tplc="08090003" w:tentative="1">
      <w:start w:val="1"/>
      <w:numFmt w:val="bullet"/>
      <w:lvlText w:val="o"/>
      <w:lvlJc w:val="left"/>
      <w:pPr>
        <w:ind w:left="3143" w:hanging="360"/>
      </w:pPr>
      <w:rPr>
        <w:rFonts w:ascii="Courier New" w:hAnsi="Courier New" w:cs="Courier New" w:hint="default"/>
      </w:rPr>
    </w:lvl>
    <w:lvl w:ilvl="2" w:tplc="08090005" w:tentative="1">
      <w:start w:val="1"/>
      <w:numFmt w:val="bullet"/>
      <w:lvlText w:val=""/>
      <w:lvlJc w:val="left"/>
      <w:pPr>
        <w:ind w:left="3863" w:hanging="360"/>
      </w:pPr>
      <w:rPr>
        <w:rFonts w:ascii="Wingdings" w:hAnsi="Wingdings" w:hint="default"/>
      </w:rPr>
    </w:lvl>
    <w:lvl w:ilvl="3" w:tplc="08090001" w:tentative="1">
      <w:start w:val="1"/>
      <w:numFmt w:val="bullet"/>
      <w:lvlText w:val=""/>
      <w:lvlJc w:val="left"/>
      <w:pPr>
        <w:ind w:left="4583" w:hanging="360"/>
      </w:pPr>
      <w:rPr>
        <w:rFonts w:ascii="Symbol" w:hAnsi="Symbol" w:hint="default"/>
      </w:rPr>
    </w:lvl>
    <w:lvl w:ilvl="4" w:tplc="08090003" w:tentative="1">
      <w:start w:val="1"/>
      <w:numFmt w:val="bullet"/>
      <w:lvlText w:val="o"/>
      <w:lvlJc w:val="left"/>
      <w:pPr>
        <w:ind w:left="5303" w:hanging="360"/>
      </w:pPr>
      <w:rPr>
        <w:rFonts w:ascii="Courier New" w:hAnsi="Courier New" w:cs="Courier New" w:hint="default"/>
      </w:rPr>
    </w:lvl>
    <w:lvl w:ilvl="5" w:tplc="08090005" w:tentative="1">
      <w:start w:val="1"/>
      <w:numFmt w:val="bullet"/>
      <w:lvlText w:val=""/>
      <w:lvlJc w:val="left"/>
      <w:pPr>
        <w:ind w:left="6023" w:hanging="360"/>
      </w:pPr>
      <w:rPr>
        <w:rFonts w:ascii="Wingdings" w:hAnsi="Wingdings" w:hint="default"/>
      </w:rPr>
    </w:lvl>
    <w:lvl w:ilvl="6" w:tplc="08090001" w:tentative="1">
      <w:start w:val="1"/>
      <w:numFmt w:val="bullet"/>
      <w:lvlText w:val=""/>
      <w:lvlJc w:val="left"/>
      <w:pPr>
        <w:ind w:left="6743" w:hanging="360"/>
      </w:pPr>
      <w:rPr>
        <w:rFonts w:ascii="Symbol" w:hAnsi="Symbol" w:hint="default"/>
      </w:rPr>
    </w:lvl>
    <w:lvl w:ilvl="7" w:tplc="08090003" w:tentative="1">
      <w:start w:val="1"/>
      <w:numFmt w:val="bullet"/>
      <w:lvlText w:val="o"/>
      <w:lvlJc w:val="left"/>
      <w:pPr>
        <w:ind w:left="7463" w:hanging="360"/>
      </w:pPr>
      <w:rPr>
        <w:rFonts w:ascii="Courier New" w:hAnsi="Courier New" w:cs="Courier New" w:hint="default"/>
      </w:rPr>
    </w:lvl>
    <w:lvl w:ilvl="8" w:tplc="08090005" w:tentative="1">
      <w:start w:val="1"/>
      <w:numFmt w:val="bullet"/>
      <w:lvlText w:val=""/>
      <w:lvlJc w:val="left"/>
      <w:pPr>
        <w:ind w:left="8183" w:hanging="360"/>
      </w:pPr>
      <w:rPr>
        <w:rFonts w:ascii="Wingdings" w:hAnsi="Wingdings" w:hint="default"/>
      </w:rPr>
    </w:lvl>
  </w:abstractNum>
  <w:abstractNum w:abstractNumId="13">
    <w:nsid w:val="4E403479"/>
    <w:multiLevelType w:val="multilevel"/>
    <w:tmpl w:val="6544527A"/>
    <w:lvl w:ilvl="0">
      <w:start w:val="22"/>
      <w:numFmt w:val="decimal"/>
      <w:lvlText w:val="%1."/>
      <w:lvlJc w:val="left"/>
      <w:pPr>
        <w:ind w:left="795" w:hanging="795"/>
      </w:pPr>
      <w:rPr>
        <w:rFonts w:hint="default"/>
      </w:rPr>
    </w:lvl>
    <w:lvl w:ilvl="1">
      <w:start w:val="103"/>
      <w:numFmt w:val="decimal"/>
      <w:lvlText w:val="%1.%2."/>
      <w:lvlJc w:val="left"/>
      <w:pPr>
        <w:ind w:left="1249" w:hanging="795"/>
      </w:pPr>
      <w:rPr>
        <w:rFonts w:hint="default"/>
      </w:rPr>
    </w:lvl>
    <w:lvl w:ilvl="2">
      <w:start w:val="1"/>
      <w:numFmt w:val="decimal"/>
      <w:lvlText w:val="%1.%2.%3."/>
      <w:lvlJc w:val="left"/>
      <w:pPr>
        <w:ind w:left="1703" w:hanging="795"/>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4">
    <w:nsid w:val="559154EC"/>
    <w:multiLevelType w:val="hybridMultilevel"/>
    <w:tmpl w:val="5BCAD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5C7630"/>
    <w:multiLevelType w:val="hybridMultilevel"/>
    <w:tmpl w:val="D2C8D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894FC2"/>
    <w:multiLevelType w:val="hybridMultilevel"/>
    <w:tmpl w:val="F5DA60A4"/>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17">
    <w:nsid w:val="5F9761B4"/>
    <w:multiLevelType w:val="hybridMultilevel"/>
    <w:tmpl w:val="0138FD26"/>
    <w:lvl w:ilvl="0" w:tplc="08090001">
      <w:start w:val="1"/>
      <w:numFmt w:val="bullet"/>
      <w:lvlText w:val=""/>
      <w:lvlJc w:val="left"/>
      <w:pPr>
        <w:ind w:left="2348" w:hanging="360"/>
      </w:pPr>
      <w:rPr>
        <w:rFonts w:ascii="Symbol" w:hAnsi="Symbol" w:hint="default"/>
      </w:rPr>
    </w:lvl>
    <w:lvl w:ilvl="1" w:tplc="08090003" w:tentative="1">
      <w:start w:val="1"/>
      <w:numFmt w:val="bullet"/>
      <w:lvlText w:val="o"/>
      <w:lvlJc w:val="left"/>
      <w:pPr>
        <w:ind w:left="3068" w:hanging="360"/>
      </w:pPr>
      <w:rPr>
        <w:rFonts w:ascii="Courier New" w:hAnsi="Courier New" w:cs="Courier New" w:hint="default"/>
      </w:rPr>
    </w:lvl>
    <w:lvl w:ilvl="2" w:tplc="08090005" w:tentative="1">
      <w:start w:val="1"/>
      <w:numFmt w:val="bullet"/>
      <w:lvlText w:val=""/>
      <w:lvlJc w:val="left"/>
      <w:pPr>
        <w:ind w:left="3788" w:hanging="360"/>
      </w:pPr>
      <w:rPr>
        <w:rFonts w:ascii="Wingdings" w:hAnsi="Wingdings" w:hint="default"/>
      </w:rPr>
    </w:lvl>
    <w:lvl w:ilvl="3" w:tplc="08090001" w:tentative="1">
      <w:start w:val="1"/>
      <w:numFmt w:val="bullet"/>
      <w:lvlText w:val=""/>
      <w:lvlJc w:val="left"/>
      <w:pPr>
        <w:ind w:left="4508" w:hanging="360"/>
      </w:pPr>
      <w:rPr>
        <w:rFonts w:ascii="Symbol" w:hAnsi="Symbol" w:hint="default"/>
      </w:rPr>
    </w:lvl>
    <w:lvl w:ilvl="4" w:tplc="08090003" w:tentative="1">
      <w:start w:val="1"/>
      <w:numFmt w:val="bullet"/>
      <w:lvlText w:val="o"/>
      <w:lvlJc w:val="left"/>
      <w:pPr>
        <w:ind w:left="5228" w:hanging="360"/>
      </w:pPr>
      <w:rPr>
        <w:rFonts w:ascii="Courier New" w:hAnsi="Courier New" w:cs="Courier New" w:hint="default"/>
      </w:rPr>
    </w:lvl>
    <w:lvl w:ilvl="5" w:tplc="08090005" w:tentative="1">
      <w:start w:val="1"/>
      <w:numFmt w:val="bullet"/>
      <w:lvlText w:val=""/>
      <w:lvlJc w:val="left"/>
      <w:pPr>
        <w:ind w:left="5948" w:hanging="360"/>
      </w:pPr>
      <w:rPr>
        <w:rFonts w:ascii="Wingdings" w:hAnsi="Wingdings" w:hint="default"/>
      </w:rPr>
    </w:lvl>
    <w:lvl w:ilvl="6" w:tplc="08090001" w:tentative="1">
      <w:start w:val="1"/>
      <w:numFmt w:val="bullet"/>
      <w:lvlText w:val=""/>
      <w:lvlJc w:val="left"/>
      <w:pPr>
        <w:ind w:left="6668" w:hanging="360"/>
      </w:pPr>
      <w:rPr>
        <w:rFonts w:ascii="Symbol" w:hAnsi="Symbol" w:hint="default"/>
      </w:rPr>
    </w:lvl>
    <w:lvl w:ilvl="7" w:tplc="08090003" w:tentative="1">
      <w:start w:val="1"/>
      <w:numFmt w:val="bullet"/>
      <w:lvlText w:val="o"/>
      <w:lvlJc w:val="left"/>
      <w:pPr>
        <w:ind w:left="7388" w:hanging="360"/>
      </w:pPr>
      <w:rPr>
        <w:rFonts w:ascii="Courier New" w:hAnsi="Courier New" w:cs="Courier New" w:hint="default"/>
      </w:rPr>
    </w:lvl>
    <w:lvl w:ilvl="8" w:tplc="08090005" w:tentative="1">
      <w:start w:val="1"/>
      <w:numFmt w:val="bullet"/>
      <w:lvlText w:val=""/>
      <w:lvlJc w:val="left"/>
      <w:pPr>
        <w:ind w:left="8108" w:hanging="360"/>
      </w:pPr>
      <w:rPr>
        <w:rFonts w:ascii="Wingdings" w:hAnsi="Wingdings" w:hint="default"/>
      </w:rPr>
    </w:lvl>
  </w:abstractNum>
  <w:abstractNum w:abstractNumId="18">
    <w:nsid w:val="6FB13321"/>
    <w:multiLevelType w:val="multilevel"/>
    <w:tmpl w:val="7A242A46"/>
    <w:lvl w:ilvl="0">
      <w:start w:val="22"/>
      <w:numFmt w:val="decimal"/>
      <w:lvlText w:val="%1"/>
      <w:lvlJc w:val="left"/>
      <w:pPr>
        <w:ind w:left="735" w:hanging="735"/>
      </w:pPr>
      <w:rPr>
        <w:rFonts w:hint="default"/>
      </w:rPr>
    </w:lvl>
    <w:lvl w:ilvl="1">
      <w:start w:val="104"/>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919798E"/>
    <w:multiLevelType w:val="hybridMultilevel"/>
    <w:tmpl w:val="1716010C"/>
    <w:lvl w:ilvl="0" w:tplc="08090001">
      <w:start w:val="1"/>
      <w:numFmt w:val="bullet"/>
      <w:lvlText w:val=""/>
      <w:lvlJc w:val="left"/>
      <w:pPr>
        <w:ind w:left="1969" w:hanging="360"/>
      </w:pPr>
      <w:rPr>
        <w:rFonts w:ascii="Symbol" w:hAnsi="Symbol" w:hint="default"/>
      </w:rPr>
    </w:lvl>
    <w:lvl w:ilvl="1" w:tplc="08090003" w:tentative="1">
      <w:start w:val="1"/>
      <w:numFmt w:val="bullet"/>
      <w:lvlText w:val="o"/>
      <w:lvlJc w:val="left"/>
      <w:pPr>
        <w:ind w:left="2689" w:hanging="360"/>
      </w:pPr>
      <w:rPr>
        <w:rFonts w:ascii="Courier New" w:hAnsi="Courier New" w:cs="Courier New" w:hint="default"/>
      </w:rPr>
    </w:lvl>
    <w:lvl w:ilvl="2" w:tplc="08090005" w:tentative="1">
      <w:start w:val="1"/>
      <w:numFmt w:val="bullet"/>
      <w:lvlText w:val=""/>
      <w:lvlJc w:val="left"/>
      <w:pPr>
        <w:ind w:left="3409" w:hanging="360"/>
      </w:pPr>
      <w:rPr>
        <w:rFonts w:ascii="Wingdings" w:hAnsi="Wingdings" w:hint="default"/>
      </w:rPr>
    </w:lvl>
    <w:lvl w:ilvl="3" w:tplc="08090001" w:tentative="1">
      <w:start w:val="1"/>
      <w:numFmt w:val="bullet"/>
      <w:lvlText w:val=""/>
      <w:lvlJc w:val="left"/>
      <w:pPr>
        <w:ind w:left="4129" w:hanging="360"/>
      </w:pPr>
      <w:rPr>
        <w:rFonts w:ascii="Symbol" w:hAnsi="Symbol" w:hint="default"/>
      </w:rPr>
    </w:lvl>
    <w:lvl w:ilvl="4" w:tplc="08090003" w:tentative="1">
      <w:start w:val="1"/>
      <w:numFmt w:val="bullet"/>
      <w:lvlText w:val="o"/>
      <w:lvlJc w:val="left"/>
      <w:pPr>
        <w:ind w:left="4849" w:hanging="360"/>
      </w:pPr>
      <w:rPr>
        <w:rFonts w:ascii="Courier New" w:hAnsi="Courier New" w:cs="Courier New" w:hint="default"/>
      </w:rPr>
    </w:lvl>
    <w:lvl w:ilvl="5" w:tplc="08090005" w:tentative="1">
      <w:start w:val="1"/>
      <w:numFmt w:val="bullet"/>
      <w:lvlText w:val=""/>
      <w:lvlJc w:val="left"/>
      <w:pPr>
        <w:ind w:left="5569" w:hanging="360"/>
      </w:pPr>
      <w:rPr>
        <w:rFonts w:ascii="Wingdings" w:hAnsi="Wingdings" w:hint="default"/>
      </w:rPr>
    </w:lvl>
    <w:lvl w:ilvl="6" w:tplc="08090001" w:tentative="1">
      <w:start w:val="1"/>
      <w:numFmt w:val="bullet"/>
      <w:lvlText w:val=""/>
      <w:lvlJc w:val="left"/>
      <w:pPr>
        <w:ind w:left="6289" w:hanging="360"/>
      </w:pPr>
      <w:rPr>
        <w:rFonts w:ascii="Symbol" w:hAnsi="Symbol" w:hint="default"/>
      </w:rPr>
    </w:lvl>
    <w:lvl w:ilvl="7" w:tplc="08090003" w:tentative="1">
      <w:start w:val="1"/>
      <w:numFmt w:val="bullet"/>
      <w:lvlText w:val="o"/>
      <w:lvlJc w:val="left"/>
      <w:pPr>
        <w:ind w:left="7009" w:hanging="360"/>
      </w:pPr>
      <w:rPr>
        <w:rFonts w:ascii="Courier New" w:hAnsi="Courier New" w:cs="Courier New" w:hint="default"/>
      </w:rPr>
    </w:lvl>
    <w:lvl w:ilvl="8" w:tplc="08090005" w:tentative="1">
      <w:start w:val="1"/>
      <w:numFmt w:val="bullet"/>
      <w:lvlText w:val=""/>
      <w:lvlJc w:val="left"/>
      <w:pPr>
        <w:ind w:left="7729" w:hanging="360"/>
      </w:pPr>
      <w:rPr>
        <w:rFonts w:ascii="Wingdings" w:hAnsi="Wingdings" w:hint="default"/>
      </w:rPr>
    </w:lvl>
  </w:abstractNum>
  <w:num w:numId="1">
    <w:abstractNumId w:val="17"/>
  </w:num>
  <w:num w:numId="2">
    <w:abstractNumId w:val="10"/>
  </w:num>
  <w:num w:numId="3">
    <w:abstractNumId w:val="16"/>
  </w:num>
  <w:num w:numId="4">
    <w:abstractNumId w:val="2"/>
  </w:num>
  <w:num w:numId="5">
    <w:abstractNumId w:val="4"/>
  </w:num>
  <w:num w:numId="6">
    <w:abstractNumId w:val="1"/>
  </w:num>
  <w:num w:numId="7">
    <w:abstractNumId w:val="13"/>
  </w:num>
  <w:num w:numId="8">
    <w:abstractNumId w:val="18"/>
  </w:num>
  <w:num w:numId="9">
    <w:abstractNumId w:val="3"/>
  </w:num>
  <w:num w:numId="10">
    <w:abstractNumId w:val="5"/>
  </w:num>
  <w:num w:numId="11">
    <w:abstractNumId w:val="12"/>
  </w:num>
  <w:num w:numId="12">
    <w:abstractNumId w:val="19"/>
  </w:num>
  <w:num w:numId="13">
    <w:abstractNumId w:val="8"/>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6"/>
  </w:num>
  <w:num w:numId="19">
    <w:abstractNumId w:val="11"/>
  </w:num>
  <w:num w:numId="20">
    <w:abstractNumId w:val="0"/>
  </w:num>
  <w:num w:numId="21">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8E43B7"/>
    <w:rsid w:val="00000452"/>
    <w:rsid w:val="000012C3"/>
    <w:rsid w:val="00007B2E"/>
    <w:rsid w:val="00013539"/>
    <w:rsid w:val="00016786"/>
    <w:rsid w:val="00016C78"/>
    <w:rsid w:val="00020A54"/>
    <w:rsid w:val="00022486"/>
    <w:rsid w:val="000224C2"/>
    <w:rsid w:val="00023ACB"/>
    <w:rsid w:val="00027AC2"/>
    <w:rsid w:val="00027B83"/>
    <w:rsid w:val="000302E2"/>
    <w:rsid w:val="00030440"/>
    <w:rsid w:val="00031192"/>
    <w:rsid w:val="000316BB"/>
    <w:rsid w:val="00033F57"/>
    <w:rsid w:val="00035344"/>
    <w:rsid w:val="00035745"/>
    <w:rsid w:val="000365ED"/>
    <w:rsid w:val="00036D0B"/>
    <w:rsid w:val="00036F48"/>
    <w:rsid w:val="00037072"/>
    <w:rsid w:val="00037C69"/>
    <w:rsid w:val="0004303B"/>
    <w:rsid w:val="00044447"/>
    <w:rsid w:val="000447AC"/>
    <w:rsid w:val="00044B2D"/>
    <w:rsid w:val="000456CC"/>
    <w:rsid w:val="00046962"/>
    <w:rsid w:val="00046A52"/>
    <w:rsid w:val="00052553"/>
    <w:rsid w:val="00052F6F"/>
    <w:rsid w:val="00053D46"/>
    <w:rsid w:val="00057B6F"/>
    <w:rsid w:val="00064D46"/>
    <w:rsid w:val="00064E09"/>
    <w:rsid w:val="000657D9"/>
    <w:rsid w:val="0006690F"/>
    <w:rsid w:val="000669F1"/>
    <w:rsid w:val="00067BB4"/>
    <w:rsid w:val="00071855"/>
    <w:rsid w:val="00072239"/>
    <w:rsid w:val="00073C16"/>
    <w:rsid w:val="00075C29"/>
    <w:rsid w:val="00077E7D"/>
    <w:rsid w:val="000800D3"/>
    <w:rsid w:val="00080B0D"/>
    <w:rsid w:val="0008226D"/>
    <w:rsid w:val="000825BA"/>
    <w:rsid w:val="00083E16"/>
    <w:rsid w:val="00084A36"/>
    <w:rsid w:val="000863B9"/>
    <w:rsid w:val="00086A5F"/>
    <w:rsid w:val="00091534"/>
    <w:rsid w:val="00091D1E"/>
    <w:rsid w:val="00091FD3"/>
    <w:rsid w:val="00092E2E"/>
    <w:rsid w:val="0009491F"/>
    <w:rsid w:val="00095E98"/>
    <w:rsid w:val="00096CC4"/>
    <w:rsid w:val="000A07DD"/>
    <w:rsid w:val="000A1041"/>
    <w:rsid w:val="000A269F"/>
    <w:rsid w:val="000A27CE"/>
    <w:rsid w:val="000A5470"/>
    <w:rsid w:val="000A58E3"/>
    <w:rsid w:val="000B1DAF"/>
    <w:rsid w:val="000B57D1"/>
    <w:rsid w:val="000C035F"/>
    <w:rsid w:val="000C06F2"/>
    <w:rsid w:val="000C0C90"/>
    <w:rsid w:val="000C0FC7"/>
    <w:rsid w:val="000C2B4E"/>
    <w:rsid w:val="000C2B8C"/>
    <w:rsid w:val="000C384D"/>
    <w:rsid w:val="000C5454"/>
    <w:rsid w:val="000C5C04"/>
    <w:rsid w:val="000C612C"/>
    <w:rsid w:val="000C6180"/>
    <w:rsid w:val="000D1128"/>
    <w:rsid w:val="000D2044"/>
    <w:rsid w:val="000D647D"/>
    <w:rsid w:val="000E0AF1"/>
    <w:rsid w:val="000E1323"/>
    <w:rsid w:val="000E2594"/>
    <w:rsid w:val="000E67EB"/>
    <w:rsid w:val="000F2FA0"/>
    <w:rsid w:val="000F536A"/>
    <w:rsid w:val="000F68F0"/>
    <w:rsid w:val="000F7149"/>
    <w:rsid w:val="00101D72"/>
    <w:rsid w:val="00102225"/>
    <w:rsid w:val="0010232C"/>
    <w:rsid w:val="0010239A"/>
    <w:rsid w:val="00105F1E"/>
    <w:rsid w:val="00106705"/>
    <w:rsid w:val="00110C47"/>
    <w:rsid w:val="00111FD1"/>
    <w:rsid w:val="00112491"/>
    <w:rsid w:val="001144FF"/>
    <w:rsid w:val="00115059"/>
    <w:rsid w:val="001201CE"/>
    <w:rsid w:val="001235D5"/>
    <w:rsid w:val="00123E6A"/>
    <w:rsid w:val="001256C4"/>
    <w:rsid w:val="00125C3E"/>
    <w:rsid w:val="00126DA0"/>
    <w:rsid w:val="00126EA0"/>
    <w:rsid w:val="00127A2E"/>
    <w:rsid w:val="00130796"/>
    <w:rsid w:val="001329B2"/>
    <w:rsid w:val="00132AEE"/>
    <w:rsid w:val="001357E4"/>
    <w:rsid w:val="00135AE7"/>
    <w:rsid w:val="001367AC"/>
    <w:rsid w:val="00136A39"/>
    <w:rsid w:val="00141884"/>
    <w:rsid w:val="00141B9D"/>
    <w:rsid w:val="00143B87"/>
    <w:rsid w:val="00146FCA"/>
    <w:rsid w:val="0015068B"/>
    <w:rsid w:val="00150C24"/>
    <w:rsid w:val="00151D8A"/>
    <w:rsid w:val="00151DEC"/>
    <w:rsid w:val="00152438"/>
    <w:rsid w:val="00155280"/>
    <w:rsid w:val="0015620D"/>
    <w:rsid w:val="001566E2"/>
    <w:rsid w:val="0015722A"/>
    <w:rsid w:val="0015769C"/>
    <w:rsid w:val="00160344"/>
    <w:rsid w:val="001624F8"/>
    <w:rsid w:val="001646BF"/>
    <w:rsid w:val="00164C5C"/>
    <w:rsid w:val="00165ADD"/>
    <w:rsid w:val="001679CC"/>
    <w:rsid w:val="00171D4D"/>
    <w:rsid w:val="00173A3C"/>
    <w:rsid w:val="00173CF0"/>
    <w:rsid w:val="00173EBB"/>
    <w:rsid w:val="001759BA"/>
    <w:rsid w:val="001762D3"/>
    <w:rsid w:val="001773F0"/>
    <w:rsid w:val="00181A28"/>
    <w:rsid w:val="0018397F"/>
    <w:rsid w:val="001842C9"/>
    <w:rsid w:val="00184B43"/>
    <w:rsid w:val="00185F7B"/>
    <w:rsid w:val="00186399"/>
    <w:rsid w:val="001925EA"/>
    <w:rsid w:val="00193ADF"/>
    <w:rsid w:val="0019578F"/>
    <w:rsid w:val="00196068"/>
    <w:rsid w:val="00196807"/>
    <w:rsid w:val="001972A6"/>
    <w:rsid w:val="001A0D97"/>
    <w:rsid w:val="001A4C4D"/>
    <w:rsid w:val="001A775A"/>
    <w:rsid w:val="001B25E8"/>
    <w:rsid w:val="001B28B1"/>
    <w:rsid w:val="001B4B6B"/>
    <w:rsid w:val="001B4FBB"/>
    <w:rsid w:val="001B6EA7"/>
    <w:rsid w:val="001C0210"/>
    <w:rsid w:val="001C0B1D"/>
    <w:rsid w:val="001C0E4B"/>
    <w:rsid w:val="001C34D4"/>
    <w:rsid w:val="001C599D"/>
    <w:rsid w:val="001C68C7"/>
    <w:rsid w:val="001D119B"/>
    <w:rsid w:val="001D20D3"/>
    <w:rsid w:val="001D3068"/>
    <w:rsid w:val="001D34A7"/>
    <w:rsid w:val="001D3B35"/>
    <w:rsid w:val="001D3FC2"/>
    <w:rsid w:val="001D518C"/>
    <w:rsid w:val="001D6240"/>
    <w:rsid w:val="001D691B"/>
    <w:rsid w:val="001E2317"/>
    <w:rsid w:val="001E2CBF"/>
    <w:rsid w:val="001E49D4"/>
    <w:rsid w:val="001E4BCF"/>
    <w:rsid w:val="001F42F3"/>
    <w:rsid w:val="001F7855"/>
    <w:rsid w:val="00202C7D"/>
    <w:rsid w:val="00203AE8"/>
    <w:rsid w:val="00206B80"/>
    <w:rsid w:val="00206D6C"/>
    <w:rsid w:val="00211594"/>
    <w:rsid w:val="00211FE9"/>
    <w:rsid w:val="002124DD"/>
    <w:rsid w:val="00213249"/>
    <w:rsid w:val="002143EC"/>
    <w:rsid w:val="00214FE0"/>
    <w:rsid w:val="00215B6E"/>
    <w:rsid w:val="00217539"/>
    <w:rsid w:val="002175D9"/>
    <w:rsid w:val="00217D9E"/>
    <w:rsid w:val="00217F2B"/>
    <w:rsid w:val="0022077D"/>
    <w:rsid w:val="002209F9"/>
    <w:rsid w:val="00221423"/>
    <w:rsid w:val="00222B7E"/>
    <w:rsid w:val="002232B7"/>
    <w:rsid w:val="00223DFF"/>
    <w:rsid w:val="002242A6"/>
    <w:rsid w:val="002256AD"/>
    <w:rsid w:val="00226780"/>
    <w:rsid w:val="002304B0"/>
    <w:rsid w:val="00232E92"/>
    <w:rsid w:val="00233B37"/>
    <w:rsid w:val="002366F8"/>
    <w:rsid w:val="002370AA"/>
    <w:rsid w:val="002373EF"/>
    <w:rsid w:val="002376CF"/>
    <w:rsid w:val="002413C9"/>
    <w:rsid w:val="002417E0"/>
    <w:rsid w:val="00242A2E"/>
    <w:rsid w:val="00242AEB"/>
    <w:rsid w:val="0024330E"/>
    <w:rsid w:val="0024361C"/>
    <w:rsid w:val="002464E6"/>
    <w:rsid w:val="002504F4"/>
    <w:rsid w:val="00250B1C"/>
    <w:rsid w:val="00251704"/>
    <w:rsid w:val="002547A4"/>
    <w:rsid w:val="00257AC2"/>
    <w:rsid w:val="00257D89"/>
    <w:rsid w:val="00262AA8"/>
    <w:rsid w:val="00266029"/>
    <w:rsid w:val="002661D3"/>
    <w:rsid w:val="00267044"/>
    <w:rsid w:val="00270960"/>
    <w:rsid w:val="00274712"/>
    <w:rsid w:val="002762DC"/>
    <w:rsid w:val="002762F5"/>
    <w:rsid w:val="00276B9F"/>
    <w:rsid w:val="00276BBA"/>
    <w:rsid w:val="0027709F"/>
    <w:rsid w:val="00277A0A"/>
    <w:rsid w:val="0028118D"/>
    <w:rsid w:val="00283433"/>
    <w:rsid w:val="00286439"/>
    <w:rsid w:val="00287A85"/>
    <w:rsid w:val="00290148"/>
    <w:rsid w:val="0029030E"/>
    <w:rsid w:val="00290917"/>
    <w:rsid w:val="00291A86"/>
    <w:rsid w:val="0029222F"/>
    <w:rsid w:val="00296E8A"/>
    <w:rsid w:val="002A08C5"/>
    <w:rsid w:val="002A1DC7"/>
    <w:rsid w:val="002A22C9"/>
    <w:rsid w:val="002A3853"/>
    <w:rsid w:val="002A6388"/>
    <w:rsid w:val="002A7B16"/>
    <w:rsid w:val="002B239D"/>
    <w:rsid w:val="002B243A"/>
    <w:rsid w:val="002B342A"/>
    <w:rsid w:val="002B3AC2"/>
    <w:rsid w:val="002B5BE8"/>
    <w:rsid w:val="002C1C60"/>
    <w:rsid w:val="002C2539"/>
    <w:rsid w:val="002C276B"/>
    <w:rsid w:val="002C3DEF"/>
    <w:rsid w:val="002C3FD7"/>
    <w:rsid w:val="002C4D4C"/>
    <w:rsid w:val="002C597B"/>
    <w:rsid w:val="002C700A"/>
    <w:rsid w:val="002D159B"/>
    <w:rsid w:val="002D2A35"/>
    <w:rsid w:val="002D2CC1"/>
    <w:rsid w:val="002D3506"/>
    <w:rsid w:val="002D42C1"/>
    <w:rsid w:val="002D4901"/>
    <w:rsid w:val="002D5206"/>
    <w:rsid w:val="002D59D6"/>
    <w:rsid w:val="002D6321"/>
    <w:rsid w:val="002E0494"/>
    <w:rsid w:val="002E1149"/>
    <w:rsid w:val="002E221D"/>
    <w:rsid w:val="002E34E5"/>
    <w:rsid w:val="002E46D5"/>
    <w:rsid w:val="002E60D8"/>
    <w:rsid w:val="002F1EA6"/>
    <w:rsid w:val="002F2323"/>
    <w:rsid w:val="002F290E"/>
    <w:rsid w:val="002F453F"/>
    <w:rsid w:val="002F45CC"/>
    <w:rsid w:val="00301B53"/>
    <w:rsid w:val="00302C1C"/>
    <w:rsid w:val="00302CFA"/>
    <w:rsid w:val="00305107"/>
    <w:rsid w:val="0030534C"/>
    <w:rsid w:val="003101A0"/>
    <w:rsid w:val="0031084E"/>
    <w:rsid w:val="003125FD"/>
    <w:rsid w:val="0031512B"/>
    <w:rsid w:val="00320CF0"/>
    <w:rsid w:val="00321D11"/>
    <w:rsid w:val="00321D88"/>
    <w:rsid w:val="00323497"/>
    <w:rsid w:val="00323D7D"/>
    <w:rsid w:val="00327995"/>
    <w:rsid w:val="00330576"/>
    <w:rsid w:val="0033294B"/>
    <w:rsid w:val="00333135"/>
    <w:rsid w:val="00336406"/>
    <w:rsid w:val="00336790"/>
    <w:rsid w:val="003367FB"/>
    <w:rsid w:val="00337DFF"/>
    <w:rsid w:val="00342BE1"/>
    <w:rsid w:val="003442E0"/>
    <w:rsid w:val="0034601C"/>
    <w:rsid w:val="00346324"/>
    <w:rsid w:val="003502BF"/>
    <w:rsid w:val="00351355"/>
    <w:rsid w:val="0035545C"/>
    <w:rsid w:val="00362482"/>
    <w:rsid w:val="00362B69"/>
    <w:rsid w:val="003649EE"/>
    <w:rsid w:val="00364B6F"/>
    <w:rsid w:val="00365C7B"/>
    <w:rsid w:val="00367E09"/>
    <w:rsid w:val="00372012"/>
    <w:rsid w:val="00373B3B"/>
    <w:rsid w:val="003756BF"/>
    <w:rsid w:val="00375C17"/>
    <w:rsid w:val="00376920"/>
    <w:rsid w:val="00381125"/>
    <w:rsid w:val="00382708"/>
    <w:rsid w:val="00384407"/>
    <w:rsid w:val="00386FFA"/>
    <w:rsid w:val="003873C9"/>
    <w:rsid w:val="00387B96"/>
    <w:rsid w:val="00387CE1"/>
    <w:rsid w:val="0039001D"/>
    <w:rsid w:val="00390FD3"/>
    <w:rsid w:val="003911E6"/>
    <w:rsid w:val="00391793"/>
    <w:rsid w:val="003927A0"/>
    <w:rsid w:val="00392AEC"/>
    <w:rsid w:val="00395AD9"/>
    <w:rsid w:val="00395E6A"/>
    <w:rsid w:val="003A120E"/>
    <w:rsid w:val="003A129A"/>
    <w:rsid w:val="003A171D"/>
    <w:rsid w:val="003A252C"/>
    <w:rsid w:val="003A47DD"/>
    <w:rsid w:val="003A54C8"/>
    <w:rsid w:val="003A57A8"/>
    <w:rsid w:val="003B0C67"/>
    <w:rsid w:val="003B24C1"/>
    <w:rsid w:val="003B3B4D"/>
    <w:rsid w:val="003B4F4C"/>
    <w:rsid w:val="003B5EB2"/>
    <w:rsid w:val="003B619C"/>
    <w:rsid w:val="003B7D96"/>
    <w:rsid w:val="003C2620"/>
    <w:rsid w:val="003C305E"/>
    <w:rsid w:val="003C3E91"/>
    <w:rsid w:val="003C7607"/>
    <w:rsid w:val="003D12B7"/>
    <w:rsid w:val="003D281D"/>
    <w:rsid w:val="003D4BDD"/>
    <w:rsid w:val="003D4E99"/>
    <w:rsid w:val="003D66B0"/>
    <w:rsid w:val="003E17EC"/>
    <w:rsid w:val="003E5317"/>
    <w:rsid w:val="003E5E57"/>
    <w:rsid w:val="003E7FCA"/>
    <w:rsid w:val="003F071C"/>
    <w:rsid w:val="003F0D7C"/>
    <w:rsid w:val="003F0F9E"/>
    <w:rsid w:val="003F47FE"/>
    <w:rsid w:val="003F4F71"/>
    <w:rsid w:val="003F6351"/>
    <w:rsid w:val="003F7390"/>
    <w:rsid w:val="004002C7"/>
    <w:rsid w:val="004003ED"/>
    <w:rsid w:val="0040059E"/>
    <w:rsid w:val="004020DE"/>
    <w:rsid w:val="004020FB"/>
    <w:rsid w:val="00403C0F"/>
    <w:rsid w:val="00404112"/>
    <w:rsid w:val="004044F4"/>
    <w:rsid w:val="00404993"/>
    <w:rsid w:val="004049B6"/>
    <w:rsid w:val="00405BC9"/>
    <w:rsid w:val="00406C2D"/>
    <w:rsid w:val="00407417"/>
    <w:rsid w:val="0041033F"/>
    <w:rsid w:val="00411442"/>
    <w:rsid w:val="0041165F"/>
    <w:rsid w:val="00411D6D"/>
    <w:rsid w:val="00412817"/>
    <w:rsid w:val="00413663"/>
    <w:rsid w:val="00414129"/>
    <w:rsid w:val="004143AD"/>
    <w:rsid w:val="004170C7"/>
    <w:rsid w:val="004200F7"/>
    <w:rsid w:val="0042028B"/>
    <w:rsid w:val="0042296D"/>
    <w:rsid w:val="00423D30"/>
    <w:rsid w:val="00427BEF"/>
    <w:rsid w:val="004308F6"/>
    <w:rsid w:val="00430D19"/>
    <w:rsid w:val="00433C39"/>
    <w:rsid w:val="0043475E"/>
    <w:rsid w:val="00435090"/>
    <w:rsid w:val="00436752"/>
    <w:rsid w:val="004401E0"/>
    <w:rsid w:val="004415D5"/>
    <w:rsid w:val="004427E3"/>
    <w:rsid w:val="00442B93"/>
    <w:rsid w:val="00442BE2"/>
    <w:rsid w:val="00443660"/>
    <w:rsid w:val="00443E28"/>
    <w:rsid w:val="004456F5"/>
    <w:rsid w:val="00445F32"/>
    <w:rsid w:val="004463D4"/>
    <w:rsid w:val="00446DC0"/>
    <w:rsid w:val="00447276"/>
    <w:rsid w:val="00447481"/>
    <w:rsid w:val="0044754E"/>
    <w:rsid w:val="00447BBB"/>
    <w:rsid w:val="00447FFB"/>
    <w:rsid w:val="00450611"/>
    <w:rsid w:val="0045229F"/>
    <w:rsid w:val="00455451"/>
    <w:rsid w:val="00457BBC"/>
    <w:rsid w:val="00460FE1"/>
    <w:rsid w:val="00461605"/>
    <w:rsid w:val="004618B0"/>
    <w:rsid w:val="00462542"/>
    <w:rsid w:val="00462A27"/>
    <w:rsid w:val="00463E87"/>
    <w:rsid w:val="004650F5"/>
    <w:rsid w:val="0046516B"/>
    <w:rsid w:val="0046541E"/>
    <w:rsid w:val="004660C0"/>
    <w:rsid w:val="004664E6"/>
    <w:rsid w:val="00466899"/>
    <w:rsid w:val="0046771B"/>
    <w:rsid w:val="0047029F"/>
    <w:rsid w:val="00471186"/>
    <w:rsid w:val="0047187D"/>
    <w:rsid w:val="00471FE6"/>
    <w:rsid w:val="00476AD2"/>
    <w:rsid w:val="0048011C"/>
    <w:rsid w:val="00486D74"/>
    <w:rsid w:val="0049022C"/>
    <w:rsid w:val="00491A64"/>
    <w:rsid w:val="004920DF"/>
    <w:rsid w:val="004922F9"/>
    <w:rsid w:val="00495D21"/>
    <w:rsid w:val="004A071B"/>
    <w:rsid w:val="004A4406"/>
    <w:rsid w:val="004A482D"/>
    <w:rsid w:val="004A506B"/>
    <w:rsid w:val="004A733D"/>
    <w:rsid w:val="004A752C"/>
    <w:rsid w:val="004A763C"/>
    <w:rsid w:val="004B03FF"/>
    <w:rsid w:val="004B1794"/>
    <w:rsid w:val="004B17A8"/>
    <w:rsid w:val="004B21F9"/>
    <w:rsid w:val="004B4E53"/>
    <w:rsid w:val="004C1697"/>
    <w:rsid w:val="004C2868"/>
    <w:rsid w:val="004C30D2"/>
    <w:rsid w:val="004C4F04"/>
    <w:rsid w:val="004C7B1E"/>
    <w:rsid w:val="004D27F1"/>
    <w:rsid w:val="004D33B0"/>
    <w:rsid w:val="004D4550"/>
    <w:rsid w:val="004D578D"/>
    <w:rsid w:val="004D6D7B"/>
    <w:rsid w:val="004D77C7"/>
    <w:rsid w:val="004D7E03"/>
    <w:rsid w:val="004E2022"/>
    <w:rsid w:val="004E43E2"/>
    <w:rsid w:val="004E4844"/>
    <w:rsid w:val="004E4F75"/>
    <w:rsid w:val="004E69CD"/>
    <w:rsid w:val="004F05A4"/>
    <w:rsid w:val="004F0CFA"/>
    <w:rsid w:val="004F18BE"/>
    <w:rsid w:val="004F3029"/>
    <w:rsid w:val="004F3C5B"/>
    <w:rsid w:val="004F732A"/>
    <w:rsid w:val="005000C6"/>
    <w:rsid w:val="005001B7"/>
    <w:rsid w:val="00501B8B"/>
    <w:rsid w:val="005031C0"/>
    <w:rsid w:val="0050498A"/>
    <w:rsid w:val="00504AC0"/>
    <w:rsid w:val="005065A6"/>
    <w:rsid w:val="00506641"/>
    <w:rsid w:val="005104B6"/>
    <w:rsid w:val="005113C4"/>
    <w:rsid w:val="00514D82"/>
    <w:rsid w:val="00515268"/>
    <w:rsid w:val="00515482"/>
    <w:rsid w:val="00516260"/>
    <w:rsid w:val="00521DD0"/>
    <w:rsid w:val="00522B34"/>
    <w:rsid w:val="00523A76"/>
    <w:rsid w:val="00527C96"/>
    <w:rsid w:val="00527FBE"/>
    <w:rsid w:val="00532F35"/>
    <w:rsid w:val="00533ADC"/>
    <w:rsid w:val="00534C40"/>
    <w:rsid w:val="00534DA0"/>
    <w:rsid w:val="00537532"/>
    <w:rsid w:val="00540413"/>
    <w:rsid w:val="005415AF"/>
    <w:rsid w:val="00542CC4"/>
    <w:rsid w:val="00542D43"/>
    <w:rsid w:val="00543772"/>
    <w:rsid w:val="005445B4"/>
    <w:rsid w:val="005447C4"/>
    <w:rsid w:val="00545787"/>
    <w:rsid w:val="005465D2"/>
    <w:rsid w:val="005467B2"/>
    <w:rsid w:val="005502D2"/>
    <w:rsid w:val="00551173"/>
    <w:rsid w:val="00551F63"/>
    <w:rsid w:val="0055622D"/>
    <w:rsid w:val="00563410"/>
    <w:rsid w:val="005656B1"/>
    <w:rsid w:val="0056613D"/>
    <w:rsid w:val="00567CB8"/>
    <w:rsid w:val="0057100B"/>
    <w:rsid w:val="005715A8"/>
    <w:rsid w:val="00571BC8"/>
    <w:rsid w:val="005723ED"/>
    <w:rsid w:val="00572685"/>
    <w:rsid w:val="00572BEA"/>
    <w:rsid w:val="00572DF5"/>
    <w:rsid w:val="00573EF2"/>
    <w:rsid w:val="00576A03"/>
    <w:rsid w:val="0057709A"/>
    <w:rsid w:val="005802D4"/>
    <w:rsid w:val="005810CB"/>
    <w:rsid w:val="00581175"/>
    <w:rsid w:val="00582C68"/>
    <w:rsid w:val="005842F5"/>
    <w:rsid w:val="00584F4E"/>
    <w:rsid w:val="0058606D"/>
    <w:rsid w:val="005878D4"/>
    <w:rsid w:val="00591044"/>
    <w:rsid w:val="00591E88"/>
    <w:rsid w:val="00592B70"/>
    <w:rsid w:val="00596948"/>
    <w:rsid w:val="00596A7B"/>
    <w:rsid w:val="005A0F6B"/>
    <w:rsid w:val="005A1151"/>
    <w:rsid w:val="005A3091"/>
    <w:rsid w:val="005A5A6A"/>
    <w:rsid w:val="005B2871"/>
    <w:rsid w:val="005B2E88"/>
    <w:rsid w:val="005B4E42"/>
    <w:rsid w:val="005B6673"/>
    <w:rsid w:val="005B7010"/>
    <w:rsid w:val="005B7B28"/>
    <w:rsid w:val="005C1A9F"/>
    <w:rsid w:val="005C25E9"/>
    <w:rsid w:val="005C2F6F"/>
    <w:rsid w:val="005C40ED"/>
    <w:rsid w:val="005C48AD"/>
    <w:rsid w:val="005D187C"/>
    <w:rsid w:val="005D6281"/>
    <w:rsid w:val="005E2054"/>
    <w:rsid w:val="005E2C18"/>
    <w:rsid w:val="005E4622"/>
    <w:rsid w:val="005E469D"/>
    <w:rsid w:val="005E5E9D"/>
    <w:rsid w:val="005E7C1D"/>
    <w:rsid w:val="005F2950"/>
    <w:rsid w:val="005F3450"/>
    <w:rsid w:val="005F4B97"/>
    <w:rsid w:val="005F5B34"/>
    <w:rsid w:val="005F68DD"/>
    <w:rsid w:val="00600C38"/>
    <w:rsid w:val="00600EBE"/>
    <w:rsid w:val="006015DB"/>
    <w:rsid w:val="00601BDA"/>
    <w:rsid w:val="00603C81"/>
    <w:rsid w:val="006070A6"/>
    <w:rsid w:val="00607C1F"/>
    <w:rsid w:val="00607E69"/>
    <w:rsid w:val="006112B0"/>
    <w:rsid w:val="00611E56"/>
    <w:rsid w:val="00612D4A"/>
    <w:rsid w:val="00621880"/>
    <w:rsid w:val="00622927"/>
    <w:rsid w:val="006313CB"/>
    <w:rsid w:val="0063309B"/>
    <w:rsid w:val="0063431C"/>
    <w:rsid w:val="0063668C"/>
    <w:rsid w:val="006400AB"/>
    <w:rsid w:val="006408FF"/>
    <w:rsid w:val="00640ED4"/>
    <w:rsid w:val="00641621"/>
    <w:rsid w:val="00641755"/>
    <w:rsid w:val="006422C6"/>
    <w:rsid w:val="006426C8"/>
    <w:rsid w:val="00643345"/>
    <w:rsid w:val="00643C36"/>
    <w:rsid w:val="00643D81"/>
    <w:rsid w:val="00646612"/>
    <w:rsid w:val="00647033"/>
    <w:rsid w:val="00650738"/>
    <w:rsid w:val="0065209E"/>
    <w:rsid w:val="0065211F"/>
    <w:rsid w:val="00654874"/>
    <w:rsid w:val="00654F59"/>
    <w:rsid w:val="00657101"/>
    <w:rsid w:val="00657690"/>
    <w:rsid w:val="00660722"/>
    <w:rsid w:val="00662171"/>
    <w:rsid w:val="00663534"/>
    <w:rsid w:val="00663ECB"/>
    <w:rsid w:val="00667FF4"/>
    <w:rsid w:val="0067008A"/>
    <w:rsid w:val="00673582"/>
    <w:rsid w:val="00673EBF"/>
    <w:rsid w:val="00673F57"/>
    <w:rsid w:val="00677F34"/>
    <w:rsid w:val="00683F18"/>
    <w:rsid w:val="006864EE"/>
    <w:rsid w:val="00687F62"/>
    <w:rsid w:val="00690676"/>
    <w:rsid w:val="00690D0D"/>
    <w:rsid w:val="00691E9B"/>
    <w:rsid w:val="00695BF5"/>
    <w:rsid w:val="00696543"/>
    <w:rsid w:val="006A68EB"/>
    <w:rsid w:val="006A712D"/>
    <w:rsid w:val="006A7150"/>
    <w:rsid w:val="006B0DD4"/>
    <w:rsid w:val="006B1E27"/>
    <w:rsid w:val="006B214C"/>
    <w:rsid w:val="006B25CF"/>
    <w:rsid w:val="006B4CDC"/>
    <w:rsid w:val="006B5B28"/>
    <w:rsid w:val="006B7392"/>
    <w:rsid w:val="006B7C16"/>
    <w:rsid w:val="006C1A86"/>
    <w:rsid w:val="006C3C83"/>
    <w:rsid w:val="006C4051"/>
    <w:rsid w:val="006C4B63"/>
    <w:rsid w:val="006C6206"/>
    <w:rsid w:val="006C63E3"/>
    <w:rsid w:val="006C6762"/>
    <w:rsid w:val="006D2A99"/>
    <w:rsid w:val="006D47C3"/>
    <w:rsid w:val="006D52A8"/>
    <w:rsid w:val="006D5B24"/>
    <w:rsid w:val="006D6002"/>
    <w:rsid w:val="006D6FC4"/>
    <w:rsid w:val="006D6FF9"/>
    <w:rsid w:val="006D76D6"/>
    <w:rsid w:val="006E035C"/>
    <w:rsid w:val="006E1841"/>
    <w:rsid w:val="006E18EF"/>
    <w:rsid w:val="006E1AC6"/>
    <w:rsid w:val="006E2CA9"/>
    <w:rsid w:val="006E2F1F"/>
    <w:rsid w:val="006E35DE"/>
    <w:rsid w:val="006E56D7"/>
    <w:rsid w:val="006E6212"/>
    <w:rsid w:val="006E7B8E"/>
    <w:rsid w:val="006E7C0A"/>
    <w:rsid w:val="006F0BAA"/>
    <w:rsid w:val="006F1069"/>
    <w:rsid w:val="006F18CD"/>
    <w:rsid w:val="006F2A88"/>
    <w:rsid w:val="006F3044"/>
    <w:rsid w:val="006F4344"/>
    <w:rsid w:val="006F555A"/>
    <w:rsid w:val="006F7257"/>
    <w:rsid w:val="00701493"/>
    <w:rsid w:val="007027D2"/>
    <w:rsid w:val="00702BE0"/>
    <w:rsid w:val="00702BEC"/>
    <w:rsid w:val="00704E22"/>
    <w:rsid w:val="00704E72"/>
    <w:rsid w:val="007053BB"/>
    <w:rsid w:val="00705481"/>
    <w:rsid w:val="007072CD"/>
    <w:rsid w:val="007118E2"/>
    <w:rsid w:val="00712C1C"/>
    <w:rsid w:val="00712F49"/>
    <w:rsid w:val="0071397E"/>
    <w:rsid w:val="00713D33"/>
    <w:rsid w:val="007146CF"/>
    <w:rsid w:val="007159D4"/>
    <w:rsid w:val="0072122B"/>
    <w:rsid w:val="0072387D"/>
    <w:rsid w:val="00724D71"/>
    <w:rsid w:val="00730896"/>
    <w:rsid w:val="00731852"/>
    <w:rsid w:val="00731AF1"/>
    <w:rsid w:val="0073293A"/>
    <w:rsid w:val="007337C1"/>
    <w:rsid w:val="00734D58"/>
    <w:rsid w:val="00735D81"/>
    <w:rsid w:val="00735EF0"/>
    <w:rsid w:val="007361A3"/>
    <w:rsid w:val="00737A8D"/>
    <w:rsid w:val="0074098A"/>
    <w:rsid w:val="00741119"/>
    <w:rsid w:val="00744794"/>
    <w:rsid w:val="0074529D"/>
    <w:rsid w:val="00745D24"/>
    <w:rsid w:val="00747620"/>
    <w:rsid w:val="00750FDF"/>
    <w:rsid w:val="00751303"/>
    <w:rsid w:val="007519AE"/>
    <w:rsid w:val="00752440"/>
    <w:rsid w:val="00752EF7"/>
    <w:rsid w:val="00752FC4"/>
    <w:rsid w:val="00754F3F"/>
    <w:rsid w:val="007550E4"/>
    <w:rsid w:val="0076166E"/>
    <w:rsid w:val="00762730"/>
    <w:rsid w:val="0076319E"/>
    <w:rsid w:val="00763ED3"/>
    <w:rsid w:val="00764D6D"/>
    <w:rsid w:val="00765FFD"/>
    <w:rsid w:val="00766DCE"/>
    <w:rsid w:val="00767086"/>
    <w:rsid w:val="0076711B"/>
    <w:rsid w:val="007700D9"/>
    <w:rsid w:val="007704EB"/>
    <w:rsid w:val="0077069F"/>
    <w:rsid w:val="0077095D"/>
    <w:rsid w:val="00772106"/>
    <w:rsid w:val="00772DEA"/>
    <w:rsid w:val="00773099"/>
    <w:rsid w:val="00773833"/>
    <w:rsid w:val="00774C0C"/>
    <w:rsid w:val="007762BB"/>
    <w:rsid w:val="007769F3"/>
    <w:rsid w:val="00780E61"/>
    <w:rsid w:val="00782CC0"/>
    <w:rsid w:val="00784F57"/>
    <w:rsid w:val="00787446"/>
    <w:rsid w:val="0079194B"/>
    <w:rsid w:val="00792A39"/>
    <w:rsid w:val="00792E76"/>
    <w:rsid w:val="00793604"/>
    <w:rsid w:val="007956C6"/>
    <w:rsid w:val="007A02ED"/>
    <w:rsid w:val="007A0FB8"/>
    <w:rsid w:val="007A377C"/>
    <w:rsid w:val="007A473D"/>
    <w:rsid w:val="007A7733"/>
    <w:rsid w:val="007B0AF1"/>
    <w:rsid w:val="007B0C81"/>
    <w:rsid w:val="007B2D7A"/>
    <w:rsid w:val="007B3526"/>
    <w:rsid w:val="007B45DC"/>
    <w:rsid w:val="007B6F8C"/>
    <w:rsid w:val="007C4866"/>
    <w:rsid w:val="007C57AB"/>
    <w:rsid w:val="007C7C8D"/>
    <w:rsid w:val="007D07FA"/>
    <w:rsid w:val="007D111F"/>
    <w:rsid w:val="007D3555"/>
    <w:rsid w:val="007D3651"/>
    <w:rsid w:val="007D3DA7"/>
    <w:rsid w:val="007D4577"/>
    <w:rsid w:val="007D45BA"/>
    <w:rsid w:val="007D5D3A"/>
    <w:rsid w:val="007D7026"/>
    <w:rsid w:val="007D70A5"/>
    <w:rsid w:val="007D7B01"/>
    <w:rsid w:val="007E0E53"/>
    <w:rsid w:val="007E3E6B"/>
    <w:rsid w:val="007E46A6"/>
    <w:rsid w:val="007E5024"/>
    <w:rsid w:val="007E5A10"/>
    <w:rsid w:val="007E5F0B"/>
    <w:rsid w:val="007E6568"/>
    <w:rsid w:val="007E718C"/>
    <w:rsid w:val="007F0FAA"/>
    <w:rsid w:val="007F2405"/>
    <w:rsid w:val="007F38BD"/>
    <w:rsid w:val="007F5FA6"/>
    <w:rsid w:val="007F6F61"/>
    <w:rsid w:val="00800C9D"/>
    <w:rsid w:val="00803120"/>
    <w:rsid w:val="00806AD4"/>
    <w:rsid w:val="008071BA"/>
    <w:rsid w:val="00810E9D"/>
    <w:rsid w:val="008110A2"/>
    <w:rsid w:val="00811238"/>
    <w:rsid w:val="00811A5C"/>
    <w:rsid w:val="00811FD1"/>
    <w:rsid w:val="008124CC"/>
    <w:rsid w:val="00812972"/>
    <w:rsid w:val="00814128"/>
    <w:rsid w:val="00814D51"/>
    <w:rsid w:val="00815071"/>
    <w:rsid w:val="008162FF"/>
    <w:rsid w:val="008202BA"/>
    <w:rsid w:val="00821708"/>
    <w:rsid w:val="008227AD"/>
    <w:rsid w:val="0082435C"/>
    <w:rsid w:val="008251F5"/>
    <w:rsid w:val="008260BF"/>
    <w:rsid w:val="0082692E"/>
    <w:rsid w:val="00826F6F"/>
    <w:rsid w:val="008318C3"/>
    <w:rsid w:val="00831D25"/>
    <w:rsid w:val="00832798"/>
    <w:rsid w:val="00834BC5"/>
    <w:rsid w:val="00834C33"/>
    <w:rsid w:val="008357B6"/>
    <w:rsid w:val="00835D0B"/>
    <w:rsid w:val="00836ED8"/>
    <w:rsid w:val="00842C34"/>
    <w:rsid w:val="008431AE"/>
    <w:rsid w:val="008433FE"/>
    <w:rsid w:val="00844367"/>
    <w:rsid w:val="008446B0"/>
    <w:rsid w:val="00844C7C"/>
    <w:rsid w:val="00850FA1"/>
    <w:rsid w:val="0085181C"/>
    <w:rsid w:val="00851F53"/>
    <w:rsid w:val="00852881"/>
    <w:rsid w:val="008549D3"/>
    <w:rsid w:val="00855AD9"/>
    <w:rsid w:val="00856457"/>
    <w:rsid w:val="00856A06"/>
    <w:rsid w:val="00856D5E"/>
    <w:rsid w:val="008575C7"/>
    <w:rsid w:val="0086176E"/>
    <w:rsid w:val="00861DFB"/>
    <w:rsid w:val="00861E73"/>
    <w:rsid w:val="00862953"/>
    <w:rsid w:val="008655A6"/>
    <w:rsid w:val="008655AB"/>
    <w:rsid w:val="00867097"/>
    <w:rsid w:val="00867791"/>
    <w:rsid w:val="00871E0C"/>
    <w:rsid w:val="00873672"/>
    <w:rsid w:val="00874556"/>
    <w:rsid w:val="00874A1A"/>
    <w:rsid w:val="0087672E"/>
    <w:rsid w:val="0087700D"/>
    <w:rsid w:val="008776FE"/>
    <w:rsid w:val="0088008C"/>
    <w:rsid w:val="0088268C"/>
    <w:rsid w:val="00882F96"/>
    <w:rsid w:val="00883031"/>
    <w:rsid w:val="0088432A"/>
    <w:rsid w:val="00886A7C"/>
    <w:rsid w:val="00890464"/>
    <w:rsid w:val="008907A3"/>
    <w:rsid w:val="008917CE"/>
    <w:rsid w:val="00894364"/>
    <w:rsid w:val="008967EE"/>
    <w:rsid w:val="00896E7A"/>
    <w:rsid w:val="0089712E"/>
    <w:rsid w:val="00897D21"/>
    <w:rsid w:val="008A37FD"/>
    <w:rsid w:val="008A55EB"/>
    <w:rsid w:val="008B0A5E"/>
    <w:rsid w:val="008B1ABE"/>
    <w:rsid w:val="008B246D"/>
    <w:rsid w:val="008B317B"/>
    <w:rsid w:val="008B5E73"/>
    <w:rsid w:val="008B68EF"/>
    <w:rsid w:val="008B6D0D"/>
    <w:rsid w:val="008B6E15"/>
    <w:rsid w:val="008C0056"/>
    <w:rsid w:val="008C2692"/>
    <w:rsid w:val="008C4AF3"/>
    <w:rsid w:val="008C5859"/>
    <w:rsid w:val="008C6C97"/>
    <w:rsid w:val="008C6F98"/>
    <w:rsid w:val="008C7B3D"/>
    <w:rsid w:val="008D184C"/>
    <w:rsid w:val="008D2217"/>
    <w:rsid w:val="008D2528"/>
    <w:rsid w:val="008D2845"/>
    <w:rsid w:val="008D2C2B"/>
    <w:rsid w:val="008D32ED"/>
    <w:rsid w:val="008D3AAE"/>
    <w:rsid w:val="008D4547"/>
    <w:rsid w:val="008D459F"/>
    <w:rsid w:val="008D468B"/>
    <w:rsid w:val="008D4AF7"/>
    <w:rsid w:val="008D4E6F"/>
    <w:rsid w:val="008D583D"/>
    <w:rsid w:val="008D5AAE"/>
    <w:rsid w:val="008D6635"/>
    <w:rsid w:val="008E134B"/>
    <w:rsid w:val="008E3A8A"/>
    <w:rsid w:val="008E43B7"/>
    <w:rsid w:val="008E6584"/>
    <w:rsid w:val="008E6C13"/>
    <w:rsid w:val="008F0C62"/>
    <w:rsid w:val="008F1342"/>
    <w:rsid w:val="008F1EF4"/>
    <w:rsid w:val="008F26AC"/>
    <w:rsid w:val="008F406D"/>
    <w:rsid w:val="008F5A7D"/>
    <w:rsid w:val="008F6C1B"/>
    <w:rsid w:val="00900696"/>
    <w:rsid w:val="00901069"/>
    <w:rsid w:val="0090121F"/>
    <w:rsid w:val="00901980"/>
    <w:rsid w:val="00901E8D"/>
    <w:rsid w:val="00902118"/>
    <w:rsid w:val="00903E29"/>
    <w:rsid w:val="00904565"/>
    <w:rsid w:val="00911CC8"/>
    <w:rsid w:val="00916A5F"/>
    <w:rsid w:val="00917A10"/>
    <w:rsid w:val="00921A92"/>
    <w:rsid w:val="00922987"/>
    <w:rsid w:val="00923004"/>
    <w:rsid w:val="0092345A"/>
    <w:rsid w:val="00925757"/>
    <w:rsid w:val="00925822"/>
    <w:rsid w:val="0092643F"/>
    <w:rsid w:val="00930C95"/>
    <w:rsid w:val="00932EAF"/>
    <w:rsid w:val="009335EC"/>
    <w:rsid w:val="0093419B"/>
    <w:rsid w:val="00934F2F"/>
    <w:rsid w:val="00935914"/>
    <w:rsid w:val="009362E7"/>
    <w:rsid w:val="009406D9"/>
    <w:rsid w:val="00940735"/>
    <w:rsid w:val="00940B7E"/>
    <w:rsid w:val="009438F7"/>
    <w:rsid w:val="00944277"/>
    <w:rsid w:val="00944C43"/>
    <w:rsid w:val="009467E3"/>
    <w:rsid w:val="00947904"/>
    <w:rsid w:val="0095000C"/>
    <w:rsid w:val="009501B7"/>
    <w:rsid w:val="00950DAF"/>
    <w:rsid w:val="009514C5"/>
    <w:rsid w:val="00952AA7"/>
    <w:rsid w:val="0095388D"/>
    <w:rsid w:val="00957C40"/>
    <w:rsid w:val="0096060A"/>
    <w:rsid w:val="009614C0"/>
    <w:rsid w:val="009664EB"/>
    <w:rsid w:val="00966CDF"/>
    <w:rsid w:val="00966E71"/>
    <w:rsid w:val="009672CF"/>
    <w:rsid w:val="009705AD"/>
    <w:rsid w:val="00971300"/>
    <w:rsid w:val="00972272"/>
    <w:rsid w:val="00973889"/>
    <w:rsid w:val="009746D6"/>
    <w:rsid w:val="00975768"/>
    <w:rsid w:val="0097580D"/>
    <w:rsid w:val="00975C86"/>
    <w:rsid w:val="009766F6"/>
    <w:rsid w:val="00976905"/>
    <w:rsid w:val="00976F82"/>
    <w:rsid w:val="00980570"/>
    <w:rsid w:val="009830FC"/>
    <w:rsid w:val="009836A9"/>
    <w:rsid w:val="00986D29"/>
    <w:rsid w:val="0098731B"/>
    <w:rsid w:val="009902E7"/>
    <w:rsid w:val="00990550"/>
    <w:rsid w:val="00990FC2"/>
    <w:rsid w:val="00992A0C"/>
    <w:rsid w:val="009955F3"/>
    <w:rsid w:val="009A064E"/>
    <w:rsid w:val="009A159C"/>
    <w:rsid w:val="009A1B4C"/>
    <w:rsid w:val="009A2B16"/>
    <w:rsid w:val="009A599F"/>
    <w:rsid w:val="009A6219"/>
    <w:rsid w:val="009A65A1"/>
    <w:rsid w:val="009A7859"/>
    <w:rsid w:val="009B00BB"/>
    <w:rsid w:val="009B0C88"/>
    <w:rsid w:val="009B19CB"/>
    <w:rsid w:val="009B2190"/>
    <w:rsid w:val="009B2C46"/>
    <w:rsid w:val="009B2CAB"/>
    <w:rsid w:val="009B334E"/>
    <w:rsid w:val="009B4DE9"/>
    <w:rsid w:val="009B5BB9"/>
    <w:rsid w:val="009B5C16"/>
    <w:rsid w:val="009B6217"/>
    <w:rsid w:val="009B65F4"/>
    <w:rsid w:val="009B7A2F"/>
    <w:rsid w:val="009C0230"/>
    <w:rsid w:val="009C10E7"/>
    <w:rsid w:val="009C16DE"/>
    <w:rsid w:val="009C2A83"/>
    <w:rsid w:val="009C3DEF"/>
    <w:rsid w:val="009C593E"/>
    <w:rsid w:val="009C76D0"/>
    <w:rsid w:val="009D04D7"/>
    <w:rsid w:val="009D135E"/>
    <w:rsid w:val="009D2AD9"/>
    <w:rsid w:val="009D4137"/>
    <w:rsid w:val="009D6966"/>
    <w:rsid w:val="009E0563"/>
    <w:rsid w:val="009E0CF2"/>
    <w:rsid w:val="009E0E9A"/>
    <w:rsid w:val="009E30D7"/>
    <w:rsid w:val="009E4ED4"/>
    <w:rsid w:val="009E64EE"/>
    <w:rsid w:val="009E6DA9"/>
    <w:rsid w:val="009E7A79"/>
    <w:rsid w:val="009F0619"/>
    <w:rsid w:val="009F1AC8"/>
    <w:rsid w:val="009F2CDB"/>
    <w:rsid w:val="009F48E6"/>
    <w:rsid w:val="009F4D61"/>
    <w:rsid w:val="00A006AD"/>
    <w:rsid w:val="00A02D32"/>
    <w:rsid w:val="00A030F1"/>
    <w:rsid w:val="00A04A48"/>
    <w:rsid w:val="00A0573C"/>
    <w:rsid w:val="00A06E98"/>
    <w:rsid w:val="00A10BC2"/>
    <w:rsid w:val="00A1108C"/>
    <w:rsid w:val="00A11F1A"/>
    <w:rsid w:val="00A1292A"/>
    <w:rsid w:val="00A13EE3"/>
    <w:rsid w:val="00A14B81"/>
    <w:rsid w:val="00A14CEE"/>
    <w:rsid w:val="00A14E52"/>
    <w:rsid w:val="00A15801"/>
    <w:rsid w:val="00A17538"/>
    <w:rsid w:val="00A2017D"/>
    <w:rsid w:val="00A212EA"/>
    <w:rsid w:val="00A2188F"/>
    <w:rsid w:val="00A21CBA"/>
    <w:rsid w:val="00A30752"/>
    <w:rsid w:val="00A3291D"/>
    <w:rsid w:val="00A339AA"/>
    <w:rsid w:val="00A37220"/>
    <w:rsid w:val="00A404AF"/>
    <w:rsid w:val="00A410E4"/>
    <w:rsid w:val="00A42F97"/>
    <w:rsid w:val="00A4338B"/>
    <w:rsid w:val="00A47A22"/>
    <w:rsid w:val="00A51A5D"/>
    <w:rsid w:val="00A52EA0"/>
    <w:rsid w:val="00A53938"/>
    <w:rsid w:val="00A53F80"/>
    <w:rsid w:val="00A54B19"/>
    <w:rsid w:val="00A5561A"/>
    <w:rsid w:val="00A579C5"/>
    <w:rsid w:val="00A63CDF"/>
    <w:rsid w:val="00A70376"/>
    <w:rsid w:val="00A706CD"/>
    <w:rsid w:val="00A71F08"/>
    <w:rsid w:val="00A73753"/>
    <w:rsid w:val="00A74C86"/>
    <w:rsid w:val="00A74F96"/>
    <w:rsid w:val="00A76A2E"/>
    <w:rsid w:val="00A77A60"/>
    <w:rsid w:val="00A806A3"/>
    <w:rsid w:val="00A837A8"/>
    <w:rsid w:val="00A83C9B"/>
    <w:rsid w:val="00A867C2"/>
    <w:rsid w:val="00A87F09"/>
    <w:rsid w:val="00A90022"/>
    <w:rsid w:val="00A91E32"/>
    <w:rsid w:val="00A91F85"/>
    <w:rsid w:val="00A92085"/>
    <w:rsid w:val="00A927EB"/>
    <w:rsid w:val="00A949F6"/>
    <w:rsid w:val="00A953C3"/>
    <w:rsid w:val="00A9699C"/>
    <w:rsid w:val="00A9716E"/>
    <w:rsid w:val="00AA0C57"/>
    <w:rsid w:val="00AA0F57"/>
    <w:rsid w:val="00AA1CDD"/>
    <w:rsid w:val="00AA1E20"/>
    <w:rsid w:val="00AA3355"/>
    <w:rsid w:val="00AA3DE9"/>
    <w:rsid w:val="00AA7CA3"/>
    <w:rsid w:val="00AB0A32"/>
    <w:rsid w:val="00AB5FD1"/>
    <w:rsid w:val="00AC1033"/>
    <w:rsid w:val="00AC419C"/>
    <w:rsid w:val="00AC4E74"/>
    <w:rsid w:val="00AC5912"/>
    <w:rsid w:val="00AD06CD"/>
    <w:rsid w:val="00AD36EC"/>
    <w:rsid w:val="00AD5F41"/>
    <w:rsid w:val="00AD689F"/>
    <w:rsid w:val="00AD7F71"/>
    <w:rsid w:val="00AE03F8"/>
    <w:rsid w:val="00AE0A73"/>
    <w:rsid w:val="00AE26E1"/>
    <w:rsid w:val="00AE59C3"/>
    <w:rsid w:val="00AE6F0A"/>
    <w:rsid w:val="00AF0EFA"/>
    <w:rsid w:val="00AF23E8"/>
    <w:rsid w:val="00AF2F0A"/>
    <w:rsid w:val="00AF305D"/>
    <w:rsid w:val="00AF3D21"/>
    <w:rsid w:val="00AF40E2"/>
    <w:rsid w:val="00AF44D1"/>
    <w:rsid w:val="00AF550A"/>
    <w:rsid w:val="00AF6C86"/>
    <w:rsid w:val="00AF75A7"/>
    <w:rsid w:val="00B004A7"/>
    <w:rsid w:val="00B00DC3"/>
    <w:rsid w:val="00B015BE"/>
    <w:rsid w:val="00B041CA"/>
    <w:rsid w:val="00B045E1"/>
    <w:rsid w:val="00B0519D"/>
    <w:rsid w:val="00B05A52"/>
    <w:rsid w:val="00B05F5F"/>
    <w:rsid w:val="00B0671E"/>
    <w:rsid w:val="00B06BDF"/>
    <w:rsid w:val="00B06F2F"/>
    <w:rsid w:val="00B07DA0"/>
    <w:rsid w:val="00B105EC"/>
    <w:rsid w:val="00B11729"/>
    <w:rsid w:val="00B118F8"/>
    <w:rsid w:val="00B1354B"/>
    <w:rsid w:val="00B14328"/>
    <w:rsid w:val="00B15ECC"/>
    <w:rsid w:val="00B17073"/>
    <w:rsid w:val="00B200A0"/>
    <w:rsid w:val="00B20F60"/>
    <w:rsid w:val="00B216D2"/>
    <w:rsid w:val="00B22C9C"/>
    <w:rsid w:val="00B2418D"/>
    <w:rsid w:val="00B24AF6"/>
    <w:rsid w:val="00B254E6"/>
    <w:rsid w:val="00B25F0A"/>
    <w:rsid w:val="00B30119"/>
    <w:rsid w:val="00B303CC"/>
    <w:rsid w:val="00B32628"/>
    <w:rsid w:val="00B32DF6"/>
    <w:rsid w:val="00B354E1"/>
    <w:rsid w:val="00B36CF0"/>
    <w:rsid w:val="00B40945"/>
    <w:rsid w:val="00B41242"/>
    <w:rsid w:val="00B41987"/>
    <w:rsid w:val="00B43F22"/>
    <w:rsid w:val="00B46692"/>
    <w:rsid w:val="00B47090"/>
    <w:rsid w:val="00B47F9A"/>
    <w:rsid w:val="00B538E3"/>
    <w:rsid w:val="00B5529B"/>
    <w:rsid w:val="00B55B2A"/>
    <w:rsid w:val="00B55D96"/>
    <w:rsid w:val="00B562C1"/>
    <w:rsid w:val="00B5796E"/>
    <w:rsid w:val="00B57ED3"/>
    <w:rsid w:val="00B60DCC"/>
    <w:rsid w:val="00B60E5F"/>
    <w:rsid w:val="00B62CA3"/>
    <w:rsid w:val="00B643E6"/>
    <w:rsid w:val="00B65DC7"/>
    <w:rsid w:val="00B6775F"/>
    <w:rsid w:val="00B705A8"/>
    <w:rsid w:val="00B70CF3"/>
    <w:rsid w:val="00B70F3C"/>
    <w:rsid w:val="00B715B6"/>
    <w:rsid w:val="00B716C8"/>
    <w:rsid w:val="00B7197B"/>
    <w:rsid w:val="00B7373E"/>
    <w:rsid w:val="00B74BF6"/>
    <w:rsid w:val="00B76986"/>
    <w:rsid w:val="00B76BF3"/>
    <w:rsid w:val="00B7796E"/>
    <w:rsid w:val="00B8029F"/>
    <w:rsid w:val="00B808E4"/>
    <w:rsid w:val="00B810E6"/>
    <w:rsid w:val="00B81411"/>
    <w:rsid w:val="00B8467A"/>
    <w:rsid w:val="00B91D6A"/>
    <w:rsid w:val="00B934F5"/>
    <w:rsid w:val="00B94499"/>
    <w:rsid w:val="00B9487D"/>
    <w:rsid w:val="00B94E4B"/>
    <w:rsid w:val="00B9653A"/>
    <w:rsid w:val="00B96938"/>
    <w:rsid w:val="00B97B09"/>
    <w:rsid w:val="00BA1607"/>
    <w:rsid w:val="00BA172C"/>
    <w:rsid w:val="00BA25FD"/>
    <w:rsid w:val="00BA37FA"/>
    <w:rsid w:val="00BA4F4F"/>
    <w:rsid w:val="00BA6396"/>
    <w:rsid w:val="00BA67FA"/>
    <w:rsid w:val="00BA7F65"/>
    <w:rsid w:val="00BB1622"/>
    <w:rsid w:val="00BB1ED2"/>
    <w:rsid w:val="00BB2968"/>
    <w:rsid w:val="00BB4994"/>
    <w:rsid w:val="00BC0A4E"/>
    <w:rsid w:val="00BC455D"/>
    <w:rsid w:val="00BC4DA0"/>
    <w:rsid w:val="00BC590E"/>
    <w:rsid w:val="00BC5C10"/>
    <w:rsid w:val="00BC6B12"/>
    <w:rsid w:val="00BC7967"/>
    <w:rsid w:val="00BD1C3B"/>
    <w:rsid w:val="00BD1E83"/>
    <w:rsid w:val="00BD2078"/>
    <w:rsid w:val="00BD21AA"/>
    <w:rsid w:val="00BD343A"/>
    <w:rsid w:val="00BD4390"/>
    <w:rsid w:val="00BD50A1"/>
    <w:rsid w:val="00BD538C"/>
    <w:rsid w:val="00BE1147"/>
    <w:rsid w:val="00BE24EC"/>
    <w:rsid w:val="00BE3275"/>
    <w:rsid w:val="00BE3733"/>
    <w:rsid w:val="00BE3FA1"/>
    <w:rsid w:val="00BE52C3"/>
    <w:rsid w:val="00BE65AE"/>
    <w:rsid w:val="00BF0A67"/>
    <w:rsid w:val="00BF18E2"/>
    <w:rsid w:val="00BF4B46"/>
    <w:rsid w:val="00BF6E81"/>
    <w:rsid w:val="00C02CDD"/>
    <w:rsid w:val="00C06102"/>
    <w:rsid w:val="00C0622A"/>
    <w:rsid w:val="00C0674C"/>
    <w:rsid w:val="00C06BDB"/>
    <w:rsid w:val="00C12392"/>
    <w:rsid w:val="00C12A34"/>
    <w:rsid w:val="00C12B00"/>
    <w:rsid w:val="00C135DD"/>
    <w:rsid w:val="00C137FB"/>
    <w:rsid w:val="00C14940"/>
    <w:rsid w:val="00C16490"/>
    <w:rsid w:val="00C21A7D"/>
    <w:rsid w:val="00C227F5"/>
    <w:rsid w:val="00C22F92"/>
    <w:rsid w:val="00C24BA1"/>
    <w:rsid w:val="00C24FD0"/>
    <w:rsid w:val="00C31D44"/>
    <w:rsid w:val="00C336C6"/>
    <w:rsid w:val="00C33B14"/>
    <w:rsid w:val="00C3527E"/>
    <w:rsid w:val="00C3533E"/>
    <w:rsid w:val="00C36533"/>
    <w:rsid w:val="00C41E7B"/>
    <w:rsid w:val="00C43E06"/>
    <w:rsid w:val="00C46BDC"/>
    <w:rsid w:val="00C50BF3"/>
    <w:rsid w:val="00C5121A"/>
    <w:rsid w:val="00C51E4C"/>
    <w:rsid w:val="00C53170"/>
    <w:rsid w:val="00C61D9E"/>
    <w:rsid w:val="00C62ADC"/>
    <w:rsid w:val="00C6478D"/>
    <w:rsid w:val="00C6595F"/>
    <w:rsid w:val="00C65C3D"/>
    <w:rsid w:val="00C70663"/>
    <w:rsid w:val="00C717DC"/>
    <w:rsid w:val="00C7369D"/>
    <w:rsid w:val="00C73B4A"/>
    <w:rsid w:val="00C73BE2"/>
    <w:rsid w:val="00C80AFA"/>
    <w:rsid w:val="00C812A1"/>
    <w:rsid w:val="00C81647"/>
    <w:rsid w:val="00C82D87"/>
    <w:rsid w:val="00C833A8"/>
    <w:rsid w:val="00C8408B"/>
    <w:rsid w:val="00C87522"/>
    <w:rsid w:val="00C905FB"/>
    <w:rsid w:val="00C95350"/>
    <w:rsid w:val="00C95B5D"/>
    <w:rsid w:val="00C95BD7"/>
    <w:rsid w:val="00C95DCF"/>
    <w:rsid w:val="00CA2ED8"/>
    <w:rsid w:val="00CA3D61"/>
    <w:rsid w:val="00CA43A4"/>
    <w:rsid w:val="00CA4CAE"/>
    <w:rsid w:val="00CA6937"/>
    <w:rsid w:val="00CA6DBE"/>
    <w:rsid w:val="00CB2F15"/>
    <w:rsid w:val="00CB4444"/>
    <w:rsid w:val="00CB585D"/>
    <w:rsid w:val="00CB59B4"/>
    <w:rsid w:val="00CB620F"/>
    <w:rsid w:val="00CB6AB1"/>
    <w:rsid w:val="00CB74F7"/>
    <w:rsid w:val="00CC403C"/>
    <w:rsid w:val="00CC56F1"/>
    <w:rsid w:val="00CD1B31"/>
    <w:rsid w:val="00CD3FBE"/>
    <w:rsid w:val="00CD46C0"/>
    <w:rsid w:val="00CD4D89"/>
    <w:rsid w:val="00CD78C7"/>
    <w:rsid w:val="00CE0ED9"/>
    <w:rsid w:val="00CE25E9"/>
    <w:rsid w:val="00CE2699"/>
    <w:rsid w:val="00CE4621"/>
    <w:rsid w:val="00CE5873"/>
    <w:rsid w:val="00CE681F"/>
    <w:rsid w:val="00CE6E8D"/>
    <w:rsid w:val="00CF0602"/>
    <w:rsid w:val="00CF1777"/>
    <w:rsid w:val="00CF1FDC"/>
    <w:rsid w:val="00CF20A1"/>
    <w:rsid w:val="00CF47F5"/>
    <w:rsid w:val="00CF65AF"/>
    <w:rsid w:val="00CF6DC3"/>
    <w:rsid w:val="00D01A92"/>
    <w:rsid w:val="00D031F2"/>
    <w:rsid w:val="00D04242"/>
    <w:rsid w:val="00D05175"/>
    <w:rsid w:val="00D06328"/>
    <w:rsid w:val="00D104CC"/>
    <w:rsid w:val="00D11F3D"/>
    <w:rsid w:val="00D1359A"/>
    <w:rsid w:val="00D13BFC"/>
    <w:rsid w:val="00D14B79"/>
    <w:rsid w:val="00D20F01"/>
    <w:rsid w:val="00D20F49"/>
    <w:rsid w:val="00D213B6"/>
    <w:rsid w:val="00D21BD6"/>
    <w:rsid w:val="00D23221"/>
    <w:rsid w:val="00D255DC"/>
    <w:rsid w:val="00D25821"/>
    <w:rsid w:val="00D25DAF"/>
    <w:rsid w:val="00D26DD9"/>
    <w:rsid w:val="00D27383"/>
    <w:rsid w:val="00D27E74"/>
    <w:rsid w:val="00D30862"/>
    <w:rsid w:val="00D3088B"/>
    <w:rsid w:val="00D30CC6"/>
    <w:rsid w:val="00D32973"/>
    <w:rsid w:val="00D334A0"/>
    <w:rsid w:val="00D33654"/>
    <w:rsid w:val="00D33E22"/>
    <w:rsid w:val="00D34693"/>
    <w:rsid w:val="00D34960"/>
    <w:rsid w:val="00D351BB"/>
    <w:rsid w:val="00D3548C"/>
    <w:rsid w:val="00D36538"/>
    <w:rsid w:val="00D37704"/>
    <w:rsid w:val="00D41D83"/>
    <w:rsid w:val="00D4387D"/>
    <w:rsid w:val="00D468D8"/>
    <w:rsid w:val="00D46EBF"/>
    <w:rsid w:val="00D47089"/>
    <w:rsid w:val="00D47488"/>
    <w:rsid w:val="00D52EE4"/>
    <w:rsid w:val="00D530DC"/>
    <w:rsid w:val="00D60C44"/>
    <w:rsid w:val="00D61697"/>
    <w:rsid w:val="00D617C3"/>
    <w:rsid w:val="00D63CD9"/>
    <w:rsid w:val="00D63EC4"/>
    <w:rsid w:val="00D66E0A"/>
    <w:rsid w:val="00D67A50"/>
    <w:rsid w:val="00D70161"/>
    <w:rsid w:val="00D70433"/>
    <w:rsid w:val="00D71F31"/>
    <w:rsid w:val="00D72595"/>
    <w:rsid w:val="00D7294F"/>
    <w:rsid w:val="00D7531F"/>
    <w:rsid w:val="00D770F6"/>
    <w:rsid w:val="00D7765E"/>
    <w:rsid w:val="00D800F5"/>
    <w:rsid w:val="00D8142F"/>
    <w:rsid w:val="00D82D8D"/>
    <w:rsid w:val="00D83DF8"/>
    <w:rsid w:val="00D85D94"/>
    <w:rsid w:val="00D86846"/>
    <w:rsid w:val="00D87C6E"/>
    <w:rsid w:val="00D9048D"/>
    <w:rsid w:val="00D9237F"/>
    <w:rsid w:val="00D930F7"/>
    <w:rsid w:val="00D93FB4"/>
    <w:rsid w:val="00D9434F"/>
    <w:rsid w:val="00D94D5B"/>
    <w:rsid w:val="00D95335"/>
    <w:rsid w:val="00D95BA3"/>
    <w:rsid w:val="00D96824"/>
    <w:rsid w:val="00DA0377"/>
    <w:rsid w:val="00DA1E28"/>
    <w:rsid w:val="00DA215E"/>
    <w:rsid w:val="00DA3900"/>
    <w:rsid w:val="00DA627F"/>
    <w:rsid w:val="00DA665B"/>
    <w:rsid w:val="00DB0542"/>
    <w:rsid w:val="00DB0D8D"/>
    <w:rsid w:val="00DB198B"/>
    <w:rsid w:val="00DB4508"/>
    <w:rsid w:val="00DB659A"/>
    <w:rsid w:val="00DB7B67"/>
    <w:rsid w:val="00DC00D2"/>
    <w:rsid w:val="00DC0694"/>
    <w:rsid w:val="00DC2059"/>
    <w:rsid w:val="00DC2244"/>
    <w:rsid w:val="00DC240F"/>
    <w:rsid w:val="00DC24E4"/>
    <w:rsid w:val="00DC3A97"/>
    <w:rsid w:val="00DC3B54"/>
    <w:rsid w:val="00DD2D83"/>
    <w:rsid w:val="00DD34DD"/>
    <w:rsid w:val="00DD497F"/>
    <w:rsid w:val="00DD548C"/>
    <w:rsid w:val="00DD6AB6"/>
    <w:rsid w:val="00DD7919"/>
    <w:rsid w:val="00DE19A9"/>
    <w:rsid w:val="00DE26A2"/>
    <w:rsid w:val="00DE36A9"/>
    <w:rsid w:val="00DE3C62"/>
    <w:rsid w:val="00DE5B1D"/>
    <w:rsid w:val="00DE5BD3"/>
    <w:rsid w:val="00DE78EF"/>
    <w:rsid w:val="00DF03CD"/>
    <w:rsid w:val="00DF24AF"/>
    <w:rsid w:val="00DF2BE3"/>
    <w:rsid w:val="00DF2E63"/>
    <w:rsid w:val="00DF3FA7"/>
    <w:rsid w:val="00DF4252"/>
    <w:rsid w:val="00DF61EC"/>
    <w:rsid w:val="00DF7E9F"/>
    <w:rsid w:val="00E0393B"/>
    <w:rsid w:val="00E03F31"/>
    <w:rsid w:val="00E04657"/>
    <w:rsid w:val="00E0559E"/>
    <w:rsid w:val="00E05B8C"/>
    <w:rsid w:val="00E06CA9"/>
    <w:rsid w:val="00E10B4A"/>
    <w:rsid w:val="00E12957"/>
    <w:rsid w:val="00E12F3E"/>
    <w:rsid w:val="00E136F8"/>
    <w:rsid w:val="00E148DD"/>
    <w:rsid w:val="00E15136"/>
    <w:rsid w:val="00E1549A"/>
    <w:rsid w:val="00E168DC"/>
    <w:rsid w:val="00E207DA"/>
    <w:rsid w:val="00E228F2"/>
    <w:rsid w:val="00E23C8C"/>
    <w:rsid w:val="00E24513"/>
    <w:rsid w:val="00E2544F"/>
    <w:rsid w:val="00E2739B"/>
    <w:rsid w:val="00E27CF3"/>
    <w:rsid w:val="00E32BB6"/>
    <w:rsid w:val="00E3318F"/>
    <w:rsid w:val="00E3404B"/>
    <w:rsid w:val="00E400BC"/>
    <w:rsid w:val="00E42B14"/>
    <w:rsid w:val="00E42B3A"/>
    <w:rsid w:val="00E45894"/>
    <w:rsid w:val="00E500CE"/>
    <w:rsid w:val="00E5161A"/>
    <w:rsid w:val="00E53605"/>
    <w:rsid w:val="00E550EE"/>
    <w:rsid w:val="00E557DF"/>
    <w:rsid w:val="00E55967"/>
    <w:rsid w:val="00E61A1B"/>
    <w:rsid w:val="00E61E5A"/>
    <w:rsid w:val="00E62269"/>
    <w:rsid w:val="00E62503"/>
    <w:rsid w:val="00E63CB4"/>
    <w:rsid w:val="00E63CEE"/>
    <w:rsid w:val="00E7085A"/>
    <w:rsid w:val="00E70DAD"/>
    <w:rsid w:val="00E7322C"/>
    <w:rsid w:val="00E75345"/>
    <w:rsid w:val="00E802E8"/>
    <w:rsid w:val="00E80767"/>
    <w:rsid w:val="00E82099"/>
    <w:rsid w:val="00E8329A"/>
    <w:rsid w:val="00E833C1"/>
    <w:rsid w:val="00E862AC"/>
    <w:rsid w:val="00E87B5F"/>
    <w:rsid w:val="00E92CBD"/>
    <w:rsid w:val="00E943F7"/>
    <w:rsid w:val="00E957CB"/>
    <w:rsid w:val="00EA05BD"/>
    <w:rsid w:val="00EA1388"/>
    <w:rsid w:val="00EA18B3"/>
    <w:rsid w:val="00EA3684"/>
    <w:rsid w:val="00EB0AFC"/>
    <w:rsid w:val="00EB3DD5"/>
    <w:rsid w:val="00EB47E9"/>
    <w:rsid w:val="00EB5F93"/>
    <w:rsid w:val="00EB64C5"/>
    <w:rsid w:val="00EB78D2"/>
    <w:rsid w:val="00EC13AA"/>
    <w:rsid w:val="00EC1697"/>
    <w:rsid w:val="00EC2B18"/>
    <w:rsid w:val="00EC33B0"/>
    <w:rsid w:val="00EC4305"/>
    <w:rsid w:val="00EC6A82"/>
    <w:rsid w:val="00EC6D22"/>
    <w:rsid w:val="00EC7962"/>
    <w:rsid w:val="00EC7A10"/>
    <w:rsid w:val="00EC7FE7"/>
    <w:rsid w:val="00ED1007"/>
    <w:rsid w:val="00ED3CEB"/>
    <w:rsid w:val="00ED6486"/>
    <w:rsid w:val="00ED7B51"/>
    <w:rsid w:val="00EE2689"/>
    <w:rsid w:val="00EE363B"/>
    <w:rsid w:val="00EF14BD"/>
    <w:rsid w:val="00EF1CA5"/>
    <w:rsid w:val="00EF2171"/>
    <w:rsid w:val="00EF23E7"/>
    <w:rsid w:val="00EF2F9A"/>
    <w:rsid w:val="00EF46D2"/>
    <w:rsid w:val="00EF4D64"/>
    <w:rsid w:val="00EF5041"/>
    <w:rsid w:val="00F03EA4"/>
    <w:rsid w:val="00F03EAB"/>
    <w:rsid w:val="00F06E7F"/>
    <w:rsid w:val="00F12E0F"/>
    <w:rsid w:val="00F15848"/>
    <w:rsid w:val="00F15AB5"/>
    <w:rsid w:val="00F21025"/>
    <w:rsid w:val="00F2294E"/>
    <w:rsid w:val="00F22B62"/>
    <w:rsid w:val="00F27677"/>
    <w:rsid w:val="00F30AC2"/>
    <w:rsid w:val="00F328D7"/>
    <w:rsid w:val="00F32ADF"/>
    <w:rsid w:val="00F330A6"/>
    <w:rsid w:val="00F33AC6"/>
    <w:rsid w:val="00F34E60"/>
    <w:rsid w:val="00F4196D"/>
    <w:rsid w:val="00F43C46"/>
    <w:rsid w:val="00F45D1E"/>
    <w:rsid w:val="00F46E87"/>
    <w:rsid w:val="00F47FC0"/>
    <w:rsid w:val="00F53479"/>
    <w:rsid w:val="00F566D8"/>
    <w:rsid w:val="00F56D34"/>
    <w:rsid w:val="00F56FEA"/>
    <w:rsid w:val="00F5795E"/>
    <w:rsid w:val="00F62F25"/>
    <w:rsid w:val="00F637E0"/>
    <w:rsid w:val="00F64079"/>
    <w:rsid w:val="00F66E83"/>
    <w:rsid w:val="00F67441"/>
    <w:rsid w:val="00F71007"/>
    <w:rsid w:val="00F711AD"/>
    <w:rsid w:val="00F71393"/>
    <w:rsid w:val="00F71ABB"/>
    <w:rsid w:val="00F7235C"/>
    <w:rsid w:val="00F75777"/>
    <w:rsid w:val="00F76437"/>
    <w:rsid w:val="00F776FE"/>
    <w:rsid w:val="00F837FC"/>
    <w:rsid w:val="00F83C86"/>
    <w:rsid w:val="00F83CC5"/>
    <w:rsid w:val="00F85B8D"/>
    <w:rsid w:val="00F87652"/>
    <w:rsid w:val="00F9054E"/>
    <w:rsid w:val="00F90F29"/>
    <w:rsid w:val="00F92AE2"/>
    <w:rsid w:val="00F934ED"/>
    <w:rsid w:val="00FA0FEA"/>
    <w:rsid w:val="00FA297F"/>
    <w:rsid w:val="00FB3CBD"/>
    <w:rsid w:val="00FB45D1"/>
    <w:rsid w:val="00FB6628"/>
    <w:rsid w:val="00FB6CDB"/>
    <w:rsid w:val="00FB76E8"/>
    <w:rsid w:val="00FC0066"/>
    <w:rsid w:val="00FC320D"/>
    <w:rsid w:val="00FC3431"/>
    <w:rsid w:val="00FC3451"/>
    <w:rsid w:val="00FC64A1"/>
    <w:rsid w:val="00FD0260"/>
    <w:rsid w:val="00FD059B"/>
    <w:rsid w:val="00FD0726"/>
    <w:rsid w:val="00FD520E"/>
    <w:rsid w:val="00FD730A"/>
    <w:rsid w:val="00FD7EF0"/>
    <w:rsid w:val="00FE0DEB"/>
    <w:rsid w:val="00FE2344"/>
    <w:rsid w:val="00FE29AF"/>
    <w:rsid w:val="00FE2F89"/>
    <w:rsid w:val="00FE3AC0"/>
    <w:rsid w:val="00FE4055"/>
    <w:rsid w:val="00FE5670"/>
    <w:rsid w:val="00FE6876"/>
    <w:rsid w:val="00FF21D7"/>
    <w:rsid w:val="00FF303C"/>
    <w:rsid w:val="00FF52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92"/>
    <w:rPr>
      <w:rFonts w:ascii="Arial" w:hAnsi="Arial" w:cs="Arial"/>
      <w:sz w:val="24"/>
      <w:szCs w:val="24"/>
      <w:lang w:eastAsia="en-US"/>
    </w:rPr>
  </w:style>
  <w:style w:type="paragraph" w:styleId="Heading1">
    <w:name w:val="heading 1"/>
    <w:basedOn w:val="ListContinue"/>
    <w:qFormat/>
    <w:rsid w:val="00C3527E"/>
    <w:pPr>
      <w:spacing w:before="100" w:beforeAutospacing="1" w:after="100" w:afterAutospacing="1"/>
      <w:outlineLvl w:val="0"/>
    </w:pPr>
    <w:rPr>
      <w:rFonts w:cs="Times New Roman"/>
      <w:b/>
      <w:bCs/>
      <w:kern w:val="36"/>
      <w:sz w:val="22"/>
      <w:szCs w:val="48"/>
      <w:lang w:eastAsia="en-GB"/>
    </w:rPr>
  </w:style>
  <w:style w:type="paragraph" w:styleId="Heading2">
    <w:name w:val="heading 2"/>
    <w:basedOn w:val="Normal"/>
    <w:link w:val="Heading2Char"/>
    <w:qFormat/>
    <w:rsid w:val="00E5161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0F01"/>
    <w:pPr>
      <w:tabs>
        <w:tab w:val="center" w:pos="4153"/>
        <w:tab w:val="right" w:pos="8306"/>
      </w:tabs>
    </w:pPr>
    <w:rPr>
      <w:rFonts w:cs="Times New Roman"/>
    </w:rPr>
  </w:style>
  <w:style w:type="paragraph" w:styleId="Footer">
    <w:name w:val="footer"/>
    <w:basedOn w:val="Normal"/>
    <w:link w:val="FooterChar"/>
    <w:uiPriority w:val="99"/>
    <w:rsid w:val="00D20F01"/>
    <w:pPr>
      <w:tabs>
        <w:tab w:val="center" w:pos="4153"/>
        <w:tab w:val="right" w:pos="8306"/>
      </w:tabs>
    </w:pPr>
    <w:rPr>
      <w:rFonts w:cs="Times New Roman"/>
    </w:rPr>
  </w:style>
  <w:style w:type="table" w:styleId="TableGrid">
    <w:name w:val="Table Grid"/>
    <w:basedOn w:val="TableNormal"/>
    <w:uiPriority w:val="39"/>
    <w:rsid w:val="008E4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759BA"/>
    <w:rPr>
      <w:color w:val="0000FF"/>
      <w:u w:val="single"/>
    </w:rPr>
  </w:style>
  <w:style w:type="character" w:styleId="FollowedHyperlink">
    <w:name w:val="FollowedHyperlink"/>
    <w:rsid w:val="001759BA"/>
    <w:rPr>
      <w:color w:val="800080"/>
      <w:u w:val="single"/>
    </w:rPr>
  </w:style>
  <w:style w:type="paragraph" w:styleId="ListParagraph">
    <w:name w:val="List Paragraph"/>
    <w:basedOn w:val="Normal"/>
    <w:uiPriority w:val="34"/>
    <w:qFormat/>
    <w:rsid w:val="0044754E"/>
    <w:pPr>
      <w:ind w:left="720"/>
    </w:pPr>
  </w:style>
  <w:style w:type="character" w:customStyle="1" w:styleId="UnresolvedMention1">
    <w:name w:val="Unresolved Mention1"/>
    <w:uiPriority w:val="99"/>
    <w:semiHidden/>
    <w:unhideWhenUsed/>
    <w:rsid w:val="00773099"/>
    <w:rPr>
      <w:color w:val="605E5C"/>
      <w:shd w:val="clear" w:color="auto" w:fill="E1DFDD"/>
    </w:rPr>
  </w:style>
  <w:style w:type="paragraph" w:styleId="BalloonText">
    <w:name w:val="Balloon Text"/>
    <w:basedOn w:val="Normal"/>
    <w:link w:val="BalloonTextChar"/>
    <w:rsid w:val="00DE5B1D"/>
    <w:rPr>
      <w:rFonts w:ascii="Segoe UI" w:hAnsi="Segoe UI" w:cs="Times New Roman"/>
      <w:sz w:val="18"/>
      <w:szCs w:val="18"/>
    </w:rPr>
  </w:style>
  <w:style w:type="character" w:customStyle="1" w:styleId="BalloonTextChar">
    <w:name w:val="Balloon Text Char"/>
    <w:link w:val="BalloonText"/>
    <w:rsid w:val="00DE5B1D"/>
    <w:rPr>
      <w:rFonts w:ascii="Segoe UI" w:hAnsi="Segoe UI" w:cs="Segoe UI"/>
      <w:sz w:val="18"/>
      <w:szCs w:val="18"/>
      <w:lang w:eastAsia="en-US"/>
    </w:rPr>
  </w:style>
  <w:style w:type="character" w:customStyle="1" w:styleId="FooterChar">
    <w:name w:val="Footer Char"/>
    <w:link w:val="Footer"/>
    <w:uiPriority w:val="99"/>
    <w:rsid w:val="00AD36EC"/>
    <w:rPr>
      <w:rFonts w:ascii="Arial" w:hAnsi="Arial" w:cs="Arial"/>
      <w:sz w:val="24"/>
      <w:szCs w:val="24"/>
      <w:lang w:eastAsia="en-US"/>
    </w:rPr>
  </w:style>
  <w:style w:type="character" w:customStyle="1" w:styleId="HeaderChar">
    <w:name w:val="Header Char"/>
    <w:link w:val="Header"/>
    <w:uiPriority w:val="99"/>
    <w:rsid w:val="00214FE0"/>
    <w:rPr>
      <w:rFonts w:ascii="Arial" w:hAnsi="Arial" w:cs="Arial"/>
      <w:sz w:val="24"/>
      <w:szCs w:val="24"/>
      <w:lang w:eastAsia="en-US"/>
    </w:rPr>
  </w:style>
  <w:style w:type="character" w:customStyle="1" w:styleId="Heading2Char">
    <w:name w:val="Heading 2 Char"/>
    <w:basedOn w:val="DefaultParagraphFont"/>
    <w:link w:val="Heading2"/>
    <w:rsid w:val="00CE4621"/>
    <w:rPr>
      <w:b/>
      <w:bCs/>
      <w:sz w:val="36"/>
      <w:szCs w:val="36"/>
    </w:rPr>
  </w:style>
  <w:style w:type="paragraph" w:styleId="PlainText">
    <w:name w:val="Plain Text"/>
    <w:basedOn w:val="Normal"/>
    <w:link w:val="PlainTextChar"/>
    <w:uiPriority w:val="99"/>
    <w:semiHidden/>
    <w:unhideWhenUsed/>
    <w:rsid w:val="004B17A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B17A8"/>
    <w:rPr>
      <w:rFonts w:ascii="Calibri" w:eastAsiaTheme="minorHAnsi" w:hAnsi="Calibri" w:cstheme="minorBidi"/>
      <w:sz w:val="22"/>
      <w:szCs w:val="21"/>
      <w:lang w:eastAsia="en-US"/>
    </w:rPr>
  </w:style>
  <w:style w:type="paragraph" w:styleId="ListContinue">
    <w:name w:val="List Continue"/>
    <w:basedOn w:val="Normal"/>
    <w:semiHidden/>
    <w:unhideWhenUsed/>
    <w:rsid w:val="00C3527E"/>
    <w:pPr>
      <w:spacing w:after="120"/>
      <w:ind w:left="283"/>
      <w:contextualSpacing/>
    </w:pPr>
  </w:style>
</w:styles>
</file>

<file path=word/webSettings.xml><?xml version="1.0" encoding="utf-8"?>
<w:webSettings xmlns:r="http://schemas.openxmlformats.org/officeDocument/2006/relationships" xmlns:w="http://schemas.openxmlformats.org/wordprocessingml/2006/main">
  <w:divs>
    <w:div w:id="83307350">
      <w:bodyDiv w:val="1"/>
      <w:marLeft w:val="0"/>
      <w:marRight w:val="0"/>
      <w:marTop w:val="0"/>
      <w:marBottom w:val="0"/>
      <w:divBdr>
        <w:top w:val="none" w:sz="0" w:space="0" w:color="auto"/>
        <w:left w:val="none" w:sz="0" w:space="0" w:color="auto"/>
        <w:bottom w:val="none" w:sz="0" w:space="0" w:color="auto"/>
        <w:right w:val="none" w:sz="0" w:space="0" w:color="auto"/>
      </w:divBdr>
    </w:div>
    <w:div w:id="227763710">
      <w:bodyDiv w:val="1"/>
      <w:marLeft w:val="0"/>
      <w:marRight w:val="0"/>
      <w:marTop w:val="0"/>
      <w:marBottom w:val="0"/>
      <w:divBdr>
        <w:top w:val="none" w:sz="0" w:space="0" w:color="auto"/>
        <w:left w:val="none" w:sz="0" w:space="0" w:color="auto"/>
        <w:bottom w:val="none" w:sz="0" w:space="0" w:color="auto"/>
        <w:right w:val="none" w:sz="0" w:space="0" w:color="auto"/>
      </w:divBdr>
    </w:div>
    <w:div w:id="826942161">
      <w:bodyDiv w:val="1"/>
      <w:marLeft w:val="0"/>
      <w:marRight w:val="0"/>
      <w:marTop w:val="0"/>
      <w:marBottom w:val="0"/>
      <w:divBdr>
        <w:top w:val="none" w:sz="0" w:space="0" w:color="auto"/>
        <w:left w:val="none" w:sz="0" w:space="0" w:color="auto"/>
        <w:bottom w:val="none" w:sz="0" w:space="0" w:color="auto"/>
        <w:right w:val="none" w:sz="0" w:space="0" w:color="auto"/>
      </w:divBdr>
    </w:div>
    <w:div w:id="1466775280">
      <w:bodyDiv w:val="1"/>
      <w:marLeft w:val="0"/>
      <w:marRight w:val="0"/>
      <w:marTop w:val="0"/>
      <w:marBottom w:val="0"/>
      <w:divBdr>
        <w:top w:val="none" w:sz="0" w:space="0" w:color="auto"/>
        <w:left w:val="none" w:sz="0" w:space="0" w:color="auto"/>
        <w:bottom w:val="none" w:sz="0" w:space="0" w:color="auto"/>
        <w:right w:val="none" w:sz="0" w:space="0" w:color="auto"/>
      </w:divBdr>
    </w:div>
    <w:div w:id="1700354353">
      <w:bodyDiv w:val="1"/>
      <w:marLeft w:val="0"/>
      <w:marRight w:val="0"/>
      <w:marTop w:val="0"/>
      <w:marBottom w:val="0"/>
      <w:divBdr>
        <w:top w:val="none" w:sz="0" w:space="0" w:color="auto"/>
        <w:left w:val="none" w:sz="0" w:space="0" w:color="auto"/>
        <w:bottom w:val="none" w:sz="0" w:space="0" w:color="auto"/>
        <w:right w:val="none" w:sz="0" w:space="0" w:color="auto"/>
      </w:divBdr>
    </w:div>
    <w:div w:id="17091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20Clerk\Desktop\Bas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18AC5-7381-4564-903F-3AB083EF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Basic.dot</Template>
  <TotalTime>6</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Claxton Parish Council</vt:lpstr>
    </vt:vector>
  </TitlesOfParts>
  <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Claxton Parish Council</dc:title>
  <dc:creator>Parish Clerk</dc:creator>
  <cp:lastModifiedBy>Mike</cp:lastModifiedBy>
  <cp:revision>6</cp:revision>
  <cp:lastPrinted>2022-12-13T13:41:00Z</cp:lastPrinted>
  <dcterms:created xsi:type="dcterms:W3CDTF">2023-01-18T14:46:00Z</dcterms:created>
  <dcterms:modified xsi:type="dcterms:W3CDTF">2023-01-20T09:13:00Z</dcterms:modified>
</cp:coreProperties>
</file>