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099" w:rsidRPr="00DC2244" w:rsidRDefault="00773099" w:rsidP="00BF08F5">
      <w:pPr>
        <w:rPr>
          <w:b/>
          <w:sz w:val="22"/>
          <w:szCs w:val="22"/>
        </w:rPr>
      </w:pPr>
    </w:p>
    <w:p w:rsidR="00687F62" w:rsidRPr="0079655D" w:rsidRDefault="008D2C2B" w:rsidP="00BF08F5">
      <w:r w:rsidRPr="0079655D">
        <w:rPr>
          <w:b/>
        </w:rPr>
        <w:t xml:space="preserve">Date:   </w:t>
      </w:r>
      <w:r w:rsidR="00842D0D">
        <w:t xml:space="preserve">Tuesday </w:t>
      </w:r>
      <w:r w:rsidR="00575A53">
        <w:t>15</w:t>
      </w:r>
      <w:r w:rsidR="00575A53" w:rsidRPr="00575A53">
        <w:rPr>
          <w:vertAlign w:val="superscript"/>
        </w:rPr>
        <w:t>th</w:t>
      </w:r>
      <w:r w:rsidR="00575A53">
        <w:t xml:space="preserve"> November</w:t>
      </w:r>
      <w:r w:rsidR="00BB0162" w:rsidRPr="0079655D">
        <w:t xml:space="preserve"> 20</w:t>
      </w:r>
      <w:r w:rsidR="00E4257C" w:rsidRPr="0079655D">
        <w:t>2</w:t>
      </w:r>
      <w:r w:rsidR="006B290C" w:rsidRPr="0079655D">
        <w:t>2</w:t>
      </w:r>
    </w:p>
    <w:p w:rsidR="008D2C2B" w:rsidRPr="0079655D" w:rsidRDefault="008D2C2B" w:rsidP="00BF08F5">
      <w:r w:rsidRPr="0079655D">
        <w:rPr>
          <w:b/>
        </w:rPr>
        <w:t xml:space="preserve">Time:   </w:t>
      </w:r>
      <w:r w:rsidRPr="0079655D">
        <w:t>7.30pm</w:t>
      </w:r>
    </w:p>
    <w:p w:rsidR="008D2C2B" w:rsidRPr="0079655D" w:rsidRDefault="008D2C2B" w:rsidP="00BF08F5">
      <w:r w:rsidRPr="0079655D">
        <w:rPr>
          <w:b/>
        </w:rPr>
        <w:t xml:space="preserve">Place:  </w:t>
      </w:r>
      <w:r w:rsidR="00D176C7" w:rsidRPr="0079655D">
        <w:t>Claxton Village Hall</w:t>
      </w:r>
    </w:p>
    <w:p w:rsidR="008D2C2B" w:rsidRPr="0079655D" w:rsidRDefault="00CB15F2" w:rsidP="00BF08F5">
      <w:r w:rsidRPr="0079655D">
        <w:t xml:space="preserve"> </w:t>
      </w:r>
    </w:p>
    <w:p w:rsidR="008D2C2B" w:rsidRPr="0079655D" w:rsidRDefault="008D2C2B" w:rsidP="00BF08F5">
      <w:r w:rsidRPr="0079655D">
        <w:t xml:space="preserve">Councillors are hereby summoned to this </w:t>
      </w:r>
      <w:r w:rsidR="00356E46" w:rsidRPr="0079655D">
        <w:t>A</w:t>
      </w:r>
      <w:r w:rsidR="003A0B7C" w:rsidRPr="0079655D">
        <w:t xml:space="preserve">nnual </w:t>
      </w:r>
      <w:r w:rsidR="00356E46" w:rsidRPr="0079655D">
        <w:t>M</w:t>
      </w:r>
      <w:r w:rsidRPr="0079655D">
        <w:t xml:space="preserve">eeting of </w:t>
      </w:r>
      <w:r w:rsidR="00773099" w:rsidRPr="0079655D">
        <w:t xml:space="preserve">Claxton </w:t>
      </w:r>
      <w:r w:rsidRPr="0079655D">
        <w:t>Parish Council.</w:t>
      </w:r>
      <w:r w:rsidR="00773099" w:rsidRPr="0079655D">
        <w:t xml:space="preserve">  </w:t>
      </w:r>
      <w:r w:rsidRPr="0079655D">
        <w:t xml:space="preserve">Members of </w:t>
      </w:r>
      <w:r w:rsidR="009705AD" w:rsidRPr="0079655D">
        <w:t xml:space="preserve">the </w:t>
      </w:r>
      <w:r w:rsidRPr="0079655D">
        <w:t xml:space="preserve">Press and </w:t>
      </w:r>
      <w:r w:rsidR="009705AD" w:rsidRPr="0079655D">
        <w:t xml:space="preserve">the </w:t>
      </w:r>
      <w:r w:rsidRPr="0079655D">
        <w:t xml:space="preserve">Public are invited to attend and address the Council during the </w:t>
      </w:r>
      <w:r w:rsidR="004E5C65" w:rsidRPr="0079655D">
        <w:t>public participation session.  Th</w:t>
      </w:r>
      <w:r w:rsidRPr="0079655D">
        <w:t xml:space="preserve">e law does not permit members of the public and </w:t>
      </w:r>
      <w:r w:rsidR="009705AD" w:rsidRPr="0079655D">
        <w:t xml:space="preserve">the </w:t>
      </w:r>
      <w:r w:rsidRPr="0079655D">
        <w:t>press to take part in the debates.</w:t>
      </w:r>
    </w:p>
    <w:p w:rsidR="008D2C2B" w:rsidRPr="0079655D" w:rsidRDefault="002616D2" w:rsidP="00BF08F5">
      <w:pPr>
        <w:rPr>
          <w:b/>
        </w:rPr>
      </w:pPr>
      <w:r w:rsidRPr="0079655D">
        <w:rPr>
          <w:rFonts w:ascii="Segoe Script" w:hAnsi="Segoe Script"/>
          <w:b/>
          <w:sz w:val="28"/>
          <w:szCs w:val="28"/>
        </w:rPr>
        <w:t>Charlotte Rust</w:t>
      </w:r>
      <w:r w:rsidR="008D2C2B" w:rsidRPr="0079655D">
        <w:rPr>
          <w:rFonts w:ascii="Lucida Handwriting" w:hAnsi="Lucida Handwriting"/>
          <w:sz w:val="22"/>
          <w:szCs w:val="22"/>
        </w:rPr>
        <w:t xml:space="preserve">, </w:t>
      </w:r>
      <w:r w:rsidR="00D176C7" w:rsidRPr="0079655D">
        <w:t>P</w:t>
      </w:r>
      <w:r w:rsidR="008D2C2B" w:rsidRPr="0079655D">
        <w:t>arish Clerk &amp; RFO</w:t>
      </w:r>
    </w:p>
    <w:p w:rsidR="00102225" w:rsidRPr="0079655D" w:rsidRDefault="00B5796E" w:rsidP="00BF08F5">
      <w:pPr>
        <w:jc w:val="center"/>
        <w:rPr>
          <w:b/>
        </w:rPr>
      </w:pPr>
      <w:r w:rsidRPr="0079655D">
        <w:rPr>
          <w:b/>
        </w:rPr>
        <w:t>AGENDA</w:t>
      </w:r>
    </w:p>
    <w:p w:rsidR="00136F59" w:rsidRDefault="00136F59" w:rsidP="0053641B"/>
    <w:p w:rsidR="00AC3926" w:rsidRDefault="008D2C2B" w:rsidP="008311DE">
      <w:pPr>
        <w:numPr>
          <w:ilvl w:val="0"/>
          <w:numId w:val="1"/>
        </w:numPr>
        <w:spacing w:line="480" w:lineRule="auto"/>
      </w:pPr>
      <w:r w:rsidRPr="0079655D">
        <w:t>To receive and approve apologies for absence</w:t>
      </w:r>
    </w:p>
    <w:p w:rsidR="00F34E60" w:rsidRPr="0079655D" w:rsidRDefault="008D2C2B" w:rsidP="008311DE">
      <w:pPr>
        <w:numPr>
          <w:ilvl w:val="0"/>
          <w:numId w:val="1"/>
        </w:numPr>
        <w:spacing w:line="480" w:lineRule="auto"/>
      </w:pPr>
      <w:r w:rsidRPr="0079655D">
        <w:t>To receive any declarations of interest from Members &amp; consider requests for dispensation</w:t>
      </w:r>
    </w:p>
    <w:p w:rsidR="00714E00" w:rsidRPr="0079655D" w:rsidRDefault="008D2C2B" w:rsidP="008311DE">
      <w:pPr>
        <w:spacing w:line="480" w:lineRule="auto"/>
        <w:ind w:left="454"/>
        <w:rPr>
          <w:i/>
        </w:rPr>
      </w:pPr>
      <w:r w:rsidRPr="0079655D">
        <w:rPr>
          <w:i/>
        </w:rPr>
        <w:t xml:space="preserve">Members are invited to declare Disclosable interests and other interests in items on the agenda as required by the </w:t>
      </w:r>
      <w:r w:rsidR="00773099" w:rsidRPr="0079655D">
        <w:rPr>
          <w:i/>
        </w:rPr>
        <w:t xml:space="preserve">Claxton </w:t>
      </w:r>
      <w:r w:rsidRPr="0079655D">
        <w:rPr>
          <w:i/>
        </w:rPr>
        <w:t>Parish Council Code of Conduct for Members and by the Localism Act 2011.</w:t>
      </w:r>
    </w:p>
    <w:p w:rsidR="003A0B7C" w:rsidRPr="0079655D" w:rsidRDefault="008D2C2B" w:rsidP="008311DE">
      <w:pPr>
        <w:numPr>
          <w:ilvl w:val="0"/>
          <w:numId w:val="1"/>
        </w:numPr>
        <w:spacing w:line="480" w:lineRule="auto"/>
      </w:pPr>
      <w:r w:rsidRPr="0079655D">
        <w:t xml:space="preserve">To approve </w:t>
      </w:r>
      <w:r w:rsidR="00B6014B" w:rsidRPr="0079655D">
        <w:t xml:space="preserve">the </w:t>
      </w:r>
      <w:r w:rsidRPr="0079655D">
        <w:t xml:space="preserve">minutes of </w:t>
      </w:r>
      <w:r w:rsidR="00B6014B" w:rsidRPr="0079655D">
        <w:t xml:space="preserve">the </w:t>
      </w:r>
      <w:r w:rsidR="006D2FCC" w:rsidRPr="0079655D">
        <w:t xml:space="preserve">Parish </w:t>
      </w:r>
      <w:r w:rsidRPr="0079655D">
        <w:t xml:space="preserve">Council meeting </w:t>
      </w:r>
      <w:r w:rsidR="009705AD" w:rsidRPr="0079655D">
        <w:t xml:space="preserve">held </w:t>
      </w:r>
      <w:r w:rsidRPr="0079655D">
        <w:t xml:space="preserve">on </w:t>
      </w:r>
      <w:r w:rsidR="000346C7" w:rsidRPr="0079655D">
        <w:t xml:space="preserve">19 </w:t>
      </w:r>
      <w:r w:rsidR="00842D0D">
        <w:t>July</w:t>
      </w:r>
      <w:r w:rsidR="006B290C" w:rsidRPr="0079655D">
        <w:t xml:space="preserve"> 2022</w:t>
      </w:r>
      <w:r w:rsidR="00B6014B" w:rsidRPr="0079655D">
        <w:t>.</w:t>
      </w:r>
    </w:p>
    <w:p w:rsidR="00F934ED" w:rsidRPr="0079655D" w:rsidRDefault="00373B3B" w:rsidP="008311DE">
      <w:pPr>
        <w:numPr>
          <w:ilvl w:val="0"/>
          <w:numId w:val="1"/>
        </w:numPr>
        <w:spacing w:line="480" w:lineRule="auto"/>
      </w:pPr>
      <w:r w:rsidRPr="0079655D">
        <w:t>Adjournment f</w:t>
      </w:r>
      <w:r w:rsidR="00B5796E" w:rsidRPr="0079655D">
        <w:t>or Public Participation (15 minutes</w:t>
      </w:r>
      <w:r w:rsidRPr="0079655D">
        <w:t xml:space="preserve"> allowed for)</w:t>
      </w:r>
      <w:r w:rsidR="000346C7" w:rsidRPr="0079655D">
        <w:t>.  This provides an opportunity for members of the public to raise questions about and comment on items on the agenda before the Council make decisions.</w:t>
      </w:r>
    </w:p>
    <w:p w:rsidR="00B64C6B" w:rsidRPr="0079655D" w:rsidRDefault="00B64C6B" w:rsidP="008311DE">
      <w:pPr>
        <w:numPr>
          <w:ilvl w:val="0"/>
          <w:numId w:val="1"/>
        </w:numPr>
        <w:spacing w:line="480" w:lineRule="auto"/>
      </w:pPr>
      <w:r w:rsidRPr="0079655D">
        <w:rPr>
          <w:b/>
        </w:rPr>
        <w:t>Reports</w:t>
      </w:r>
      <w:r w:rsidRPr="0079655D">
        <w:t xml:space="preserve"> </w:t>
      </w:r>
      <w:r w:rsidRPr="0079655D">
        <w:rPr>
          <w:b/>
        </w:rPr>
        <w:t>from</w:t>
      </w:r>
      <w:r w:rsidRPr="0079655D">
        <w:t>:</w:t>
      </w:r>
    </w:p>
    <w:p w:rsidR="000346C7" w:rsidRPr="0079655D" w:rsidRDefault="0053641B" w:rsidP="008311DE">
      <w:pPr>
        <w:spacing w:line="480" w:lineRule="auto"/>
        <w:ind w:firstLine="454"/>
      </w:pPr>
      <w:r>
        <w:t>5</w:t>
      </w:r>
      <w:r w:rsidR="00BF08F5">
        <w:t xml:space="preserve">.1 </w:t>
      </w:r>
      <w:r w:rsidR="00B64C6B" w:rsidRPr="0079655D">
        <w:t>Parish Clerk</w:t>
      </w:r>
      <w:r w:rsidR="000346C7" w:rsidRPr="0079655D">
        <w:t xml:space="preserve"> </w:t>
      </w:r>
    </w:p>
    <w:p w:rsidR="00B64C6B" w:rsidRPr="0079655D" w:rsidRDefault="0053641B" w:rsidP="008311DE">
      <w:pPr>
        <w:spacing w:line="480" w:lineRule="auto"/>
        <w:ind w:firstLine="454"/>
      </w:pPr>
      <w:r>
        <w:t>5</w:t>
      </w:r>
      <w:r w:rsidR="00BF08F5">
        <w:t xml:space="preserve">.2 </w:t>
      </w:r>
      <w:r w:rsidR="000346C7" w:rsidRPr="0079655D">
        <w:t>District Councillor, Cllr Vic Thomson</w:t>
      </w:r>
    </w:p>
    <w:p w:rsidR="00B64C6B" w:rsidRPr="0079655D" w:rsidRDefault="0053641B" w:rsidP="008311DE">
      <w:pPr>
        <w:spacing w:line="480" w:lineRule="auto"/>
        <w:ind w:firstLine="454"/>
      </w:pPr>
      <w:r>
        <w:t>5</w:t>
      </w:r>
      <w:r w:rsidR="00BF08F5">
        <w:t xml:space="preserve">.3 </w:t>
      </w:r>
      <w:r w:rsidR="00B64C6B" w:rsidRPr="0079655D">
        <w:t>County Councillor, Cllr Kay Mason-</w:t>
      </w:r>
      <w:proofErr w:type="spellStart"/>
      <w:r w:rsidR="00B64C6B" w:rsidRPr="0079655D">
        <w:t>Billig</w:t>
      </w:r>
      <w:proofErr w:type="spellEnd"/>
    </w:p>
    <w:p w:rsidR="00575A53" w:rsidRDefault="00575A53" w:rsidP="008311DE">
      <w:pPr>
        <w:numPr>
          <w:ilvl w:val="0"/>
          <w:numId w:val="1"/>
        </w:numPr>
        <w:spacing w:line="480" w:lineRule="auto"/>
      </w:pPr>
      <w:r>
        <w:t>To agree on Claxton Parish Meeting dates for 2023.</w:t>
      </w:r>
    </w:p>
    <w:p w:rsidR="00BF08F5" w:rsidRDefault="00BF08F5" w:rsidP="008311DE">
      <w:pPr>
        <w:numPr>
          <w:ilvl w:val="0"/>
          <w:numId w:val="1"/>
        </w:numPr>
        <w:spacing w:line="480" w:lineRule="auto"/>
      </w:pPr>
      <w:r>
        <w:t>To discuss preparing Claxton Parish Council’s budget for 2023.</w:t>
      </w:r>
    </w:p>
    <w:p w:rsidR="00BF08F5" w:rsidRDefault="00BF08F5" w:rsidP="008311DE">
      <w:pPr>
        <w:numPr>
          <w:ilvl w:val="0"/>
          <w:numId w:val="1"/>
        </w:numPr>
        <w:spacing w:line="480" w:lineRule="auto"/>
      </w:pPr>
      <w:r w:rsidRPr="0079655D">
        <w:t>To consider whether to introduce a wild patch at the Village Hall and agree its location.</w:t>
      </w:r>
    </w:p>
    <w:p w:rsidR="000346C7" w:rsidRPr="0079655D" w:rsidRDefault="000346C7" w:rsidP="008311DE">
      <w:pPr>
        <w:numPr>
          <w:ilvl w:val="0"/>
          <w:numId w:val="1"/>
        </w:numPr>
        <w:spacing w:line="480" w:lineRule="auto"/>
      </w:pPr>
      <w:r w:rsidRPr="0079655D">
        <w:t>To receive an update from the Play Area Sub-Committ</w:t>
      </w:r>
      <w:r w:rsidR="00575A53">
        <w:t>e</w:t>
      </w:r>
      <w:r w:rsidRPr="0079655D">
        <w:t>e.</w:t>
      </w:r>
    </w:p>
    <w:p w:rsidR="00CB4B4E" w:rsidRPr="0079655D" w:rsidRDefault="00CB4B4E" w:rsidP="008311DE">
      <w:pPr>
        <w:numPr>
          <w:ilvl w:val="0"/>
          <w:numId w:val="1"/>
        </w:numPr>
        <w:spacing w:line="480" w:lineRule="auto"/>
      </w:pPr>
      <w:r w:rsidRPr="0079655D">
        <w:t xml:space="preserve">To </w:t>
      </w:r>
      <w:r w:rsidR="00575A53">
        <w:t xml:space="preserve">receive an update on the </w:t>
      </w:r>
      <w:r w:rsidR="00407CDA" w:rsidRPr="0079655D">
        <w:t>Community Speed Watch initiative</w:t>
      </w:r>
      <w:r w:rsidRPr="0079655D">
        <w:t>.</w:t>
      </w:r>
    </w:p>
    <w:p w:rsidR="0095797E" w:rsidRPr="00485B67" w:rsidRDefault="0095797E" w:rsidP="008311DE">
      <w:pPr>
        <w:numPr>
          <w:ilvl w:val="0"/>
          <w:numId w:val="1"/>
        </w:numPr>
        <w:spacing w:line="480" w:lineRule="auto"/>
      </w:pPr>
      <w:r>
        <w:rPr>
          <w:color w:val="000000"/>
        </w:rPr>
        <w:t xml:space="preserve">To </w:t>
      </w:r>
      <w:r w:rsidR="00485B67">
        <w:rPr>
          <w:color w:val="000000"/>
        </w:rPr>
        <w:t xml:space="preserve">update on </w:t>
      </w:r>
      <w:r>
        <w:rPr>
          <w:color w:val="000000"/>
        </w:rPr>
        <w:t>EVCP</w:t>
      </w:r>
      <w:r w:rsidR="00485B67">
        <w:rPr>
          <w:color w:val="000000"/>
        </w:rPr>
        <w:t xml:space="preserve"> from SNC</w:t>
      </w:r>
      <w:r>
        <w:rPr>
          <w:color w:val="000000"/>
        </w:rPr>
        <w:t>.</w:t>
      </w:r>
    </w:p>
    <w:p w:rsidR="00575A53" w:rsidRPr="00575A53" w:rsidRDefault="00575A53" w:rsidP="008311DE">
      <w:pPr>
        <w:numPr>
          <w:ilvl w:val="0"/>
          <w:numId w:val="1"/>
        </w:numPr>
        <w:spacing w:line="480" w:lineRule="auto"/>
      </w:pPr>
      <w:r>
        <w:t>To discuss plans to upgrade/maintain the Village Hall Car Park.</w:t>
      </w:r>
    </w:p>
    <w:p w:rsidR="00485B67" w:rsidRPr="00485B67" w:rsidRDefault="00485B67" w:rsidP="008311DE">
      <w:pPr>
        <w:numPr>
          <w:ilvl w:val="0"/>
          <w:numId w:val="1"/>
        </w:numPr>
        <w:spacing w:line="480" w:lineRule="auto"/>
      </w:pPr>
      <w:r>
        <w:rPr>
          <w:color w:val="000000"/>
        </w:rPr>
        <w:t xml:space="preserve">To </w:t>
      </w:r>
      <w:r w:rsidR="00575A53">
        <w:rPr>
          <w:color w:val="000000"/>
        </w:rPr>
        <w:t>approve quote for</w:t>
      </w:r>
      <w:r>
        <w:rPr>
          <w:color w:val="000000"/>
        </w:rPr>
        <w:t xml:space="preserve"> the boundary trees impinging the available space</w:t>
      </w:r>
      <w:r w:rsidR="00575A53">
        <w:rPr>
          <w:color w:val="000000"/>
        </w:rPr>
        <w:t xml:space="preserve"> and trimming of the hedges</w:t>
      </w:r>
      <w:r>
        <w:rPr>
          <w:color w:val="000000"/>
        </w:rPr>
        <w:t xml:space="preserve"> in the Village Hall Car Park.</w:t>
      </w:r>
    </w:p>
    <w:p w:rsidR="00BF08F5" w:rsidRPr="00CF01ED" w:rsidRDefault="00C558C0" w:rsidP="008311DE">
      <w:pPr>
        <w:numPr>
          <w:ilvl w:val="0"/>
          <w:numId w:val="1"/>
        </w:numPr>
        <w:spacing w:line="480" w:lineRule="auto"/>
      </w:pPr>
      <w:r w:rsidRPr="00BF08F5">
        <w:rPr>
          <w:color w:val="000000"/>
        </w:rPr>
        <w:lastRenderedPageBreak/>
        <w:t xml:space="preserve">To </w:t>
      </w:r>
      <w:r w:rsidR="0053641B">
        <w:rPr>
          <w:color w:val="000000"/>
        </w:rPr>
        <w:t>sign</w:t>
      </w:r>
      <w:r w:rsidRPr="00BF08F5">
        <w:rPr>
          <w:color w:val="000000"/>
        </w:rPr>
        <w:t xml:space="preserve"> policy for shared costs between Claxton Parish Council and Rockland St Mary with Hellington Parish Council for Clerk training.</w:t>
      </w:r>
    </w:p>
    <w:p w:rsidR="000A58E7" w:rsidRPr="0079655D" w:rsidRDefault="000A58E7" w:rsidP="008311DE">
      <w:pPr>
        <w:numPr>
          <w:ilvl w:val="0"/>
          <w:numId w:val="1"/>
        </w:numPr>
        <w:spacing w:line="480" w:lineRule="auto"/>
      </w:pPr>
      <w:r w:rsidRPr="0079655D">
        <w:rPr>
          <w:b/>
        </w:rPr>
        <w:t>Planning</w:t>
      </w:r>
      <w:r w:rsidRPr="0079655D">
        <w:t>:</w:t>
      </w:r>
    </w:p>
    <w:p w:rsidR="000A58E7" w:rsidRDefault="00BF08F5" w:rsidP="008311DE">
      <w:pPr>
        <w:spacing w:line="480" w:lineRule="auto"/>
        <w:ind w:left="426" w:firstLine="28"/>
      </w:pPr>
      <w:r>
        <w:t xml:space="preserve">16.1 </w:t>
      </w:r>
      <w:r w:rsidR="000A58E7" w:rsidRPr="0079655D">
        <w:t xml:space="preserve">To receive </w:t>
      </w:r>
      <w:r w:rsidR="00B6014B" w:rsidRPr="0079655D">
        <w:t xml:space="preserve">any </w:t>
      </w:r>
      <w:r w:rsidR="000A58E7" w:rsidRPr="0079655D">
        <w:t>new planning applications and make comment</w:t>
      </w:r>
      <w:r>
        <w:t>.</w:t>
      </w:r>
    </w:p>
    <w:p w:rsidR="00BF08F5" w:rsidRPr="0079655D" w:rsidRDefault="00BF08F5" w:rsidP="008311DE">
      <w:pPr>
        <w:pStyle w:val="ListParagraph"/>
        <w:numPr>
          <w:ilvl w:val="2"/>
          <w:numId w:val="1"/>
        </w:numPr>
        <w:spacing w:line="480" w:lineRule="auto"/>
        <w:ind w:left="709" w:firstLine="11"/>
      </w:pPr>
      <w:r>
        <w:t xml:space="preserve">2022/1973 – </w:t>
      </w:r>
      <w:bookmarkStart w:id="0" w:name="_Hlk118877298"/>
      <w:r>
        <w:t>Removal of balcony, alterations to windows and 2 No. single storey extensions</w:t>
      </w:r>
      <w:bookmarkEnd w:id="0"/>
      <w:r>
        <w:t>.</w:t>
      </w:r>
    </w:p>
    <w:p w:rsidR="00735D81" w:rsidRPr="0079655D" w:rsidRDefault="00BF08F5" w:rsidP="008311DE">
      <w:pPr>
        <w:spacing w:line="480" w:lineRule="auto"/>
        <w:ind w:left="426"/>
      </w:pPr>
      <w:r>
        <w:t xml:space="preserve">16.2 </w:t>
      </w:r>
      <w:r w:rsidR="00735D81" w:rsidRPr="0079655D">
        <w:t>To rece</w:t>
      </w:r>
      <w:r w:rsidR="003756BF" w:rsidRPr="0079655D">
        <w:t xml:space="preserve">ive </w:t>
      </w:r>
      <w:r w:rsidR="00B6014B" w:rsidRPr="0079655D">
        <w:t xml:space="preserve">the </w:t>
      </w:r>
      <w:r w:rsidR="003756BF" w:rsidRPr="0079655D">
        <w:t xml:space="preserve">results and </w:t>
      </w:r>
      <w:r w:rsidR="00735D81" w:rsidRPr="0079655D">
        <w:t>update</w:t>
      </w:r>
      <w:r w:rsidR="003756BF" w:rsidRPr="0079655D">
        <w:t>s</w:t>
      </w:r>
      <w:r w:rsidR="00735D81" w:rsidRPr="0079655D">
        <w:t xml:space="preserve"> on </w:t>
      </w:r>
      <w:r w:rsidR="00B6014B" w:rsidRPr="0079655D">
        <w:t xml:space="preserve">any </w:t>
      </w:r>
      <w:r w:rsidR="00735D81" w:rsidRPr="0079655D">
        <w:t>outstanding applications</w:t>
      </w:r>
      <w:r>
        <w:t>.</w:t>
      </w:r>
    </w:p>
    <w:p w:rsidR="00DC2244" w:rsidRPr="0079655D" w:rsidRDefault="00DC2244" w:rsidP="008311DE">
      <w:pPr>
        <w:numPr>
          <w:ilvl w:val="0"/>
          <w:numId w:val="1"/>
        </w:numPr>
        <w:spacing w:line="480" w:lineRule="auto"/>
      </w:pPr>
      <w:r w:rsidRPr="0079655D">
        <w:rPr>
          <w:b/>
        </w:rPr>
        <w:t>Highways</w:t>
      </w:r>
      <w:r w:rsidRPr="0079655D">
        <w:t>:</w:t>
      </w:r>
    </w:p>
    <w:p w:rsidR="00BF08F5" w:rsidRPr="0079655D" w:rsidRDefault="00DC2244" w:rsidP="008311DE">
      <w:pPr>
        <w:pStyle w:val="ListParagraph"/>
        <w:numPr>
          <w:ilvl w:val="1"/>
          <w:numId w:val="1"/>
        </w:numPr>
        <w:spacing w:line="480" w:lineRule="auto"/>
      </w:pPr>
      <w:r w:rsidRPr="0079655D">
        <w:t xml:space="preserve">To receive a report on </w:t>
      </w:r>
      <w:r w:rsidR="00B6014B" w:rsidRPr="0079655D">
        <w:t xml:space="preserve">any </w:t>
      </w:r>
      <w:r w:rsidRPr="0079655D">
        <w:t>highways issues outstanding</w:t>
      </w:r>
      <w:r w:rsidR="00BF08F5">
        <w:t>.</w:t>
      </w:r>
    </w:p>
    <w:p w:rsidR="00B5796E" w:rsidRPr="0079655D" w:rsidRDefault="00373B3B" w:rsidP="008311DE">
      <w:pPr>
        <w:numPr>
          <w:ilvl w:val="0"/>
          <w:numId w:val="1"/>
        </w:numPr>
        <w:spacing w:line="480" w:lineRule="auto"/>
      </w:pPr>
      <w:r w:rsidRPr="0079655D">
        <w:rPr>
          <w:b/>
        </w:rPr>
        <w:t>Finance</w:t>
      </w:r>
      <w:r w:rsidR="00B5796E" w:rsidRPr="0079655D">
        <w:t>:</w:t>
      </w:r>
    </w:p>
    <w:p w:rsidR="00DF1CD6" w:rsidRPr="0079655D" w:rsidRDefault="00BF08F5" w:rsidP="008311DE">
      <w:pPr>
        <w:spacing w:line="480" w:lineRule="auto"/>
        <w:ind w:left="426"/>
      </w:pPr>
      <w:r>
        <w:t xml:space="preserve">18.1 </w:t>
      </w:r>
      <w:r w:rsidR="00DF1CD6" w:rsidRPr="0079655D">
        <w:t xml:space="preserve">To receive </w:t>
      </w:r>
      <w:r w:rsidR="000A58E7" w:rsidRPr="0079655D">
        <w:t xml:space="preserve">a </w:t>
      </w:r>
      <w:r w:rsidR="00DF1CD6" w:rsidRPr="0079655D">
        <w:t xml:space="preserve">Statement of Accounts as at </w:t>
      </w:r>
      <w:r w:rsidR="00575A53">
        <w:t>15</w:t>
      </w:r>
      <w:r w:rsidR="00575A53" w:rsidRPr="00575A53">
        <w:rPr>
          <w:vertAlign w:val="superscript"/>
        </w:rPr>
        <w:t>th</w:t>
      </w:r>
      <w:r w:rsidR="00575A53">
        <w:t xml:space="preserve"> November</w:t>
      </w:r>
      <w:r w:rsidR="00DF1CD6" w:rsidRPr="0079655D">
        <w:t xml:space="preserve"> 202</w:t>
      </w:r>
      <w:r w:rsidR="006B290C" w:rsidRPr="0079655D">
        <w:t>2</w:t>
      </w:r>
      <w:r>
        <w:t>.</w:t>
      </w:r>
    </w:p>
    <w:p w:rsidR="005C0405" w:rsidRPr="0079655D" w:rsidRDefault="00BF08F5" w:rsidP="008311DE">
      <w:pPr>
        <w:spacing w:line="480" w:lineRule="auto"/>
        <w:ind w:left="426"/>
      </w:pPr>
      <w:r>
        <w:t xml:space="preserve">18.2 </w:t>
      </w:r>
      <w:r w:rsidR="005C0405" w:rsidRPr="0079655D">
        <w:t xml:space="preserve">To </w:t>
      </w:r>
      <w:r w:rsidR="004868D9" w:rsidRPr="0079655D">
        <w:t>note the bank balance</w:t>
      </w:r>
      <w:r>
        <w:t>.</w:t>
      </w:r>
    </w:p>
    <w:p w:rsidR="004868D9" w:rsidRPr="0079655D" w:rsidRDefault="00BF08F5" w:rsidP="008311DE">
      <w:pPr>
        <w:spacing w:line="480" w:lineRule="auto"/>
        <w:ind w:left="426"/>
      </w:pPr>
      <w:r>
        <w:t xml:space="preserve">18.3 </w:t>
      </w:r>
      <w:r w:rsidR="004868D9" w:rsidRPr="0079655D">
        <w:t xml:space="preserve">To note </w:t>
      </w:r>
      <w:r w:rsidR="000A58E7" w:rsidRPr="0079655D">
        <w:t xml:space="preserve">any </w:t>
      </w:r>
      <w:r w:rsidR="004868D9" w:rsidRPr="0079655D">
        <w:t>receipts</w:t>
      </w:r>
      <w:r>
        <w:t>.</w:t>
      </w:r>
    </w:p>
    <w:p w:rsidR="004868D9" w:rsidRPr="0079655D" w:rsidRDefault="00BF08F5" w:rsidP="008311DE">
      <w:pPr>
        <w:spacing w:line="480" w:lineRule="auto"/>
        <w:ind w:left="426"/>
      </w:pPr>
      <w:r>
        <w:t xml:space="preserve">18.4 </w:t>
      </w:r>
      <w:r w:rsidR="004868D9" w:rsidRPr="0079655D">
        <w:t xml:space="preserve">To note </w:t>
      </w:r>
      <w:r w:rsidR="000A58E7" w:rsidRPr="0079655D">
        <w:t xml:space="preserve">any </w:t>
      </w:r>
      <w:r w:rsidR="004868D9" w:rsidRPr="0079655D">
        <w:t>grants</w:t>
      </w:r>
      <w:r>
        <w:t>.</w:t>
      </w:r>
    </w:p>
    <w:p w:rsidR="00FE0DEB" w:rsidRDefault="00BF08F5" w:rsidP="008311DE">
      <w:pPr>
        <w:spacing w:line="480" w:lineRule="auto"/>
        <w:ind w:left="426"/>
      </w:pPr>
      <w:r>
        <w:t xml:space="preserve">18.5 </w:t>
      </w:r>
      <w:r w:rsidR="00B5796E" w:rsidRPr="0079655D">
        <w:t>T</w:t>
      </w:r>
      <w:r w:rsidR="00373B3B" w:rsidRPr="0079655D">
        <w:t>o a</w:t>
      </w:r>
      <w:r w:rsidR="00B6014B" w:rsidRPr="0079655D">
        <w:t>pprove</w:t>
      </w:r>
      <w:r w:rsidR="00373B3B" w:rsidRPr="0079655D">
        <w:t xml:space="preserve"> payment of invoices and other expens</w:t>
      </w:r>
      <w:r w:rsidR="004F732A" w:rsidRPr="0079655D">
        <w:t xml:space="preserve">es received </w:t>
      </w:r>
      <w:r w:rsidR="00773099" w:rsidRPr="0079655D">
        <w:t>since last meeting</w:t>
      </w:r>
      <w:r w:rsidR="00B5796E" w:rsidRPr="0079655D">
        <w:t xml:space="preserve"> </w:t>
      </w:r>
      <w:r w:rsidR="00373B3B" w:rsidRPr="0079655D">
        <w:t xml:space="preserve">(see </w:t>
      </w:r>
      <w:r w:rsidR="00F31325">
        <w:t>payment schedule</w:t>
      </w:r>
      <w:r w:rsidR="00373B3B" w:rsidRPr="0079655D">
        <w:t>)</w:t>
      </w:r>
      <w:r>
        <w:t>.</w:t>
      </w:r>
    </w:p>
    <w:p w:rsidR="0053641B" w:rsidRPr="0079655D" w:rsidRDefault="0053641B" w:rsidP="008311DE">
      <w:pPr>
        <w:spacing w:line="480" w:lineRule="auto"/>
        <w:ind w:left="720" w:firstLine="6"/>
      </w:pPr>
      <w:r>
        <w:t>18.5.1 – To sign letter to Barclays requesting amendment to the Standing Order for Clerk’s salary increase.</w:t>
      </w:r>
    </w:p>
    <w:p w:rsidR="0010239A" w:rsidRPr="0079655D" w:rsidRDefault="0010239A" w:rsidP="008311DE">
      <w:pPr>
        <w:numPr>
          <w:ilvl w:val="0"/>
          <w:numId w:val="1"/>
        </w:numPr>
        <w:spacing w:line="480" w:lineRule="auto"/>
      </w:pPr>
      <w:r w:rsidRPr="0079655D">
        <w:t>To receive updates from individual Council Members (for information only).</w:t>
      </w:r>
    </w:p>
    <w:p w:rsidR="008658E7" w:rsidRPr="0079655D" w:rsidRDefault="0010239A" w:rsidP="008311DE">
      <w:pPr>
        <w:numPr>
          <w:ilvl w:val="0"/>
          <w:numId w:val="1"/>
        </w:numPr>
        <w:spacing w:line="480" w:lineRule="auto"/>
      </w:pPr>
      <w:r w:rsidRPr="0079655D">
        <w:t>To receive any items for inclusion on the next agenda (for information only)</w:t>
      </w:r>
      <w:r w:rsidR="00C91322" w:rsidRPr="0079655D">
        <w:t>.</w:t>
      </w:r>
    </w:p>
    <w:p w:rsidR="00A14CEE" w:rsidRPr="0079655D" w:rsidRDefault="0010239A" w:rsidP="008311DE">
      <w:pPr>
        <w:numPr>
          <w:ilvl w:val="0"/>
          <w:numId w:val="1"/>
        </w:numPr>
        <w:spacing w:line="480" w:lineRule="auto"/>
      </w:pPr>
      <w:r w:rsidRPr="0079655D">
        <w:t>To confirm date and time of the next Pari</w:t>
      </w:r>
      <w:r w:rsidR="009705AD" w:rsidRPr="0079655D">
        <w:t xml:space="preserve">sh Council Meeting as </w:t>
      </w:r>
      <w:r w:rsidR="000346C7" w:rsidRPr="0079655D">
        <w:t>Tu</w:t>
      </w:r>
      <w:r w:rsidR="00773099" w:rsidRPr="0079655D">
        <w:t>esday</w:t>
      </w:r>
      <w:r w:rsidR="009705AD" w:rsidRPr="0079655D">
        <w:t xml:space="preserve"> </w:t>
      </w:r>
      <w:r w:rsidR="00575A53">
        <w:t>17</w:t>
      </w:r>
      <w:r w:rsidR="00575A53" w:rsidRPr="00575A53">
        <w:rPr>
          <w:vertAlign w:val="superscript"/>
        </w:rPr>
        <w:t>th</w:t>
      </w:r>
      <w:r w:rsidR="00575A53">
        <w:t xml:space="preserve"> January</w:t>
      </w:r>
      <w:r w:rsidR="00842D0D">
        <w:t xml:space="preserve"> </w:t>
      </w:r>
      <w:r w:rsidRPr="0079655D">
        <w:t>20</w:t>
      </w:r>
      <w:r w:rsidR="00D26841" w:rsidRPr="0079655D">
        <w:t>2</w:t>
      </w:r>
      <w:r w:rsidR="006B290C" w:rsidRPr="0079655D">
        <w:t>2</w:t>
      </w:r>
      <w:r w:rsidRPr="0079655D">
        <w:t xml:space="preserve"> at 7.30pm in </w:t>
      </w:r>
      <w:r w:rsidR="00773099" w:rsidRPr="0079655D">
        <w:t>Claxton</w:t>
      </w:r>
      <w:r w:rsidRPr="0079655D">
        <w:t xml:space="preserve"> Village </w:t>
      </w:r>
      <w:r w:rsidR="00D176C7" w:rsidRPr="0079655D">
        <w:t>Hall</w:t>
      </w:r>
      <w:r w:rsidR="00714E00" w:rsidRPr="0079655D">
        <w:t>.</w:t>
      </w:r>
    </w:p>
    <w:sectPr w:rsidR="00A14CEE" w:rsidRPr="0079655D" w:rsidSect="00B6014B">
      <w:footerReference w:type="default" r:id="rId8"/>
      <w:pgSz w:w="11906" w:h="16838" w:code="9"/>
      <w:pgMar w:top="567" w:right="851" w:bottom="851" w:left="851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F0B" w:rsidRDefault="00D56F0B">
      <w:r>
        <w:separator/>
      </w:r>
    </w:p>
  </w:endnote>
  <w:endnote w:type="continuationSeparator" w:id="0">
    <w:p w:rsidR="00D56F0B" w:rsidRDefault="00D56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EDF" w:rsidRDefault="00C13EDF" w:rsidP="00DC2244">
    <w:pPr>
      <w:pStyle w:val="Footer"/>
      <w:tabs>
        <w:tab w:val="clear" w:pos="8306"/>
        <w:tab w:val="right" w:pos="9900"/>
      </w:tabs>
      <w:rPr>
        <w:rFonts w:ascii="Comic Sans MS" w:hAnsi="Comic Sans MS"/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F0B" w:rsidRDefault="00D56F0B">
      <w:r>
        <w:separator/>
      </w:r>
    </w:p>
  </w:footnote>
  <w:footnote w:type="continuationSeparator" w:id="0">
    <w:p w:rsidR="00D56F0B" w:rsidRDefault="00D56F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747"/>
    <w:multiLevelType w:val="hybridMultilevel"/>
    <w:tmpl w:val="B3484D88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74FFB"/>
    <w:multiLevelType w:val="hybridMultilevel"/>
    <w:tmpl w:val="99A258D2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1603C6C"/>
    <w:multiLevelType w:val="multilevel"/>
    <w:tmpl w:val="234EC41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BFF31A0"/>
    <w:multiLevelType w:val="hybridMultilevel"/>
    <w:tmpl w:val="15FE030A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2FC72777"/>
    <w:multiLevelType w:val="hybridMultilevel"/>
    <w:tmpl w:val="545CCE46"/>
    <w:lvl w:ilvl="0" w:tplc="08090001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5">
    <w:nsid w:val="33EA4A3A"/>
    <w:multiLevelType w:val="hybridMultilevel"/>
    <w:tmpl w:val="CCC40408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39A52985"/>
    <w:multiLevelType w:val="multilevel"/>
    <w:tmpl w:val="234EC41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405427CE"/>
    <w:multiLevelType w:val="hybridMultilevel"/>
    <w:tmpl w:val="7A22FCE2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44930723"/>
    <w:multiLevelType w:val="hybridMultilevel"/>
    <w:tmpl w:val="18D04000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4AAD2087"/>
    <w:multiLevelType w:val="hybridMultilevel"/>
    <w:tmpl w:val="46D01510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5F173168"/>
    <w:multiLevelType w:val="hybridMultilevel"/>
    <w:tmpl w:val="EBD6FA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9574B8"/>
    <w:multiLevelType w:val="hybridMultilevel"/>
    <w:tmpl w:val="F896167C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689B5479"/>
    <w:multiLevelType w:val="multilevel"/>
    <w:tmpl w:val="234EC41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72F27B38"/>
    <w:multiLevelType w:val="hybridMultilevel"/>
    <w:tmpl w:val="A6D86098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73402C33"/>
    <w:multiLevelType w:val="hybridMultilevel"/>
    <w:tmpl w:val="AEBCD366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759E1215"/>
    <w:multiLevelType w:val="multilevel"/>
    <w:tmpl w:val="234EC41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7BFB0CE5"/>
    <w:multiLevelType w:val="multilevel"/>
    <w:tmpl w:val="234EC41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4"/>
  </w:num>
  <w:num w:numId="5">
    <w:abstractNumId w:val="10"/>
  </w:num>
  <w:num w:numId="6">
    <w:abstractNumId w:val="6"/>
  </w:num>
  <w:num w:numId="7">
    <w:abstractNumId w:val="16"/>
  </w:num>
  <w:num w:numId="8">
    <w:abstractNumId w:val="12"/>
  </w:num>
  <w:num w:numId="9">
    <w:abstractNumId w:val="0"/>
  </w:num>
  <w:num w:numId="10">
    <w:abstractNumId w:val="1"/>
  </w:num>
  <w:num w:numId="11">
    <w:abstractNumId w:val="7"/>
  </w:num>
  <w:num w:numId="12">
    <w:abstractNumId w:val="13"/>
  </w:num>
  <w:num w:numId="13">
    <w:abstractNumId w:val="14"/>
  </w:num>
  <w:num w:numId="14">
    <w:abstractNumId w:val="5"/>
  </w:num>
  <w:num w:numId="15">
    <w:abstractNumId w:val="3"/>
  </w:num>
  <w:num w:numId="16">
    <w:abstractNumId w:val="8"/>
  </w:num>
  <w:num w:numId="17">
    <w:abstractNumId w:val="11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attachedTemplate r:id="rId1"/>
  <w:stylePaneFormatFilter w:val="3F01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E43B7"/>
    <w:rsid w:val="00000452"/>
    <w:rsid w:val="000012C3"/>
    <w:rsid w:val="00002155"/>
    <w:rsid w:val="00007B2E"/>
    <w:rsid w:val="0001272A"/>
    <w:rsid w:val="00013539"/>
    <w:rsid w:val="00016786"/>
    <w:rsid w:val="00020A54"/>
    <w:rsid w:val="000224C2"/>
    <w:rsid w:val="00023ACB"/>
    <w:rsid w:val="00027B83"/>
    <w:rsid w:val="000302E2"/>
    <w:rsid w:val="00030440"/>
    <w:rsid w:val="000316BB"/>
    <w:rsid w:val="00032307"/>
    <w:rsid w:val="00033F57"/>
    <w:rsid w:val="000346C7"/>
    <w:rsid w:val="00035344"/>
    <w:rsid w:val="000365ED"/>
    <w:rsid w:val="00036D0B"/>
    <w:rsid w:val="00037072"/>
    <w:rsid w:val="00037C69"/>
    <w:rsid w:val="0004047A"/>
    <w:rsid w:val="0004303B"/>
    <w:rsid w:val="00044447"/>
    <w:rsid w:val="000447AC"/>
    <w:rsid w:val="00046962"/>
    <w:rsid w:val="00052553"/>
    <w:rsid w:val="00052F6F"/>
    <w:rsid w:val="00056ADB"/>
    <w:rsid w:val="00057B6F"/>
    <w:rsid w:val="00060F85"/>
    <w:rsid w:val="00064D46"/>
    <w:rsid w:val="00064E09"/>
    <w:rsid w:val="000669F1"/>
    <w:rsid w:val="0006739D"/>
    <w:rsid w:val="00067BB4"/>
    <w:rsid w:val="00070114"/>
    <w:rsid w:val="00080B0D"/>
    <w:rsid w:val="0008226D"/>
    <w:rsid w:val="00083E16"/>
    <w:rsid w:val="00086A5F"/>
    <w:rsid w:val="00091534"/>
    <w:rsid w:val="00091D1E"/>
    <w:rsid w:val="00091FD3"/>
    <w:rsid w:val="0009491F"/>
    <w:rsid w:val="00095E98"/>
    <w:rsid w:val="00096CC4"/>
    <w:rsid w:val="000A07DD"/>
    <w:rsid w:val="000A1041"/>
    <w:rsid w:val="000A1974"/>
    <w:rsid w:val="000A269F"/>
    <w:rsid w:val="000A5470"/>
    <w:rsid w:val="000A58E3"/>
    <w:rsid w:val="000A58E7"/>
    <w:rsid w:val="000C035F"/>
    <w:rsid w:val="000C06F2"/>
    <w:rsid w:val="000C0FC7"/>
    <w:rsid w:val="000C2B4E"/>
    <w:rsid w:val="000C2B8C"/>
    <w:rsid w:val="000C2F48"/>
    <w:rsid w:val="000C30B6"/>
    <w:rsid w:val="000C3698"/>
    <w:rsid w:val="000C384D"/>
    <w:rsid w:val="000C5C04"/>
    <w:rsid w:val="000C6180"/>
    <w:rsid w:val="000D0548"/>
    <w:rsid w:val="000D12F7"/>
    <w:rsid w:val="000D2044"/>
    <w:rsid w:val="000D647D"/>
    <w:rsid w:val="000E2594"/>
    <w:rsid w:val="000E67EB"/>
    <w:rsid w:val="000F2FA0"/>
    <w:rsid w:val="000F68F0"/>
    <w:rsid w:val="000F7149"/>
    <w:rsid w:val="00101D72"/>
    <w:rsid w:val="00102225"/>
    <w:rsid w:val="0010239A"/>
    <w:rsid w:val="00105F1E"/>
    <w:rsid w:val="00106705"/>
    <w:rsid w:val="00110C47"/>
    <w:rsid w:val="00111FD1"/>
    <w:rsid w:val="00112491"/>
    <w:rsid w:val="001144FF"/>
    <w:rsid w:val="001201CE"/>
    <w:rsid w:val="0012200B"/>
    <w:rsid w:val="001235D5"/>
    <w:rsid w:val="001256C4"/>
    <w:rsid w:val="00125C3E"/>
    <w:rsid w:val="00126DA0"/>
    <w:rsid w:val="00126EA0"/>
    <w:rsid w:val="00127A2E"/>
    <w:rsid w:val="00130796"/>
    <w:rsid w:val="001329B2"/>
    <w:rsid w:val="00132A96"/>
    <w:rsid w:val="001357E4"/>
    <w:rsid w:val="00136A39"/>
    <w:rsid w:val="00136F59"/>
    <w:rsid w:val="00141884"/>
    <w:rsid w:val="00141B9D"/>
    <w:rsid w:val="00143B87"/>
    <w:rsid w:val="0014564B"/>
    <w:rsid w:val="0015068B"/>
    <w:rsid w:val="00150C24"/>
    <w:rsid w:val="00151A9E"/>
    <w:rsid w:val="00151DEC"/>
    <w:rsid w:val="00152438"/>
    <w:rsid w:val="00155280"/>
    <w:rsid w:val="0015620D"/>
    <w:rsid w:val="0015722A"/>
    <w:rsid w:val="0015769C"/>
    <w:rsid w:val="001601C0"/>
    <w:rsid w:val="001624F8"/>
    <w:rsid w:val="00164C5C"/>
    <w:rsid w:val="00165ADD"/>
    <w:rsid w:val="001679CC"/>
    <w:rsid w:val="00173A3C"/>
    <w:rsid w:val="00173CF0"/>
    <w:rsid w:val="00173EBB"/>
    <w:rsid w:val="001759BA"/>
    <w:rsid w:val="001762D3"/>
    <w:rsid w:val="001773F0"/>
    <w:rsid w:val="001840C5"/>
    <w:rsid w:val="00192FFE"/>
    <w:rsid w:val="0019578F"/>
    <w:rsid w:val="00196807"/>
    <w:rsid w:val="001972A6"/>
    <w:rsid w:val="001A1491"/>
    <w:rsid w:val="001A259F"/>
    <w:rsid w:val="001A4C4D"/>
    <w:rsid w:val="001A775A"/>
    <w:rsid w:val="001B28B1"/>
    <w:rsid w:val="001B6EA7"/>
    <w:rsid w:val="001C0210"/>
    <w:rsid w:val="001C0B1D"/>
    <w:rsid w:val="001C34D4"/>
    <w:rsid w:val="001C5374"/>
    <w:rsid w:val="001C599D"/>
    <w:rsid w:val="001C68C7"/>
    <w:rsid w:val="001D119B"/>
    <w:rsid w:val="001D3B35"/>
    <w:rsid w:val="001D3FC2"/>
    <w:rsid w:val="001D518C"/>
    <w:rsid w:val="001E2317"/>
    <w:rsid w:val="001E2CBF"/>
    <w:rsid w:val="001E49D4"/>
    <w:rsid w:val="001E4BCF"/>
    <w:rsid w:val="001F3FD3"/>
    <w:rsid w:val="00202C7D"/>
    <w:rsid w:val="00203AE8"/>
    <w:rsid w:val="00206B80"/>
    <w:rsid w:val="00206D6C"/>
    <w:rsid w:val="00211594"/>
    <w:rsid w:val="00211FE9"/>
    <w:rsid w:val="002124DD"/>
    <w:rsid w:val="00213249"/>
    <w:rsid w:val="002143EC"/>
    <w:rsid w:val="00215B6E"/>
    <w:rsid w:val="00217539"/>
    <w:rsid w:val="002175D9"/>
    <w:rsid w:val="00217D9E"/>
    <w:rsid w:val="0022077D"/>
    <w:rsid w:val="002209F9"/>
    <w:rsid w:val="00221423"/>
    <w:rsid w:val="00222B7E"/>
    <w:rsid w:val="002232B7"/>
    <w:rsid w:val="00223E19"/>
    <w:rsid w:val="002242A6"/>
    <w:rsid w:val="00226780"/>
    <w:rsid w:val="002304B0"/>
    <w:rsid w:val="00232E92"/>
    <w:rsid w:val="00233B37"/>
    <w:rsid w:val="002370AA"/>
    <w:rsid w:val="002373EF"/>
    <w:rsid w:val="002376CF"/>
    <w:rsid w:val="002417E0"/>
    <w:rsid w:val="00242A2E"/>
    <w:rsid w:val="00242AEB"/>
    <w:rsid w:val="0024361C"/>
    <w:rsid w:val="002504F4"/>
    <w:rsid w:val="00250B1C"/>
    <w:rsid w:val="00251704"/>
    <w:rsid w:val="002547A4"/>
    <w:rsid w:val="00257D89"/>
    <w:rsid w:val="002616D2"/>
    <w:rsid w:val="00262AA8"/>
    <w:rsid w:val="00266029"/>
    <w:rsid w:val="002661D3"/>
    <w:rsid w:val="00267044"/>
    <w:rsid w:val="00270243"/>
    <w:rsid w:val="00270960"/>
    <w:rsid w:val="0027154F"/>
    <w:rsid w:val="0027274E"/>
    <w:rsid w:val="002762DC"/>
    <w:rsid w:val="002762F5"/>
    <w:rsid w:val="00276BBA"/>
    <w:rsid w:val="0027709F"/>
    <w:rsid w:val="00277A0A"/>
    <w:rsid w:val="00280750"/>
    <w:rsid w:val="0028118D"/>
    <w:rsid w:val="00283433"/>
    <w:rsid w:val="00286439"/>
    <w:rsid w:val="00287A85"/>
    <w:rsid w:val="0029030E"/>
    <w:rsid w:val="00290917"/>
    <w:rsid w:val="00291A86"/>
    <w:rsid w:val="00291F3A"/>
    <w:rsid w:val="002A08C5"/>
    <w:rsid w:val="002A1DC7"/>
    <w:rsid w:val="002A22C9"/>
    <w:rsid w:val="002A3853"/>
    <w:rsid w:val="002A6388"/>
    <w:rsid w:val="002A7B16"/>
    <w:rsid w:val="002B1E63"/>
    <w:rsid w:val="002B243A"/>
    <w:rsid w:val="002B342A"/>
    <w:rsid w:val="002B3AC2"/>
    <w:rsid w:val="002B5BE8"/>
    <w:rsid w:val="002C1C60"/>
    <w:rsid w:val="002C276B"/>
    <w:rsid w:val="002C2FE1"/>
    <w:rsid w:val="002C3FD7"/>
    <w:rsid w:val="002C597B"/>
    <w:rsid w:val="002D159B"/>
    <w:rsid w:val="002D2A35"/>
    <w:rsid w:val="002D2CC1"/>
    <w:rsid w:val="002D3506"/>
    <w:rsid w:val="002D42C1"/>
    <w:rsid w:val="002D4901"/>
    <w:rsid w:val="002D5206"/>
    <w:rsid w:val="002D6321"/>
    <w:rsid w:val="002E0494"/>
    <w:rsid w:val="002E1149"/>
    <w:rsid w:val="002E34E5"/>
    <w:rsid w:val="002E60D8"/>
    <w:rsid w:val="002F0058"/>
    <w:rsid w:val="002F1EA6"/>
    <w:rsid w:val="002F2323"/>
    <w:rsid w:val="002F453F"/>
    <w:rsid w:val="002F45CC"/>
    <w:rsid w:val="002F5BB4"/>
    <w:rsid w:val="00301B53"/>
    <w:rsid w:val="00302C1C"/>
    <w:rsid w:val="00305107"/>
    <w:rsid w:val="0031084E"/>
    <w:rsid w:val="003125FD"/>
    <w:rsid w:val="0031512B"/>
    <w:rsid w:val="00321D11"/>
    <w:rsid w:val="00323D7D"/>
    <w:rsid w:val="00327995"/>
    <w:rsid w:val="0033294B"/>
    <w:rsid w:val="00336406"/>
    <w:rsid w:val="00336790"/>
    <w:rsid w:val="00337DFF"/>
    <w:rsid w:val="00342BE1"/>
    <w:rsid w:val="0034601C"/>
    <w:rsid w:val="00346324"/>
    <w:rsid w:val="003472E1"/>
    <w:rsid w:val="003502BF"/>
    <w:rsid w:val="00356E46"/>
    <w:rsid w:val="00362482"/>
    <w:rsid w:val="0036329E"/>
    <w:rsid w:val="00372012"/>
    <w:rsid w:val="00373B3B"/>
    <w:rsid w:val="003756BF"/>
    <w:rsid w:val="00382708"/>
    <w:rsid w:val="003873C9"/>
    <w:rsid w:val="00387B96"/>
    <w:rsid w:val="00387CE1"/>
    <w:rsid w:val="00390FD3"/>
    <w:rsid w:val="003911E6"/>
    <w:rsid w:val="00391793"/>
    <w:rsid w:val="003927A0"/>
    <w:rsid w:val="00392AEC"/>
    <w:rsid w:val="00395AD9"/>
    <w:rsid w:val="003A0730"/>
    <w:rsid w:val="003A0B7C"/>
    <w:rsid w:val="003A120E"/>
    <w:rsid w:val="003A252C"/>
    <w:rsid w:val="003A47DD"/>
    <w:rsid w:val="003A57A8"/>
    <w:rsid w:val="003B0C67"/>
    <w:rsid w:val="003B0F38"/>
    <w:rsid w:val="003B24C1"/>
    <w:rsid w:val="003B3B4D"/>
    <w:rsid w:val="003B4F4C"/>
    <w:rsid w:val="003B5EB2"/>
    <w:rsid w:val="003B7D96"/>
    <w:rsid w:val="003C2620"/>
    <w:rsid w:val="003C7607"/>
    <w:rsid w:val="003D12B7"/>
    <w:rsid w:val="003D4BDD"/>
    <w:rsid w:val="003D66B0"/>
    <w:rsid w:val="003E5317"/>
    <w:rsid w:val="003E5E57"/>
    <w:rsid w:val="003E7A65"/>
    <w:rsid w:val="003F0F9E"/>
    <w:rsid w:val="003F47FE"/>
    <w:rsid w:val="003F4F71"/>
    <w:rsid w:val="003F6351"/>
    <w:rsid w:val="003F7390"/>
    <w:rsid w:val="004002C7"/>
    <w:rsid w:val="004003ED"/>
    <w:rsid w:val="0040059E"/>
    <w:rsid w:val="004020DE"/>
    <w:rsid w:val="004020FB"/>
    <w:rsid w:val="00403C0F"/>
    <w:rsid w:val="00404112"/>
    <w:rsid w:val="004044F4"/>
    <w:rsid w:val="004049B6"/>
    <w:rsid w:val="004066D0"/>
    <w:rsid w:val="00407417"/>
    <w:rsid w:val="00407CDA"/>
    <w:rsid w:val="0041165F"/>
    <w:rsid w:val="00411D6D"/>
    <w:rsid w:val="00414129"/>
    <w:rsid w:val="004143AD"/>
    <w:rsid w:val="004170C7"/>
    <w:rsid w:val="0042296D"/>
    <w:rsid w:val="00423D30"/>
    <w:rsid w:val="00427BEF"/>
    <w:rsid w:val="00430D19"/>
    <w:rsid w:val="00433C39"/>
    <w:rsid w:val="0043475E"/>
    <w:rsid w:val="00435090"/>
    <w:rsid w:val="004401E0"/>
    <w:rsid w:val="004415D5"/>
    <w:rsid w:val="00442BE2"/>
    <w:rsid w:val="00443660"/>
    <w:rsid w:val="00443AA5"/>
    <w:rsid w:val="004456F5"/>
    <w:rsid w:val="00445F32"/>
    <w:rsid w:val="00446DC0"/>
    <w:rsid w:val="00447276"/>
    <w:rsid w:val="00447481"/>
    <w:rsid w:val="0044754E"/>
    <w:rsid w:val="00447BBB"/>
    <w:rsid w:val="00447FFB"/>
    <w:rsid w:val="0045229F"/>
    <w:rsid w:val="00455451"/>
    <w:rsid w:val="00457BBC"/>
    <w:rsid w:val="00460FE1"/>
    <w:rsid w:val="004618B0"/>
    <w:rsid w:val="00462A27"/>
    <w:rsid w:val="004650F5"/>
    <w:rsid w:val="004660C0"/>
    <w:rsid w:val="004664E6"/>
    <w:rsid w:val="00466899"/>
    <w:rsid w:val="0046771B"/>
    <w:rsid w:val="0047029F"/>
    <w:rsid w:val="0047187D"/>
    <w:rsid w:val="0048011C"/>
    <w:rsid w:val="00485B67"/>
    <w:rsid w:val="004868D9"/>
    <w:rsid w:val="004920DF"/>
    <w:rsid w:val="004922F9"/>
    <w:rsid w:val="004A4406"/>
    <w:rsid w:val="004A482D"/>
    <w:rsid w:val="004A733D"/>
    <w:rsid w:val="004A763C"/>
    <w:rsid w:val="004B4E53"/>
    <w:rsid w:val="004B6947"/>
    <w:rsid w:val="004C1697"/>
    <w:rsid w:val="004C2868"/>
    <w:rsid w:val="004C30D2"/>
    <w:rsid w:val="004C43D5"/>
    <w:rsid w:val="004C4F04"/>
    <w:rsid w:val="004D1A67"/>
    <w:rsid w:val="004D33B0"/>
    <w:rsid w:val="004D578D"/>
    <w:rsid w:val="004D6D7B"/>
    <w:rsid w:val="004D7E03"/>
    <w:rsid w:val="004E2022"/>
    <w:rsid w:val="004E4844"/>
    <w:rsid w:val="004E5C65"/>
    <w:rsid w:val="004F05A4"/>
    <w:rsid w:val="004F0CFA"/>
    <w:rsid w:val="004F3029"/>
    <w:rsid w:val="004F3C5B"/>
    <w:rsid w:val="004F61D2"/>
    <w:rsid w:val="004F732A"/>
    <w:rsid w:val="005001B7"/>
    <w:rsid w:val="00501B8B"/>
    <w:rsid w:val="005031C0"/>
    <w:rsid w:val="0050498A"/>
    <w:rsid w:val="00504AC0"/>
    <w:rsid w:val="005113C4"/>
    <w:rsid w:val="00514D82"/>
    <w:rsid w:val="00515268"/>
    <w:rsid w:val="00515482"/>
    <w:rsid w:val="00521DD0"/>
    <w:rsid w:val="00523A76"/>
    <w:rsid w:val="00526D7F"/>
    <w:rsid w:val="00527FBE"/>
    <w:rsid w:val="00532F35"/>
    <w:rsid w:val="005349D7"/>
    <w:rsid w:val="00534C40"/>
    <w:rsid w:val="0053641B"/>
    <w:rsid w:val="00537532"/>
    <w:rsid w:val="00540413"/>
    <w:rsid w:val="00540753"/>
    <w:rsid w:val="00540813"/>
    <w:rsid w:val="00541029"/>
    <w:rsid w:val="005415AF"/>
    <w:rsid w:val="00542CC4"/>
    <w:rsid w:val="00543772"/>
    <w:rsid w:val="005445B4"/>
    <w:rsid w:val="00545787"/>
    <w:rsid w:val="005467B2"/>
    <w:rsid w:val="00551173"/>
    <w:rsid w:val="00555A73"/>
    <w:rsid w:val="0055622D"/>
    <w:rsid w:val="005567AE"/>
    <w:rsid w:val="00563410"/>
    <w:rsid w:val="00567CB8"/>
    <w:rsid w:val="005700F3"/>
    <w:rsid w:val="0057100B"/>
    <w:rsid w:val="005715A8"/>
    <w:rsid w:val="00571BC8"/>
    <w:rsid w:val="005723ED"/>
    <w:rsid w:val="00572685"/>
    <w:rsid w:val="00572DF5"/>
    <w:rsid w:val="00573EF2"/>
    <w:rsid w:val="00575A53"/>
    <w:rsid w:val="00576A03"/>
    <w:rsid w:val="0057709A"/>
    <w:rsid w:val="005802D4"/>
    <w:rsid w:val="00581175"/>
    <w:rsid w:val="00584F4E"/>
    <w:rsid w:val="0058606D"/>
    <w:rsid w:val="005878D4"/>
    <w:rsid w:val="00591E88"/>
    <w:rsid w:val="00592B70"/>
    <w:rsid w:val="00596948"/>
    <w:rsid w:val="005A0F6B"/>
    <w:rsid w:val="005A1151"/>
    <w:rsid w:val="005B140D"/>
    <w:rsid w:val="005B2871"/>
    <w:rsid w:val="005B2E88"/>
    <w:rsid w:val="005B4E42"/>
    <w:rsid w:val="005B6673"/>
    <w:rsid w:val="005B7010"/>
    <w:rsid w:val="005C0405"/>
    <w:rsid w:val="005C046A"/>
    <w:rsid w:val="005C1A9F"/>
    <w:rsid w:val="005C25E9"/>
    <w:rsid w:val="005C48AD"/>
    <w:rsid w:val="005D187C"/>
    <w:rsid w:val="005D3339"/>
    <w:rsid w:val="005D6281"/>
    <w:rsid w:val="005E2054"/>
    <w:rsid w:val="005E2C18"/>
    <w:rsid w:val="005E469D"/>
    <w:rsid w:val="005E7C1D"/>
    <w:rsid w:val="005F2950"/>
    <w:rsid w:val="005F3450"/>
    <w:rsid w:val="005F4B97"/>
    <w:rsid w:val="005F68DD"/>
    <w:rsid w:val="00600C38"/>
    <w:rsid w:val="00600EBE"/>
    <w:rsid w:val="006015DB"/>
    <w:rsid w:val="00603C81"/>
    <w:rsid w:val="006112B0"/>
    <w:rsid w:val="00611E56"/>
    <w:rsid w:val="00612D4A"/>
    <w:rsid w:val="00615EED"/>
    <w:rsid w:val="00621880"/>
    <w:rsid w:val="00622927"/>
    <w:rsid w:val="0063309B"/>
    <w:rsid w:val="006400AB"/>
    <w:rsid w:val="00640ED4"/>
    <w:rsid w:val="00641755"/>
    <w:rsid w:val="00642637"/>
    <w:rsid w:val="00643345"/>
    <w:rsid w:val="00646DAF"/>
    <w:rsid w:val="0065209E"/>
    <w:rsid w:val="0065329C"/>
    <w:rsid w:val="00654F59"/>
    <w:rsid w:val="00657690"/>
    <w:rsid w:val="00660722"/>
    <w:rsid w:val="00662171"/>
    <w:rsid w:val="00663534"/>
    <w:rsid w:val="00663ECB"/>
    <w:rsid w:val="00667FF4"/>
    <w:rsid w:val="0067008A"/>
    <w:rsid w:val="006701B1"/>
    <w:rsid w:val="0067272F"/>
    <w:rsid w:val="00673582"/>
    <w:rsid w:val="00673EBF"/>
    <w:rsid w:val="00673F57"/>
    <w:rsid w:val="006864EE"/>
    <w:rsid w:val="00687F62"/>
    <w:rsid w:val="00690676"/>
    <w:rsid w:val="00691E9B"/>
    <w:rsid w:val="006955E2"/>
    <w:rsid w:val="00695BF5"/>
    <w:rsid w:val="00696543"/>
    <w:rsid w:val="006A2F54"/>
    <w:rsid w:val="006A68EB"/>
    <w:rsid w:val="006A712D"/>
    <w:rsid w:val="006A7150"/>
    <w:rsid w:val="006A72BD"/>
    <w:rsid w:val="006B0DD4"/>
    <w:rsid w:val="006B1655"/>
    <w:rsid w:val="006B1E27"/>
    <w:rsid w:val="006B214C"/>
    <w:rsid w:val="006B25CF"/>
    <w:rsid w:val="006B290C"/>
    <w:rsid w:val="006B4CDC"/>
    <w:rsid w:val="006B5B28"/>
    <w:rsid w:val="006B7392"/>
    <w:rsid w:val="006C1A86"/>
    <w:rsid w:val="006C3C83"/>
    <w:rsid w:val="006C4B63"/>
    <w:rsid w:val="006C6206"/>
    <w:rsid w:val="006C63E3"/>
    <w:rsid w:val="006C6762"/>
    <w:rsid w:val="006D2A99"/>
    <w:rsid w:val="006D2FCC"/>
    <w:rsid w:val="006D47C3"/>
    <w:rsid w:val="006D52A8"/>
    <w:rsid w:val="006D5B24"/>
    <w:rsid w:val="006D6FC4"/>
    <w:rsid w:val="006D6FF9"/>
    <w:rsid w:val="006D76D6"/>
    <w:rsid w:val="006E035C"/>
    <w:rsid w:val="006E1841"/>
    <w:rsid w:val="006E18EF"/>
    <w:rsid w:val="006E1AC6"/>
    <w:rsid w:val="006E2F1F"/>
    <w:rsid w:val="006E35DE"/>
    <w:rsid w:val="006E56D7"/>
    <w:rsid w:val="006E6212"/>
    <w:rsid w:val="006E7B8E"/>
    <w:rsid w:val="006E7C0A"/>
    <w:rsid w:val="006F0BAA"/>
    <w:rsid w:val="006F1069"/>
    <w:rsid w:val="006F18CD"/>
    <w:rsid w:val="006F2A88"/>
    <w:rsid w:val="006F3044"/>
    <w:rsid w:val="006F7257"/>
    <w:rsid w:val="007001CA"/>
    <w:rsid w:val="00701493"/>
    <w:rsid w:val="007027D2"/>
    <w:rsid w:val="00702BE0"/>
    <w:rsid w:val="00702BEC"/>
    <w:rsid w:val="00703A90"/>
    <w:rsid w:val="00704E22"/>
    <w:rsid w:val="007053BB"/>
    <w:rsid w:val="00705481"/>
    <w:rsid w:val="007072CD"/>
    <w:rsid w:val="007118E2"/>
    <w:rsid w:val="00712F49"/>
    <w:rsid w:val="0071397E"/>
    <w:rsid w:val="00713D33"/>
    <w:rsid w:val="00714E00"/>
    <w:rsid w:val="007159D4"/>
    <w:rsid w:val="0072387D"/>
    <w:rsid w:val="00724D71"/>
    <w:rsid w:val="00730B3C"/>
    <w:rsid w:val="00731852"/>
    <w:rsid w:val="0073293A"/>
    <w:rsid w:val="007337C1"/>
    <w:rsid w:val="00734D58"/>
    <w:rsid w:val="00735D81"/>
    <w:rsid w:val="00735EF0"/>
    <w:rsid w:val="007361A3"/>
    <w:rsid w:val="00737A8D"/>
    <w:rsid w:val="00737BA1"/>
    <w:rsid w:val="00744794"/>
    <w:rsid w:val="0074529D"/>
    <w:rsid w:val="00745D24"/>
    <w:rsid w:val="00746D95"/>
    <w:rsid w:val="00747620"/>
    <w:rsid w:val="00750FDF"/>
    <w:rsid w:val="00751303"/>
    <w:rsid w:val="007519AE"/>
    <w:rsid w:val="00752440"/>
    <w:rsid w:val="00752FC4"/>
    <w:rsid w:val="00754F3F"/>
    <w:rsid w:val="00762730"/>
    <w:rsid w:val="00762C53"/>
    <w:rsid w:val="00765FFD"/>
    <w:rsid w:val="00766DCE"/>
    <w:rsid w:val="0076711B"/>
    <w:rsid w:val="00767BA4"/>
    <w:rsid w:val="007700D9"/>
    <w:rsid w:val="007704EB"/>
    <w:rsid w:val="0077095D"/>
    <w:rsid w:val="00773099"/>
    <w:rsid w:val="00773833"/>
    <w:rsid w:val="007762BB"/>
    <w:rsid w:val="00780E61"/>
    <w:rsid w:val="00782CC0"/>
    <w:rsid w:val="00787446"/>
    <w:rsid w:val="007879CF"/>
    <w:rsid w:val="0079194B"/>
    <w:rsid w:val="00792A39"/>
    <w:rsid w:val="00792E76"/>
    <w:rsid w:val="007956C6"/>
    <w:rsid w:val="0079655D"/>
    <w:rsid w:val="007A02ED"/>
    <w:rsid w:val="007A0FB8"/>
    <w:rsid w:val="007A2E33"/>
    <w:rsid w:val="007A377C"/>
    <w:rsid w:val="007A473D"/>
    <w:rsid w:val="007B0C81"/>
    <w:rsid w:val="007B2D7A"/>
    <w:rsid w:val="007B3526"/>
    <w:rsid w:val="007B671E"/>
    <w:rsid w:val="007B6F8C"/>
    <w:rsid w:val="007C0AB0"/>
    <w:rsid w:val="007C57AB"/>
    <w:rsid w:val="007C7C8D"/>
    <w:rsid w:val="007D04D0"/>
    <w:rsid w:val="007D111F"/>
    <w:rsid w:val="007D3555"/>
    <w:rsid w:val="007D4577"/>
    <w:rsid w:val="007D45BA"/>
    <w:rsid w:val="007D5D3A"/>
    <w:rsid w:val="007D7026"/>
    <w:rsid w:val="007D70A5"/>
    <w:rsid w:val="007E5024"/>
    <w:rsid w:val="007E5A10"/>
    <w:rsid w:val="007E5F0B"/>
    <w:rsid w:val="007E6568"/>
    <w:rsid w:val="007E718C"/>
    <w:rsid w:val="007F0FAA"/>
    <w:rsid w:val="007F6F61"/>
    <w:rsid w:val="008071BA"/>
    <w:rsid w:val="00810E9D"/>
    <w:rsid w:val="008110A2"/>
    <w:rsid w:val="00811A5C"/>
    <w:rsid w:val="008124CC"/>
    <w:rsid w:val="00812972"/>
    <w:rsid w:val="00814128"/>
    <w:rsid w:val="00814D59"/>
    <w:rsid w:val="00815071"/>
    <w:rsid w:val="008162FF"/>
    <w:rsid w:val="008202BA"/>
    <w:rsid w:val="00821708"/>
    <w:rsid w:val="008227AD"/>
    <w:rsid w:val="00822B7B"/>
    <w:rsid w:val="008251F5"/>
    <w:rsid w:val="008260BF"/>
    <w:rsid w:val="0082692E"/>
    <w:rsid w:val="008311DE"/>
    <w:rsid w:val="00831D25"/>
    <w:rsid w:val="00832798"/>
    <w:rsid w:val="00834BC5"/>
    <w:rsid w:val="00836ED8"/>
    <w:rsid w:val="00842C34"/>
    <w:rsid w:val="00842D0D"/>
    <w:rsid w:val="008431AE"/>
    <w:rsid w:val="008433FE"/>
    <w:rsid w:val="008446B0"/>
    <w:rsid w:val="00844C7C"/>
    <w:rsid w:val="0084715E"/>
    <w:rsid w:val="00850FA1"/>
    <w:rsid w:val="0085181C"/>
    <w:rsid w:val="00852881"/>
    <w:rsid w:val="00855AD9"/>
    <w:rsid w:val="00856A06"/>
    <w:rsid w:val="00856D5E"/>
    <w:rsid w:val="008575C7"/>
    <w:rsid w:val="0086176E"/>
    <w:rsid w:val="00861DFB"/>
    <w:rsid w:val="00862953"/>
    <w:rsid w:val="008655A6"/>
    <w:rsid w:val="008658E7"/>
    <w:rsid w:val="00871E0C"/>
    <w:rsid w:val="00873672"/>
    <w:rsid w:val="00874556"/>
    <w:rsid w:val="00874A1A"/>
    <w:rsid w:val="0087672E"/>
    <w:rsid w:val="008776FE"/>
    <w:rsid w:val="0088008C"/>
    <w:rsid w:val="008805CE"/>
    <w:rsid w:val="0088432A"/>
    <w:rsid w:val="00886A7C"/>
    <w:rsid w:val="008907A3"/>
    <w:rsid w:val="008917CE"/>
    <w:rsid w:val="00894364"/>
    <w:rsid w:val="008967EE"/>
    <w:rsid w:val="00896E7A"/>
    <w:rsid w:val="008A37FD"/>
    <w:rsid w:val="008A55EB"/>
    <w:rsid w:val="008B0620"/>
    <w:rsid w:val="008B0A5E"/>
    <w:rsid w:val="008B1489"/>
    <w:rsid w:val="008B246D"/>
    <w:rsid w:val="008B317B"/>
    <w:rsid w:val="008B5E73"/>
    <w:rsid w:val="008B6D0D"/>
    <w:rsid w:val="008B6D7A"/>
    <w:rsid w:val="008C0056"/>
    <w:rsid w:val="008C2692"/>
    <w:rsid w:val="008C3EE7"/>
    <w:rsid w:val="008C4AF3"/>
    <w:rsid w:val="008C6C97"/>
    <w:rsid w:val="008C7B3D"/>
    <w:rsid w:val="008D184C"/>
    <w:rsid w:val="008D2217"/>
    <w:rsid w:val="008D2528"/>
    <w:rsid w:val="008D2845"/>
    <w:rsid w:val="008D2C2B"/>
    <w:rsid w:val="008D3AAE"/>
    <w:rsid w:val="008D459F"/>
    <w:rsid w:val="008D4AF7"/>
    <w:rsid w:val="008D4E6F"/>
    <w:rsid w:val="008D583D"/>
    <w:rsid w:val="008D597F"/>
    <w:rsid w:val="008D5AAE"/>
    <w:rsid w:val="008D6E39"/>
    <w:rsid w:val="008E134B"/>
    <w:rsid w:val="008E3A8A"/>
    <w:rsid w:val="008E43B7"/>
    <w:rsid w:val="008E6584"/>
    <w:rsid w:val="008E6C13"/>
    <w:rsid w:val="008F0C62"/>
    <w:rsid w:val="008F1342"/>
    <w:rsid w:val="008F1EF4"/>
    <w:rsid w:val="008F26AC"/>
    <w:rsid w:val="008F6C1B"/>
    <w:rsid w:val="00900696"/>
    <w:rsid w:val="00901069"/>
    <w:rsid w:val="0090121F"/>
    <w:rsid w:val="00901980"/>
    <w:rsid w:val="00901E8D"/>
    <w:rsid w:val="00903E29"/>
    <w:rsid w:val="00904565"/>
    <w:rsid w:val="00911CC8"/>
    <w:rsid w:val="00916A5F"/>
    <w:rsid w:val="00922987"/>
    <w:rsid w:val="00923004"/>
    <w:rsid w:val="0092345A"/>
    <w:rsid w:val="00925757"/>
    <w:rsid w:val="00925822"/>
    <w:rsid w:val="0092643F"/>
    <w:rsid w:val="00930C95"/>
    <w:rsid w:val="0093419B"/>
    <w:rsid w:val="00934F2F"/>
    <w:rsid w:val="00935914"/>
    <w:rsid w:val="00937B5A"/>
    <w:rsid w:val="00940341"/>
    <w:rsid w:val="00940735"/>
    <w:rsid w:val="009438F7"/>
    <w:rsid w:val="00944277"/>
    <w:rsid w:val="009467E3"/>
    <w:rsid w:val="0095000C"/>
    <w:rsid w:val="00950DAF"/>
    <w:rsid w:val="0095388D"/>
    <w:rsid w:val="0095797E"/>
    <w:rsid w:val="00957C40"/>
    <w:rsid w:val="0096060A"/>
    <w:rsid w:val="009614C0"/>
    <w:rsid w:val="009664EB"/>
    <w:rsid w:val="00966CDF"/>
    <w:rsid w:val="00966E71"/>
    <w:rsid w:val="009672CF"/>
    <w:rsid w:val="009705AD"/>
    <w:rsid w:val="00971BD3"/>
    <w:rsid w:val="00972BDA"/>
    <w:rsid w:val="00973889"/>
    <w:rsid w:val="009746D6"/>
    <w:rsid w:val="0097580D"/>
    <w:rsid w:val="00976905"/>
    <w:rsid w:val="00976F82"/>
    <w:rsid w:val="00980570"/>
    <w:rsid w:val="009836A9"/>
    <w:rsid w:val="00986D29"/>
    <w:rsid w:val="0098731B"/>
    <w:rsid w:val="00990550"/>
    <w:rsid w:val="00990FC2"/>
    <w:rsid w:val="00992A0C"/>
    <w:rsid w:val="009955F3"/>
    <w:rsid w:val="00997FDA"/>
    <w:rsid w:val="009A2B16"/>
    <w:rsid w:val="009A34DE"/>
    <w:rsid w:val="009A599F"/>
    <w:rsid w:val="009A65A1"/>
    <w:rsid w:val="009A7859"/>
    <w:rsid w:val="009B19CB"/>
    <w:rsid w:val="009B2190"/>
    <w:rsid w:val="009B2C46"/>
    <w:rsid w:val="009B2CAB"/>
    <w:rsid w:val="009B334E"/>
    <w:rsid w:val="009B4750"/>
    <w:rsid w:val="009B5BB9"/>
    <w:rsid w:val="009B6217"/>
    <w:rsid w:val="009B65F4"/>
    <w:rsid w:val="009B7A2F"/>
    <w:rsid w:val="009C0230"/>
    <w:rsid w:val="009C10E7"/>
    <w:rsid w:val="009C16DE"/>
    <w:rsid w:val="009C2A83"/>
    <w:rsid w:val="009C3DEF"/>
    <w:rsid w:val="009C76D0"/>
    <w:rsid w:val="009D04D7"/>
    <w:rsid w:val="009D2AD9"/>
    <w:rsid w:val="009D4137"/>
    <w:rsid w:val="009D6966"/>
    <w:rsid w:val="009D6DC5"/>
    <w:rsid w:val="009E0563"/>
    <w:rsid w:val="009E0E9A"/>
    <w:rsid w:val="009E5CAE"/>
    <w:rsid w:val="009E64EE"/>
    <w:rsid w:val="009E6DA9"/>
    <w:rsid w:val="009E7A79"/>
    <w:rsid w:val="009F1AC8"/>
    <w:rsid w:val="009F2CDB"/>
    <w:rsid w:val="009F48E6"/>
    <w:rsid w:val="009F4D61"/>
    <w:rsid w:val="00A006AD"/>
    <w:rsid w:val="00A02D32"/>
    <w:rsid w:val="00A030F1"/>
    <w:rsid w:val="00A04A48"/>
    <w:rsid w:val="00A10BC2"/>
    <w:rsid w:val="00A14B81"/>
    <w:rsid w:val="00A14CEE"/>
    <w:rsid w:val="00A15801"/>
    <w:rsid w:val="00A2017D"/>
    <w:rsid w:val="00A212EA"/>
    <w:rsid w:val="00A2188F"/>
    <w:rsid w:val="00A2290E"/>
    <w:rsid w:val="00A30752"/>
    <w:rsid w:val="00A3288A"/>
    <w:rsid w:val="00A3291D"/>
    <w:rsid w:val="00A339AA"/>
    <w:rsid w:val="00A404AF"/>
    <w:rsid w:val="00A410E4"/>
    <w:rsid w:val="00A42F97"/>
    <w:rsid w:val="00A47A22"/>
    <w:rsid w:val="00A50B70"/>
    <w:rsid w:val="00A52EA0"/>
    <w:rsid w:val="00A53938"/>
    <w:rsid w:val="00A5561A"/>
    <w:rsid w:val="00A56B9B"/>
    <w:rsid w:val="00A579C5"/>
    <w:rsid w:val="00A63CDF"/>
    <w:rsid w:val="00A71F18"/>
    <w:rsid w:val="00A74C86"/>
    <w:rsid w:val="00A74F96"/>
    <w:rsid w:val="00A76A2E"/>
    <w:rsid w:val="00A77A60"/>
    <w:rsid w:val="00A8121D"/>
    <w:rsid w:val="00A87F09"/>
    <w:rsid w:val="00A90022"/>
    <w:rsid w:val="00A91E32"/>
    <w:rsid w:val="00A91F93"/>
    <w:rsid w:val="00A92085"/>
    <w:rsid w:val="00A953C3"/>
    <w:rsid w:val="00A9716E"/>
    <w:rsid w:val="00AA1E20"/>
    <w:rsid w:val="00AA3355"/>
    <w:rsid w:val="00AA3DE9"/>
    <w:rsid w:val="00AA7CA3"/>
    <w:rsid w:val="00AB0A32"/>
    <w:rsid w:val="00AB3F6C"/>
    <w:rsid w:val="00AB5FD1"/>
    <w:rsid w:val="00AC3926"/>
    <w:rsid w:val="00AC3A95"/>
    <w:rsid w:val="00AC5912"/>
    <w:rsid w:val="00AC637A"/>
    <w:rsid w:val="00AD2831"/>
    <w:rsid w:val="00AD5F41"/>
    <w:rsid w:val="00AD7F71"/>
    <w:rsid w:val="00AE0A73"/>
    <w:rsid w:val="00AE26E1"/>
    <w:rsid w:val="00AE59C3"/>
    <w:rsid w:val="00AE6F0A"/>
    <w:rsid w:val="00AF0EFA"/>
    <w:rsid w:val="00AF2F0A"/>
    <w:rsid w:val="00AF40E2"/>
    <w:rsid w:val="00AF44D1"/>
    <w:rsid w:val="00AF550A"/>
    <w:rsid w:val="00AF6C86"/>
    <w:rsid w:val="00AF75A7"/>
    <w:rsid w:val="00B004A7"/>
    <w:rsid w:val="00B015BE"/>
    <w:rsid w:val="00B041CA"/>
    <w:rsid w:val="00B045E1"/>
    <w:rsid w:val="00B0519D"/>
    <w:rsid w:val="00B05A52"/>
    <w:rsid w:val="00B05F5F"/>
    <w:rsid w:val="00B0671E"/>
    <w:rsid w:val="00B06BDF"/>
    <w:rsid w:val="00B06F2F"/>
    <w:rsid w:val="00B11729"/>
    <w:rsid w:val="00B1354B"/>
    <w:rsid w:val="00B15ECC"/>
    <w:rsid w:val="00B17073"/>
    <w:rsid w:val="00B200A0"/>
    <w:rsid w:val="00B209C0"/>
    <w:rsid w:val="00B2188B"/>
    <w:rsid w:val="00B2418D"/>
    <w:rsid w:val="00B24AF6"/>
    <w:rsid w:val="00B303CC"/>
    <w:rsid w:val="00B32628"/>
    <w:rsid w:val="00B32DF6"/>
    <w:rsid w:val="00B354E1"/>
    <w:rsid w:val="00B40945"/>
    <w:rsid w:val="00B41242"/>
    <w:rsid w:val="00B41987"/>
    <w:rsid w:val="00B43F22"/>
    <w:rsid w:val="00B47090"/>
    <w:rsid w:val="00B47F9A"/>
    <w:rsid w:val="00B538E3"/>
    <w:rsid w:val="00B55B2A"/>
    <w:rsid w:val="00B562C1"/>
    <w:rsid w:val="00B570A2"/>
    <w:rsid w:val="00B5796E"/>
    <w:rsid w:val="00B57ED3"/>
    <w:rsid w:val="00B6014B"/>
    <w:rsid w:val="00B60E5F"/>
    <w:rsid w:val="00B62CA3"/>
    <w:rsid w:val="00B64C6B"/>
    <w:rsid w:val="00B65DC7"/>
    <w:rsid w:val="00B705A8"/>
    <w:rsid w:val="00B70CF3"/>
    <w:rsid w:val="00B70F3C"/>
    <w:rsid w:val="00B715B6"/>
    <w:rsid w:val="00B716C8"/>
    <w:rsid w:val="00B7373E"/>
    <w:rsid w:val="00B74BF6"/>
    <w:rsid w:val="00B76986"/>
    <w:rsid w:val="00B76BF3"/>
    <w:rsid w:val="00B7796E"/>
    <w:rsid w:val="00B8029F"/>
    <w:rsid w:val="00B8038F"/>
    <w:rsid w:val="00B808E4"/>
    <w:rsid w:val="00B810E6"/>
    <w:rsid w:val="00B81411"/>
    <w:rsid w:val="00B91192"/>
    <w:rsid w:val="00B91D6A"/>
    <w:rsid w:val="00B934F5"/>
    <w:rsid w:val="00B9487D"/>
    <w:rsid w:val="00B94E4B"/>
    <w:rsid w:val="00B9653A"/>
    <w:rsid w:val="00B96938"/>
    <w:rsid w:val="00B97B09"/>
    <w:rsid w:val="00BA1607"/>
    <w:rsid w:val="00BA37FA"/>
    <w:rsid w:val="00BA67FA"/>
    <w:rsid w:val="00BA7555"/>
    <w:rsid w:val="00BA7F65"/>
    <w:rsid w:val="00BB0162"/>
    <w:rsid w:val="00BB1622"/>
    <w:rsid w:val="00BC0A4E"/>
    <w:rsid w:val="00BC455D"/>
    <w:rsid w:val="00BC4DA0"/>
    <w:rsid w:val="00BC590E"/>
    <w:rsid w:val="00BC5C10"/>
    <w:rsid w:val="00BC6B12"/>
    <w:rsid w:val="00BD1E83"/>
    <w:rsid w:val="00BD21AA"/>
    <w:rsid w:val="00BD4390"/>
    <w:rsid w:val="00BD50A1"/>
    <w:rsid w:val="00BE1147"/>
    <w:rsid w:val="00BE24EC"/>
    <w:rsid w:val="00BE3733"/>
    <w:rsid w:val="00BE3FA1"/>
    <w:rsid w:val="00BE52C3"/>
    <w:rsid w:val="00BE65AE"/>
    <w:rsid w:val="00BF08F5"/>
    <w:rsid w:val="00BF0A67"/>
    <w:rsid w:val="00BF18E2"/>
    <w:rsid w:val="00BF1C69"/>
    <w:rsid w:val="00BF4B46"/>
    <w:rsid w:val="00BF6E81"/>
    <w:rsid w:val="00C02CDD"/>
    <w:rsid w:val="00C06102"/>
    <w:rsid w:val="00C06BDB"/>
    <w:rsid w:val="00C12A34"/>
    <w:rsid w:val="00C12B00"/>
    <w:rsid w:val="00C135DD"/>
    <w:rsid w:val="00C137FB"/>
    <w:rsid w:val="00C13EDF"/>
    <w:rsid w:val="00C14940"/>
    <w:rsid w:val="00C16490"/>
    <w:rsid w:val="00C21A7D"/>
    <w:rsid w:val="00C23D01"/>
    <w:rsid w:val="00C24BA1"/>
    <w:rsid w:val="00C24FD0"/>
    <w:rsid w:val="00C31D44"/>
    <w:rsid w:val="00C336C6"/>
    <w:rsid w:val="00C33B14"/>
    <w:rsid w:val="00C3533E"/>
    <w:rsid w:val="00C35F58"/>
    <w:rsid w:val="00C36533"/>
    <w:rsid w:val="00C41E7B"/>
    <w:rsid w:val="00C43355"/>
    <w:rsid w:val="00C46BDC"/>
    <w:rsid w:val="00C5121A"/>
    <w:rsid w:val="00C53170"/>
    <w:rsid w:val="00C558C0"/>
    <w:rsid w:val="00C55EBC"/>
    <w:rsid w:val="00C62ADC"/>
    <w:rsid w:val="00C6478D"/>
    <w:rsid w:val="00C6595F"/>
    <w:rsid w:val="00C65ABC"/>
    <w:rsid w:val="00C65C3D"/>
    <w:rsid w:val="00C717DC"/>
    <w:rsid w:val="00C7369D"/>
    <w:rsid w:val="00C73BE2"/>
    <w:rsid w:val="00C75B26"/>
    <w:rsid w:val="00C80AFA"/>
    <w:rsid w:val="00C81647"/>
    <w:rsid w:val="00C82D87"/>
    <w:rsid w:val="00C833A8"/>
    <w:rsid w:val="00C8408B"/>
    <w:rsid w:val="00C87522"/>
    <w:rsid w:val="00C905FB"/>
    <w:rsid w:val="00C91322"/>
    <w:rsid w:val="00C95350"/>
    <w:rsid w:val="00C95726"/>
    <w:rsid w:val="00C95B5D"/>
    <w:rsid w:val="00C95BD7"/>
    <w:rsid w:val="00C95DCF"/>
    <w:rsid w:val="00CA2ED8"/>
    <w:rsid w:val="00CA3D61"/>
    <w:rsid w:val="00CA43A4"/>
    <w:rsid w:val="00CA6DBE"/>
    <w:rsid w:val="00CB15F2"/>
    <w:rsid w:val="00CB1B8E"/>
    <w:rsid w:val="00CB4B4E"/>
    <w:rsid w:val="00CB6AB1"/>
    <w:rsid w:val="00CB74F7"/>
    <w:rsid w:val="00CC4496"/>
    <w:rsid w:val="00CC56F1"/>
    <w:rsid w:val="00CD1B31"/>
    <w:rsid w:val="00CD46C0"/>
    <w:rsid w:val="00CD4D89"/>
    <w:rsid w:val="00CE0ED9"/>
    <w:rsid w:val="00CE25E9"/>
    <w:rsid w:val="00CE2699"/>
    <w:rsid w:val="00CE681F"/>
    <w:rsid w:val="00CE6BCE"/>
    <w:rsid w:val="00CE6E8D"/>
    <w:rsid w:val="00CF01ED"/>
    <w:rsid w:val="00CF0602"/>
    <w:rsid w:val="00CF1777"/>
    <w:rsid w:val="00CF20A1"/>
    <w:rsid w:val="00CF47F5"/>
    <w:rsid w:val="00CF65AF"/>
    <w:rsid w:val="00CF6DC3"/>
    <w:rsid w:val="00D011E8"/>
    <w:rsid w:val="00D031F2"/>
    <w:rsid w:val="00D04242"/>
    <w:rsid w:val="00D05175"/>
    <w:rsid w:val="00D06328"/>
    <w:rsid w:val="00D104CC"/>
    <w:rsid w:val="00D176C7"/>
    <w:rsid w:val="00D20F01"/>
    <w:rsid w:val="00D20F49"/>
    <w:rsid w:val="00D213B6"/>
    <w:rsid w:val="00D2454F"/>
    <w:rsid w:val="00D25DAF"/>
    <w:rsid w:val="00D26841"/>
    <w:rsid w:val="00D27383"/>
    <w:rsid w:val="00D27E74"/>
    <w:rsid w:val="00D3088B"/>
    <w:rsid w:val="00D32973"/>
    <w:rsid w:val="00D334A0"/>
    <w:rsid w:val="00D34960"/>
    <w:rsid w:val="00D36538"/>
    <w:rsid w:val="00D41D83"/>
    <w:rsid w:val="00D4387D"/>
    <w:rsid w:val="00D468D8"/>
    <w:rsid w:val="00D46EBF"/>
    <w:rsid w:val="00D47089"/>
    <w:rsid w:val="00D47488"/>
    <w:rsid w:val="00D52EE4"/>
    <w:rsid w:val="00D56F0B"/>
    <w:rsid w:val="00D60C44"/>
    <w:rsid w:val="00D61697"/>
    <w:rsid w:val="00D617C3"/>
    <w:rsid w:val="00D61971"/>
    <w:rsid w:val="00D63CD9"/>
    <w:rsid w:val="00D6453E"/>
    <w:rsid w:val="00D66E0A"/>
    <w:rsid w:val="00D70161"/>
    <w:rsid w:val="00D70433"/>
    <w:rsid w:val="00D71F31"/>
    <w:rsid w:val="00D72595"/>
    <w:rsid w:val="00D7294F"/>
    <w:rsid w:val="00D7531F"/>
    <w:rsid w:val="00D770F6"/>
    <w:rsid w:val="00D800F5"/>
    <w:rsid w:val="00D8142F"/>
    <w:rsid w:val="00D82D8D"/>
    <w:rsid w:val="00D83DF8"/>
    <w:rsid w:val="00D85D94"/>
    <w:rsid w:val="00D86846"/>
    <w:rsid w:val="00D9048D"/>
    <w:rsid w:val="00D90A50"/>
    <w:rsid w:val="00D9237F"/>
    <w:rsid w:val="00D930F7"/>
    <w:rsid w:val="00D9434F"/>
    <w:rsid w:val="00D94D5B"/>
    <w:rsid w:val="00D95335"/>
    <w:rsid w:val="00D96824"/>
    <w:rsid w:val="00DA215E"/>
    <w:rsid w:val="00DA627F"/>
    <w:rsid w:val="00DB0542"/>
    <w:rsid w:val="00DB0D8D"/>
    <w:rsid w:val="00DB198B"/>
    <w:rsid w:val="00DB659A"/>
    <w:rsid w:val="00DB6931"/>
    <w:rsid w:val="00DB7B67"/>
    <w:rsid w:val="00DC00D2"/>
    <w:rsid w:val="00DC2059"/>
    <w:rsid w:val="00DC2244"/>
    <w:rsid w:val="00DC240F"/>
    <w:rsid w:val="00DC24E4"/>
    <w:rsid w:val="00DC3A97"/>
    <w:rsid w:val="00DC3B54"/>
    <w:rsid w:val="00DD229E"/>
    <w:rsid w:val="00DD2D83"/>
    <w:rsid w:val="00DD34DD"/>
    <w:rsid w:val="00DD497F"/>
    <w:rsid w:val="00DD548C"/>
    <w:rsid w:val="00DE19A9"/>
    <w:rsid w:val="00DE36A9"/>
    <w:rsid w:val="00DE3C62"/>
    <w:rsid w:val="00DE5BD3"/>
    <w:rsid w:val="00DE78EF"/>
    <w:rsid w:val="00DF03CD"/>
    <w:rsid w:val="00DF1CD6"/>
    <w:rsid w:val="00DF24AF"/>
    <w:rsid w:val="00DF2BE3"/>
    <w:rsid w:val="00DF2E63"/>
    <w:rsid w:val="00DF61EC"/>
    <w:rsid w:val="00DF7E9F"/>
    <w:rsid w:val="00E03F31"/>
    <w:rsid w:val="00E04657"/>
    <w:rsid w:val="00E0559E"/>
    <w:rsid w:val="00E05B8C"/>
    <w:rsid w:val="00E06CA9"/>
    <w:rsid w:val="00E12F3E"/>
    <w:rsid w:val="00E148DD"/>
    <w:rsid w:val="00E15136"/>
    <w:rsid w:val="00E1549A"/>
    <w:rsid w:val="00E228F2"/>
    <w:rsid w:val="00E23C8C"/>
    <w:rsid w:val="00E26663"/>
    <w:rsid w:val="00E2739B"/>
    <w:rsid w:val="00E32BB6"/>
    <w:rsid w:val="00E3404B"/>
    <w:rsid w:val="00E4257C"/>
    <w:rsid w:val="00E42B14"/>
    <w:rsid w:val="00E42B3A"/>
    <w:rsid w:val="00E45894"/>
    <w:rsid w:val="00E500CE"/>
    <w:rsid w:val="00E5161A"/>
    <w:rsid w:val="00E53605"/>
    <w:rsid w:val="00E550EE"/>
    <w:rsid w:val="00E557DF"/>
    <w:rsid w:val="00E61E5A"/>
    <w:rsid w:val="00E62503"/>
    <w:rsid w:val="00E7085A"/>
    <w:rsid w:val="00E70DAD"/>
    <w:rsid w:val="00E7322C"/>
    <w:rsid w:val="00E75345"/>
    <w:rsid w:val="00E802E8"/>
    <w:rsid w:val="00E80767"/>
    <w:rsid w:val="00E82099"/>
    <w:rsid w:val="00E833C1"/>
    <w:rsid w:val="00E862AC"/>
    <w:rsid w:val="00E87B26"/>
    <w:rsid w:val="00E92CBD"/>
    <w:rsid w:val="00E943F7"/>
    <w:rsid w:val="00E957CB"/>
    <w:rsid w:val="00EA1388"/>
    <w:rsid w:val="00EA18B3"/>
    <w:rsid w:val="00EA3684"/>
    <w:rsid w:val="00EA6FBC"/>
    <w:rsid w:val="00EB181C"/>
    <w:rsid w:val="00EB5F93"/>
    <w:rsid w:val="00EC13AA"/>
    <w:rsid w:val="00EC1697"/>
    <w:rsid w:val="00EC2B18"/>
    <w:rsid w:val="00EC33B0"/>
    <w:rsid w:val="00EC4305"/>
    <w:rsid w:val="00EC6D22"/>
    <w:rsid w:val="00EC7962"/>
    <w:rsid w:val="00EC7A10"/>
    <w:rsid w:val="00ED1007"/>
    <w:rsid w:val="00ED3CEB"/>
    <w:rsid w:val="00ED46F2"/>
    <w:rsid w:val="00ED6061"/>
    <w:rsid w:val="00ED6486"/>
    <w:rsid w:val="00ED7239"/>
    <w:rsid w:val="00EE2689"/>
    <w:rsid w:val="00EE41EB"/>
    <w:rsid w:val="00EE6A69"/>
    <w:rsid w:val="00EF1CA5"/>
    <w:rsid w:val="00EF23E7"/>
    <w:rsid w:val="00EF2F9A"/>
    <w:rsid w:val="00EF4D64"/>
    <w:rsid w:val="00F03EA4"/>
    <w:rsid w:val="00F06E7F"/>
    <w:rsid w:val="00F12E0F"/>
    <w:rsid w:val="00F14A81"/>
    <w:rsid w:val="00F2050B"/>
    <w:rsid w:val="00F21025"/>
    <w:rsid w:val="00F2294E"/>
    <w:rsid w:val="00F22B62"/>
    <w:rsid w:val="00F30AC2"/>
    <w:rsid w:val="00F31276"/>
    <w:rsid w:val="00F31325"/>
    <w:rsid w:val="00F328D7"/>
    <w:rsid w:val="00F330A6"/>
    <w:rsid w:val="00F34E60"/>
    <w:rsid w:val="00F37C8E"/>
    <w:rsid w:val="00F4196D"/>
    <w:rsid w:val="00F41B1A"/>
    <w:rsid w:val="00F46E87"/>
    <w:rsid w:val="00F47A47"/>
    <w:rsid w:val="00F47FC0"/>
    <w:rsid w:val="00F53479"/>
    <w:rsid w:val="00F566D8"/>
    <w:rsid w:val="00F56D34"/>
    <w:rsid w:val="00F56FEA"/>
    <w:rsid w:val="00F5795E"/>
    <w:rsid w:val="00F61078"/>
    <w:rsid w:val="00F637E0"/>
    <w:rsid w:val="00F66E83"/>
    <w:rsid w:val="00F67441"/>
    <w:rsid w:val="00F71007"/>
    <w:rsid w:val="00F71393"/>
    <w:rsid w:val="00F71ABB"/>
    <w:rsid w:val="00F75777"/>
    <w:rsid w:val="00F76437"/>
    <w:rsid w:val="00F776FE"/>
    <w:rsid w:val="00F837FC"/>
    <w:rsid w:val="00F83C86"/>
    <w:rsid w:val="00F85B8D"/>
    <w:rsid w:val="00F87652"/>
    <w:rsid w:val="00F9054E"/>
    <w:rsid w:val="00F90F29"/>
    <w:rsid w:val="00F9323A"/>
    <w:rsid w:val="00F934ED"/>
    <w:rsid w:val="00FA0FEA"/>
    <w:rsid w:val="00FA2589"/>
    <w:rsid w:val="00FB3CBD"/>
    <w:rsid w:val="00FB6CDB"/>
    <w:rsid w:val="00FB76E8"/>
    <w:rsid w:val="00FC320D"/>
    <w:rsid w:val="00FC3431"/>
    <w:rsid w:val="00FC3451"/>
    <w:rsid w:val="00FC64A1"/>
    <w:rsid w:val="00FD0260"/>
    <w:rsid w:val="00FD059B"/>
    <w:rsid w:val="00FD0726"/>
    <w:rsid w:val="00FD520E"/>
    <w:rsid w:val="00FD730A"/>
    <w:rsid w:val="00FE0DEB"/>
    <w:rsid w:val="00FE29AF"/>
    <w:rsid w:val="00FE2F89"/>
    <w:rsid w:val="00FE3AC0"/>
    <w:rsid w:val="00FE4D51"/>
    <w:rsid w:val="00FE6876"/>
    <w:rsid w:val="00FF21D7"/>
    <w:rsid w:val="00FF3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3B7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qFormat/>
    <w:rsid w:val="00E5161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qFormat/>
    <w:rsid w:val="00E5161A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0F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20F0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E4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759BA"/>
    <w:rPr>
      <w:color w:val="0000FF"/>
      <w:u w:val="single"/>
    </w:rPr>
  </w:style>
  <w:style w:type="character" w:styleId="FollowedHyperlink">
    <w:name w:val="FollowedHyperlink"/>
    <w:rsid w:val="001759B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4754E"/>
    <w:pPr>
      <w:ind w:left="720"/>
    </w:pPr>
  </w:style>
  <w:style w:type="character" w:customStyle="1" w:styleId="UnresolvedMention1">
    <w:name w:val="Unresolved Mention1"/>
    <w:uiPriority w:val="99"/>
    <w:semiHidden/>
    <w:unhideWhenUsed/>
    <w:rsid w:val="0077309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DD2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229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7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ish%20Clerk\Desktop\Ba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90AC7-7CDF-4200-AFA7-FC06EECF6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Basic.dot</Template>
  <TotalTime>3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Langley with Hardley Parish Council</vt:lpstr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Langley with Hardley Parish Council</dc:title>
  <dc:creator>Parish Clerk</dc:creator>
  <cp:lastModifiedBy>Mike</cp:lastModifiedBy>
  <cp:revision>3</cp:revision>
  <cp:lastPrinted>2022-11-10T22:06:00Z</cp:lastPrinted>
  <dcterms:created xsi:type="dcterms:W3CDTF">2022-11-10T22:08:00Z</dcterms:created>
  <dcterms:modified xsi:type="dcterms:W3CDTF">2022-11-10T22:08:00Z</dcterms:modified>
</cp:coreProperties>
</file>