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0EBA" w14:textId="77777777" w:rsidR="00F32ADF" w:rsidRPr="000E0AF1" w:rsidRDefault="00752EF7" w:rsidP="005A5A6A">
      <w:pPr>
        <w:pStyle w:val="Heading2"/>
        <w:spacing w:before="0" w:beforeAutospacing="0" w:after="0" w:afterAutospacing="0"/>
        <w:jc w:val="center"/>
        <w:rPr>
          <w:rFonts w:ascii="Arial" w:hAnsi="Arial" w:cs="Arial"/>
          <w:sz w:val="20"/>
          <w:szCs w:val="20"/>
        </w:rPr>
      </w:pPr>
      <w:r w:rsidRPr="000E0AF1">
        <w:rPr>
          <w:rFonts w:ascii="Arial" w:hAnsi="Arial" w:cs="Arial"/>
          <w:sz w:val="20"/>
          <w:szCs w:val="20"/>
        </w:rPr>
        <w:t>Minutes of</w:t>
      </w:r>
      <w:r w:rsidR="00A837A8" w:rsidRPr="000E0AF1">
        <w:rPr>
          <w:rFonts w:ascii="Arial" w:hAnsi="Arial" w:cs="Arial"/>
          <w:sz w:val="20"/>
          <w:szCs w:val="20"/>
        </w:rPr>
        <w:t xml:space="preserve"> </w:t>
      </w:r>
      <w:r w:rsidRPr="000E0AF1">
        <w:rPr>
          <w:rFonts w:ascii="Arial" w:hAnsi="Arial" w:cs="Arial"/>
          <w:sz w:val="20"/>
          <w:szCs w:val="20"/>
        </w:rPr>
        <w:t xml:space="preserve">Parish Council Meeting held on </w:t>
      </w:r>
      <w:r w:rsidR="006C4051" w:rsidRPr="000E0AF1">
        <w:rPr>
          <w:rFonts w:ascii="Arial" w:hAnsi="Arial" w:cs="Arial"/>
          <w:sz w:val="20"/>
          <w:szCs w:val="20"/>
        </w:rPr>
        <w:t xml:space="preserve">Tuesday </w:t>
      </w:r>
      <w:r w:rsidR="001D691B" w:rsidRPr="000E0AF1">
        <w:rPr>
          <w:rFonts w:ascii="Arial" w:hAnsi="Arial" w:cs="Arial"/>
          <w:sz w:val="20"/>
          <w:szCs w:val="20"/>
        </w:rPr>
        <w:t>18</w:t>
      </w:r>
      <w:r w:rsidR="001D691B" w:rsidRPr="000E0AF1">
        <w:rPr>
          <w:rFonts w:ascii="Arial" w:hAnsi="Arial" w:cs="Arial"/>
          <w:sz w:val="20"/>
          <w:szCs w:val="20"/>
          <w:vertAlign w:val="superscript"/>
        </w:rPr>
        <w:t>th</w:t>
      </w:r>
      <w:r w:rsidR="001D691B" w:rsidRPr="000E0AF1">
        <w:rPr>
          <w:rFonts w:ascii="Arial" w:hAnsi="Arial" w:cs="Arial"/>
          <w:sz w:val="20"/>
          <w:szCs w:val="20"/>
        </w:rPr>
        <w:t xml:space="preserve"> October</w:t>
      </w:r>
      <w:r w:rsidRPr="000E0AF1">
        <w:rPr>
          <w:rFonts w:ascii="Arial" w:hAnsi="Arial" w:cs="Arial"/>
          <w:sz w:val="20"/>
          <w:szCs w:val="20"/>
        </w:rPr>
        <w:t xml:space="preserve"> 20</w:t>
      </w:r>
      <w:r w:rsidR="00330576" w:rsidRPr="000E0AF1">
        <w:rPr>
          <w:rFonts w:ascii="Arial" w:hAnsi="Arial" w:cs="Arial"/>
          <w:sz w:val="20"/>
          <w:szCs w:val="20"/>
        </w:rPr>
        <w:t>2</w:t>
      </w:r>
      <w:r w:rsidR="00932EAF" w:rsidRPr="000E0AF1">
        <w:rPr>
          <w:rFonts w:ascii="Arial" w:hAnsi="Arial" w:cs="Arial"/>
          <w:sz w:val="20"/>
          <w:szCs w:val="20"/>
        </w:rPr>
        <w:t>2</w:t>
      </w:r>
      <w:r w:rsidRPr="000E0AF1">
        <w:rPr>
          <w:rFonts w:ascii="Arial" w:hAnsi="Arial" w:cs="Arial"/>
          <w:sz w:val="20"/>
          <w:szCs w:val="20"/>
        </w:rPr>
        <w:t xml:space="preserve"> at </w:t>
      </w:r>
      <w:r w:rsidR="006C4051" w:rsidRPr="000E0AF1">
        <w:rPr>
          <w:rFonts w:ascii="Arial" w:hAnsi="Arial" w:cs="Arial"/>
          <w:sz w:val="20"/>
          <w:szCs w:val="20"/>
        </w:rPr>
        <w:t>7.30</w:t>
      </w:r>
      <w:r w:rsidR="00932EAF" w:rsidRPr="000E0AF1">
        <w:rPr>
          <w:rFonts w:ascii="Arial" w:hAnsi="Arial" w:cs="Arial"/>
          <w:sz w:val="20"/>
          <w:szCs w:val="20"/>
        </w:rPr>
        <w:t>pm</w:t>
      </w:r>
      <w:r w:rsidR="00406C2D" w:rsidRPr="000E0AF1">
        <w:rPr>
          <w:rFonts w:ascii="Arial" w:hAnsi="Arial" w:cs="Arial"/>
          <w:sz w:val="20"/>
          <w:szCs w:val="20"/>
        </w:rPr>
        <w:t xml:space="preserve"> </w:t>
      </w:r>
      <w:r w:rsidR="000C5454" w:rsidRPr="000E0AF1">
        <w:rPr>
          <w:rFonts w:ascii="Arial" w:hAnsi="Arial" w:cs="Arial"/>
          <w:sz w:val="20"/>
          <w:szCs w:val="20"/>
        </w:rPr>
        <w:t>in Claxton Village Hall</w:t>
      </w:r>
    </w:p>
    <w:p w14:paraId="4BEAA41A" w14:textId="77777777" w:rsidR="001925EA" w:rsidRPr="000E0AF1" w:rsidRDefault="001925EA" w:rsidP="005A5A6A">
      <w:pPr>
        <w:pStyle w:val="Heading2"/>
        <w:spacing w:before="0" w:beforeAutospacing="0" w:after="0" w:afterAutospacing="0"/>
        <w:jc w:val="center"/>
        <w:rPr>
          <w:rFonts w:ascii="Arial" w:hAnsi="Arial" w:cs="Arial"/>
          <w:color w:val="FF0000"/>
          <w:sz w:val="20"/>
          <w:szCs w:val="20"/>
        </w:rPr>
      </w:pPr>
      <w:r w:rsidRPr="000E0AF1">
        <w:rPr>
          <w:rFonts w:ascii="Arial" w:hAnsi="Arial" w:cs="Arial"/>
          <w:color w:val="FF0000"/>
          <w:sz w:val="20"/>
          <w:szCs w:val="20"/>
        </w:rPr>
        <w:t>(Subject to amendment until signed by the Chair at the next meeting)</w:t>
      </w:r>
    </w:p>
    <w:p w14:paraId="03A64B92" w14:textId="77777777" w:rsidR="001925EA" w:rsidRPr="000E0AF1" w:rsidRDefault="001925EA" w:rsidP="005A5A6A">
      <w:pPr>
        <w:pStyle w:val="Heading2"/>
        <w:spacing w:before="0" w:beforeAutospacing="0" w:after="0" w:afterAutospacing="0"/>
        <w:jc w:val="center"/>
        <w:rPr>
          <w:rFonts w:ascii="Arial" w:hAnsi="Arial" w:cs="Arial"/>
          <w:sz w:val="20"/>
          <w:szCs w:val="20"/>
        </w:rPr>
      </w:pPr>
    </w:p>
    <w:tbl>
      <w:tblPr>
        <w:tblW w:w="0" w:type="auto"/>
        <w:tblLook w:val="04A0" w:firstRow="1" w:lastRow="0" w:firstColumn="1" w:lastColumn="0" w:noHBand="0" w:noVBand="1"/>
      </w:tblPr>
      <w:tblGrid>
        <w:gridCol w:w="3631"/>
        <w:gridCol w:w="6717"/>
      </w:tblGrid>
      <w:tr w:rsidR="00471186" w:rsidRPr="000E0AF1" w14:paraId="16F49F25" w14:textId="77777777" w:rsidTr="00185F7B">
        <w:tc>
          <w:tcPr>
            <w:tcW w:w="3652" w:type="dxa"/>
            <w:shd w:val="clear" w:color="auto" w:fill="auto"/>
          </w:tcPr>
          <w:p w14:paraId="1DADD684" w14:textId="77777777" w:rsidR="00471186" w:rsidRPr="000E0AF1" w:rsidRDefault="00471186" w:rsidP="005A5A6A">
            <w:pPr>
              <w:pStyle w:val="Heading2"/>
              <w:spacing w:before="0" w:beforeAutospacing="0" w:after="0" w:afterAutospacing="0"/>
              <w:rPr>
                <w:rFonts w:ascii="Arial" w:hAnsi="Arial" w:cs="Arial"/>
                <w:sz w:val="20"/>
                <w:szCs w:val="20"/>
              </w:rPr>
            </w:pPr>
            <w:r w:rsidRPr="000E0AF1">
              <w:rPr>
                <w:rFonts w:ascii="Arial" w:hAnsi="Arial" w:cs="Arial"/>
                <w:sz w:val="20"/>
                <w:szCs w:val="20"/>
              </w:rPr>
              <w:t>Parish Councillors (</w:t>
            </w:r>
            <w:r w:rsidR="00376920" w:rsidRPr="000E0AF1">
              <w:rPr>
                <w:rFonts w:ascii="Arial" w:hAnsi="Arial" w:cs="Arial"/>
                <w:sz w:val="20"/>
                <w:szCs w:val="20"/>
              </w:rPr>
              <w:t>4</w:t>
            </w:r>
            <w:r w:rsidRPr="000E0AF1">
              <w:rPr>
                <w:rFonts w:ascii="Arial" w:hAnsi="Arial" w:cs="Arial"/>
                <w:sz w:val="20"/>
                <w:szCs w:val="20"/>
              </w:rPr>
              <w:t>) present</w:t>
            </w:r>
          </w:p>
        </w:tc>
        <w:tc>
          <w:tcPr>
            <w:tcW w:w="6768" w:type="dxa"/>
            <w:shd w:val="clear" w:color="auto" w:fill="auto"/>
          </w:tcPr>
          <w:p w14:paraId="310B3B74" w14:textId="77777777" w:rsidR="00471186" w:rsidRPr="000E0AF1" w:rsidRDefault="007E46A6" w:rsidP="005A5A6A">
            <w:pPr>
              <w:rPr>
                <w:sz w:val="20"/>
                <w:szCs w:val="20"/>
              </w:rPr>
            </w:pPr>
            <w:r w:rsidRPr="000E0AF1">
              <w:rPr>
                <w:sz w:val="20"/>
                <w:szCs w:val="20"/>
              </w:rPr>
              <w:t>David</w:t>
            </w:r>
            <w:r w:rsidR="00EB0AFC" w:rsidRPr="000E0AF1">
              <w:rPr>
                <w:sz w:val="20"/>
                <w:szCs w:val="20"/>
              </w:rPr>
              <w:t xml:space="preserve"> Hamblin, Mike Balmer</w:t>
            </w:r>
            <w:r w:rsidR="000C5454" w:rsidRPr="000E0AF1">
              <w:rPr>
                <w:sz w:val="20"/>
                <w:szCs w:val="20"/>
              </w:rPr>
              <w:t xml:space="preserve">, </w:t>
            </w:r>
            <w:r w:rsidR="00CE4621" w:rsidRPr="000E0AF1">
              <w:rPr>
                <w:sz w:val="20"/>
                <w:szCs w:val="20"/>
              </w:rPr>
              <w:t>Jason Cantrill</w:t>
            </w:r>
            <w:r w:rsidR="006C4051" w:rsidRPr="000E0AF1">
              <w:rPr>
                <w:sz w:val="20"/>
                <w:szCs w:val="20"/>
              </w:rPr>
              <w:t>, Jos Harwood</w:t>
            </w:r>
          </w:p>
        </w:tc>
      </w:tr>
      <w:tr w:rsidR="00495D21" w:rsidRPr="000E0AF1" w14:paraId="16502A78" w14:textId="77777777" w:rsidTr="00185F7B">
        <w:tc>
          <w:tcPr>
            <w:tcW w:w="3652" w:type="dxa"/>
            <w:shd w:val="clear" w:color="auto" w:fill="auto"/>
          </w:tcPr>
          <w:p w14:paraId="418A054A" w14:textId="77777777" w:rsidR="00495D21" w:rsidRPr="000E0AF1" w:rsidRDefault="00495D21" w:rsidP="005A5A6A">
            <w:pPr>
              <w:pStyle w:val="Heading2"/>
              <w:spacing w:before="0" w:beforeAutospacing="0" w:after="0" w:afterAutospacing="0"/>
              <w:rPr>
                <w:rFonts w:ascii="Arial" w:hAnsi="Arial" w:cs="Arial"/>
                <w:sz w:val="20"/>
                <w:szCs w:val="20"/>
              </w:rPr>
            </w:pPr>
            <w:r w:rsidRPr="000E0AF1">
              <w:rPr>
                <w:rFonts w:ascii="Arial" w:hAnsi="Arial" w:cs="Arial"/>
                <w:sz w:val="20"/>
                <w:szCs w:val="20"/>
              </w:rPr>
              <w:t>County Councillor</w:t>
            </w:r>
          </w:p>
        </w:tc>
        <w:tc>
          <w:tcPr>
            <w:tcW w:w="6768" w:type="dxa"/>
            <w:shd w:val="clear" w:color="auto" w:fill="auto"/>
          </w:tcPr>
          <w:p w14:paraId="66F9C039" w14:textId="77777777" w:rsidR="00495D21" w:rsidRPr="000E0AF1" w:rsidRDefault="00CE4621" w:rsidP="005A5A6A">
            <w:pPr>
              <w:rPr>
                <w:sz w:val="20"/>
                <w:szCs w:val="20"/>
              </w:rPr>
            </w:pPr>
            <w:r w:rsidRPr="000E0AF1">
              <w:rPr>
                <w:sz w:val="20"/>
                <w:szCs w:val="20"/>
              </w:rPr>
              <w:t>None</w:t>
            </w:r>
          </w:p>
        </w:tc>
      </w:tr>
      <w:tr w:rsidR="00471186" w:rsidRPr="000E0AF1" w14:paraId="163C125B" w14:textId="77777777" w:rsidTr="00185F7B">
        <w:tc>
          <w:tcPr>
            <w:tcW w:w="3652" w:type="dxa"/>
            <w:shd w:val="clear" w:color="auto" w:fill="auto"/>
          </w:tcPr>
          <w:p w14:paraId="1C79F651" w14:textId="77777777" w:rsidR="00471186" w:rsidRPr="000E0AF1" w:rsidRDefault="00471186" w:rsidP="005A5A6A">
            <w:pPr>
              <w:pStyle w:val="Heading2"/>
              <w:spacing w:before="0" w:beforeAutospacing="0" w:after="0" w:afterAutospacing="0"/>
              <w:rPr>
                <w:rFonts w:ascii="Arial" w:hAnsi="Arial" w:cs="Arial"/>
                <w:sz w:val="20"/>
                <w:szCs w:val="20"/>
              </w:rPr>
            </w:pPr>
            <w:r w:rsidRPr="000E0AF1">
              <w:rPr>
                <w:rFonts w:ascii="Arial" w:hAnsi="Arial" w:cs="Arial"/>
                <w:sz w:val="20"/>
                <w:szCs w:val="20"/>
              </w:rPr>
              <w:t>District Councillor</w:t>
            </w:r>
          </w:p>
        </w:tc>
        <w:tc>
          <w:tcPr>
            <w:tcW w:w="6768" w:type="dxa"/>
            <w:shd w:val="clear" w:color="auto" w:fill="auto"/>
          </w:tcPr>
          <w:p w14:paraId="0DEB4829" w14:textId="77777777" w:rsidR="00471186" w:rsidRPr="000E0AF1" w:rsidRDefault="00EB0AFC" w:rsidP="005A5A6A">
            <w:pPr>
              <w:rPr>
                <w:sz w:val="20"/>
                <w:szCs w:val="20"/>
              </w:rPr>
            </w:pPr>
            <w:r w:rsidRPr="000E0AF1">
              <w:rPr>
                <w:sz w:val="20"/>
                <w:szCs w:val="20"/>
              </w:rPr>
              <w:t>Vic Thomson</w:t>
            </w:r>
            <w:r w:rsidR="00CE4621" w:rsidRPr="000E0AF1">
              <w:rPr>
                <w:sz w:val="20"/>
                <w:szCs w:val="20"/>
              </w:rPr>
              <w:t xml:space="preserve"> </w:t>
            </w:r>
          </w:p>
        </w:tc>
      </w:tr>
      <w:tr w:rsidR="00471186" w:rsidRPr="000E0AF1" w14:paraId="7F7BA61E" w14:textId="77777777" w:rsidTr="00185F7B">
        <w:tc>
          <w:tcPr>
            <w:tcW w:w="3652" w:type="dxa"/>
            <w:shd w:val="clear" w:color="auto" w:fill="auto"/>
          </w:tcPr>
          <w:p w14:paraId="1998EF26" w14:textId="77777777" w:rsidR="00471186" w:rsidRPr="000E0AF1" w:rsidRDefault="00471186" w:rsidP="005A5A6A">
            <w:pPr>
              <w:pStyle w:val="Heading2"/>
              <w:spacing w:before="0" w:beforeAutospacing="0" w:after="0" w:afterAutospacing="0"/>
              <w:rPr>
                <w:rFonts w:ascii="Arial" w:hAnsi="Arial" w:cs="Arial"/>
                <w:sz w:val="20"/>
                <w:szCs w:val="20"/>
              </w:rPr>
            </w:pPr>
            <w:r w:rsidRPr="000E0AF1">
              <w:rPr>
                <w:rFonts w:ascii="Arial" w:hAnsi="Arial" w:cs="Arial"/>
                <w:sz w:val="20"/>
                <w:szCs w:val="20"/>
              </w:rPr>
              <w:t>Also in attendance</w:t>
            </w:r>
          </w:p>
        </w:tc>
        <w:tc>
          <w:tcPr>
            <w:tcW w:w="6768" w:type="dxa"/>
            <w:shd w:val="clear" w:color="auto" w:fill="auto"/>
          </w:tcPr>
          <w:p w14:paraId="1B1B403A" w14:textId="77777777" w:rsidR="00471186" w:rsidRPr="000E0AF1" w:rsidRDefault="006C4051" w:rsidP="005A5A6A">
            <w:pPr>
              <w:rPr>
                <w:sz w:val="20"/>
                <w:szCs w:val="20"/>
              </w:rPr>
            </w:pPr>
            <w:r w:rsidRPr="000E0AF1">
              <w:rPr>
                <w:sz w:val="20"/>
                <w:szCs w:val="20"/>
              </w:rPr>
              <w:t xml:space="preserve">Charlotte Rust – </w:t>
            </w:r>
            <w:r w:rsidR="00376920" w:rsidRPr="000E0AF1">
              <w:rPr>
                <w:sz w:val="20"/>
                <w:szCs w:val="20"/>
              </w:rPr>
              <w:t>Parish</w:t>
            </w:r>
            <w:r w:rsidRPr="000E0AF1">
              <w:rPr>
                <w:sz w:val="20"/>
                <w:szCs w:val="20"/>
              </w:rPr>
              <w:t xml:space="preserve"> Clerk</w:t>
            </w:r>
          </w:p>
        </w:tc>
      </w:tr>
      <w:tr w:rsidR="00471186" w:rsidRPr="000E0AF1" w14:paraId="60CE4676" w14:textId="77777777" w:rsidTr="00185F7B">
        <w:tc>
          <w:tcPr>
            <w:tcW w:w="3652" w:type="dxa"/>
            <w:shd w:val="clear" w:color="auto" w:fill="auto"/>
          </w:tcPr>
          <w:p w14:paraId="45A0BDD1" w14:textId="77777777" w:rsidR="00471186" w:rsidRPr="000E0AF1" w:rsidRDefault="00471186" w:rsidP="005A5A6A">
            <w:pPr>
              <w:pStyle w:val="Heading2"/>
              <w:spacing w:before="0" w:beforeAutospacing="0" w:after="0" w:afterAutospacing="0"/>
              <w:rPr>
                <w:rFonts w:ascii="Arial" w:hAnsi="Arial" w:cs="Arial"/>
                <w:sz w:val="20"/>
                <w:szCs w:val="20"/>
              </w:rPr>
            </w:pPr>
            <w:r w:rsidRPr="000E0AF1">
              <w:rPr>
                <w:rFonts w:ascii="Arial" w:hAnsi="Arial" w:cs="Arial"/>
                <w:sz w:val="20"/>
                <w:szCs w:val="20"/>
              </w:rPr>
              <w:t>Members of the public</w:t>
            </w:r>
            <w:r w:rsidR="0030534C" w:rsidRPr="000E0AF1">
              <w:rPr>
                <w:rFonts w:ascii="Arial" w:hAnsi="Arial" w:cs="Arial"/>
                <w:sz w:val="20"/>
                <w:szCs w:val="20"/>
              </w:rPr>
              <w:t xml:space="preserve"> (MOP)</w:t>
            </w:r>
          </w:p>
        </w:tc>
        <w:tc>
          <w:tcPr>
            <w:tcW w:w="6768" w:type="dxa"/>
            <w:shd w:val="clear" w:color="auto" w:fill="auto"/>
          </w:tcPr>
          <w:p w14:paraId="429ECA93" w14:textId="77777777" w:rsidR="00471186" w:rsidRPr="000E0AF1" w:rsidRDefault="001D691B" w:rsidP="005A5A6A">
            <w:pPr>
              <w:rPr>
                <w:sz w:val="20"/>
                <w:szCs w:val="20"/>
              </w:rPr>
            </w:pPr>
            <w:r w:rsidRPr="000E0AF1">
              <w:rPr>
                <w:sz w:val="20"/>
                <w:szCs w:val="20"/>
              </w:rPr>
              <w:t>One</w:t>
            </w:r>
          </w:p>
        </w:tc>
      </w:tr>
    </w:tbl>
    <w:p w14:paraId="64720DA2" w14:textId="77777777" w:rsidR="00BB1ED2" w:rsidRPr="000E0AF1" w:rsidRDefault="00BB1ED2" w:rsidP="005A5A6A">
      <w:pPr>
        <w:rPr>
          <w:sz w:val="20"/>
          <w:szCs w:val="20"/>
        </w:rPr>
      </w:pPr>
    </w:p>
    <w:p w14:paraId="0681E7DB" w14:textId="77777777" w:rsidR="001D691B" w:rsidRPr="000E0AF1" w:rsidRDefault="001D691B" w:rsidP="005A5A6A">
      <w:pPr>
        <w:rPr>
          <w:b/>
          <w:bCs/>
          <w:sz w:val="20"/>
          <w:szCs w:val="20"/>
        </w:rPr>
      </w:pPr>
      <w:r w:rsidRPr="000E0AF1">
        <w:rPr>
          <w:b/>
          <w:bCs/>
          <w:sz w:val="20"/>
          <w:szCs w:val="20"/>
        </w:rPr>
        <w:t>22.80</w:t>
      </w:r>
      <w:r w:rsidRPr="000E0AF1">
        <w:rPr>
          <w:b/>
          <w:bCs/>
          <w:sz w:val="20"/>
          <w:szCs w:val="20"/>
        </w:rPr>
        <w:tab/>
        <w:t>A minutes’ silence to be observed in remembrance for HM Queen Elizabeth II.</w:t>
      </w:r>
    </w:p>
    <w:p w14:paraId="40A87488" w14:textId="77777777" w:rsidR="001D691B" w:rsidRPr="000E0AF1" w:rsidRDefault="001D691B" w:rsidP="005A5A6A">
      <w:pPr>
        <w:rPr>
          <w:sz w:val="20"/>
          <w:szCs w:val="20"/>
        </w:rPr>
      </w:pPr>
      <w:r w:rsidRPr="000E0AF1">
        <w:rPr>
          <w:sz w:val="20"/>
          <w:szCs w:val="20"/>
        </w:rPr>
        <w:tab/>
        <w:t>Observed.</w:t>
      </w:r>
    </w:p>
    <w:p w14:paraId="198B532F" w14:textId="77777777" w:rsidR="001D691B" w:rsidRPr="000E0AF1" w:rsidRDefault="001D691B" w:rsidP="005A5A6A">
      <w:pPr>
        <w:rPr>
          <w:b/>
          <w:bCs/>
          <w:sz w:val="20"/>
          <w:szCs w:val="20"/>
        </w:rPr>
      </w:pPr>
      <w:r w:rsidRPr="000E0AF1">
        <w:rPr>
          <w:b/>
          <w:bCs/>
          <w:sz w:val="20"/>
          <w:szCs w:val="20"/>
        </w:rPr>
        <w:t>22.81</w:t>
      </w:r>
      <w:r w:rsidRPr="000E0AF1">
        <w:rPr>
          <w:b/>
          <w:bCs/>
          <w:sz w:val="20"/>
          <w:szCs w:val="20"/>
        </w:rPr>
        <w:tab/>
        <w:t>To receive and approve apologies for absence.</w:t>
      </w:r>
    </w:p>
    <w:p w14:paraId="1102FA62" w14:textId="77777777" w:rsidR="001D691B" w:rsidRPr="000E0AF1" w:rsidRDefault="001D691B" w:rsidP="005A5A6A">
      <w:pPr>
        <w:pStyle w:val="ListParagraph"/>
        <w:rPr>
          <w:sz w:val="20"/>
          <w:szCs w:val="20"/>
        </w:rPr>
      </w:pPr>
      <w:r w:rsidRPr="000E0AF1">
        <w:rPr>
          <w:sz w:val="20"/>
          <w:szCs w:val="20"/>
        </w:rPr>
        <w:t>None.</w:t>
      </w:r>
    </w:p>
    <w:p w14:paraId="3A4C3FF1" w14:textId="77777777" w:rsidR="001D691B" w:rsidRPr="000E0AF1" w:rsidRDefault="001D691B" w:rsidP="005A5A6A">
      <w:pPr>
        <w:rPr>
          <w:b/>
          <w:bCs/>
          <w:sz w:val="20"/>
          <w:szCs w:val="20"/>
        </w:rPr>
      </w:pPr>
      <w:r w:rsidRPr="000E0AF1">
        <w:rPr>
          <w:b/>
          <w:bCs/>
          <w:sz w:val="20"/>
          <w:szCs w:val="20"/>
        </w:rPr>
        <w:t>22.82</w:t>
      </w:r>
      <w:r w:rsidRPr="000E0AF1">
        <w:rPr>
          <w:b/>
          <w:bCs/>
          <w:sz w:val="20"/>
          <w:szCs w:val="20"/>
        </w:rPr>
        <w:tab/>
        <w:t>To receive any declarations of interest from Members &amp; consider requests for dispensation. Members are invited to declare Disclosable interests and other interests in items on the agenda as required by the Claxton Parish Council Code of Conduct for Members and by the Localism Act 2011.</w:t>
      </w:r>
    </w:p>
    <w:p w14:paraId="1A3DDF30" w14:textId="77777777" w:rsidR="001D691B" w:rsidRPr="000E0AF1" w:rsidRDefault="001D691B" w:rsidP="005A5A6A">
      <w:pPr>
        <w:pStyle w:val="ListParagraph"/>
        <w:rPr>
          <w:iCs/>
          <w:sz w:val="20"/>
          <w:szCs w:val="20"/>
        </w:rPr>
      </w:pPr>
      <w:r w:rsidRPr="000E0AF1">
        <w:rPr>
          <w:iCs/>
          <w:sz w:val="20"/>
          <w:szCs w:val="20"/>
        </w:rPr>
        <w:t>None.</w:t>
      </w:r>
    </w:p>
    <w:p w14:paraId="52A7F7B9" w14:textId="77777777" w:rsidR="001D691B" w:rsidRPr="000E0AF1" w:rsidRDefault="001D691B" w:rsidP="005A5A6A">
      <w:pPr>
        <w:rPr>
          <w:b/>
          <w:bCs/>
          <w:sz w:val="20"/>
          <w:szCs w:val="20"/>
        </w:rPr>
      </w:pPr>
      <w:r w:rsidRPr="000E0AF1">
        <w:rPr>
          <w:b/>
          <w:bCs/>
          <w:sz w:val="20"/>
          <w:szCs w:val="20"/>
        </w:rPr>
        <w:t>22.83</w:t>
      </w:r>
      <w:r w:rsidRPr="000E0AF1">
        <w:rPr>
          <w:b/>
          <w:bCs/>
          <w:sz w:val="20"/>
          <w:szCs w:val="20"/>
        </w:rPr>
        <w:tab/>
        <w:t>To approve the minutes of the Parish Council meeting held on 19 July 2022.</w:t>
      </w:r>
    </w:p>
    <w:p w14:paraId="10D75265" w14:textId="77777777" w:rsidR="001D691B" w:rsidRPr="000E0AF1" w:rsidRDefault="001D691B" w:rsidP="005A5A6A">
      <w:pPr>
        <w:pStyle w:val="ListParagraph"/>
        <w:rPr>
          <w:sz w:val="20"/>
          <w:szCs w:val="20"/>
        </w:rPr>
      </w:pPr>
      <w:r w:rsidRPr="000E0AF1">
        <w:rPr>
          <w:sz w:val="20"/>
          <w:szCs w:val="20"/>
        </w:rPr>
        <w:t>Approved.</w:t>
      </w:r>
    </w:p>
    <w:p w14:paraId="2F80AC88" w14:textId="77777777" w:rsidR="001D691B" w:rsidRPr="000E0AF1" w:rsidRDefault="001D691B" w:rsidP="005A5A6A">
      <w:pPr>
        <w:rPr>
          <w:b/>
          <w:bCs/>
          <w:sz w:val="20"/>
          <w:szCs w:val="20"/>
        </w:rPr>
      </w:pPr>
      <w:r w:rsidRPr="000E0AF1">
        <w:rPr>
          <w:b/>
          <w:bCs/>
          <w:sz w:val="20"/>
          <w:szCs w:val="20"/>
        </w:rPr>
        <w:t>22.84</w:t>
      </w:r>
      <w:r w:rsidRPr="000E0AF1">
        <w:rPr>
          <w:b/>
          <w:bCs/>
          <w:sz w:val="20"/>
          <w:szCs w:val="20"/>
        </w:rPr>
        <w:tab/>
        <w:t>Adjournment for Public Participation (15 minutes allowed for).  This provides an opportunity for members of the public to raise questions about and comment on items on the agenda before the Council make decisions.</w:t>
      </w:r>
    </w:p>
    <w:p w14:paraId="7667ADF3" w14:textId="77777777" w:rsidR="001D691B" w:rsidRPr="000E0AF1" w:rsidRDefault="001D691B" w:rsidP="005A5A6A">
      <w:pPr>
        <w:pStyle w:val="ListParagraph"/>
        <w:rPr>
          <w:sz w:val="20"/>
          <w:szCs w:val="20"/>
        </w:rPr>
      </w:pPr>
      <w:r w:rsidRPr="000E0AF1">
        <w:rPr>
          <w:sz w:val="20"/>
          <w:szCs w:val="20"/>
        </w:rPr>
        <w:t>A member of the public mentioned that Claxton Corner is still an issue due to how dangerous it is.</w:t>
      </w:r>
    </w:p>
    <w:p w14:paraId="02894D99" w14:textId="77777777" w:rsidR="001D691B" w:rsidRPr="000E0AF1" w:rsidRDefault="001D691B">
      <w:pPr>
        <w:pStyle w:val="ListParagraph"/>
        <w:numPr>
          <w:ilvl w:val="1"/>
          <w:numId w:val="2"/>
        </w:numPr>
        <w:rPr>
          <w:b/>
          <w:bCs/>
          <w:sz w:val="20"/>
          <w:szCs w:val="20"/>
        </w:rPr>
      </w:pPr>
      <w:r w:rsidRPr="000E0AF1">
        <w:rPr>
          <w:b/>
          <w:bCs/>
          <w:sz w:val="20"/>
          <w:szCs w:val="20"/>
        </w:rPr>
        <w:t>Reports from:</w:t>
      </w:r>
    </w:p>
    <w:p w14:paraId="6872A60B" w14:textId="77777777" w:rsidR="001D691B" w:rsidRPr="000E0AF1" w:rsidRDefault="00FE2344" w:rsidP="00FE2344">
      <w:pPr>
        <w:pStyle w:val="ListParagraph"/>
        <w:ind w:left="1628"/>
        <w:rPr>
          <w:b/>
          <w:bCs/>
          <w:sz w:val="20"/>
          <w:szCs w:val="20"/>
        </w:rPr>
      </w:pPr>
      <w:r w:rsidRPr="000E0AF1">
        <w:rPr>
          <w:b/>
          <w:bCs/>
          <w:sz w:val="20"/>
          <w:szCs w:val="20"/>
        </w:rPr>
        <w:t>22.85.1</w:t>
      </w:r>
      <w:r w:rsidRPr="000E0AF1">
        <w:rPr>
          <w:b/>
          <w:bCs/>
          <w:sz w:val="20"/>
          <w:szCs w:val="20"/>
        </w:rPr>
        <w:tab/>
      </w:r>
      <w:r w:rsidR="001D691B" w:rsidRPr="000E0AF1">
        <w:rPr>
          <w:b/>
          <w:bCs/>
          <w:sz w:val="20"/>
          <w:szCs w:val="20"/>
        </w:rPr>
        <w:t xml:space="preserve">Parish Clerk </w:t>
      </w:r>
    </w:p>
    <w:p w14:paraId="1158EE6F" w14:textId="77777777" w:rsidR="001D691B" w:rsidRPr="000E0AF1" w:rsidRDefault="001D691B" w:rsidP="005A5A6A">
      <w:pPr>
        <w:pStyle w:val="ListParagraph"/>
        <w:ind w:left="1628"/>
        <w:rPr>
          <w:sz w:val="20"/>
          <w:szCs w:val="20"/>
        </w:rPr>
      </w:pPr>
      <w:r w:rsidRPr="000E0AF1">
        <w:rPr>
          <w:sz w:val="20"/>
          <w:szCs w:val="20"/>
        </w:rPr>
        <w:t>Clerk provided her report, which covered correspondence and her attendance of NPTS Autumn Seminar.</w:t>
      </w:r>
    </w:p>
    <w:p w14:paraId="1BBFDB2A" w14:textId="77777777" w:rsidR="001D691B" w:rsidRPr="000E0AF1" w:rsidRDefault="00FE2344" w:rsidP="00FE2344">
      <w:pPr>
        <w:pStyle w:val="ListParagraph"/>
        <w:ind w:left="1628"/>
        <w:rPr>
          <w:b/>
          <w:bCs/>
          <w:sz w:val="20"/>
          <w:szCs w:val="20"/>
        </w:rPr>
      </w:pPr>
      <w:r w:rsidRPr="000E0AF1">
        <w:rPr>
          <w:b/>
          <w:bCs/>
          <w:sz w:val="20"/>
          <w:szCs w:val="20"/>
        </w:rPr>
        <w:t>22.85.2</w:t>
      </w:r>
      <w:r w:rsidRPr="000E0AF1">
        <w:rPr>
          <w:b/>
          <w:bCs/>
          <w:sz w:val="20"/>
          <w:szCs w:val="20"/>
        </w:rPr>
        <w:tab/>
      </w:r>
      <w:r w:rsidR="001D691B" w:rsidRPr="000E0AF1">
        <w:rPr>
          <w:b/>
          <w:bCs/>
          <w:sz w:val="20"/>
          <w:szCs w:val="20"/>
        </w:rPr>
        <w:t>District Councillor, Cllr Vic Thomson</w:t>
      </w:r>
    </w:p>
    <w:p w14:paraId="2A478EA2" w14:textId="77777777" w:rsidR="005A5A6A" w:rsidRPr="000E0AF1" w:rsidRDefault="001D691B">
      <w:pPr>
        <w:pStyle w:val="ListParagraph"/>
        <w:numPr>
          <w:ilvl w:val="0"/>
          <w:numId w:val="1"/>
        </w:numPr>
        <w:rPr>
          <w:sz w:val="20"/>
          <w:szCs w:val="20"/>
        </w:rPr>
      </w:pPr>
      <w:r w:rsidRPr="000E0AF1">
        <w:rPr>
          <w:sz w:val="20"/>
          <w:szCs w:val="20"/>
        </w:rPr>
        <w:t>Cllr V Thomson confirmed the date of SNC move to Broadland area from Long Stratton as</w:t>
      </w:r>
      <w:r w:rsidR="000E0AF1">
        <w:rPr>
          <w:sz w:val="20"/>
          <w:szCs w:val="20"/>
        </w:rPr>
        <w:t xml:space="preserve"> of</w:t>
      </w:r>
      <w:r w:rsidRPr="000E0AF1">
        <w:rPr>
          <w:sz w:val="20"/>
          <w:szCs w:val="20"/>
        </w:rPr>
        <w:t xml:space="preserve"> 7</w:t>
      </w:r>
      <w:r w:rsidRPr="000E0AF1">
        <w:rPr>
          <w:sz w:val="20"/>
          <w:szCs w:val="20"/>
          <w:vertAlign w:val="superscript"/>
        </w:rPr>
        <w:t>th</w:t>
      </w:r>
      <w:r w:rsidRPr="000E0AF1">
        <w:rPr>
          <w:sz w:val="20"/>
          <w:szCs w:val="20"/>
        </w:rPr>
        <w:t xml:space="preserve"> November 2022. </w:t>
      </w:r>
    </w:p>
    <w:p w14:paraId="1637B56B" w14:textId="77777777" w:rsidR="001D691B" w:rsidRPr="000E0AF1" w:rsidRDefault="005A5A6A">
      <w:pPr>
        <w:pStyle w:val="ListParagraph"/>
        <w:numPr>
          <w:ilvl w:val="0"/>
          <w:numId w:val="1"/>
        </w:numPr>
        <w:rPr>
          <w:sz w:val="20"/>
          <w:szCs w:val="20"/>
        </w:rPr>
      </w:pPr>
      <w:r w:rsidRPr="000E0AF1">
        <w:rPr>
          <w:sz w:val="20"/>
          <w:szCs w:val="20"/>
        </w:rPr>
        <w:t>There is an Energy Rebate which is of interest, which the Chair and Clerk are to look into.</w:t>
      </w:r>
    </w:p>
    <w:p w14:paraId="7237982B" w14:textId="77777777" w:rsidR="005A5A6A" w:rsidRPr="000E0AF1" w:rsidRDefault="005A5A6A">
      <w:pPr>
        <w:pStyle w:val="ListParagraph"/>
        <w:numPr>
          <w:ilvl w:val="0"/>
          <w:numId w:val="1"/>
        </w:numPr>
        <w:rPr>
          <w:sz w:val="20"/>
          <w:szCs w:val="20"/>
        </w:rPr>
      </w:pPr>
      <w:r w:rsidRPr="000E0AF1">
        <w:rPr>
          <w:sz w:val="20"/>
          <w:szCs w:val="20"/>
        </w:rPr>
        <w:t>SNC are launching an app ‘SN Bins’, where residents can check their bins have been emptied, report any issues and see changes to their bin collection times over holiday periods etc.</w:t>
      </w:r>
    </w:p>
    <w:p w14:paraId="59D5A2B4" w14:textId="77777777" w:rsidR="005A5A6A" w:rsidRPr="000E0AF1" w:rsidRDefault="005A5A6A">
      <w:pPr>
        <w:pStyle w:val="ListParagraph"/>
        <w:numPr>
          <w:ilvl w:val="0"/>
          <w:numId w:val="1"/>
        </w:numPr>
        <w:rPr>
          <w:sz w:val="20"/>
          <w:szCs w:val="20"/>
        </w:rPr>
      </w:pPr>
      <w:r w:rsidRPr="000E0AF1">
        <w:rPr>
          <w:sz w:val="20"/>
          <w:szCs w:val="20"/>
        </w:rPr>
        <w:t>Bird Flu is hitting Norfolk at the moment so SNC are asking residents to be mindful if they have birds.</w:t>
      </w:r>
    </w:p>
    <w:p w14:paraId="73CFC19B" w14:textId="7E0E2025" w:rsidR="005A5A6A" w:rsidRPr="000E0AF1" w:rsidRDefault="005A5A6A">
      <w:pPr>
        <w:pStyle w:val="ListParagraph"/>
        <w:numPr>
          <w:ilvl w:val="0"/>
          <w:numId w:val="1"/>
        </w:numPr>
        <w:rPr>
          <w:sz w:val="20"/>
          <w:szCs w:val="20"/>
        </w:rPr>
      </w:pPr>
      <w:r w:rsidRPr="000E0AF1">
        <w:rPr>
          <w:sz w:val="20"/>
          <w:szCs w:val="20"/>
        </w:rPr>
        <w:t xml:space="preserve">Cllr J Harwood raised an issue on the use of Smart Meters in Claxton, </w:t>
      </w:r>
      <w:r w:rsidR="00522B34" w:rsidRPr="00522B34">
        <w:rPr>
          <w:sz w:val="20"/>
          <w:szCs w:val="20"/>
        </w:rPr>
        <w:t>as there is no data communications network coverage</w:t>
      </w:r>
      <w:r w:rsidR="00522B34">
        <w:t xml:space="preserve"> </w:t>
      </w:r>
      <w:r w:rsidRPr="000E0AF1">
        <w:rPr>
          <w:sz w:val="20"/>
          <w:szCs w:val="20"/>
        </w:rPr>
        <w:t xml:space="preserve">in the area. </w:t>
      </w:r>
    </w:p>
    <w:p w14:paraId="04435EEF" w14:textId="37D7E784" w:rsidR="005A5A6A" w:rsidRPr="000E0AF1" w:rsidRDefault="005A5A6A">
      <w:pPr>
        <w:pStyle w:val="ListParagraph"/>
        <w:numPr>
          <w:ilvl w:val="0"/>
          <w:numId w:val="1"/>
        </w:numPr>
        <w:rPr>
          <w:sz w:val="20"/>
          <w:szCs w:val="20"/>
        </w:rPr>
      </w:pPr>
      <w:r w:rsidRPr="000E0AF1">
        <w:rPr>
          <w:sz w:val="20"/>
          <w:szCs w:val="20"/>
        </w:rPr>
        <w:t xml:space="preserve">Cllr J Harwood </w:t>
      </w:r>
      <w:r w:rsidR="00522B34" w:rsidRPr="00522B34">
        <w:rPr>
          <w:sz w:val="20"/>
          <w:szCs w:val="20"/>
        </w:rPr>
        <w:t xml:space="preserve">raised the issue that the electricity supply cables into the properties in the village, particularly the older ones, may not support the future needs </w:t>
      </w:r>
      <w:proofErr w:type="gramStart"/>
      <w:r w:rsidR="00522B34" w:rsidRPr="00522B34">
        <w:rPr>
          <w:sz w:val="20"/>
          <w:szCs w:val="20"/>
        </w:rPr>
        <w:t>i.e.</w:t>
      </w:r>
      <w:proofErr w:type="gramEnd"/>
      <w:r w:rsidR="00522B34" w:rsidRPr="00522B34">
        <w:rPr>
          <w:sz w:val="20"/>
          <w:szCs w:val="20"/>
        </w:rPr>
        <w:t xml:space="preserve"> </w:t>
      </w:r>
      <w:r w:rsidR="00522B34" w:rsidRPr="00522B34">
        <w:rPr>
          <w:sz w:val="20"/>
          <w:szCs w:val="20"/>
        </w:rPr>
        <w:t>non fossil fuel heating systems. Cllr V</w:t>
      </w:r>
      <w:r w:rsidR="00522B34" w:rsidRPr="00522B34">
        <w:rPr>
          <w:sz w:val="20"/>
          <w:szCs w:val="20"/>
        </w:rPr>
        <w:t xml:space="preserve"> </w:t>
      </w:r>
      <w:r w:rsidR="00522B34" w:rsidRPr="00522B34">
        <w:rPr>
          <w:sz w:val="20"/>
          <w:szCs w:val="20"/>
        </w:rPr>
        <w:t>T</w:t>
      </w:r>
      <w:r w:rsidR="00522B34" w:rsidRPr="00522B34">
        <w:rPr>
          <w:sz w:val="20"/>
          <w:szCs w:val="20"/>
        </w:rPr>
        <w:t>homson</w:t>
      </w:r>
      <w:r w:rsidR="00522B34" w:rsidRPr="00522B34">
        <w:rPr>
          <w:sz w:val="20"/>
          <w:szCs w:val="20"/>
        </w:rPr>
        <w:t xml:space="preserve"> mentioned that the emphasis is on insulation including retrofitting for older</w:t>
      </w:r>
      <w:r w:rsidR="00522B34" w:rsidRPr="00522B34">
        <w:rPr>
          <w:sz w:val="20"/>
          <w:szCs w:val="20"/>
        </w:rPr>
        <w:t xml:space="preserve"> properties</w:t>
      </w:r>
      <w:r w:rsidRPr="000E0AF1">
        <w:rPr>
          <w:sz w:val="20"/>
          <w:szCs w:val="20"/>
        </w:rPr>
        <w:t>.</w:t>
      </w:r>
    </w:p>
    <w:p w14:paraId="279DA19C" w14:textId="1BF06251" w:rsidR="005A5A6A" w:rsidRPr="000E0AF1" w:rsidRDefault="005A5A6A">
      <w:pPr>
        <w:pStyle w:val="ListParagraph"/>
        <w:numPr>
          <w:ilvl w:val="0"/>
          <w:numId w:val="1"/>
        </w:numPr>
        <w:rPr>
          <w:sz w:val="20"/>
          <w:szCs w:val="20"/>
        </w:rPr>
      </w:pPr>
      <w:r w:rsidRPr="000E0AF1">
        <w:rPr>
          <w:sz w:val="20"/>
          <w:szCs w:val="20"/>
        </w:rPr>
        <w:t xml:space="preserve">Cllr D Hamblin requested Cllr V Thomson to confirm the process on Recycling. Items in the recycling bins are taken to the recycling plant where all items are recycled </w:t>
      </w:r>
      <w:r w:rsidRPr="000E0AF1">
        <w:rPr>
          <w:sz w:val="20"/>
          <w:szCs w:val="20"/>
          <w:u w:val="single"/>
        </w:rPr>
        <w:t>unless</w:t>
      </w:r>
      <w:r w:rsidRPr="001A0D97">
        <w:rPr>
          <w:sz w:val="20"/>
          <w:szCs w:val="20"/>
        </w:rPr>
        <w:t xml:space="preserve"> </w:t>
      </w:r>
      <w:r w:rsidRPr="000E0AF1">
        <w:rPr>
          <w:sz w:val="20"/>
          <w:szCs w:val="20"/>
        </w:rPr>
        <w:t>the items in the bin have been contaminated (</w:t>
      </w:r>
      <w:proofErr w:type="gramStart"/>
      <w:r w:rsidR="00A70376">
        <w:rPr>
          <w:sz w:val="20"/>
          <w:szCs w:val="20"/>
        </w:rPr>
        <w:t>e.g.</w:t>
      </w:r>
      <w:proofErr w:type="gramEnd"/>
      <w:r w:rsidR="00A21CBA">
        <w:rPr>
          <w:sz w:val="20"/>
          <w:szCs w:val="20"/>
        </w:rPr>
        <w:t xml:space="preserve"> with</w:t>
      </w:r>
      <w:r w:rsidR="000E0AF1">
        <w:rPr>
          <w:sz w:val="20"/>
          <w:szCs w:val="20"/>
        </w:rPr>
        <w:t xml:space="preserve"> </w:t>
      </w:r>
      <w:r w:rsidRPr="000E0AF1">
        <w:rPr>
          <w:sz w:val="20"/>
          <w:szCs w:val="20"/>
        </w:rPr>
        <w:t>used nappies etc)</w:t>
      </w:r>
      <w:r w:rsidR="00522B34">
        <w:rPr>
          <w:sz w:val="20"/>
          <w:szCs w:val="20"/>
        </w:rPr>
        <w:t>.</w:t>
      </w:r>
    </w:p>
    <w:p w14:paraId="654DACA5" w14:textId="77777777" w:rsidR="005A5A6A" w:rsidRPr="000E0AF1" w:rsidRDefault="005A5A6A">
      <w:pPr>
        <w:pStyle w:val="ListParagraph"/>
        <w:numPr>
          <w:ilvl w:val="0"/>
          <w:numId w:val="1"/>
        </w:numPr>
        <w:rPr>
          <w:sz w:val="20"/>
          <w:szCs w:val="20"/>
        </w:rPr>
      </w:pPr>
      <w:r w:rsidRPr="000E0AF1">
        <w:rPr>
          <w:sz w:val="20"/>
          <w:szCs w:val="20"/>
        </w:rPr>
        <w:t xml:space="preserve">Cllr D Hamblin mentioned </w:t>
      </w:r>
      <w:r w:rsidR="00FE2344" w:rsidRPr="000E0AF1">
        <w:rPr>
          <w:sz w:val="20"/>
          <w:szCs w:val="20"/>
        </w:rPr>
        <w:t>Claxton Parish Council ha</w:t>
      </w:r>
      <w:r w:rsidR="000E0AF1">
        <w:rPr>
          <w:sz w:val="20"/>
          <w:szCs w:val="20"/>
        </w:rPr>
        <w:t>s</w:t>
      </w:r>
      <w:r w:rsidR="00FE2344" w:rsidRPr="000E0AF1">
        <w:rPr>
          <w:sz w:val="20"/>
          <w:szCs w:val="20"/>
        </w:rPr>
        <w:t xml:space="preserve"> not been visited by the County Councillor in over a year and ha</w:t>
      </w:r>
      <w:r w:rsidR="000E0AF1">
        <w:rPr>
          <w:sz w:val="20"/>
          <w:szCs w:val="20"/>
        </w:rPr>
        <w:t>s</w:t>
      </w:r>
      <w:r w:rsidR="00FE2344" w:rsidRPr="000E0AF1">
        <w:rPr>
          <w:sz w:val="20"/>
          <w:szCs w:val="20"/>
        </w:rPr>
        <w:t xml:space="preserve"> not been receiving regular update reports. Cllr D Hamblin to contact County Councillor inviting her to a future meeting.</w:t>
      </w:r>
    </w:p>
    <w:p w14:paraId="6FE52103" w14:textId="77777777" w:rsidR="000E0AF1" w:rsidRPr="000E0AF1" w:rsidRDefault="000E0AF1">
      <w:pPr>
        <w:pStyle w:val="ListParagraph"/>
        <w:numPr>
          <w:ilvl w:val="0"/>
          <w:numId w:val="1"/>
        </w:numPr>
        <w:rPr>
          <w:sz w:val="20"/>
          <w:szCs w:val="20"/>
        </w:rPr>
      </w:pPr>
      <w:r w:rsidRPr="000E0AF1">
        <w:rPr>
          <w:sz w:val="20"/>
          <w:szCs w:val="20"/>
        </w:rPr>
        <w:t>Cllr V Thomson left at 20.02pm to attend another Parish Council meeting.</w:t>
      </w:r>
    </w:p>
    <w:p w14:paraId="44305F95" w14:textId="77777777" w:rsidR="001D691B" w:rsidRPr="000E0AF1" w:rsidRDefault="00FE2344" w:rsidP="00FE2344">
      <w:pPr>
        <w:pStyle w:val="ListParagraph"/>
        <w:ind w:left="1628"/>
        <w:rPr>
          <w:b/>
          <w:bCs/>
          <w:sz w:val="20"/>
          <w:szCs w:val="20"/>
        </w:rPr>
      </w:pPr>
      <w:r w:rsidRPr="000E0AF1">
        <w:rPr>
          <w:b/>
          <w:bCs/>
          <w:sz w:val="20"/>
          <w:szCs w:val="20"/>
        </w:rPr>
        <w:t>22.85.3</w:t>
      </w:r>
      <w:r w:rsidRPr="000E0AF1">
        <w:rPr>
          <w:b/>
          <w:bCs/>
          <w:sz w:val="20"/>
          <w:szCs w:val="20"/>
        </w:rPr>
        <w:tab/>
      </w:r>
      <w:r w:rsidR="001D691B" w:rsidRPr="000E0AF1">
        <w:rPr>
          <w:b/>
          <w:bCs/>
          <w:sz w:val="20"/>
          <w:szCs w:val="20"/>
        </w:rPr>
        <w:t>County Councillor, Cllr Kay Mason-</w:t>
      </w:r>
      <w:proofErr w:type="spellStart"/>
      <w:r w:rsidR="001D691B" w:rsidRPr="000E0AF1">
        <w:rPr>
          <w:b/>
          <w:bCs/>
          <w:sz w:val="20"/>
          <w:szCs w:val="20"/>
        </w:rPr>
        <w:t>Billig</w:t>
      </w:r>
      <w:proofErr w:type="spellEnd"/>
    </w:p>
    <w:p w14:paraId="0ECFBBC3" w14:textId="77777777" w:rsidR="00FE2344" w:rsidRPr="000E0AF1" w:rsidRDefault="00FE2344" w:rsidP="00FE2344">
      <w:pPr>
        <w:pStyle w:val="ListParagraph"/>
        <w:ind w:left="1628"/>
        <w:rPr>
          <w:sz w:val="20"/>
          <w:szCs w:val="20"/>
        </w:rPr>
      </w:pPr>
      <w:r w:rsidRPr="000E0AF1">
        <w:rPr>
          <w:sz w:val="20"/>
          <w:szCs w:val="20"/>
        </w:rPr>
        <w:t>None.</w:t>
      </w:r>
    </w:p>
    <w:p w14:paraId="5262D924" w14:textId="77777777" w:rsidR="001D691B" w:rsidRPr="000E0AF1" w:rsidRDefault="001D691B">
      <w:pPr>
        <w:pStyle w:val="ListParagraph"/>
        <w:numPr>
          <w:ilvl w:val="1"/>
          <w:numId w:val="2"/>
        </w:numPr>
        <w:rPr>
          <w:b/>
          <w:bCs/>
          <w:sz w:val="20"/>
          <w:szCs w:val="20"/>
        </w:rPr>
      </w:pPr>
      <w:r w:rsidRPr="000E0AF1">
        <w:rPr>
          <w:b/>
          <w:bCs/>
          <w:sz w:val="20"/>
          <w:szCs w:val="20"/>
        </w:rPr>
        <w:t>To receive an update from the Play Area Sub-Committee and agree a course of action.</w:t>
      </w:r>
    </w:p>
    <w:p w14:paraId="353127D9" w14:textId="3ABB28E8" w:rsidR="00FE2344" w:rsidRDefault="00FE2344" w:rsidP="00FE2344">
      <w:pPr>
        <w:pStyle w:val="ListParagraph"/>
        <w:ind w:left="540"/>
        <w:rPr>
          <w:sz w:val="20"/>
          <w:szCs w:val="20"/>
        </w:rPr>
      </w:pPr>
      <w:r w:rsidRPr="000E0AF1">
        <w:rPr>
          <w:sz w:val="20"/>
          <w:szCs w:val="20"/>
        </w:rPr>
        <w:t xml:space="preserve">Cllr D Hamblin attended the Play Area Sub-Committee meeting. Committee received responses from </w:t>
      </w:r>
      <w:r w:rsidR="000E0AF1">
        <w:rPr>
          <w:sz w:val="20"/>
          <w:szCs w:val="20"/>
        </w:rPr>
        <w:t>sixty-four</w:t>
      </w:r>
      <w:r w:rsidRPr="000E0AF1">
        <w:rPr>
          <w:sz w:val="20"/>
          <w:szCs w:val="20"/>
        </w:rPr>
        <w:t xml:space="preserve"> dwellings</w:t>
      </w:r>
      <w:r w:rsidR="00A21CBA">
        <w:rPr>
          <w:sz w:val="20"/>
          <w:szCs w:val="20"/>
        </w:rPr>
        <w:t>, s</w:t>
      </w:r>
      <w:r w:rsidR="000E0AF1">
        <w:rPr>
          <w:sz w:val="20"/>
          <w:szCs w:val="20"/>
        </w:rPr>
        <w:t>ixty-three</w:t>
      </w:r>
      <w:r w:rsidRPr="000E0AF1">
        <w:rPr>
          <w:sz w:val="20"/>
          <w:szCs w:val="20"/>
        </w:rPr>
        <w:t xml:space="preserve"> of which were in favour of the play area</w:t>
      </w:r>
      <w:r w:rsidR="000E0AF1">
        <w:rPr>
          <w:sz w:val="20"/>
          <w:szCs w:val="20"/>
        </w:rPr>
        <w:t xml:space="preserve">, with one dwelling opposed </w:t>
      </w:r>
      <w:r w:rsidR="004B17A8" w:rsidRPr="004B17A8">
        <w:rPr>
          <w:sz w:val="20"/>
          <w:szCs w:val="20"/>
        </w:rPr>
        <w:t xml:space="preserve">due to concerns re potential loss of area for football. The Play Area committee are fully aware of this and will accommodate an area for football in their plans. </w:t>
      </w:r>
      <w:r w:rsidRPr="000E0AF1">
        <w:rPr>
          <w:sz w:val="20"/>
          <w:szCs w:val="20"/>
        </w:rPr>
        <w:t>The Committee are now obtaining costs, plans, budgets etc to move forward with the project. Cllr D Hamblin to provide updates to the Parish Council until the Committee are ready for funding/grant assistance.</w:t>
      </w:r>
    </w:p>
    <w:p w14:paraId="39D28DA5" w14:textId="77777777" w:rsidR="000E0AF1" w:rsidRDefault="000E0AF1" w:rsidP="00FE2344">
      <w:pPr>
        <w:pStyle w:val="ListParagraph"/>
        <w:ind w:left="540"/>
        <w:rPr>
          <w:sz w:val="20"/>
          <w:szCs w:val="20"/>
        </w:rPr>
      </w:pPr>
    </w:p>
    <w:p w14:paraId="5D90B64D" w14:textId="77777777" w:rsidR="000E0AF1" w:rsidRPr="000E0AF1" w:rsidRDefault="000E0AF1" w:rsidP="00FE2344">
      <w:pPr>
        <w:pStyle w:val="ListParagraph"/>
        <w:ind w:left="540"/>
        <w:rPr>
          <w:sz w:val="20"/>
          <w:szCs w:val="20"/>
        </w:rPr>
      </w:pPr>
    </w:p>
    <w:p w14:paraId="13AE8D21" w14:textId="77777777" w:rsidR="001D691B" w:rsidRPr="000E0AF1" w:rsidRDefault="001D691B">
      <w:pPr>
        <w:pStyle w:val="ListParagraph"/>
        <w:numPr>
          <w:ilvl w:val="1"/>
          <w:numId w:val="2"/>
        </w:numPr>
        <w:rPr>
          <w:b/>
          <w:bCs/>
          <w:sz w:val="20"/>
          <w:szCs w:val="20"/>
        </w:rPr>
      </w:pPr>
      <w:r w:rsidRPr="000E0AF1">
        <w:rPr>
          <w:b/>
          <w:bCs/>
          <w:sz w:val="20"/>
          <w:szCs w:val="20"/>
        </w:rPr>
        <w:t>To consider the Community Speed Watch initiative and agree any follow-up action.</w:t>
      </w:r>
    </w:p>
    <w:p w14:paraId="2A68E6B5" w14:textId="77777777" w:rsidR="00FE2344" w:rsidRPr="000E0AF1" w:rsidRDefault="00FE2344" w:rsidP="00FE2344">
      <w:pPr>
        <w:pStyle w:val="ListParagraph"/>
        <w:ind w:left="540"/>
        <w:rPr>
          <w:sz w:val="20"/>
          <w:szCs w:val="20"/>
        </w:rPr>
      </w:pPr>
      <w:r w:rsidRPr="000E0AF1">
        <w:rPr>
          <w:sz w:val="20"/>
          <w:szCs w:val="20"/>
        </w:rPr>
        <w:t>Cllr J Harwood is in the process of obtaining completed forms f</w:t>
      </w:r>
      <w:r w:rsidR="000E0AF1">
        <w:rPr>
          <w:sz w:val="20"/>
          <w:szCs w:val="20"/>
        </w:rPr>
        <w:t>rom</w:t>
      </w:r>
      <w:r w:rsidRPr="000E0AF1">
        <w:rPr>
          <w:sz w:val="20"/>
          <w:szCs w:val="20"/>
        </w:rPr>
        <w:t xml:space="preserve"> participants, two/three of which have agreed to do on a regular basis.</w:t>
      </w:r>
    </w:p>
    <w:p w14:paraId="15677EAE" w14:textId="77777777" w:rsidR="001D691B" w:rsidRPr="000E0AF1" w:rsidRDefault="001D691B">
      <w:pPr>
        <w:pStyle w:val="ListParagraph"/>
        <w:numPr>
          <w:ilvl w:val="1"/>
          <w:numId w:val="2"/>
        </w:numPr>
        <w:rPr>
          <w:b/>
          <w:bCs/>
          <w:sz w:val="20"/>
          <w:szCs w:val="20"/>
        </w:rPr>
      </w:pPr>
      <w:r w:rsidRPr="000E0AF1">
        <w:rPr>
          <w:b/>
          <w:bCs/>
          <w:sz w:val="20"/>
          <w:szCs w:val="20"/>
        </w:rPr>
        <w:t>To confirm the proposal for a second dog bin, and consider its possible location.  Agree any follow-up action.</w:t>
      </w:r>
    </w:p>
    <w:p w14:paraId="3E739348" w14:textId="77777777" w:rsidR="00FE2344" w:rsidRPr="000E0AF1" w:rsidRDefault="00FE2344" w:rsidP="00FE2344">
      <w:pPr>
        <w:pStyle w:val="ListParagraph"/>
        <w:ind w:left="540"/>
        <w:rPr>
          <w:sz w:val="20"/>
          <w:szCs w:val="20"/>
        </w:rPr>
      </w:pPr>
      <w:r w:rsidRPr="000E0AF1">
        <w:rPr>
          <w:sz w:val="20"/>
          <w:szCs w:val="20"/>
        </w:rPr>
        <w:t xml:space="preserve">The Parish Council agreed to revisit this item, once the play area item is further along in its progress as </w:t>
      </w:r>
      <w:r w:rsidR="00A21CBA">
        <w:rPr>
          <w:sz w:val="20"/>
          <w:szCs w:val="20"/>
        </w:rPr>
        <w:t xml:space="preserve">the likely location of </w:t>
      </w:r>
      <w:r w:rsidRPr="000E0AF1">
        <w:rPr>
          <w:sz w:val="20"/>
          <w:szCs w:val="20"/>
        </w:rPr>
        <w:t xml:space="preserve">a dog bin </w:t>
      </w:r>
      <w:r w:rsidR="00A21CBA">
        <w:rPr>
          <w:sz w:val="20"/>
          <w:szCs w:val="20"/>
        </w:rPr>
        <w:t>would be not too far away from the agreed location of the play area, and this would have to be handled sensitively</w:t>
      </w:r>
      <w:r w:rsidRPr="000E0AF1">
        <w:rPr>
          <w:sz w:val="20"/>
          <w:szCs w:val="20"/>
        </w:rPr>
        <w:t>.</w:t>
      </w:r>
    </w:p>
    <w:p w14:paraId="72E6023A" w14:textId="77777777" w:rsidR="001D691B" w:rsidRPr="000E0AF1" w:rsidRDefault="001D691B">
      <w:pPr>
        <w:pStyle w:val="ListParagraph"/>
        <w:numPr>
          <w:ilvl w:val="1"/>
          <w:numId w:val="2"/>
        </w:numPr>
        <w:rPr>
          <w:b/>
          <w:bCs/>
          <w:sz w:val="20"/>
          <w:szCs w:val="20"/>
        </w:rPr>
      </w:pPr>
      <w:r w:rsidRPr="000E0AF1">
        <w:rPr>
          <w:b/>
          <w:bCs/>
          <w:sz w:val="20"/>
          <w:szCs w:val="20"/>
        </w:rPr>
        <w:t>To consider whether to introduce a wild patch at the Village Hall and agree its location.</w:t>
      </w:r>
    </w:p>
    <w:p w14:paraId="7CF05970" w14:textId="77777777" w:rsidR="00FE2344" w:rsidRPr="000E0AF1" w:rsidRDefault="00296E8A" w:rsidP="00FE2344">
      <w:pPr>
        <w:pStyle w:val="ListParagraph"/>
        <w:ind w:left="540"/>
        <w:rPr>
          <w:sz w:val="20"/>
          <w:szCs w:val="20"/>
        </w:rPr>
      </w:pPr>
      <w:r w:rsidRPr="000E0AF1">
        <w:rPr>
          <w:sz w:val="20"/>
          <w:szCs w:val="20"/>
        </w:rPr>
        <w:t>This item is to be discussed at November meeting. Cllr D Hamblin to invite resident, who made the suggestion to the meeting.</w:t>
      </w:r>
    </w:p>
    <w:p w14:paraId="2BA40CF5" w14:textId="77777777" w:rsidR="001D691B" w:rsidRPr="000E0AF1" w:rsidRDefault="001D691B">
      <w:pPr>
        <w:pStyle w:val="ListParagraph"/>
        <w:numPr>
          <w:ilvl w:val="1"/>
          <w:numId w:val="2"/>
        </w:numPr>
        <w:rPr>
          <w:b/>
          <w:bCs/>
          <w:sz w:val="20"/>
          <w:szCs w:val="20"/>
        </w:rPr>
      </w:pPr>
      <w:r w:rsidRPr="000E0AF1">
        <w:rPr>
          <w:b/>
          <w:bCs/>
          <w:sz w:val="20"/>
          <w:szCs w:val="20"/>
        </w:rPr>
        <w:t>To consider SAAA 2022 Opt-out for arranging external audit.</w:t>
      </w:r>
    </w:p>
    <w:p w14:paraId="4F91E2CD" w14:textId="77777777" w:rsidR="00296E8A" w:rsidRPr="000E0AF1" w:rsidRDefault="00296E8A" w:rsidP="00296E8A">
      <w:pPr>
        <w:pStyle w:val="ListParagraph"/>
        <w:ind w:left="540"/>
        <w:rPr>
          <w:b/>
          <w:bCs/>
          <w:sz w:val="20"/>
          <w:szCs w:val="20"/>
        </w:rPr>
      </w:pPr>
      <w:r w:rsidRPr="000E0AF1">
        <w:rPr>
          <w:sz w:val="20"/>
          <w:szCs w:val="20"/>
        </w:rPr>
        <w:t>All Cllrs in agreement not to opt-out and</w:t>
      </w:r>
      <w:r w:rsidR="000E0AF1">
        <w:rPr>
          <w:sz w:val="20"/>
          <w:szCs w:val="20"/>
        </w:rPr>
        <w:t xml:space="preserve"> with</w:t>
      </w:r>
      <w:r w:rsidRPr="000E0AF1">
        <w:rPr>
          <w:sz w:val="20"/>
          <w:szCs w:val="20"/>
        </w:rPr>
        <w:t xml:space="preserve"> SAAA to appoint external auditors.</w:t>
      </w:r>
    </w:p>
    <w:p w14:paraId="2AB6BD79" w14:textId="77777777" w:rsidR="001D691B" w:rsidRPr="000E0AF1" w:rsidRDefault="001D691B">
      <w:pPr>
        <w:pStyle w:val="ListParagraph"/>
        <w:numPr>
          <w:ilvl w:val="1"/>
          <w:numId w:val="2"/>
        </w:numPr>
        <w:rPr>
          <w:b/>
          <w:bCs/>
          <w:sz w:val="20"/>
          <w:szCs w:val="20"/>
        </w:rPr>
      </w:pPr>
      <w:r w:rsidRPr="000E0AF1">
        <w:rPr>
          <w:b/>
          <w:bCs/>
          <w:sz w:val="20"/>
          <w:szCs w:val="20"/>
        </w:rPr>
        <w:t>To update on EVCP from SNC.</w:t>
      </w:r>
    </w:p>
    <w:p w14:paraId="3F8F8D1E" w14:textId="77777777" w:rsidR="00296E8A" w:rsidRPr="000E0AF1" w:rsidRDefault="00296E8A" w:rsidP="00296E8A">
      <w:pPr>
        <w:pStyle w:val="ListParagraph"/>
        <w:ind w:left="540"/>
        <w:rPr>
          <w:sz w:val="20"/>
          <w:szCs w:val="20"/>
        </w:rPr>
      </w:pPr>
      <w:r w:rsidRPr="000E0AF1">
        <w:rPr>
          <w:sz w:val="20"/>
          <w:szCs w:val="20"/>
        </w:rPr>
        <w:t xml:space="preserve">Cllr D Hamblin attended Village Hall meeting, to clarify actions taken by the Parish Council so far. Clerk </w:t>
      </w:r>
      <w:r w:rsidR="000E0AF1">
        <w:rPr>
          <w:sz w:val="20"/>
          <w:szCs w:val="20"/>
        </w:rPr>
        <w:t xml:space="preserve">had </w:t>
      </w:r>
      <w:r w:rsidRPr="000E0AF1">
        <w:rPr>
          <w:sz w:val="20"/>
          <w:szCs w:val="20"/>
        </w:rPr>
        <w:t>not received any further updates since providing the Village Hall as a p</w:t>
      </w:r>
      <w:r w:rsidR="00A21CBA">
        <w:rPr>
          <w:sz w:val="20"/>
          <w:szCs w:val="20"/>
        </w:rPr>
        <w:t>ossible</w:t>
      </w:r>
      <w:r w:rsidRPr="000E0AF1">
        <w:rPr>
          <w:sz w:val="20"/>
          <w:szCs w:val="20"/>
        </w:rPr>
        <w:t xml:space="preserve"> location. </w:t>
      </w:r>
    </w:p>
    <w:p w14:paraId="0125A0A7" w14:textId="77777777" w:rsidR="001D691B" w:rsidRPr="000E0AF1" w:rsidRDefault="001D691B">
      <w:pPr>
        <w:pStyle w:val="ListParagraph"/>
        <w:numPr>
          <w:ilvl w:val="1"/>
          <w:numId w:val="2"/>
        </w:numPr>
        <w:rPr>
          <w:b/>
          <w:bCs/>
          <w:sz w:val="20"/>
          <w:szCs w:val="20"/>
        </w:rPr>
      </w:pPr>
      <w:r w:rsidRPr="000E0AF1">
        <w:rPr>
          <w:b/>
          <w:bCs/>
          <w:sz w:val="20"/>
          <w:szCs w:val="20"/>
        </w:rPr>
        <w:t>To discuss the boundary trees impinging the available space in the Village Hall Car Park.</w:t>
      </w:r>
    </w:p>
    <w:p w14:paraId="1B90D799" w14:textId="77777777" w:rsidR="00296E8A" w:rsidRPr="000E0AF1" w:rsidRDefault="00296E8A" w:rsidP="00296E8A">
      <w:pPr>
        <w:pStyle w:val="ListParagraph"/>
        <w:ind w:left="540"/>
        <w:rPr>
          <w:sz w:val="20"/>
          <w:szCs w:val="20"/>
        </w:rPr>
      </w:pPr>
      <w:r w:rsidRPr="000E0AF1">
        <w:rPr>
          <w:sz w:val="20"/>
          <w:szCs w:val="20"/>
        </w:rPr>
        <w:t xml:space="preserve">Issue was raised due </w:t>
      </w:r>
      <w:r w:rsidR="00A21CBA">
        <w:rPr>
          <w:sz w:val="20"/>
          <w:szCs w:val="20"/>
        </w:rPr>
        <w:t xml:space="preserve">to </w:t>
      </w:r>
      <w:r w:rsidRPr="000E0AF1">
        <w:rPr>
          <w:sz w:val="20"/>
          <w:szCs w:val="20"/>
        </w:rPr>
        <w:t xml:space="preserve">lorries driving over the septic tank area </w:t>
      </w:r>
      <w:r w:rsidR="00A21CBA">
        <w:rPr>
          <w:sz w:val="20"/>
          <w:szCs w:val="20"/>
        </w:rPr>
        <w:t xml:space="preserve">to empty the bottle banks </w:t>
      </w:r>
      <w:r w:rsidRPr="000E0AF1">
        <w:rPr>
          <w:sz w:val="20"/>
          <w:szCs w:val="20"/>
        </w:rPr>
        <w:t>due to the overhanging</w:t>
      </w:r>
      <w:r w:rsidR="000E0AF1">
        <w:rPr>
          <w:sz w:val="20"/>
          <w:szCs w:val="20"/>
        </w:rPr>
        <w:t xml:space="preserve"> trees</w:t>
      </w:r>
      <w:r w:rsidRPr="000E0AF1">
        <w:rPr>
          <w:sz w:val="20"/>
          <w:szCs w:val="20"/>
        </w:rPr>
        <w:t>. Cllr D Hamblin, liaising with</w:t>
      </w:r>
      <w:r w:rsidR="000E0AF1">
        <w:rPr>
          <w:sz w:val="20"/>
          <w:szCs w:val="20"/>
        </w:rPr>
        <w:t xml:space="preserve"> the </w:t>
      </w:r>
      <w:r w:rsidRPr="000E0AF1">
        <w:rPr>
          <w:sz w:val="20"/>
          <w:szCs w:val="20"/>
        </w:rPr>
        <w:t>Clerk, to reach out to two contacts to obtain quotes for cutting back the overhanging branche</w:t>
      </w:r>
      <w:r w:rsidR="00D13BFC">
        <w:rPr>
          <w:sz w:val="20"/>
          <w:szCs w:val="20"/>
        </w:rPr>
        <w:t>s and hedges (please see item 22.93)</w:t>
      </w:r>
    </w:p>
    <w:p w14:paraId="1EABD384" w14:textId="77777777" w:rsidR="001D691B" w:rsidRPr="000E0AF1" w:rsidRDefault="001D691B">
      <w:pPr>
        <w:pStyle w:val="ListParagraph"/>
        <w:numPr>
          <w:ilvl w:val="1"/>
          <w:numId w:val="2"/>
        </w:numPr>
        <w:rPr>
          <w:b/>
          <w:bCs/>
          <w:sz w:val="20"/>
          <w:szCs w:val="20"/>
        </w:rPr>
      </w:pPr>
      <w:r w:rsidRPr="000E0AF1">
        <w:rPr>
          <w:b/>
          <w:bCs/>
          <w:sz w:val="20"/>
          <w:szCs w:val="20"/>
        </w:rPr>
        <w:t>To discuss the trimming of the hedges in the Village Hall Car Park.</w:t>
      </w:r>
    </w:p>
    <w:p w14:paraId="40DE2025" w14:textId="77777777" w:rsidR="00296E8A" w:rsidRPr="000E0AF1" w:rsidRDefault="00296E8A" w:rsidP="00296E8A">
      <w:pPr>
        <w:pStyle w:val="ListParagraph"/>
        <w:ind w:left="540"/>
        <w:rPr>
          <w:sz w:val="20"/>
          <w:szCs w:val="20"/>
        </w:rPr>
      </w:pPr>
      <w:r w:rsidRPr="000E0AF1">
        <w:rPr>
          <w:sz w:val="20"/>
          <w:szCs w:val="20"/>
        </w:rPr>
        <w:t>Please see item 22.92.</w:t>
      </w:r>
    </w:p>
    <w:p w14:paraId="2483FB94" w14:textId="77777777" w:rsidR="001D691B" w:rsidRPr="000E0AF1" w:rsidRDefault="001D691B">
      <w:pPr>
        <w:pStyle w:val="ListParagraph"/>
        <w:numPr>
          <w:ilvl w:val="1"/>
          <w:numId w:val="2"/>
        </w:numPr>
        <w:rPr>
          <w:b/>
          <w:bCs/>
          <w:sz w:val="20"/>
          <w:szCs w:val="20"/>
        </w:rPr>
      </w:pPr>
      <w:r w:rsidRPr="000E0AF1">
        <w:rPr>
          <w:b/>
          <w:bCs/>
          <w:sz w:val="20"/>
          <w:szCs w:val="20"/>
        </w:rPr>
        <w:t>To discuss the signing of the Civility and Respect Pledge.</w:t>
      </w:r>
    </w:p>
    <w:p w14:paraId="76572D89" w14:textId="77777777" w:rsidR="00296E8A" w:rsidRPr="000E0AF1" w:rsidRDefault="00296E8A" w:rsidP="00296E8A">
      <w:pPr>
        <w:pStyle w:val="ListParagraph"/>
        <w:ind w:left="540"/>
        <w:rPr>
          <w:sz w:val="20"/>
          <w:szCs w:val="20"/>
        </w:rPr>
      </w:pPr>
      <w:r w:rsidRPr="000E0AF1">
        <w:rPr>
          <w:sz w:val="20"/>
          <w:szCs w:val="20"/>
        </w:rPr>
        <w:t>All Cllrs in agreement to sign the Pledge. Clerk is to action the next steps.</w:t>
      </w:r>
    </w:p>
    <w:p w14:paraId="097AD9A2" w14:textId="77777777" w:rsidR="001D691B" w:rsidRPr="000E0AF1" w:rsidRDefault="001D691B">
      <w:pPr>
        <w:pStyle w:val="ListParagraph"/>
        <w:numPr>
          <w:ilvl w:val="1"/>
          <w:numId w:val="2"/>
        </w:numPr>
        <w:rPr>
          <w:b/>
          <w:bCs/>
          <w:sz w:val="20"/>
          <w:szCs w:val="20"/>
        </w:rPr>
      </w:pPr>
      <w:r w:rsidRPr="000E0AF1">
        <w:rPr>
          <w:b/>
          <w:bCs/>
          <w:sz w:val="20"/>
          <w:szCs w:val="20"/>
        </w:rPr>
        <w:t>To discuss potential training courses for Clerk to attend.</w:t>
      </w:r>
    </w:p>
    <w:p w14:paraId="48FBCEE1" w14:textId="77777777" w:rsidR="00296E8A" w:rsidRPr="000E0AF1" w:rsidRDefault="00296E8A" w:rsidP="00296E8A">
      <w:pPr>
        <w:pStyle w:val="ListParagraph"/>
        <w:ind w:left="540"/>
        <w:rPr>
          <w:sz w:val="20"/>
          <w:szCs w:val="20"/>
        </w:rPr>
      </w:pPr>
      <w:r w:rsidRPr="000E0AF1">
        <w:rPr>
          <w:sz w:val="20"/>
          <w:szCs w:val="20"/>
        </w:rPr>
        <w:t>All Cllrs in agreement for Clerk to attend Data Protection, Council Finance and Budget courses. Clerk to book her place on each course.</w:t>
      </w:r>
    </w:p>
    <w:p w14:paraId="7F3C5BF6" w14:textId="77777777" w:rsidR="001D691B" w:rsidRPr="000E0AF1" w:rsidRDefault="001D691B">
      <w:pPr>
        <w:pStyle w:val="ListParagraph"/>
        <w:numPr>
          <w:ilvl w:val="1"/>
          <w:numId w:val="2"/>
        </w:numPr>
        <w:rPr>
          <w:b/>
          <w:bCs/>
          <w:sz w:val="20"/>
          <w:szCs w:val="20"/>
        </w:rPr>
      </w:pPr>
      <w:r w:rsidRPr="000E0AF1">
        <w:rPr>
          <w:b/>
          <w:bCs/>
          <w:sz w:val="20"/>
          <w:szCs w:val="20"/>
        </w:rPr>
        <w:t>To discuss policy for shared costs between Claxton Parish Council and Rockland St Mary with Hellington Parish Council for Clerk training.</w:t>
      </w:r>
    </w:p>
    <w:p w14:paraId="49A0DE7C" w14:textId="77777777" w:rsidR="00123E6A" w:rsidRPr="000E0AF1" w:rsidRDefault="00123E6A" w:rsidP="00123E6A">
      <w:pPr>
        <w:pStyle w:val="ListParagraph"/>
        <w:ind w:left="540"/>
        <w:rPr>
          <w:sz w:val="20"/>
          <w:szCs w:val="20"/>
        </w:rPr>
      </w:pPr>
      <w:r w:rsidRPr="000E0AF1">
        <w:rPr>
          <w:sz w:val="20"/>
          <w:szCs w:val="20"/>
        </w:rPr>
        <w:t>All Cllrs in agreement to have a written agreement between the two Parish Councils. Clerk to write up a formal agreement for review and approval.</w:t>
      </w:r>
    </w:p>
    <w:p w14:paraId="3B84071A" w14:textId="77777777" w:rsidR="00123E6A" w:rsidRPr="000E0AF1" w:rsidRDefault="001D691B">
      <w:pPr>
        <w:pStyle w:val="ListParagraph"/>
        <w:numPr>
          <w:ilvl w:val="1"/>
          <w:numId w:val="2"/>
        </w:numPr>
        <w:rPr>
          <w:b/>
          <w:bCs/>
          <w:sz w:val="20"/>
          <w:szCs w:val="20"/>
        </w:rPr>
      </w:pPr>
      <w:r w:rsidRPr="000E0AF1">
        <w:rPr>
          <w:b/>
          <w:bCs/>
          <w:sz w:val="20"/>
          <w:szCs w:val="20"/>
        </w:rPr>
        <w:t>Planning:</w:t>
      </w:r>
    </w:p>
    <w:p w14:paraId="531131EF" w14:textId="77777777" w:rsidR="001D691B" w:rsidRPr="000E0AF1" w:rsidRDefault="00123E6A" w:rsidP="00123E6A">
      <w:pPr>
        <w:pStyle w:val="ListParagraph"/>
        <w:ind w:left="1628"/>
        <w:rPr>
          <w:b/>
          <w:bCs/>
          <w:sz w:val="20"/>
          <w:szCs w:val="20"/>
        </w:rPr>
      </w:pPr>
      <w:r w:rsidRPr="000E0AF1">
        <w:rPr>
          <w:b/>
          <w:bCs/>
          <w:sz w:val="20"/>
          <w:szCs w:val="20"/>
        </w:rPr>
        <w:t>22.97.1</w:t>
      </w:r>
      <w:r w:rsidRPr="000E0AF1">
        <w:rPr>
          <w:b/>
          <w:bCs/>
          <w:sz w:val="20"/>
          <w:szCs w:val="20"/>
        </w:rPr>
        <w:tab/>
      </w:r>
      <w:r w:rsidR="001D691B" w:rsidRPr="000E0AF1">
        <w:rPr>
          <w:b/>
          <w:bCs/>
          <w:sz w:val="20"/>
          <w:szCs w:val="20"/>
        </w:rPr>
        <w:t>To receive any new planning applications and make comment</w:t>
      </w:r>
    </w:p>
    <w:p w14:paraId="55B56E39" w14:textId="77777777" w:rsidR="00123E6A" w:rsidRPr="000E0AF1" w:rsidRDefault="00123E6A" w:rsidP="00123E6A">
      <w:pPr>
        <w:pStyle w:val="ListParagraph"/>
        <w:ind w:left="1628"/>
        <w:rPr>
          <w:b/>
          <w:bCs/>
          <w:sz w:val="20"/>
          <w:szCs w:val="20"/>
        </w:rPr>
      </w:pPr>
      <w:r w:rsidRPr="000E0AF1">
        <w:rPr>
          <w:sz w:val="20"/>
          <w:szCs w:val="20"/>
        </w:rPr>
        <w:t>None.</w:t>
      </w:r>
    </w:p>
    <w:p w14:paraId="2C5256BA" w14:textId="77777777" w:rsidR="001D691B" w:rsidRPr="000E0AF1" w:rsidRDefault="00123E6A" w:rsidP="00123E6A">
      <w:pPr>
        <w:pStyle w:val="ListParagraph"/>
        <w:ind w:left="1628"/>
        <w:rPr>
          <w:b/>
          <w:bCs/>
          <w:sz w:val="20"/>
          <w:szCs w:val="20"/>
        </w:rPr>
      </w:pPr>
      <w:r w:rsidRPr="000E0AF1">
        <w:rPr>
          <w:b/>
          <w:bCs/>
          <w:sz w:val="20"/>
          <w:szCs w:val="20"/>
        </w:rPr>
        <w:t>22.97.2</w:t>
      </w:r>
      <w:r w:rsidRPr="000E0AF1">
        <w:rPr>
          <w:b/>
          <w:bCs/>
          <w:sz w:val="20"/>
          <w:szCs w:val="20"/>
        </w:rPr>
        <w:tab/>
      </w:r>
      <w:r w:rsidR="001D691B" w:rsidRPr="000E0AF1">
        <w:rPr>
          <w:b/>
          <w:bCs/>
          <w:sz w:val="20"/>
          <w:szCs w:val="20"/>
        </w:rPr>
        <w:t>To receive the results and updates on any outstanding applications</w:t>
      </w:r>
    </w:p>
    <w:p w14:paraId="6DD5E520" w14:textId="77777777" w:rsidR="00123E6A" w:rsidRPr="000E0AF1" w:rsidRDefault="00123E6A" w:rsidP="00123E6A">
      <w:pPr>
        <w:pStyle w:val="ListParagraph"/>
        <w:ind w:left="1628"/>
        <w:rPr>
          <w:sz w:val="20"/>
          <w:szCs w:val="20"/>
        </w:rPr>
      </w:pPr>
      <w:r w:rsidRPr="000E0AF1">
        <w:rPr>
          <w:sz w:val="20"/>
          <w:szCs w:val="20"/>
        </w:rPr>
        <w:t>None.</w:t>
      </w:r>
    </w:p>
    <w:p w14:paraId="41C3E85F" w14:textId="77777777" w:rsidR="001D691B" w:rsidRPr="000E0AF1" w:rsidRDefault="001D691B">
      <w:pPr>
        <w:pStyle w:val="ListParagraph"/>
        <w:numPr>
          <w:ilvl w:val="1"/>
          <w:numId w:val="2"/>
        </w:numPr>
        <w:rPr>
          <w:b/>
          <w:bCs/>
          <w:sz w:val="20"/>
          <w:szCs w:val="20"/>
        </w:rPr>
      </w:pPr>
      <w:r w:rsidRPr="000E0AF1">
        <w:rPr>
          <w:b/>
          <w:bCs/>
          <w:sz w:val="20"/>
          <w:szCs w:val="20"/>
        </w:rPr>
        <w:t>Highways:</w:t>
      </w:r>
    </w:p>
    <w:p w14:paraId="13B66625" w14:textId="77777777" w:rsidR="001D691B" w:rsidRPr="000E0AF1" w:rsidRDefault="00123E6A" w:rsidP="00123E6A">
      <w:pPr>
        <w:pStyle w:val="ListParagraph"/>
        <w:ind w:left="1628"/>
        <w:rPr>
          <w:b/>
          <w:bCs/>
          <w:sz w:val="20"/>
          <w:szCs w:val="20"/>
        </w:rPr>
      </w:pPr>
      <w:r w:rsidRPr="000E0AF1">
        <w:rPr>
          <w:b/>
          <w:bCs/>
          <w:sz w:val="20"/>
          <w:szCs w:val="20"/>
        </w:rPr>
        <w:t>22.98.1</w:t>
      </w:r>
      <w:r w:rsidRPr="000E0AF1">
        <w:rPr>
          <w:b/>
          <w:bCs/>
          <w:sz w:val="20"/>
          <w:szCs w:val="20"/>
        </w:rPr>
        <w:tab/>
      </w:r>
      <w:r w:rsidR="001D691B" w:rsidRPr="000E0AF1">
        <w:rPr>
          <w:b/>
          <w:bCs/>
          <w:sz w:val="20"/>
          <w:szCs w:val="20"/>
        </w:rPr>
        <w:t>To receive a report on any highways issues outstanding</w:t>
      </w:r>
    </w:p>
    <w:p w14:paraId="577966EB" w14:textId="77777777" w:rsidR="00123E6A" w:rsidRPr="000E0AF1" w:rsidRDefault="00123E6A" w:rsidP="00123E6A">
      <w:pPr>
        <w:pStyle w:val="ListParagraph"/>
        <w:ind w:left="1628"/>
        <w:rPr>
          <w:sz w:val="20"/>
          <w:szCs w:val="20"/>
        </w:rPr>
      </w:pPr>
      <w:r w:rsidRPr="000E0AF1">
        <w:rPr>
          <w:sz w:val="20"/>
          <w:szCs w:val="20"/>
        </w:rPr>
        <w:t>Two issues were raised by a member of public to Cllr J Harwood:</w:t>
      </w:r>
    </w:p>
    <w:p w14:paraId="676E182A" w14:textId="77777777" w:rsidR="00123E6A" w:rsidRPr="000E0AF1" w:rsidRDefault="00123E6A">
      <w:pPr>
        <w:pStyle w:val="ListParagraph"/>
        <w:numPr>
          <w:ilvl w:val="0"/>
          <w:numId w:val="3"/>
        </w:numPr>
        <w:rPr>
          <w:sz w:val="20"/>
          <w:szCs w:val="20"/>
        </w:rPr>
      </w:pPr>
      <w:r w:rsidRPr="000E0AF1">
        <w:rPr>
          <w:sz w:val="20"/>
          <w:szCs w:val="20"/>
        </w:rPr>
        <w:t>Kerb side stones outside a residence.</w:t>
      </w:r>
    </w:p>
    <w:p w14:paraId="05A1F873" w14:textId="77777777" w:rsidR="00123E6A" w:rsidRPr="000E0AF1" w:rsidRDefault="00123E6A">
      <w:pPr>
        <w:pStyle w:val="ListParagraph"/>
        <w:numPr>
          <w:ilvl w:val="0"/>
          <w:numId w:val="3"/>
        </w:numPr>
        <w:rPr>
          <w:sz w:val="20"/>
          <w:szCs w:val="20"/>
        </w:rPr>
      </w:pPr>
      <w:r w:rsidRPr="000E0AF1">
        <w:rPr>
          <w:sz w:val="20"/>
          <w:szCs w:val="20"/>
        </w:rPr>
        <w:t>Sunken road, which has recently been newly laid.</w:t>
      </w:r>
    </w:p>
    <w:p w14:paraId="31C50A8D" w14:textId="77777777" w:rsidR="00123E6A" w:rsidRPr="000E0AF1" w:rsidRDefault="00123E6A" w:rsidP="00123E6A">
      <w:pPr>
        <w:pStyle w:val="ListParagraph"/>
        <w:ind w:left="1628"/>
        <w:rPr>
          <w:sz w:val="20"/>
          <w:szCs w:val="20"/>
        </w:rPr>
      </w:pPr>
      <w:r w:rsidRPr="000E0AF1">
        <w:rPr>
          <w:sz w:val="20"/>
          <w:szCs w:val="20"/>
        </w:rPr>
        <w:t>Both issues have been raised to Highways by the Clerk.</w:t>
      </w:r>
    </w:p>
    <w:p w14:paraId="6F329498" w14:textId="77777777" w:rsidR="00123E6A" w:rsidRPr="000E0AF1" w:rsidRDefault="00123E6A" w:rsidP="00123E6A">
      <w:pPr>
        <w:pStyle w:val="ListParagraph"/>
        <w:ind w:left="1628"/>
        <w:rPr>
          <w:sz w:val="20"/>
          <w:szCs w:val="20"/>
        </w:rPr>
      </w:pPr>
      <w:r w:rsidRPr="000E0AF1">
        <w:rPr>
          <w:sz w:val="20"/>
          <w:szCs w:val="20"/>
        </w:rPr>
        <w:t>Cllr J Harwood notice a partly concealed iron work cover, which has been raised to Highways by the Clerk.</w:t>
      </w:r>
    </w:p>
    <w:p w14:paraId="027B6F1A" w14:textId="77777777" w:rsidR="001D691B" w:rsidRPr="000E0AF1" w:rsidRDefault="001D691B">
      <w:pPr>
        <w:pStyle w:val="ListParagraph"/>
        <w:numPr>
          <w:ilvl w:val="1"/>
          <w:numId w:val="2"/>
        </w:numPr>
        <w:rPr>
          <w:b/>
          <w:bCs/>
          <w:sz w:val="20"/>
          <w:szCs w:val="20"/>
        </w:rPr>
      </w:pPr>
      <w:r w:rsidRPr="000E0AF1">
        <w:rPr>
          <w:b/>
          <w:bCs/>
          <w:sz w:val="20"/>
          <w:szCs w:val="20"/>
        </w:rPr>
        <w:t>Finance:</w:t>
      </w:r>
    </w:p>
    <w:p w14:paraId="5461F0DE" w14:textId="77777777" w:rsidR="001D691B" w:rsidRPr="000E0AF1" w:rsidRDefault="00123E6A" w:rsidP="00123E6A">
      <w:pPr>
        <w:pStyle w:val="ListParagraph"/>
        <w:ind w:left="1628"/>
        <w:rPr>
          <w:b/>
          <w:bCs/>
          <w:sz w:val="20"/>
          <w:szCs w:val="20"/>
        </w:rPr>
      </w:pPr>
      <w:r w:rsidRPr="000E0AF1">
        <w:rPr>
          <w:b/>
          <w:bCs/>
          <w:sz w:val="20"/>
          <w:szCs w:val="20"/>
        </w:rPr>
        <w:t>22.99.1</w:t>
      </w:r>
      <w:r w:rsidRPr="000E0AF1">
        <w:rPr>
          <w:b/>
          <w:bCs/>
          <w:sz w:val="20"/>
          <w:szCs w:val="20"/>
        </w:rPr>
        <w:tab/>
      </w:r>
      <w:r w:rsidR="001D691B" w:rsidRPr="000E0AF1">
        <w:rPr>
          <w:b/>
          <w:bCs/>
          <w:sz w:val="20"/>
          <w:szCs w:val="20"/>
        </w:rPr>
        <w:t>To receive a Statement of Accounts as at 18th October 2022</w:t>
      </w:r>
    </w:p>
    <w:p w14:paraId="4C6245DF" w14:textId="77777777" w:rsidR="00123E6A" w:rsidRPr="000E0AF1" w:rsidRDefault="00123E6A" w:rsidP="003F0D7C">
      <w:pPr>
        <w:pStyle w:val="ListParagraph"/>
        <w:ind w:left="1628"/>
        <w:rPr>
          <w:sz w:val="20"/>
          <w:szCs w:val="20"/>
        </w:rPr>
      </w:pPr>
      <w:r w:rsidRPr="000E0AF1">
        <w:rPr>
          <w:sz w:val="20"/>
          <w:szCs w:val="20"/>
        </w:rPr>
        <w:t>Provided.</w:t>
      </w:r>
    </w:p>
    <w:p w14:paraId="711F68F4" w14:textId="77777777" w:rsidR="001D691B" w:rsidRPr="000E0AF1" w:rsidRDefault="00123E6A" w:rsidP="00123E6A">
      <w:pPr>
        <w:pStyle w:val="ListParagraph"/>
        <w:ind w:left="1628"/>
        <w:rPr>
          <w:b/>
          <w:bCs/>
          <w:sz w:val="20"/>
          <w:szCs w:val="20"/>
        </w:rPr>
      </w:pPr>
      <w:r w:rsidRPr="000E0AF1">
        <w:rPr>
          <w:b/>
          <w:bCs/>
          <w:sz w:val="20"/>
          <w:szCs w:val="20"/>
        </w:rPr>
        <w:t>22.99.2</w:t>
      </w:r>
      <w:r w:rsidRPr="000E0AF1">
        <w:rPr>
          <w:b/>
          <w:bCs/>
          <w:sz w:val="20"/>
          <w:szCs w:val="20"/>
        </w:rPr>
        <w:tab/>
      </w:r>
      <w:r w:rsidR="001D691B" w:rsidRPr="000E0AF1">
        <w:rPr>
          <w:b/>
          <w:bCs/>
          <w:sz w:val="20"/>
          <w:szCs w:val="20"/>
        </w:rPr>
        <w:t>To note the bank balance</w:t>
      </w:r>
    </w:p>
    <w:p w14:paraId="5D0A5CE3" w14:textId="77777777" w:rsidR="00123E6A" w:rsidRPr="000E0AF1" w:rsidRDefault="00123E6A" w:rsidP="003F0D7C">
      <w:pPr>
        <w:pStyle w:val="ListParagraph"/>
        <w:ind w:left="1628"/>
        <w:rPr>
          <w:sz w:val="20"/>
          <w:szCs w:val="20"/>
        </w:rPr>
      </w:pPr>
      <w:r w:rsidRPr="000E0AF1">
        <w:rPr>
          <w:sz w:val="20"/>
          <w:szCs w:val="20"/>
        </w:rPr>
        <w:t>Bank balance as of 18th October 2022 is £7,278.12.</w:t>
      </w:r>
    </w:p>
    <w:p w14:paraId="719A613B" w14:textId="77777777" w:rsidR="001D691B" w:rsidRPr="000E0AF1" w:rsidRDefault="00123E6A" w:rsidP="00123E6A">
      <w:pPr>
        <w:pStyle w:val="ListParagraph"/>
        <w:ind w:left="1628"/>
        <w:rPr>
          <w:b/>
          <w:bCs/>
          <w:sz w:val="20"/>
          <w:szCs w:val="20"/>
        </w:rPr>
      </w:pPr>
      <w:r w:rsidRPr="000E0AF1">
        <w:rPr>
          <w:b/>
          <w:bCs/>
          <w:sz w:val="20"/>
          <w:szCs w:val="20"/>
        </w:rPr>
        <w:t>22.99.3</w:t>
      </w:r>
      <w:r w:rsidRPr="000E0AF1">
        <w:rPr>
          <w:b/>
          <w:bCs/>
          <w:sz w:val="20"/>
          <w:szCs w:val="20"/>
        </w:rPr>
        <w:tab/>
      </w:r>
      <w:r w:rsidR="001D691B" w:rsidRPr="000E0AF1">
        <w:rPr>
          <w:b/>
          <w:bCs/>
          <w:sz w:val="20"/>
          <w:szCs w:val="20"/>
        </w:rPr>
        <w:t>To note any receipts</w:t>
      </w:r>
    </w:p>
    <w:tbl>
      <w:tblPr>
        <w:tblStyle w:val="TableGrid"/>
        <w:tblW w:w="0" w:type="auto"/>
        <w:tblInd w:w="814" w:type="dxa"/>
        <w:tblLook w:val="04A0" w:firstRow="1" w:lastRow="0" w:firstColumn="1" w:lastColumn="0" w:noHBand="0" w:noVBand="1"/>
      </w:tblPr>
      <w:tblGrid>
        <w:gridCol w:w="1166"/>
        <w:gridCol w:w="3118"/>
        <w:gridCol w:w="1106"/>
      </w:tblGrid>
      <w:tr w:rsidR="003F0D7C" w:rsidRPr="000E0AF1" w14:paraId="2031C94B" w14:textId="77777777" w:rsidTr="003F0D7C">
        <w:tc>
          <w:tcPr>
            <w:tcW w:w="1166" w:type="dxa"/>
          </w:tcPr>
          <w:p w14:paraId="4A90FC6F" w14:textId="77777777" w:rsidR="00123E6A" w:rsidRPr="000E0AF1" w:rsidRDefault="00123E6A" w:rsidP="003F0D7C">
            <w:pPr>
              <w:jc w:val="center"/>
              <w:rPr>
                <w:b/>
                <w:bCs/>
                <w:sz w:val="20"/>
                <w:szCs w:val="20"/>
              </w:rPr>
            </w:pPr>
            <w:r w:rsidRPr="000E0AF1">
              <w:rPr>
                <w:b/>
                <w:bCs/>
                <w:sz w:val="20"/>
                <w:szCs w:val="20"/>
              </w:rPr>
              <w:t>Date</w:t>
            </w:r>
          </w:p>
        </w:tc>
        <w:tc>
          <w:tcPr>
            <w:tcW w:w="3118" w:type="dxa"/>
          </w:tcPr>
          <w:p w14:paraId="37310CA9" w14:textId="77777777" w:rsidR="00123E6A" w:rsidRPr="000E0AF1" w:rsidRDefault="00123E6A" w:rsidP="003F0D7C">
            <w:pPr>
              <w:jc w:val="center"/>
              <w:rPr>
                <w:b/>
                <w:bCs/>
                <w:sz w:val="20"/>
                <w:szCs w:val="20"/>
              </w:rPr>
            </w:pPr>
            <w:r w:rsidRPr="000E0AF1">
              <w:rPr>
                <w:b/>
                <w:bCs/>
                <w:sz w:val="20"/>
                <w:szCs w:val="20"/>
              </w:rPr>
              <w:t>Receipts</w:t>
            </w:r>
          </w:p>
        </w:tc>
        <w:tc>
          <w:tcPr>
            <w:tcW w:w="709" w:type="dxa"/>
          </w:tcPr>
          <w:p w14:paraId="6FBF7D2B" w14:textId="77777777" w:rsidR="00123E6A" w:rsidRPr="000E0AF1" w:rsidRDefault="00123E6A" w:rsidP="003F0D7C">
            <w:pPr>
              <w:jc w:val="center"/>
              <w:rPr>
                <w:b/>
                <w:bCs/>
                <w:sz w:val="20"/>
                <w:szCs w:val="20"/>
              </w:rPr>
            </w:pPr>
            <w:r w:rsidRPr="000E0AF1">
              <w:rPr>
                <w:b/>
                <w:bCs/>
                <w:sz w:val="20"/>
                <w:szCs w:val="20"/>
              </w:rPr>
              <w:t>Amount</w:t>
            </w:r>
          </w:p>
        </w:tc>
      </w:tr>
      <w:tr w:rsidR="003F0D7C" w:rsidRPr="000E0AF1" w14:paraId="783A4DD1" w14:textId="77777777" w:rsidTr="003F0D7C">
        <w:tc>
          <w:tcPr>
            <w:tcW w:w="1166" w:type="dxa"/>
          </w:tcPr>
          <w:p w14:paraId="310400AA" w14:textId="77777777" w:rsidR="00123E6A" w:rsidRPr="000E0AF1" w:rsidRDefault="003F0D7C" w:rsidP="00123E6A">
            <w:pPr>
              <w:rPr>
                <w:sz w:val="20"/>
                <w:szCs w:val="20"/>
              </w:rPr>
            </w:pPr>
            <w:r w:rsidRPr="000E0AF1">
              <w:rPr>
                <w:sz w:val="20"/>
                <w:szCs w:val="20"/>
              </w:rPr>
              <w:t>30/09/22</w:t>
            </w:r>
          </w:p>
        </w:tc>
        <w:tc>
          <w:tcPr>
            <w:tcW w:w="3118" w:type="dxa"/>
          </w:tcPr>
          <w:p w14:paraId="019A3900" w14:textId="77777777" w:rsidR="00123E6A" w:rsidRPr="000E0AF1" w:rsidRDefault="003F0D7C" w:rsidP="00123E6A">
            <w:pPr>
              <w:rPr>
                <w:sz w:val="20"/>
                <w:szCs w:val="20"/>
              </w:rPr>
            </w:pPr>
            <w:r w:rsidRPr="000E0AF1">
              <w:rPr>
                <w:sz w:val="20"/>
                <w:szCs w:val="20"/>
              </w:rPr>
              <w:t>September Precept Payment</w:t>
            </w:r>
          </w:p>
        </w:tc>
        <w:tc>
          <w:tcPr>
            <w:tcW w:w="709" w:type="dxa"/>
          </w:tcPr>
          <w:p w14:paraId="1489742B" w14:textId="77777777" w:rsidR="00123E6A" w:rsidRPr="000E0AF1" w:rsidRDefault="003F0D7C" w:rsidP="00123E6A">
            <w:pPr>
              <w:rPr>
                <w:sz w:val="20"/>
                <w:szCs w:val="20"/>
              </w:rPr>
            </w:pPr>
            <w:r w:rsidRPr="000E0AF1">
              <w:rPr>
                <w:sz w:val="20"/>
                <w:szCs w:val="20"/>
              </w:rPr>
              <w:t>£2,375.50</w:t>
            </w:r>
          </w:p>
        </w:tc>
      </w:tr>
    </w:tbl>
    <w:p w14:paraId="6FC8391B" w14:textId="77777777" w:rsidR="001D691B" w:rsidRPr="000E0AF1" w:rsidRDefault="003F0D7C" w:rsidP="003F0D7C">
      <w:pPr>
        <w:pStyle w:val="ListParagraph"/>
        <w:ind w:left="1628"/>
        <w:rPr>
          <w:b/>
          <w:bCs/>
          <w:sz w:val="20"/>
          <w:szCs w:val="20"/>
        </w:rPr>
      </w:pPr>
      <w:r w:rsidRPr="000E0AF1">
        <w:rPr>
          <w:b/>
          <w:bCs/>
          <w:sz w:val="20"/>
          <w:szCs w:val="20"/>
        </w:rPr>
        <w:t>22.99.4</w:t>
      </w:r>
      <w:r w:rsidRPr="000E0AF1">
        <w:rPr>
          <w:b/>
          <w:bCs/>
          <w:sz w:val="20"/>
          <w:szCs w:val="20"/>
        </w:rPr>
        <w:tab/>
      </w:r>
      <w:r w:rsidR="001D691B" w:rsidRPr="000E0AF1">
        <w:rPr>
          <w:b/>
          <w:bCs/>
          <w:sz w:val="20"/>
          <w:szCs w:val="20"/>
        </w:rPr>
        <w:t>To note any grants</w:t>
      </w:r>
    </w:p>
    <w:p w14:paraId="6F43B1DF" w14:textId="77777777" w:rsidR="003F0D7C" w:rsidRDefault="003F0D7C" w:rsidP="003F0D7C">
      <w:pPr>
        <w:pStyle w:val="ListParagraph"/>
        <w:ind w:left="1628"/>
        <w:rPr>
          <w:sz w:val="20"/>
          <w:szCs w:val="20"/>
        </w:rPr>
      </w:pPr>
      <w:r w:rsidRPr="000E0AF1">
        <w:rPr>
          <w:sz w:val="20"/>
          <w:szCs w:val="20"/>
        </w:rPr>
        <w:t>None.</w:t>
      </w:r>
    </w:p>
    <w:p w14:paraId="130BBBF7" w14:textId="77777777" w:rsidR="00D13BFC" w:rsidRDefault="00D13BFC" w:rsidP="003F0D7C">
      <w:pPr>
        <w:pStyle w:val="ListParagraph"/>
        <w:ind w:left="1628"/>
        <w:rPr>
          <w:sz w:val="20"/>
          <w:szCs w:val="20"/>
        </w:rPr>
      </w:pPr>
    </w:p>
    <w:p w14:paraId="4436A143" w14:textId="77777777" w:rsidR="00D13BFC" w:rsidRDefault="00D13BFC" w:rsidP="003F0D7C">
      <w:pPr>
        <w:pStyle w:val="ListParagraph"/>
        <w:ind w:left="1628"/>
        <w:rPr>
          <w:sz w:val="20"/>
          <w:szCs w:val="20"/>
        </w:rPr>
      </w:pPr>
    </w:p>
    <w:p w14:paraId="7ED55975" w14:textId="77777777" w:rsidR="00D13BFC" w:rsidRDefault="00D13BFC" w:rsidP="003F0D7C">
      <w:pPr>
        <w:pStyle w:val="ListParagraph"/>
        <w:ind w:left="1628"/>
        <w:rPr>
          <w:sz w:val="20"/>
          <w:szCs w:val="20"/>
        </w:rPr>
      </w:pPr>
    </w:p>
    <w:p w14:paraId="59D5E0B4" w14:textId="77777777" w:rsidR="00D13BFC" w:rsidRDefault="00D13BFC" w:rsidP="003F0D7C">
      <w:pPr>
        <w:pStyle w:val="ListParagraph"/>
        <w:ind w:left="1628"/>
        <w:rPr>
          <w:sz w:val="20"/>
          <w:szCs w:val="20"/>
        </w:rPr>
      </w:pPr>
    </w:p>
    <w:p w14:paraId="7D1A3553" w14:textId="77777777" w:rsidR="00D13BFC" w:rsidRDefault="00D13BFC" w:rsidP="003F0D7C">
      <w:pPr>
        <w:pStyle w:val="ListParagraph"/>
        <w:ind w:left="1628"/>
        <w:rPr>
          <w:sz w:val="20"/>
          <w:szCs w:val="20"/>
        </w:rPr>
      </w:pPr>
    </w:p>
    <w:p w14:paraId="717CAC7B" w14:textId="77777777" w:rsidR="00D13BFC" w:rsidRDefault="00D13BFC" w:rsidP="003F0D7C">
      <w:pPr>
        <w:pStyle w:val="ListParagraph"/>
        <w:ind w:left="1628"/>
        <w:rPr>
          <w:sz w:val="20"/>
          <w:szCs w:val="20"/>
        </w:rPr>
      </w:pPr>
    </w:p>
    <w:p w14:paraId="56F1EA49" w14:textId="77777777" w:rsidR="00D13BFC" w:rsidRDefault="00D13BFC" w:rsidP="003F0D7C">
      <w:pPr>
        <w:pStyle w:val="ListParagraph"/>
        <w:ind w:left="1628"/>
        <w:rPr>
          <w:sz w:val="20"/>
          <w:szCs w:val="20"/>
        </w:rPr>
      </w:pPr>
    </w:p>
    <w:p w14:paraId="19B5D940" w14:textId="77777777" w:rsidR="00D13BFC" w:rsidRDefault="00D13BFC" w:rsidP="003F0D7C">
      <w:pPr>
        <w:pStyle w:val="ListParagraph"/>
        <w:ind w:left="1628"/>
        <w:rPr>
          <w:sz w:val="20"/>
          <w:szCs w:val="20"/>
        </w:rPr>
      </w:pPr>
    </w:p>
    <w:p w14:paraId="705C20D9" w14:textId="77777777" w:rsidR="00D13BFC" w:rsidRPr="000E0AF1" w:rsidRDefault="00D13BFC" w:rsidP="003F0D7C">
      <w:pPr>
        <w:pStyle w:val="ListParagraph"/>
        <w:ind w:left="1628"/>
        <w:rPr>
          <w:sz w:val="20"/>
          <w:szCs w:val="20"/>
        </w:rPr>
      </w:pPr>
    </w:p>
    <w:p w14:paraId="1965124E" w14:textId="77777777" w:rsidR="001D691B" w:rsidRPr="000E0AF1" w:rsidRDefault="003F0D7C" w:rsidP="003F0D7C">
      <w:pPr>
        <w:pStyle w:val="ListParagraph"/>
        <w:ind w:left="1628"/>
        <w:rPr>
          <w:b/>
          <w:bCs/>
          <w:sz w:val="20"/>
          <w:szCs w:val="20"/>
        </w:rPr>
      </w:pPr>
      <w:r w:rsidRPr="000E0AF1">
        <w:rPr>
          <w:b/>
          <w:bCs/>
          <w:sz w:val="20"/>
          <w:szCs w:val="20"/>
        </w:rPr>
        <w:t>22.99.5</w:t>
      </w:r>
      <w:r w:rsidRPr="000E0AF1">
        <w:rPr>
          <w:b/>
          <w:bCs/>
          <w:sz w:val="20"/>
          <w:szCs w:val="20"/>
        </w:rPr>
        <w:tab/>
      </w:r>
      <w:r w:rsidR="001D691B" w:rsidRPr="000E0AF1">
        <w:rPr>
          <w:b/>
          <w:bCs/>
          <w:sz w:val="20"/>
          <w:szCs w:val="20"/>
        </w:rPr>
        <w:t>To approve payment of invoices and other expenses received since last meeting (see payment schedule)</w:t>
      </w:r>
    </w:p>
    <w:tbl>
      <w:tblPr>
        <w:tblStyle w:val="TableGrid"/>
        <w:tblW w:w="0" w:type="auto"/>
        <w:tblInd w:w="540" w:type="dxa"/>
        <w:tblLook w:val="04A0" w:firstRow="1" w:lastRow="0" w:firstColumn="1" w:lastColumn="0" w:noHBand="0" w:noVBand="1"/>
      </w:tblPr>
      <w:tblGrid>
        <w:gridCol w:w="1015"/>
        <w:gridCol w:w="1275"/>
        <w:gridCol w:w="3402"/>
        <w:gridCol w:w="567"/>
        <w:gridCol w:w="2694"/>
      </w:tblGrid>
      <w:tr w:rsidR="003F0D7C" w:rsidRPr="000E0AF1" w14:paraId="15A82801" w14:textId="77777777" w:rsidTr="000E0AF1">
        <w:tc>
          <w:tcPr>
            <w:tcW w:w="1015" w:type="dxa"/>
          </w:tcPr>
          <w:p w14:paraId="557BFC59" w14:textId="77777777" w:rsidR="003F0D7C" w:rsidRPr="000E0AF1" w:rsidRDefault="003F0D7C" w:rsidP="003F0D7C">
            <w:pPr>
              <w:jc w:val="center"/>
              <w:rPr>
                <w:b/>
                <w:bCs/>
                <w:sz w:val="20"/>
                <w:szCs w:val="20"/>
              </w:rPr>
            </w:pPr>
            <w:r w:rsidRPr="000E0AF1">
              <w:rPr>
                <w:b/>
                <w:bCs/>
                <w:sz w:val="20"/>
                <w:szCs w:val="20"/>
              </w:rPr>
              <w:t>Date</w:t>
            </w:r>
          </w:p>
        </w:tc>
        <w:tc>
          <w:tcPr>
            <w:tcW w:w="4677" w:type="dxa"/>
            <w:gridSpan w:val="2"/>
          </w:tcPr>
          <w:p w14:paraId="108CBD26" w14:textId="77777777" w:rsidR="003F0D7C" w:rsidRPr="000E0AF1" w:rsidRDefault="003F0D7C" w:rsidP="003F0D7C">
            <w:pPr>
              <w:jc w:val="center"/>
              <w:rPr>
                <w:b/>
                <w:bCs/>
                <w:sz w:val="20"/>
                <w:szCs w:val="20"/>
              </w:rPr>
            </w:pPr>
            <w:r w:rsidRPr="000E0AF1">
              <w:rPr>
                <w:b/>
                <w:bCs/>
                <w:sz w:val="20"/>
                <w:szCs w:val="20"/>
              </w:rPr>
              <w:t>Payment</w:t>
            </w:r>
          </w:p>
        </w:tc>
        <w:tc>
          <w:tcPr>
            <w:tcW w:w="3261" w:type="dxa"/>
            <w:gridSpan w:val="2"/>
          </w:tcPr>
          <w:p w14:paraId="024113FB" w14:textId="77777777" w:rsidR="003F0D7C" w:rsidRPr="000E0AF1" w:rsidRDefault="003F0D7C" w:rsidP="003F0D7C">
            <w:pPr>
              <w:jc w:val="center"/>
              <w:rPr>
                <w:b/>
                <w:bCs/>
                <w:sz w:val="20"/>
                <w:szCs w:val="20"/>
              </w:rPr>
            </w:pPr>
            <w:r w:rsidRPr="000E0AF1">
              <w:rPr>
                <w:b/>
                <w:bCs/>
                <w:sz w:val="20"/>
                <w:szCs w:val="20"/>
              </w:rPr>
              <w:t>Amount</w:t>
            </w:r>
          </w:p>
        </w:tc>
      </w:tr>
      <w:tr w:rsidR="003F0D7C" w:rsidRPr="000E0AF1" w14:paraId="73D2C6DA" w14:textId="77777777" w:rsidTr="000E0AF1">
        <w:tc>
          <w:tcPr>
            <w:tcW w:w="1015" w:type="dxa"/>
          </w:tcPr>
          <w:p w14:paraId="6F135B18" w14:textId="77777777" w:rsidR="003F0D7C" w:rsidRPr="000E0AF1" w:rsidRDefault="003F0D7C" w:rsidP="003F0D7C">
            <w:pPr>
              <w:rPr>
                <w:sz w:val="20"/>
                <w:szCs w:val="20"/>
              </w:rPr>
            </w:pPr>
            <w:r w:rsidRPr="000E0AF1">
              <w:rPr>
                <w:sz w:val="20"/>
                <w:szCs w:val="20"/>
              </w:rPr>
              <w:t>18/10/22</w:t>
            </w:r>
          </w:p>
        </w:tc>
        <w:tc>
          <w:tcPr>
            <w:tcW w:w="4677" w:type="dxa"/>
            <w:gridSpan w:val="2"/>
          </w:tcPr>
          <w:p w14:paraId="549AA96B" w14:textId="77777777" w:rsidR="003F0D7C" w:rsidRPr="000E0AF1" w:rsidRDefault="003F0D7C" w:rsidP="003F0D7C">
            <w:pPr>
              <w:rPr>
                <w:sz w:val="20"/>
                <w:szCs w:val="20"/>
              </w:rPr>
            </w:pPr>
            <w:r w:rsidRPr="000E0AF1">
              <w:rPr>
                <w:sz w:val="20"/>
                <w:szCs w:val="20"/>
              </w:rPr>
              <w:t>Charlotte Rust August Expenses</w:t>
            </w:r>
          </w:p>
        </w:tc>
        <w:tc>
          <w:tcPr>
            <w:tcW w:w="3261" w:type="dxa"/>
            <w:gridSpan w:val="2"/>
          </w:tcPr>
          <w:p w14:paraId="4C6257E5" w14:textId="77777777" w:rsidR="003F0D7C" w:rsidRPr="000E0AF1" w:rsidRDefault="003F0D7C" w:rsidP="003F0D7C">
            <w:pPr>
              <w:rPr>
                <w:sz w:val="20"/>
                <w:szCs w:val="20"/>
              </w:rPr>
            </w:pPr>
            <w:r w:rsidRPr="000E0AF1">
              <w:rPr>
                <w:sz w:val="20"/>
                <w:szCs w:val="20"/>
              </w:rPr>
              <w:t>£58.93</w:t>
            </w:r>
          </w:p>
        </w:tc>
      </w:tr>
      <w:tr w:rsidR="003F0D7C" w:rsidRPr="000E0AF1" w14:paraId="3947BE0D" w14:textId="77777777" w:rsidTr="000E0AF1">
        <w:tc>
          <w:tcPr>
            <w:tcW w:w="1015" w:type="dxa"/>
          </w:tcPr>
          <w:p w14:paraId="78239127" w14:textId="77777777" w:rsidR="003F0D7C" w:rsidRPr="000E0AF1" w:rsidRDefault="003F0D7C" w:rsidP="003F0D7C">
            <w:pPr>
              <w:rPr>
                <w:sz w:val="20"/>
                <w:szCs w:val="20"/>
              </w:rPr>
            </w:pPr>
            <w:r w:rsidRPr="000E0AF1">
              <w:rPr>
                <w:sz w:val="20"/>
                <w:szCs w:val="20"/>
              </w:rPr>
              <w:t>18/10/22</w:t>
            </w:r>
          </w:p>
        </w:tc>
        <w:tc>
          <w:tcPr>
            <w:tcW w:w="4677" w:type="dxa"/>
            <w:gridSpan w:val="2"/>
          </w:tcPr>
          <w:p w14:paraId="07847E08" w14:textId="77777777" w:rsidR="003F0D7C" w:rsidRPr="000E0AF1" w:rsidRDefault="003F0D7C" w:rsidP="003F0D7C">
            <w:pPr>
              <w:rPr>
                <w:sz w:val="20"/>
                <w:szCs w:val="20"/>
              </w:rPr>
            </w:pPr>
            <w:r w:rsidRPr="000E0AF1">
              <w:rPr>
                <w:sz w:val="20"/>
                <w:szCs w:val="20"/>
              </w:rPr>
              <w:t>Charlotte Rust September Expenses</w:t>
            </w:r>
          </w:p>
        </w:tc>
        <w:tc>
          <w:tcPr>
            <w:tcW w:w="3261" w:type="dxa"/>
            <w:gridSpan w:val="2"/>
          </w:tcPr>
          <w:p w14:paraId="00E3ABF0" w14:textId="77777777" w:rsidR="003F0D7C" w:rsidRPr="000E0AF1" w:rsidRDefault="003F0D7C" w:rsidP="003F0D7C">
            <w:pPr>
              <w:rPr>
                <w:sz w:val="20"/>
                <w:szCs w:val="20"/>
              </w:rPr>
            </w:pPr>
            <w:r w:rsidRPr="000E0AF1">
              <w:rPr>
                <w:sz w:val="20"/>
                <w:szCs w:val="20"/>
              </w:rPr>
              <w:t>£32.39</w:t>
            </w:r>
          </w:p>
        </w:tc>
      </w:tr>
      <w:tr w:rsidR="006426C8" w:rsidRPr="000E0AF1" w14:paraId="524853C3" w14:textId="77777777" w:rsidTr="006426C8">
        <w:tc>
          <w:tcPr>
            <w:tcW w:w="2290" w:type="dxa"/>
            <w:gridSpan w:val="2"/>
          </w:tcPr>
          <w:p w14:paraId="36505E47" w14:textId="776043CF" w:rsidR="006426C8" w:rsidRPr="000E0AF1" w:rsidRDefault="006426C8" w:rsidP="003F0D7C">
            <w:pPr>
              <w:jc w:val="center"/>
              <w:rPr>
                <w:b/>
                <w:bCs/>
                <w:sz w:val="20"/>
                <w:szCs w:val="20"/>
              </w:rPr>
            </w:pPr>
          </w:p>
        </w:tc>
        <w:tc>
          <w:tcPr>
            <w:tcW w:w="3969" w:type="dxa"/>
            <w:gridSpan w:val="2"/>
          </w:tcPr>
          <w:p w14:paraId="443D9F49" w14:textId="2DCB9D5A" w:rsidR="006426C8" w:rsidRPr="000E0AF1" w:rsidRDefault="006426C8" w:rsidP="003F0D7C">
            <w:pPr>
              <w:jc w:val="center"/>
              <w:rPr>
                <w:b/>
                <w:bCs/>
                <w:sz w:val="20"/>
                <w:szCs w:val="20"/>
              </w:rPr>
            </w:pPr>
            <w:r w:rsidRPr="000E0AF1">
              <w:rPr>
                <w:b/>
                <w:bCs/>
                <w:sz w:val="20"/>
                <w:szCs w:val="20"/>
              </w:rPr>
              <w:t>Payments made outside of meetings</w:t>
            </w:r>
          </w:p>
        </w:tc>
        <w:tc>
          <w:tcPr>
            <w:tcW w:w="2694" w:type="dxa"/>
          </w:tcPr>
          <w:p w14:paraId="1052C47B" w14:textId="75937DDC" w:rsidR="006426C8" w:rsidRPr="000E0AF1" w:rsidRDefault="006426C8" w:rsidP="003F0D7C">
            <w:pPr>
              <w:jc w:val="center"/>
              <w:rPr>
                <w:b/>
                <w:bCs/>
                <w:sz w:val="20"/>
                <w:szCs w:val="20"/>
              </w:rPr>
            </w:pPr>
          </w:p>
        </w:tc>
      </w:tr>
      <w:tr w:rsidR="003F0D7C" w:rsidRPr="000E0AF1" w14:paraId="4592395D" w14:textId="77777777" w:rsidTr="000E0AF1">
        <w:tc>
          <w:tcPr>
            <w:tcW w:w="1015" w:type="dxa"/>
          </w:tcPr>
          <w:p w14:paraId="3BC238B5" w14:textId="77777777" w:rsidR="003F0D7C" w:rsidRPr="000E0AF1" w:rsidRDefault="003F0D7C" w:rsidP="003F0D7C">
            <w:pPr>
              <w:rPr>
                <w:sz w:val="20"/>
                <w:szCs w:val="20"/>
              </w:rPr>
            </w:pPr>
            <w:r w:rsidRPr="000E0AF1">
              <w:rPr>
                <w:sz w:val="20"/>
                <w:szCs w:val="20"/>
              </w:rPr>
              <w:t>20/07/22</w:t>
            </w:r>
          </w:p>
        </w:tc>
        <w:tc>
          <w:tcPr>
            <w:tcW w:w="4677" w:type="dxa"/>
            <w:gridSpan w:val="2"/>
          </w:tcPr>
          <w:p w14:paraId="25063B91" w14:textId="77777777" w:rsidR="003F0D7C" w:rsidRPr="000E0AF1" w:rsidRDefault="003F0D7C" w:rsidP="003F0D7C">
            <w:pPr>
              <w:rPr>
                <w:sz w:val="20"/>
                <w:szCs w:val="20"/>
              </w:rPr>
            </w:pPr>
            <w:r w:rsidRPr="000E0AF1">
              <w:rPr>
                <w:sz w:val="20"/>
                <w:szCs w:val="20"/>
              </w:rPr>
              <w:t>Replacement pads</w:t>
            </w:r>
          </w:p>
        </w:tc>
        <w:tc>
          <w:tcPr>
            <w:tcW w:w="3261" w:type="dxa"/>
            <w:gridSpan w:val="2"/>
          </w:tcPr>
          <w:p w14:paraId="7B27EBE9" w14:textId="77777777" w:rsidR="003F0D7C" w:rsidRPr="000E0AF1" w:rsidRDefault="003F0D7C" w:rsidP="003F0D7C">
            <w:pPr>
              <w:rPr>
                <w:sz w:val="20"/>
                <w:szCs w:val="20"/>
              </w:rPr>
            </w:pPr>
            <w:r w:rsidRPr="000E0AF1">
              <w:rPr>
                <w:sz w:val="20"/>
                <w:szCs w:val="20"/>
              </w:rPr>
              <w:t>£74.94</w:t>
            </w:r>
          </w:p>
        </w:tc>
      </w:tr>
      <w:tr w:rsidR="003F0D7C" w:rsidRPr="000E0AF1" w14:paraId="192C22E2" w14:textId="77777777" w:rsidTr="000E0AF1">
        <w:tc>
          <w:tcPr>
            <w:tcW w:w="1015" w:type="dxa"/>
          </w:tcPr>
          <w:p w14:paraId="15AF7809" w14:textId="77777777" w:rsidR="003F0D7C" w:rsidRPr="000E0AF1" w:rsidRDefault="003F0D7C" w:rsidP="003F0D7C">
            <w:pPr>
              <w:rPr>
                <w:sz w:val="20"/>
                <w:szCs w:val="20"/>
              </w:rPr>
            </w:pPr>
            <w:r w:rsidRPr="000E0AF1">
              <w:rPr>
                <w:sz w:val="20"/>
                <w:szCs w:val="20"/>
              </w:rPr>
              <w:t>27/07/22</w:t>
            </w:r>
          </w:p>
        </w:tc>
        <w:tc>
          <w:tcPr>
            <w:tcW w:w="4677" w:type="dxa"/>
            <w:gridSpan w:val="2"/>
          </w:tcPr>
          <w:p w14:paraId="079C9D2E" w14:textId="77777777" w:rsidR="003F0D7C" w:rsidRPr="000E0AF1" w:rsidRDefault="003F0D7C" w:rsidP="003F0D7C">
            <w:pPr>
              <w:rPr>
                <w:sz w:val="20"/>
                <w:szCs w:val="20"/>
              </w:rPr>
            </w:pPr>
            <w:r w:rsidRPr="000E0AF1">
              <w:rPr>
                <w:sz w:val="20"/>
                <w:szCs w:val="20"/>
              </w:rPr>
              <w:t>Clerk Salary and expenses 1-31 July 2022</w:t>
            </w:r>
          </w:p>
        </w:tc>
        <w:tc>
          <w:tcPr>
            <w:tcW w:w="3261" w:type="dxa"/>
            <w:gridSpan w:val="2"/>
          </w:tcPr>
          <w:p w14:paraId="1E46B21F" w14:textId="77777777" w:rsidR="003F0D7C" w:rsidRPr="000E0AF1" w:rsidRDefault="003F0D7C" w:rsidP="003F0D7C">
            <w:pPr>
              <w:rPr>
                <w:sz w:val="20"/>
                <w:szCs w:val="20"/>
              </w:rPr>
            </w:pPr>
            <w:r w:rsidRPr="000E0AF1">
              <w:rPr>
                <w:sz w:val="20"/>
                <w:szCs w:val="20"/>
              </w:rPr>
              <w:t>£233.96</w:t>
            </w:r>
          </w:p>
        </w:tc>
      </w:tr>
      <w:tr w:rsidR="003F0D7C" w:rsidRPr="000E0AF1" w14:paraId="6C057F4C" w14:textId="77777777" w:rsidTr="000E0AF1">
        <w:tc>
          <w:tcPr>
            <w:tcW w:w="1015" w:type="dxa"/>
          </w:tcPr>
          <w:p w14:paraId="4D4306DA" w14:textId="77777777" w:rsidR="003F0D7C" w:rsidRPr="000E0AF1" w:rsidRDefault="003F0D7C" w:rsidP="003F0D7C">
            <w:pPr>
              <w:rPr>
                <w:sz w:val="20"/>
                <w:szCs w:val="20"/>
              </w:rPr>
            </w:pPr>
            <w:r w:rsidRPr="000E0AF1">
              <w:rPr>
                <w:sz w:val="20"/>
                <w:szCs w:val="20"/>
              </w:rPr>
              <w:t>30/08/22</w:t>
            </w:r>
          </w:p>
        </w:tc>
        <w:tc>
          <w:tcPr>
            <w:tcW w:w="4677" w:type="dxa"/>
            <w:gridSpan w:val="2"/>
          </w:tcPr>
          <w:p w14:paraId="1F6AAF5D" w14:textId="77777777" w:rsidR="003F0D7C" w:rsidRPr="000E0AF1" w:rsidRDefault="003F0D7C" w:rsidP="003F0D7C">
            <w:pPr>
              <w:rPr>
                <w:sz w:val="20"/>
                <w:szCs w:val="20"/>
              </w:rPr>
            </w:pPr>
            <w:r w:rsidRPr="000E0AF1">
              <w:rPr>
                <w:sz w:val="20"/>
                <w:szCs w:val="20"/>
              </w:rPr>
              <w:t>Clerk Salary 1-31 August 2022</w:t>
            </w:r>
          </w:p>
        </w:tc>
        <w:tc>
          <w:tcPr>
            <w:tcW w:w="3261" w:type="dxa"/>
            <w:gridSpan w:val="2"/>
          </w:tcPr>
          <w:p w14:paraId="5AD65847" w14:textId="77777777" w:rsidR="003F0D7C" w:rsidRPr="000E0AF1" w:rsidRDefault="003F0D7C" w:rsidP="003F0D7C">
            <w:pPr>
              <w:rPr>
                <w:sz w:val="20"/>
                <w:szCs w:val="20"/>
              </w:rPr>
            </w:pPr>
            <w:r w:rsidRPr="000E0AF1">
              <w:rPr>
                <w:sz w:val="20"/>
                <w:szCs w:val="20"/>
              </w:rPr>
              <w:t>£203.28 (paid by Standing Order)</w:t>
            </w:r>
          </w:p>
        </w:tc>
      </w:tr>
      <w:tr w:rsidR="003F0D7C" w:rsidRPr="000E0AF1" w14:paraId="7DB07671" w14:textId="77777777" w:rsidTr="000E0AF1">
        <w:tc>
          <w:tcPr>
            <w:tcW w:w="1015" w:type="dxa"/>
          </w:tcPr>
          <w:p w14:paraId="29F168D8" w14:textId="77777777" w:rsidR="003F0D7C" w:rsidRPr="000E0AF1" w:rsidRDefault="003F0D7C" w:rsidP="003F0D7C">
            <w:pPr>
              <w:rPr>
                <w:sz w:val="20"/>
                <w:szCs w:val="20"/>
              </w:rPr>
            </w:pPr>
            <w:r w:rsidRPr="000E0AF1">
              <w:rPr>
                <w:sz w:val="20"/>
                <w:szCs w:val="20"/>
              </w:rPr>
              <w:t>21/09/22</w:t>
            </w:r>
          </w:p>
        </w:tc>
        <w:tc>
          <w:tcPr>
            <w:tcW w:w="4677" w:type="dxa"/>
            <w:gridSpan w:val="2"/>
          </w:tcPr>
          <w:p w14:paraId="2D4FDF0B" w14:textId="77777777" w:rsidR="003F0D7C" w:rsidRPr="000E0AF1" w:rsidRDefault="003F0D7C" w:rsidP="003F0D7C">
            <w:pPr>
              <w:rPr>
                <w:sz w:val="20"/>
                <w:szCs w:val="20"/>
              </w:rPr>
            </w:pPr>
            <w:r w:rsidRPr="000E0AF1">
              <w:rPr>
                <w:sz w:val="20"/>
                <w:szCs w:val="20"/>
              </w:rPr>
              <w:t>NPTS – Clerk attendance to the Autumn Seminar</w:t>
            </w:r>
          </w:p>
        </w:tc>
        <w:tc>
          <w:tcPr>
            <w:tcW w:w="3261" w:type="dxa"/>
            <w:gridSpan w:val="2"/>
          </w:tcPr>
          <w:p w14:paraId="6C2C61CA" w14:textId="77777777" w:rsidR="003F0D7C" w:rsidRPr="000E0AF1" w:rsidRDefault="003F0D7C" w:rsidP="003F0D7C">
            <w:pPr>
              <w:rPr>
                <w:sz w:val="20"/>
                <w:szCs w:val="20"/>
              </w:rPr>
            </w:pPr>
            <w:r w:rsidRPr="000E0AF1">
              <w:rPr>
                <w:sz w:val="20"/>
                <w:szCs w:val="20"/>
              </w:rPr>
              <w:t>£26.00</w:t>
            </w:r>
          </w:p>
        </w:tc>
      </w:tr>
      <w:tr w:rsidR="003F0D7C" w:rsidRPr="000E0AF1" w14:paraId="2F869559" w14:textId="77777777" w:rsidTr="000E0AF1">
        <w:tc>
          <w:tcPr>
            <w:tcW w:w="1015" w:type="dxa"/>
          </w:tcPr>
          <w:p w14:paraId="75BCDB30" w14:textId="77777777" w:rsidR="003F0D7C" w:rsidRPr="000E0AF1" w:rsidRDefault="003F0D7C" w:rsidP="003F0D7C">
            <w:pPr>
              <w:rPr>
                <w:sz w:val="20"/>
                <w:szCs w:val="20"/>
              </w:rPr>
            </w:pPr>
            <w:r w:rsidRPr="000E0AF1">
              <w:rPr>
                <w:sz w:val="20"/>
                <w:szCs w:val="20"/>
              </w:rPr>
              <w:t>28/09/22</w:t>
            </w:r>
          </w:p>
        </w:tc>
        <w:tc>
          <w:tcPr>
            <w:tcW w:w="4677" w:type="dxa"/>
            <w:gridSpan w:val="2"/>
          </w:tcPr>
          <w:p w14:paraId="6931B04E" w14:textId="77777777" w:rsidR="003F0D7C" w:rsidRPr="000E0AF1" w:rsidRDefault="003F0D7C" w:rsidP="003F0D7C">
            <w:pPr>
              <w:rPr>
                <w:sz w:val="20"/>
                <w:szCs w:val="20"/>
              </w:rPr>
            </w:pPr>
            <w:r w:rsidRPr="000E0AF1">
              <w:rPr>
                <w:sz w:val="20"/>
                <w:szCs w:val="20"/>
              </w:rPr>
              <w:t>Clerk Salary 1-30 September 2022</w:t>
            </w:r>
          </w:p>
        </w:tc>
        <w:tc>
          <w:tcPr>
            <w:tcW w:w="3261" w:type="dxa"/>
            <w:gridSpan w:val="2"/>
          </w:tcPr>
          <w:p w14:paraId="32458185" w14:textId="77777777" w:rsidR="003F0D7C" w:rsidRPr="000E0AF1" w:rsidRDefault="003F0D7C" w:rsidP="003F0D7C">
            <w:pPr>
              <w:rPr>
                <w:sz w:val="20"/>
                <w:szCs w:val="20"/>
              </w:rPr>
            </w:pPr>
            <w:r w:rsidRPr="000E0AF1">
              <w:rPr>
                <w:sz w:val="20"/>
                <w:szCs w:val="20"/>
              </w:rPr>
              <w:t>£203.28 (Paid by Standing Order)</w:t>
            </w:r>
          </w:p>
        </w:tc>
      </w:tr>
      <w:tr w:rsidR="003F0D7C" w:rsidRPr="000E0AF1" w14:paraId="1C22B980" w14:textId="77777777" w:rsidTr="000E0AF1">
        <w:tc>
          <w:tcPr>
            <w:tcW w:w="1015" w:type="dxa"/>
          </w:tcPr>
          <w:p w14:paraId="591C3C7D" w14:textId="77777777" w:rsidR="003F0D7C" w:rsidRPr="000E0AF1" w:rsidRDefault="003F0D7C" w:rsidP="003F0D7C">
            <w:pPr>
              <w:rPr>
                <w:sz w:val="20"/>
                <w:szCs w:val="20"/>
              </w:rPr>
            </w:pPr>
            <w:r w:rsidRPr="000E0AF1">
              <w:rPr>
                <w:sz w:val="20"/>
                <w:szCs w:val="20"/>
              </w:rPr>
              <w:t>30/09/22</w:t>
            </w:r>
          </w:p>
        </w:tc>
        <w:tc>
          <w:tcPr>
            <w:tcW w:w="4677" w:type="dxa"/>
            <w:gridSpan w:val="2"/>
          </w:tcPr>
          <w:p w14:paraId="2B497A5A" w14:textId="77777777" w:rsidR="003F0D7C" w:rsidRPr="000E0AF1" w:rsidRDefault="003F0D7C" w:rsidP="003F0D7C">
            <w:pPr>
              <w:rPr>
                <w:sz w:val="20"/>
                <w:szCs w:val="20"/>
              </w:rPr>
            </w:pPr>
            <w:r w:rsidRPr="000E0AF1">
              <w:rPr>
                <w:sz w:val="20"/>
                <w:szCs w:val="20"/>
              </w:rPr>
              <w:t>ICO (GDPR)</w:t>
            </w:r>
          </w:p>
        </w:tc>
        <w:tc>
          <w:tcPr>
            <w:tcW w:w="3261" w:type="dxa"/>
            <w:gridSpan w:val="2"/>
          </w:tcPr>
          <w:p w14:paraId="3CE79A99" w14:textId="77777777" w:rsidR="003F0D7C" w:rsidRPr="000E0AF1" w:rsidRDefault="003F0D7C" w:rsidP="003F0D7C">
            <w:pPr>
              <w:rPr>
                <w:sz w:val="20"/>
                <w:szCs w:val="20"/>
              </w:rPr>
            </w:pPr>
            <w:r w:rsidRPr="000E0AF1">
              <w:rPr>
                <w:sz w:val="20"/>
                <w:szCs w:val="20"/>
              </w:rPr>
              <w:t>£35.00 (Paid by Direct Debit)</w:t>
            </w:r>
          </w:p>
        </w:tc>
      </w:tr>
    </w:tbl>
    <w:p w14:paraId="7B3315C6" w14:textId="77777777" w:rsidR="001D691B" w:rsidRPr="000E0AF1" w:rsidRDefault="003F0D7C" w:rsidP="003F0D7C">
      <w:pPr>
        <w:rPr>
          <w:b/>
          <w:bCs/>
          <w:sz w:val="20"/>
          <w:szCs w:val="20"/>
        </w:rPr>
      </w:pPr>
      <w:r w:rsidRPr="000E0AF1">
        <w:rPr>
          <w:b/>
          <w:bCs/>
          <w:sz w:val="20"/>
          <w:szCs w:val="20"/>
        </w:rPr>
        <w:t>22.100</w:t>
      </w:r>
      <w:r w:rsidRPr="000E0AF1">
        <w:rPr>
          <w:b/>
          <w:bCs/>
          <w:sz w:val="20"/>
          <w:szCs w:val="20"/>
        </w:rPr>
        <w:tab/>
      </w:r>
      <w:r w:rsidR="001D691B" w:rsidRPr="000E0AF1">
        <w:rPr>
          <w:b/>
          <w:bCs/>
          <w:sz w:val="20"/>
          <w:szCs w:val="20"/>
        </w:rPr>
        <w:t>To receive updates from individual Council Members (for information only).</w:t>
      </w:r>
    </w:p>
    <w:p w14:paraId="71D7488F" w14:textId="77777777" w:rsidR="003F0D7C" w:rsidRPr="000E0AF1" w:rsidRDefault="003F0D7C" w:rsidP="00AF23E8">
      <w:pPr>
        <w:pStyle w:val="ListParagraph"/>
        <w:ind w:left="0"/>
        <w:rPr>
          <w:sz w:val="20"/>
          <w:szCs w:val="20"/>
        </w:rPr>
      </w:pPr>
      <w:r w:rsidRPr="000E0AF1">
        <w:rPr>
          <w:sz w:val="20"/>
          <w:szCs w:val="20"/>
        </w:rPr>
        <w:t>None.</w:t>
      </w:r>
    </w:p>
    <w:p w14:paraId="6B078B0F" w14:textId="77777777" w:rsidR="001D691B" w:rsidRPr="000E0AF1" w:rsidRDefault="003F0D7C" w:rsidP="003F0D7C">
      <w:pPr>
        <w:rPr>
          <w:b/>
          <w:bCs/>
          <w:sz w:val="20"/>
          <w:szCs w:val="20"/>
        </w:rPr>
      </w:pPr>
      <w:r w:rsidRPr="000E0AF1">
        <w:rPr>
          <w:b/>
          <w:bCs/>
          <w:sz w:val="20"/>
          <w:szCs w:val="20"/>
        </w:rPr>
        <w:t>22.101</w:t>
      </w:r>
      <w:r w:rsidRPr="000E0AF1">
        <w:rPr>
          <w:b/>
          <w:bCs/>
          <w:sz w:val="20"/>
          <w:szCs w:val="20"/>
        </w:rPr>
        <w:tab/>
      </w:r>
      <w:r w:rsidR="001D691B" w:rsidRPr="000E0AF1">
        <w:rPr>
          <w:b/>
          <w:bCs/>
          <w:sz w:val="20"/>
          <w:szCs w:val="20"/>
        </w:rPr>
        <w:t>To receive any items for inclusion on the next agenda (for information only).</w:t>
      </w:r>
    </w:p>
    <w:p w14:paraId="1B6EBB0F" w14:textId="77777777" w:rsidR="003F0D7C" w:rsidRPr="000E0AF1" w:rsidRDefault="003F0D7C">
      <w:pPr>
        <w:pStyle w:val="ListParagraph"/>
        <w:numPr>
          <w:ilvl w:val="0"/>
          <w:numId w:val="4"/>
        </w:numPr>
        <w:rPr>
          <w:sz w:val="20"/>
          <w:szCs w:val="20"/>
        </w:rPr>
      </w:pPr>
      <w:r w:rsidRPr="000E0AF1">
        <w:rPr>
          <w:sz w:val="20"/>
          <w:szCs w:val="20"/>
        </w:rPr>
        <w:t>To provide quotes for trees and hedges</w:t>
      </w:r>
      <w:r w:rsidR="00AF23E8" w:rsidRPr="000E0AF1">
        <w:rPr>
          <w:sz w:val="20"/>
          <w:szCs w:val="20"/>
        </w:rPr>
        <w:t>.</w:t>
      </w:r>
    </w:p>
    <w:p w14:paraId="020AE4A0" w14:textId="77777777" w:rsidR="003F0D7C" w:rsidRPr="000E0AF1" w:rsidRDefault="00AF23E8">
      <w:pPr>
        <w:pStyle w:val="ListParagraph"/>
        <w:numPr>
          <w:ilvl w:val="0"/>
          <w:numId w:val="4"/>
        </w:numPr>
        <w:rPr>
          <w:sz w:val="20"/>
          <w:szCs w:val="20"/>
        </w:rPr>
      </w:pPr>
      <w:r w:rsidRPr="000E0AF1">
        <w:rPr>
          <w:sz w:val="20"/>
          <w:szCs w:val="20"/>
        </w:rPr>
        <w:t>To provide an update on any progress on the play area.</w:t>
      </w:r>
    </w:p>
    <w:p w14:paraId="76F18E1C" w14:textId="77777777" w:rsidR="00AF23E8" w:rsidRPr="000E0AF1" w:rsidRDefault="00AF23E8">
      <w:pPr>
        <w:pStyle w:val="ListParagraph"/>
        <w:numPr>
          <w:ilvl w:val="0"/>
          <w:numId w:val="4"/>
        </w:numPr>
        <w:rPr>
          <w:sz w:val="20"/>
          <w:szCs w:val="20"/>
        </w:rPr>
      </w:pPr>
      <w:r w:rsidRPr="000E0AF1">
        <w:rPr>
          <w:sz w:val="20"/>
          <w:szCs w:val="20"/>
        </w:rPr>
        <w:t>To discuss budget/precept for 2023/24.</w:t>
      </w:r>
    </w:p>
    <w:p w14:paraId="2BE5CD06" w14:textId="77777777" w:rsidR="001D691B" w:rsidRPr="000E0AF1" w:rsidRDefault="001D691B">
      <w:pPr>
        <w:pStyle w:val="ListParagraph"/>
        <w:numPr>
          <w:ilvl w:val="1"/>
          <w:numId w:val="5"/>
        </w:numPr>
        <w:ind w:left="0" w:firstLine="0"/>
        <w:rPr>
          <w:b/>
          <w:bCs/>
          <w:sz w:val="20"/>
          <w:szCs w:val="20"/>
        </w:rPr>
      </w:pPr>
      <w:r w:rsidRPr="000E0AF1">
        <w:rPr>
          <w:b/>
          <w:bCs/>
          <w:sz w:val="20"/>
          <w:szCs w:val="20"/>
        </w:rPr>
        <w:t>To confirm date and time of the next Parish Council Meeting as Tuesday 15</w:t>
      </w:r>
      <w:r w:rsidRPr="000E0AF1">
        <w:rPr>
          <w:b/>
          <w:bCs/>
          <w:sz w:val="20"/>
          <w:szCs w:val="20"/>
          <w:vertAlign w:val="superscript"/>
        </w:rPr>
        <w:t>th</w:t>
      </w:r>
      <w:r w:rsidRPr="000E0AF1">
        <w:rPr>
          <w:b/>
          <w:bCs/>
          <w:sz w:val="20"/>
          <w:szCs w:val="20"/>
        </w:rPr>
        <w:t xml:space="preserve"> November 2022 at 7.30pm in Claxton Village Hall.</w:t>
      </w:r>
    </w:p>
    <w:p w14:paraId="29F72B89" w14:textId="77777777" w:rsidR="001D691B" w:rsidRPr="000E0AF1" w:rsidRDefault="00AF23E8" w:rsidP="005A5A6A">
      <w:pPr>
        <w:rPr>
          <w:sz w:val="20"/>
          <w:szCs w:val="20"/>
        </w:rPr>
      </w:pPr>
      <w:r w:rsidRPr="000E0AF1">
        <w:rPr>
          <w:sz w:val="20"/>
          <w:szCs w:val="20"/>
        </w:rPr>
        <w:t>Confirmed.</w:t>
      </w:r>
    </w:p>
    <w:p w14:paraId="0A4DDDC5" w14:textId="77777777" w:rsidR="00AF23E8" w:rsidRPr="000E0AF1" w:rsidRDefault="00AF23E8" w:rsidP="005A5A6A">
      <w:pPr>
        <w:rPr>
          <w:sz w:val="20"/>
          <w:szCs w:val="20"/>
        </w:rPr>
      </w:pPr>
    </w:p>
    <w:p w14:paraId="68418E7A" w14:textId="77777777" w:rsidR="00AF23E8" w:rsidRPr="000E0AF1" w:rsidRDefault="00AF23E8" w:rsidP="005A5A6A">
      <w:pPr>
        <w:rPr>
          <w:sz w:val="20"/>
          <w:szCs w:val="20"/>
        </w:rPr>
      </w:pPr>
      <w:r w:rsidRPr="000E0AF1">
        <w:rPr>
          <w:sz w:val="20"/>
          <w:szCs w:val="20"/>
        </w:rPr>
        <w:t>The meeting closed at 20.56pm</w:t>
      </w:r>
    </w:p>
    <w:sectPr w:rsidR="00AF23E8" w:rsidRPr="000E0AF1" w:rsidSect="001925EA">
      <w:headerReference w:type="even" r:id="rId8"/>
      <w:headerReference w:type="default" r:id="rId9"/>
      <w:footerReference w:type="even" r:id="rId10"/>
      <w:footerReference w:type="default" r:id="rId11"/>
      <w:headerReference w:type="first" r:id="rId12"/>
      <w:footerReference w:type="first" r:id="rId13"/>
      <w:pgSz w:w="11906" w:h="16838" w:code="9"/>
      <w:pgMar w:top="993" w:right="707" w:bottom="567" w:left="851" w:header="567" w:footer="420" w:gutter="0"/>
      <w:pgNumType w:start="84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CFA7" w14:textId="77777777" w:rsidR="004B03FF" w:rsidRDefault="004B03FF">
      <w:r>
        <w:separator/>
      </w:r>
    </w:p>
  </w:endnote>
  <w:endnote w:type="continuationSeparator" w:id="0">
    <w:p w14:paraId="5EC7E432" w14:textId="77777777" w:rsidR="004B03FF" w:rsidRDefault="004B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B651" w14:textId="77777777" w:rsidR="00F27677" w:rsidRDefault="00F27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3500" w14:textId="77777777" w:rsidR="001925EA" w:rsidRDefault="001925EA" w:rsidP="001925EA">
    <w:pPr>
      <w:pStyle w:val="Footer"/>
      <w:jc w:val="right"/>
    </w:pPr>
  </w:p>
  <w:p w14:paraId="6E190927" w14:textId="77777777" w:rsidR="001925EA" w:rsidRDefault="001925EA" w:rsidP="001925EA">
    <w:pPr>
      <w:pStyle w:val="Footer"/>
      <w:jc w:val="right"/>
    </w:pPr>
  </w:p>
  <w:p w14:paraId="51811A4C" w14:textId="77777777" w:rsidR="001925EA" w:rsidRPr="001925EA" w:rsidRDefault="001925EA" w:rsidP="001925EA">
    <w:pPr>
      <w:pStyle w:val="Footer"/>
      <w:jc w:val="right"/>
    </w:pPr>
    <w:r>
      <w:t>Signed ..............................         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A488" w14:textId="77777777" w:rsidR="001925EA" w:rsidRDefault="001925EA" w:rsidP="001925EA">
    <w:pPr>
      <w:pStyle w:val="Footer"/>
      <w:jc w:val="right"/>
    </w:pPr>
  </w:p>
  <w:p w14:paraId="2DE8E187" w14:textId="77777777" w:rsidR="001925EA" w:rsidRDefault="001925EA" w:rsidP="001925EA">
    <w:pPr>
      <w:pStyle w:val="Footer"/>
      <w:jc w:val="right"/>
    </w:pPr>
  </w:p>
  <w:p w14:paraId="5A20D600" w14:textId="77777777" w:rsidR="001925EA" w:rsidRPr="001925EA" w:rsidRDefault="001925EA" w:rsidP="001925EA">
    <w:pPr>
      <w:pStyle w:val="Footer"/>
      <w:jc w:val="right"/>
    </w:pPr>
    <w:r>
      <w:t>Signed ..............................         Date ..............................</w:t>
    </w:r>
  </w:p>
  <w:p w14:paraId="38BEB5A9" w14:textId="77777777" w:rsidR="001925EA" w:rsidRDefault="00192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2DA3" w14:textId="77777777" w:rsidR="004B03FF" w:rsidRDefault="004B03FF">
      <w:r>
        <w:separator/>
      </w:r>
    </w:p>
  </w:footnote>
  <w:footnote w:type="continuationSeparator" w:id="0">
    <w:p w14:paraId="2D6A14FF" w14:textId="77777777" w:rsidR="004B03FF" w:rsidRDefault="004B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F2F7" w14:textId="77777777" w:rsidR="00F27677" w:rsidRDefault="00000000">
    <w:pPr>
      <w:pStyle w:val="Header"/>
    </w:pPr>
    <w:r>
      <w:rPr>
        <w:noProof/>
      </w:rPr>
      <w:pict w14:anchorId="335FD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723876" o:spid="_x0000_s1026" type="#_x0000_t136" style="position:absolute;margin-left:0;margin-top:0;width:521.05pt;height:208.4pt;rotation:315;z-index:-251655168;mso-position-horizontal:center;mso-position-horizontal-relative:margin;mso-position-vertical:center;mso-position-vertical-relative:margin" o:allowincell="f" fillcolor="black [3213]"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FA9B" w14:textId="77777777" w:rsidR="00F27677" w:rsidRDefault="00000000">
    <w:pPr>
      <w:pStyle w:val="Header"/>
    </w:pPr>
    <w:r>
      <w:rPr>
        <w:noProof/>
      </w:rPr>
      <w:pict w14:anchorId="7F749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723877" o:spid="_x0000_s1027" type="#_x0000_t136" style="position:absolute;margin-left:0;margin-top:0;width:521.05pt;height:208.4pt;rotation:315;z-index:-251653120;mso-position-horizontal:center;mso-position-horizontal-relative:margin;mso-position-vertical:center;mso-position-vertical-relative:margin" o:allowincell="f" fillcolor="black [3213]"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9B0" w14:textId="77777777" w:rsidR="00F7235C" w:rsidRPr="005447C4" w:rsidRDefault="00000000" w:rsidP="00F7235C">
    <w:pPr>
      <w:pStyle w:val="Heading1"/>
      <w:jc w:val="center"/>
      <w:rPr>
        <w:rFonts w:ascii="Arial" w:hAnsi="Arial" w:cs="Arial"/>
        <w:u w:val="single"/>
      </w:rPr>
    </w:pPr>
    <w:r>
      <w:rPr>
        <w:noProof/>
      </w:rPr>
      <w:pict w14:anchorId="376E6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723875" o:spid="_x0000_s1025" type="#_x0000_t136" style="position:absolute;left:0;text-align:left;margin-left:0;margin-top:0;width:521.05pt;height:208.4pt;rotation:315;z-index:-251657216;mso-position-horizontal:center;mso-position-horizontal-relative:margin;mso-position-vertical:center;mso-position-vertical-relative:margin" o:allowincell="f" fillcolor="black [3213]" stroked="f">
          <v:fill opacity=".5"/>
          <v:textpath style="font-family:&quot;Arial&quot;;font-size:1pt" string="DRAFT"/>
          <w10:wrap anchorx="margin" anchory="margin"/>
        </v:shape>
      </w:pict>
    </w:r>
    <w:r w:rsidR="00F7235C">
      <w:rPr>
        <w:rFonts w:ascii="Arial" w:hAnsi="Arial" w:cs="Arial"/>
        <w:u w:val="single"/>
      </w:rPr>
      <w:t>Claxton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C2F"/>
    <w:multiLevelType w:val="hybridMultilevel"/>
    <w:tmpl w:val="FAB0EFD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 w15:restartNumberingAfterBreak="0">
    <w:nsid w:val="25420A37"/>
    <w:multiLevelType w:val="multilevel"/>
    <w:tmpl w:val="21447C3A"/>
    <w:lvl w:ilvl="0">
      <w:start w:val="22"/>
      <w:numFmt w:val="decimal"/>
      <w:lvlText w:val="%1"/>
      <w:lvlJc w:val="left"/>
      <w:pPr>
        <w:ind w:left="660" w:hanging="660"/>
      </w:pPr>
      <w:rPr>
        <w:rFonts w:hint="default"/>
      </w:rPr>
    </w:lvl>
    <w:lvl w:ilvl="1">
      <w:start w:val="10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1D5F64"/>
    <w:multiLevelType w:val="multilevel"/>
    <w:tmpl w:val="91141314"/>
    <w:lvl w:ilvl="0">
      <w:start w:val="22"/>
      <w:numFmt w:val="decimal"/>
      <w:lvlText w:val="%1"/>
      <w:lvlJc w:val="left"/>
      <w:pPr>
        <w:ind w:left="540" w:hanging="540"/>
      </w:pPr>
      <w:rPr>
        <w:rFonts w:hint="default"/>
      </w:rPr>
    </w:lvl>
    <w:lvl w:ilvl="1">
      <w:start w:val="8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894FC2"/>
    <w:multiLevelType w:val="hybridMultilevel"/>
    <w:tmpl w:val="F5DA60A4"/>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4" w15:restartNumberingAfterBreak="0">
    <w:nsid w:val="5F9761B4"/>
    <w:multiLevelType w:val="hybridMultilevel"/>
    <w:tmpl w:val="0138FD26"/>
    <w:lvl w:ilvl="0" w:tplc="08090001">
      <w:start w:val="1"/>
      <w:numFmt w:val="bullet"/>
      <w:lvlText w:val=""/>
      <w:lvlJc w:val="left"/>
      <w:pPr>
        <w:ind w:left="2348" w:hanging="360"/>
      </w:pPr>
      <w:rPr>
        <w:rFonts w:ascii="Symbol" w:hAnsi="Symbol" w:hint="default"/>
      </w:rPr>
    </w:lvl>
    <w:lvl w:ilvl="1" w:tplc="08090003" w:tentative="1">
      <w:start w:val="1"/>
      <w:numFmt w:val="bullet"/>
      <w:lvlText w:val="o"/>
      <w:lvlJc w:val="left"/>
      <w:pPr>
        <w:ind w:left="3068" w:hanging="360"/>
      </w:pPr>
      <w:rPr>
        <w:rFonts w:ascii="Courier New" w:hAnsi="Courier New" w:cs="Courier New" w:hint="default"/>
      </w:rPr>
    </w:lvl>
    <w:lvl w:ilvl="2" w:tplc="08090005" w:tentative="1">
      <w:start w:val="1"/>
      <w:numFmt w:val="bullet"/>
      <w:lvlText w:val=""/>
      <w:lvlJc w:val="left"/>
      <w:pPr>
        <w:ind w:left="3788" w:hanging="360"/>
      </w:pPr>
      <w:rPr>
        <w:rFonts w:ascii="Wingdings" w:hAnsi="Wingdings" w:hint="default"/>
      </w:rPr>
    </w:lvl>
    <w:lvl w:ilvl="3" w:tplc="08090001" w:tentative="1">
      <w:start w:val="1"/>
      <w:numFmt w:val="bullet"/>
      <w:lvlText w:val=""/>
      <w:lvlJc w:val="left"/>
      <w:pPr>
        <w:ind w:left="4508" w:hanging="360"/>
      </w:pPr>
      <w:rPr>
        <w:rFonts w:ascii="Symbol" w:hAnsi="Symbol" w:hint="default"/>
      </w:rPr>
    </w:lvl>
    <w:lvl w:ilvl="4" w:tplc="08090003" w:tentative="1">
      <w:start w:val="1"/>
      <w:numFmt w:val="bullet"/>
      <w:lvlText w:val="o"/>
      <w:lvlJc w:val="left"/>
      <w:pPr>
        <w:ind w:left="5228" w:hanging="360"/>
      </w:pPr>
      <w:rPr>
        <w:rFonts w:ascii="Courier New" w:hAnsi="Courier New" w:cs="Courier New" w:hint="default"/>
      </w:rPr>
    </w:lvl>
    <w:lvl w:ilvl="5" w:tplc="08090005" w:tentative="1">
      <w:start w:val="1"/>
      <w:numFmt w:val="bullet"/>
      <w:lvlText w:val=""/>
      <w:lvlJc w:val="left"/>
      <w:pPr>
        <w:ind w:left="5948" w:hanging="360"/>
      </w:pPr>
      <w:rPr>
        <w:rFonts w:ascii="Wingdings" w:hAnsi="Wingdings" w:hint="default"/>
      </w:rPr>
    </w:lvl>
    <w:lvl w:ilvl="6" w:tplc="08090001" w:tentative="1">
      <w:start w:val="1"/>
      <w:numFmt w:val="bullet"/>
      <w:lvlText w:val=""/>
      <w:lvlJc w:val="left"/>
      <w:pPr>
        <w:ind w:left="6668" w:hanging="360"/>
      </w:pPr>
      <w:rPr>
        <w:rFonts w:ascii="Symbol" w:hAnsi="Symbol" w:hint="default"/>
      </w:rPr>
    </w:lvl>
    <w:lvl w:ilvl="7" w:tplc="08090003" w:tentative="1">
      <w:start w:val="1"/>
      <w:numFmt w:val="bullet"/>
      <w:lvlText w:val="o"/>
      <w:lvlJc w:val="left"/>
      <w:pPr>
        <w:ind w:left="7388" w:hanging="360"/>
      </w:pPr>
      <w:rPr>
        <w:rFonts w:ascii="Courier New" w:hAnsi="Courier New" w:cs="Courier New" w:hint="default"/>
      </w:rPr>
    </w:lvl>
    <w:lvl w:ilvl="8" w:tplc="08090005" w:tentative="1">
      <w:start w:val="1"/>
      <w:numFmt w:val="bullet"/>
      <w:lvlText w:val=""/>
      <w:lvlJc w:val="left"/>
      <w:pPr>
        <w:ind w:left="8108" w:hanging="360"/>
      </w:pPr>
      <w:rPr>
        <w:rFonts w:ascii="Wingdings" w:hAnsi="Wingdings" w:hint="default"/>
      </w:rPr>
    </w:lvl>
  </w:abstractNum>
  <w:num w:numId="1" w16cid:durableId="1699160080">
    <w:abstractNumId w:val="4"/>
  </w:num>
  <w:num w:numId="2" w16cid:durableId="1001813126">
    <w:abstractNumId w:val="2"/>
  </w:num>
  <w:num w:numId="3" w16cid:durableId="1489860694">
    <w:abstractNumId w:val="3"/>
  </w:num>
  <w:num w:numId="4" w16cid:durableId="1846936239">
    <w:abstractNumId w:val="0"/>
  </w:num>
  <w:num w:numId="5" w16cid:durableId="12933654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B7"/>
    <w:rsid w:val="00000452"/>
    <w:rsid w:val="000012C3"/>
    <w:rsid w:val="00007B2E"/>
    <w:rsid w:val="00013539"/>
    <w:rsid w:val="00016786"/>
    <w:rsid w:val="00016C78"/>
    <w:rsid w:val="00020A54"/>
    <w:rsid w:val="00022486"/>
    <w:rsid w:val="000224C2"/>
    <w:rsid w:val="00023ACB"/>
    <w:rsid w:val="00027B83"/>
    <w:rsid w:val="000302E2"/>
    <w:rsid w:val="00030440"/>
    <w:rsid w:val="00031192"/>
    <w:rsid w:val="000316BB"/>
    <w:rsid w:val="00033F57"/>
    <w:rsid w:val="00035344"/>
    <w:rsid w:val="00035745"/>
    <w:rsid w:val="000365ED"/>
    <w:rsid w:val="00036D0B"/>
    <w:rsid w:val="00036F48"/>
    <w:rsid w:val="00037072"/>
    <w:rsid w:val="00037C69"/>
    <w:rsid w:val="0004303B"/>
    <w:rsid w:val="00044447"/>
    <w:rsid w:val="000447AC"/>
    <w:rsid w:val="00044B2D"/>
    <w:rsid w:val="000456CC"/>
    <w:rsid w:val="00046962"/>
    <w:rsid w:val="00046A52"/>
    <w:rsid w:val="00052553"/>
    <w:rsid w:val="00052F6F"/>
    <w:rsid w:val="00053D46"/>
    <w:rsid w:val="00057B6F"/>
    <w:rsid w:val="00064D46"/>
    <w:rsid w:val="00064E09"/>
    <w:rsid w:val="000657D9"/>
    <w:rsid w:val="000669F1"/>
    <w:rsid w:val="00067BB4"/>
    <w:rsid w:val="00071855"/>
    <w:rsid w:val="00072239"/>
    <w:rsid w:val="00073C16"/>
    <w:rsid w:val="00077E7D"/>
    <w:rsid w:val="000800D3"/>
    <w:rsid w:val="00080B0D"/>
    <w:rsid w:val="0008226D"/>
    <w:rsid w:val="000825BA"/>
    <w:rsid w:val="00083E16"/>
    <w:rsid w:val="000863B9"/>
    <w:rsid w:val="00086A5F"/>
    <w:rsid w:val="00091534"/>
    <w:rsid w:val="00091D1E"/>
    <w:rsid w:val="00091FD3"/>
    <w:rsid w:val="00092E2E"/>
    <w:rsid w:val="0009491F"/>
    <w:rsid w:val="00095E98"/>
    <w:rsid w:val="00096CC4"/>
    <w:rsid w:val="000A07DD"/>
    <w:rsid w:val="000A1041"/>
    <w:rsid w:val="000A269F"/>
    <w:rsid w:val="000A27CE"/>
    <w:rsid w:val="000A5470"/>
    <w:rsid w:val="000A58E3"/>
    <w:rsid w:val="000B1DAF"/>
    <w:rsid w:val="000B57D1"/>
    <w:rsid w:val="000C035F"/>
    <w:rsid w:val="000C06F2"/>
    <w:rsid w:val="000C0C90"/>
    <w:rsid w:val="000C0FC7"/>
    <w:rsid w:val="000C2B4E"/>
    <w:rsid w:val="000C2B8C"/>
    <w:rsid w:val="000C384D"/>
    <w:rsid w:val="000C5454"/>
    <w:rsid w:val="000C5C04"/>
    <w:rsid w:val="000C612C"/>
    <w:rsid w:val="000C6180"/>
    <w:rsid w:val="000D1128"/>
    <w:rsid w:val="000D2044"/>
    <w:rsid w:val="000D647D"/>
    <w:rsid w:val="000E0AF1"/>
    <w:rsid w:val="000E1323"/>
    <w:rsid w:val="000E2594"/>
    <w:rsid w:val="000E67EB"/>
    <w:rsid w:val="000F2FA0"/>
    <w:rsid w:val="000F536A"/>
    <w:rsid w:val="000F68F0"/>
    <w:rsid w:val="000F7149"/>
    <w:rsid w:val="00101D72"/>
    <w:rsid w:val="00102225"/>
    <w:rsid w:val="0010232C"/>
    <w:rsid w:val="0010239A"/>
    <w:rsid w:val="00105F1E"/>
    <w:rsid w:val="00106705"/>
    <w:rsid w:val="00110C47"/>
    <w:rsid w:val="00111FD1"/>
    <w:rsid w:val="00112491"/>
    <w:rsid w:val="001144FF"/>
    <w:rsid w:val="00115059"/>
    <w:rsid w:val="001201CE"/>
    <w:rsid w:val="001235D5"/>
    <w:rsid w:val="00123E6A"/>
    <w:rsid w:val="001256C4"/>
    <w:rsid w:val="00125C3E"/>
    <w:rsid w:val="00126DA0"/>
    <w:rsid w:val="00126EA0"/>
    <w:rsid w:val="00127A2E"/>
    <w:rsid w:val="00130796"/>
    <w:rsid w:val="001329B2"/>
    <w:rsid w:val="00132AEE"/>
    <w:rsid w:val="001357E4"/>
    <w:rsid w:val="00135AE7"/>
    <w:rsid w:val="001367AC"/>
    <w:rsid w:val="00136A39"/>
    <w:rsid w:val="00141884"/>
    <w:rsid w:val="00141B9D"/>
    <w:rsid w:val="00143B87"/>
    <w:rsid w:val="00146FCA"/>
    <w:rsid w:val="0015068B"/>
    <w:rsid w:val="00150C24"/>
    <w:rsid w:val="00151D8A"/>
    <w:rsid w:val="00151DEC"/>
    <w:rsid w:val="00152438"/>
    <w:rsid w:val="00155280"/>
    <w:rsid w:val="0015620D"/>
    <w:rsid w:val="001566E2"/>
    <w:rsid w:val="0015722A"/>
    <w:rsid w:val="0015769C"/>
    <w:rsid w:val="00160344"/>
    <w:rsid w:val="001624F8"/>
    <w:rsid w:val="001646BF"/>
    <w:rsid w:val="00164C5C"/>
    <w:rsid w:val="00165ADD"/>
    <w:rsid w:val="001679CC"/>
    <w:rsid w:val="00171D4D"/>
    <w:rsid w:val="00173A3C"/>
    <w:rsid w:val="00173CF0"/>
    <w:rsid w:val="00173EBB"/>
    <w:rsid w:val="001759BA"/>
    <w:rsid w:val="001762D3"/>
    <w:rsid w:val="001773F0"/>
    <w:rsid w:val="00181A28"/>
    <w:rsid w:val="0018397F"/>
    <w:rsid w:val="001842C9"/>
    <w:rsid w:val="00184B43"/>
    <w:rsid w:val="00185F7B"/>
    <w:rsid w:val="001925EA"/>
    <w:rsid w:val="00193ADF"/>
    <w:rsid w:val="0019578F"/>
    <w:rsid w:val="00196068"/>
    <w:rsid w:val="00196807"/>
    <w:rsid w:val="001972A6"/>
    <w:rsid w:val="001A0D97"/>
    <w:rsid w:val="001A4C4D"/>
    <w:rsid w:val="001A775A"/>
    <w:rsid w:val="001B25E8"/>
    <w:rsid w:val="001B28B1"/>
    <w:rsid w:val="001B4B6B"/>
    <w:rsid w:val="001B4FBB"/>
    <w:rsid w:val="001B6EA7"/>
    <w:rsid w:val="001C0210"/>
    <w:rsid w:val="001C0B1D"/>
    <w:rsid w:val="001C0E4B"/>
    <w:rsid w:val="001C34D4"/>
    <w:rsid w:val="001C599D"/>
    <w:rsid w:val="001C68C7"/>
    <w:rsid w:val="001D119B"/>
    <w:rsid w:val="001D20D3"/>
    <w:rsid w:val="001D3068"/>
    <w:rsid w:val="001D34A7"/>
    <w:rsid w:val="001D3B35"/>
    <w:rsid w:val="001D3FC2"/>
    <w:rsid w:val="001D518C"/>
    <w:rsid w:val="001D6240"/>
    <w:rsid w:val="001D691B"/>
    <w:rsid w:val="001E2317"/>
    <w:rsid w:val="001E2CBF"/>
    <w:rsid w:val="001E49D4"/>
    <w:rsid w:val="001E4BCF"/>
    <w:rsid w:val="001F42F3"/>
    <w:rsid w:val="001F7855"/>
    <w:rsid w:val="00202C7D"/>
    <w:rsid w:val="00203AE8"/>
    <w:rsid w:val="00206B80"/>
    <w:rsid w:val="00206D6C"/>
    <w:rsid w:val="00211594"/>
    <w:rsid w:val="00211FE9"/>
    <w:rsid w:val="002124DD"/>
    <w:rsid w:val="00213249"/>
    <w:rsid w:val="002143EC"/>
    <w:rsid w:val="00214FE0"/>
    <w:rsid w:val="00215B6E"/>
    <w:rsid w:val="00217539"/>
    <w:rsid w:val="002175D9"/>
    <w:rsid w:val="00217D9E"/>
    <w:rsid w:val="00217F2B"/>
    <w:rsid w:val="0022077D"/>
    <w:rsid w:val="002209F9"/>
    <w:rsid w:val="00221423"/>
    <w:rsid w:val="00222B7E"/>
    <w:rsid w:val="002232B7"/>
    <w:rsid w:val="00223DFF"/>
    <w:rsid w:val="002242A6"/>
    <w:rsid w:val="002256AD"/>
    <w:rsid w:val="00226780"/>
    <w:rsid w:val="002304B0"/>
    <w:rsid w:val="00232E92"/>
    <w:rsid w:val="00233B37"/>
    <w:rsid w:val="002366F8"/>
    <w:rsid w:val="002370AA"/>
    <w:rsid w:val="002373EF"/>
    <w:rsid w:val="002376CF"/>
    <w:rsid w:val="002417E0"/>
    <w:rsid w:val="00242A2E"/>
    <w:rsid w:val="00242AEB"/>
    <w:rsid w:val="0024330E"/>
    <w:rsid w:val="0024361C"/>
    <w:rsid w:val="002464E6"/>
    <w:rsid w:val="002504F4"/>
    <w:rsid w:val="00250B1C"/>
    <w:rsid w:val="00251704"/>
    <w:rsid w:val="002547A4"/>
    <w:rsid w:val="00257AC2"/>
    <w:rsid w:val="00257D89"/>
    <w:rsid w:val="00262AA8"/>
    <w:rsid w:val="00266029"/>
    <w:rsid w:val="002661D3"/>
    <w:rsid w:val="00267044"/>
    <w:rsid w:val="00270960"/>
    <w:rsid w:val="00274712"/>
    <w:rsid w:val="002762DC"/>
    <w:rsid w:val="002762F5"/>
    <w:rsid w:val="00276B9F"/>
    <w:rsid w:val="00276BBA"/>
    <w:rsid w:val="0027709F"/>
    <w:rsid w:val="00277A0A"/>
    <w:rsid w:val="0028118D"/>
    <w:rsid w:val="00283433"/>
    <w:rsid w:val="00286439"/>
    <w:rsid w:val="00287A85"/>
    <w:rsid w:val="00290148"/>
    <w:rsid w:val="0029030E"/>
    <w:rsid w:val="00290917"/>
    <w:rsid w:val="00291A86"/>
    <w:rsid w:val="0029222F"/>
    <w:rsid w:val="00296E8A"/>
    <w:rsid w:val="002A08C5"/>
    <w:rsid w:val="002A1DC7"/>
    <w:rsid w:val="002A22C9"/>
    <w:rsid w:val="002A3853"/>
    <w:rsid w:val="002A6388"/>
    <w:rsid w:val="002A7B16"/>
    <w:rsid w:val="002B239D"/>
    <w:rsid w:val="002B243A"/>
    <w:rsid w:val="002B342A"/>
    <w:rsid w:val="002B3AC2"/>
    <w:rsid w:val="002B5BE8"/>
    <w:rsid w:val="002C1C60"/>
    <w:rsid w:val="002C2539"/>
    <w:rsid w:val="002C276B"/>
    <w:rsid w:val="002C3DEF"/>
    <w:rsid w:val="002C3FD7"/>
    <w:rsid w:val="002C4D4C"/>
    <w:rsid w:val="002C597B"/>
    <w:rsid w:val="002C700A"/>
    <w:rsid w:val="002D159B"/>
    <w:rsid w:val="002D2A35"/>
    <w:rsid w:val="002D2CC1"/>
    <w:rsid w:val="002D3506"/>
    <w:rsid w:val="002D42C1"/>
    <w:rsid w:val="002D4901"/>
    <w:rsid w:val="002D5206"/>
    <w:rsid w:val="002D59D6"/>
    <w:rsid w:val="002D6321"/>
    <w:rsid w:val="002E0494"/>
    <w:rsid w:val="002E1149"/>
    <w:rsid w:val="002E221D"/>
    <w:rsid w:val="002E34E5"/>
    <w:rsid w:val="002E46D5"/>
    <w:rsid w:val="002E60D8"/>
    <w:rsid w:val="002F1EA6"/>
    <w:rsid w:val="002F2323"/>
    <w:rsid w:val="002F290E"/>
    <w:rsid w:val="002F453F"/>
    <w:rsid w:val="002F45CC"/>
    <w:rsid w:val="00301B53"/>
    <w:rsid w:val="00302C1C"/>
    <w:rsid w:val="00302CFA"/>
    <w:rsid w:val="00305107"/>
    <w:rsid w:val="0030534C"/>
    <w:rsid w:val="003101A0"/>
    <w:rsid w:val="0031084E"/>
    <w:rsid w:val="003125FD"/>
    <w:rsid w:val="0031512B"/>
    <w:rsid w:val="00320CF0"/>
    <w:rsid w:val="00321D11"/>
    <w:rsid w:val="00321D88"/>
    <w:rsid w:val="00323497"/>
    <w:rsid w:val="00323D7D"/>
    <w:rsid w:val="00327995"/>
    <w:rsid w:val="00330576"/>
    <w:rsid w:val="0033294B"/>
    <w:rsid w:val="00333135"/>
    <w:rsid w:val="00336406"/>
    <w:rsid w:val="00336790"/>
    <w:rsid w:val="003367FB"/>
    <w:rsid w:val="00337DFF"/>
    <w:rsid w:val="00342BE1"/>
    <w:rsid w:val="003442E0"/>
    <w:rsid w:val="0034601C"/>
    <w:rsid w:val="00346324"/>
    <w:rsid w:val="003502BF"/>
    <w:rsid w:val="00351355"/>
    <w:rsid w:val="0035545C"/>
    <w:rsid w:val="00362482"/>
    <w:rsid w:val="00362B69"/>
    <w:rsid w:val="003649EE"/>
    <w:rsid w:val="00364B6F"/>
    <w:rsid w:val="00365C7B"/>
    <w:rsid w:val="00367E09"/>
    <w:rsid w:val="00372012"/>
    <w:rsid w:val="00373B3B"/>
    <w:rsid w:val="003756BF"/>
    <w:rsid w:val="00375C17"/>
    <w:rsid w:val="00376920"/>
    <w:rsid w:val="00381125"/>
    <w:rsid w:val="00382708"/>
    <w:rsid w:val="00384407"/>
    <w:rsid w:val="00386FFA"/>
    <w:rsid w:val="003873C9"/>
    <w:rsid w:val="00387B96"/>
    <w:rsid w:val="00387CE1"/>
    <w:rsid w:val="0039001D"/>
    <w:rsid w:val="00390FD3"/>
    <w:rsid w:val="003911E6"/>
    <w:rsid w:val="00391793"/>
    <w:rsid w:val="003927A0"/>
    <w:rsid w:val="00392AEC"/>
    <w:rsid w:val="00395AD9"/>
    <w:rsid w:val="00395E6A"/>
    <w:rsid w:val="003A120E"/>
    <w:rsid w:val="003A129A"/>
    <w:rsid w:val="003A171D"/>
    <w:rsid w:val="003A252C"/>
    <w:rsid w:val="003A47DD"/>
    <w:rsid w:val="003A54C8"/>
    <w:rsid w:val="003A57A8"/>
    <w:rsid w:val="003B0C67"/>
    <w:rsid w:val="003B24C1"/>
    <w:rsid w:val="003B3B4D"/>
    <w:rsid w:val="003B4F4C"/>
    <w:rsid w:val="003B5EB2"/>
    <w:rsid w:val="003B619C"/>
    <w:rsid w:val="003B7D96"/>
    <w:rsid w:val="003C2620"/>
    <w:rsid w:val="003C305E"/>
    <w:rsid w:val="003C7607"/>
    <w:rsid w:val="003D12B7"/>
    <w:rsid w:val="003D281D"/>
    <w:rsid w:val="003D4BDD"/>
    <w:rsid w:val="003D4E99"/>
    <w:rsid w:val="003D66B0"/>
    <w:rsid w:val="003E17EC"/>
    <w:rsid w:val="003E5317"/>
    <w:rsid w:val="003E5E57"/>
    <w:rsid w:val="003E7FCA"/>
    <w:rsid w:val="003F071C"/>
    <w:rsid w:val="003F0D7C"/>
    <w:rsid w:val="003F0F9E"/>
    <w:rsid w:val="003F47FE"/>
    <w:rsid w:val="003F4F71"/>
    <w:rsid w:val="003F6351"/>
    <w:rsid w:val="003F7390"/>
    <w:rsid w:val="004002C7"/>
    <w:rsid w:val="004003ED"/>
    <w:rsid w:val="0040059E"/>
    <w:rsid w:val="004020DE"/>
    <w:rsid w:val="004020FB"/>
    <w:rsid w:val="00403C0F"/>
    <w:rsid w:val="00404112"/>
    <w:rsid w:val="004044F4"/>
    <w:rsid w:val="00404993"/>
    <w:rsid w:val="004049B6"/>
    <w:rsid w:val="00405BC9"/>
    <w:rsid w:val="00406C2D"/>
    <w:rsid w:val="00407417"/>
    <w:rsid w:val="0041033F"/>
    <w:rsid w:val="0041165F"/>
    <w:rsid w:val="00411D6D"/>
    <w:rsid w:val="00412817"/>
    <w:rsid w:val="00413663"/>
    <w:rsid w:val="00414129"/>
    <w:rsid w:val="004143AD"/>
    <w:rsid w:val="004170C7"/>
    <w:rsid w:val="004200F7"/>
    <w:rsid w:val="0042028B"/>
    <w:rsid w:val="0042296D"/>
    <w:rsid w:val="00423D30"/>
    <w:rsid w:val="00427BEF"/>
    <w:rsid w:val="004308F6"/>
    <w:rsid w:val="00430D19"/>
    <w:rsid w:val="00433C39"/>
    <w:rsid w:val="0043475E"/>
    <w:rsid w:val="00435090"/>
    <w:rsid w:val="00436752"/>
    <w:rsid w:val="004401E0"/>
    <w:rsid w:val="004415D5"/>
    <w:rsid w:val="004427E3"/>
    <w:rsid w:val="00442B93"/>
    <w:rsid w:val="00442BE2"/>
    <w:rsid w:val="00443660"/>
    <w:rsid w:val="00443E28"/>
    <w:rsid w:val="004456F5"/>
    <w:rsid w:val="00445F32"/>
    <w:rsid w:val="004463D4"/>
    <w:rsid w:val="00446DC0"/>
    <w:rsid w:val="00447276"/>
    <w:rsid w:val="00447481"/>
    <w:rsid w:val="0044754E"/>
    <w:rsid w:val="00447BBB"/>
    <w:rsid w:val="00447FFB"/>
    <w:rsid w:val="00450611"/>
    <w:rsid w:val="0045229F"/>
    <w:rsid w:val="00455451"/>
    <w:rsid w:val="00457BBC"/>
    <w:rsid w:val="00460FE1"/>
    <w:rsid w:val="00461605"/>
    <w:rsid w:val="004618B0"/>
    <w:rsid w:val="00462542"/>
    <w:rsid w:val="00462A27"/>
    <w:rsid w:val="00463E87"/>
    <w:rsid w:val="004650F5"/>
    <w:rsid w:val="0046516B"/>
    <w:rsid w:val="004660C0"/>
    <w:rsid w:val="004664E6"/>
    <w:rsid w:val="00466899"/>
    <w:rsid w:val="0046771B"/>
    <w:rsid w:val="0047029F"/>
    <w:rsid w:val="00471186"/>
    <w:rsid w:val="0047187D"/>
    <w:rsid w:val="00471FE6"/>
    <w:rsid w:val="00476AD2"/>
    <w:rsid w:val="0048011C"/>
    <w:rsid w:val="00486D74"/>
    <w:rsid w:val="0049022C"/>
    <w:rsid w:val="00491A64"/>
    <w:rsid w:val="004920DF"/>
    <w:rsid w:val="004922F9"/>
    <w:rsid w:val="00495D21"/>
    <w:rsid w:val="004A071B"/>
    <w:rsid w:val="004A4406"/>
    <w:rsid w:val="004A482D"/>
    <w:rsid w:val="004A506B"/>
    <w:rsid w:val="004A733D"/>
    <w:rsid w:val="004A752C"/>
    <w:rsid w:val="004A763C"/>
    <w:rsid w:val="004B03FF"/>
    <w:rsid w:val="004B1794"/>
    <w:rsid w:val="004B17A8"/>
    <w:rsid w:val="004B21F9"/>
    <w:rsid w:val="004B4E53"/>
    <w:rsid w:val="004C1697"/>
    <w:rsid w:val="004C2868"/>
    <w:rsid w:val="004C30D2"/>
    <w:rsid w:val="004C4F04"/>
    <w:rsid w:val="004C7B1E"/>
    <w:rsid w:val="004D27F1"/>
    <w:rsid w:val="004D33B0"/>
    <w:rsid w:val="004D578D"/>
    <w:rsid w:val="004D6D7B"/>
    <w:rsid w:val="004D77C7"/>
    <w:rsid w:val="004D7E03"/>
    <w:rsid w:val="004E2022"/>
    <w:rsid w:val="004E43E2"/>
    <w:rsid w:val="004E4844"/>
    <w:rsid w:val="004E4F75"/>
    <w:rsid w:val="004E69CD"/>
    <w:rsid w:val="004F05A4"/>
    <w:rsid w:val="004F0CFA"/>
    <w:rsid w:val="004F18BE"/>
    <w:rsid w:val="004F3029"/>
    <w:rsid w:val="004F3C5B"/>
    <w:rsid w:val="004F732A"/>
    <w:rsid w:val="005000C6"/>
    <w:rsid w:val="005001B7"/>
    <w:rsid w:val="00501B8B"/>
    <w:rsid w:val="005031C0"/>
    <w:rsid w:val="0050498A"/>
    <w:rsid w:val="00504AC0"/>
    <w:rsid w:val="005065A6"/>
    <w:rsid w:val="00506641"/>
    <w:rsid w:val="005104B6"/>
    <w:rsid w:val="005113C4"/>
    <w:rsid w:val="00514D82"/>
    <w:rsid w:val="00515268"/>
    <w:rsid w:val="00515482"/>
    <w:rsid w:val="00516260"/>
    <w:rsid w:val="00521DD0"/>
    <w:rsid w:val="00522B34"/>
    <w:rsid w:val="00523A76"/>
    <w:rsid w:val="00527C96"/>
    <w:rsid w:val="00527FBE"/>
    <w:rsid w:val="00532F35"/>
    <w:rsid w:val="00533ADC"/>
    <w:rsid w:val="00534C40"/>
    <w:rsid w:val="00534DA0"/>
    <w:rsid w:val="00537532"/>
    <w:rsid w:val="00540413"/>
    <w:rsid w:val="005415AF"/>
    <w:rsid w:val="00542CC4"/>
    <w:rsid w:val="00542D43"/>
    <w:rsid w:val="00543772"/>
    <w:rsid w:val="005445B4"/>
    <w:rsid w:val="005447C4"/>
    <w:rsid w:val="00545787"/>
    <w:rsid w:val="005465D2"/>
    <w:rsid w:val="005467B2"/>
    <w:rsid w:val="005502D2"/>
    <w:rsid w:val="00551173"/>
    <w:rsid w:val="00551F63"/>
    <w:rsid w:val="0055622D"/>
    <w:rsid w:val="00563410"/>
    <w:rsid w:val="005656B1"/>
    <w:rsid w:val="00567CB8"/>
    <w:rsid w:val="0057100B"/>
    <w:rsid w:val="005715A8"/>
    <w:rsid w:val="00571BC8"/>
    <w:rsid w:val="005723ED"/>
    <w:rsid w:val="00572685"/>
    <w:rsid w:val="00572BEA"/>
    <w:rsid w:val="00572DF5"/>
    <w:rsid w:val="00573EF2"/>
    <w:rsid w:val="00576A03"/>
    <w:rsid w:val="0057709A"/>
    <w:rsid w:val="005802D4"/>
    <w:rsid w:val="005810CB"/>
    <w:rsid w:val="00581175"/>
    <w:rsid w:val="00582C68"/>
    <w:rsid w:val="005842F5"/>
    <w:rsid w:val="00584F4E"/>
    <w:rsid w:val="0058606D"/>
    <w:rsid w:val="005878D4"/>
    <w:rsid w:val="00591E88"/>
    <w:rsid w:val="00592B70"/>
    <w:rsid w:val="00596948"/>
    <w:rsid w:val="00596A7B"/>
    <w:rsid w:val="005A0F6B"/>
    <w:rsid w:val="005A1151"/>
    <w:rsid w:val="005A3091"/>
    <w:rsid w:val="005A5A6A"/>
    <w:rsid w:val="005B2871"/>
    <w:rsid w:val="005B2E88"/>
    <w:rsid w:val="005B4E42"/>
    <w:rsid w:val="005B6673"/>
    <w:rsid w:val="005B7010"/>
    <w:rsid w:val="005B7B28"/>
    <w:rsid w:val="005C1A9F"/>
    <w:rsid w:val="005C25E9"/>
    <w:rsid w:val="005C2F6F"/>
    <w:rsid w:val="005C40ED"/>
    <w:rsid w:val="005C48AD"/>
    <w:rsid w:val="005D187C"/>
    <w:rsid w:val="005D6281"/>
    <w:rsid w:val="005E2054"/>
    <w:rsid w:val="005E2C18"/>
    <w:rsid w:val="005E4622"/>
    <w:rsid w:val="005E469D"/>
    <w:rsid w:val="005E5E9D"/>
    <w:rsid w:val="005E7C1D"/>
    <w:rsid w:val="005F2950"/>
    <w:rsid w:val="005F3450"/>
    <w:rsid w:val="005F4B97"/>
    <w:rsid w:val="005F5B34"/>
    <w:rsid w:val="005F68DD"/>
    <w:rsid w:val="00600C38"/>
    <w:rsid w:val="00600EBE"/>
    <w:rsid w:val="006015DB"/>
    <w:rsid w:val="00601BDA"/>
    <w:rsid w:val="00603C81"/>
    <w:rsid w:val="006070A6"/>
    <w:rsid w:val="00607C1F"/>
    <w:rsid w:val="00607E69"/>
    <w:rsid w:val="006112B0"/>
    <w:rsid w:val="00611E56"/>
    <w:rsid w:val="00612D4A"/>
    <w:rsid w:val="00621880"/>
    <w:rsid w:val="00622927"/>
    <w:rsid w:val="006313CB"/>
    <w:rsid w:val="0063309B"/>
    <w:rsid w:val="0063431C"/>
    <w:rsid w:val="0063668C"/>
    <w:rsid w:val="006400AB"/>
    <w:rsid w:val="006408FF"/>
    <w:rsid w:val="00640ED4"/>
    <w:rsid w:val="00641621"/>
    <w:rsid w:val="00641755"/>
    <w:rsid w:val="006422C6"/>
    <w:rsid w:val="006426C8"/>
    <w:rsid w:val="00643345"/>
    <w:rsid w:val="00643C36"/>
    <w:rsid w:val="00643D81"/>
    <w:rsid w:val="00646612"/>
    <w:rsid w:val="00647033"/>
    <w:rsid w:val="00650738"/>
    <w:rsid w:val="0065209E"/>
    <w:rsid w:val="0065211F"/>
    <w:rsid w:val="00654874"/>
    <w:rsid w:val="00654F59"/>
    <w:rsid w:val="00657101"/>
    <w:rsid w:val="00657690"/>
    <w:rsid w:val="00660722"/>
    <w:rsid w:val="00662171"/>
    <w:rsid w:val="00663534"/>
    <w:rsid w:val="00663ECB"/>
    <w:rsid w:val="00667FF4"/>
    <w:rsid w:val="0067008A"/>
    <w:rsid w:val="00673582"/>
    <w:rsid w:val="00673EBF"/>
    <w:rsid w:val="00673F57"/>
    <w:rsid w:val="00677F34"/>
    <w:rsid w:val="00683F18"/>
    <w:rsid w:val="006864EE"/>
    <w:rsid w:val="00687F62"/>
    <w:rsid w:val="00690676"/>
    <w:rsid w:val="00690D0D"/>
    <w:rsid w:val="00691E9B"/>
    <w:rsid w:val="00695BF5"/>
    <w:rsid w:val="00696543"/>
    <w:rsid w:val="006A68EB"/>
    <w:rsid w:val="006A712D"/>
    <w:rsid w:val="006A7150"/>
    <w:rsid w:val="006B0DD4"/>
    <w:rsid w:val="006B1E27"/>
    <w:rsid w:val="006B214C"/>
    <w:rsid w:val="006B25CF"/>
    <w:rsid w:val="006B4CDC"/>
    <w:rsid w:val="006B5B28"/>
    <w:rsid w:val="006B7392"/>
    <w:rsid w:val="006B7C16"/>
    <w:rsid w:val="006C1A86"/>
    <w:rsid w:val="006C3C83"/>
    <w:rsid w:val="006C4051"/>
    <w:rsid w:val="006C4B63"/>
    <w:rsid w:val="006C6206"/>
    <w:rsid w:val="006C63E3"/>
    <w:rsid w:val="006C6762"/>
    <w:rsid w:val="006D2A99"/>
    <w:rsid w:val="006D47C3"/>
    <w:rsid w:val="006D52A8"/>
    <w:rsid w:val="006D5B24"/>
    <w:rsid w:val="006D6002"/>
    <w:rsid w:val="006D6FC4"/>
    <w:rsid w:val="006D6FF9"/>
    <w:rsid w:val="006D76D6"/>
    <w:rsid w:val="006E035C"/>
    <w:rsid w:val="006E1841"/>
    <w:rsid w:val="006E18EF"/>
    <w:rsid w:val="006E1AC6"/>
    <w:rsid w:val="006E2CA9"/>
    <w:rsid w:val="006E2F1F"/>
    <w:rsid w:val="006E35DE"/>
    <w:rsid w:val="006E56D7"/>
    <w:rsid w:val="006E6212"/>
    <w:rsid w:val="006E7B8E"/>
    <w:rsid w:val="006E7C0A"/>
    <w:rsid w:val="006F0BAA"/>
    <w:rsid w:val="006F1069"/>
    <w:rsid w:val="006F18CD"/>
    <w:rsid w:val="006F2A88"/>
    <w:rsid w:val="006F3044"/>
    <w:rsid w:val="006F4344"/>
    <w:rsid w:val="006F555A"/>
    <w:rsid w:val="006F7257"/>
    <w:rsid w:val="00701493"/>
    <w:rsid w:val="007027D2"/>
    <w:rsid w:val="00702BE0"/>
    <w:rsid w:val="00702BEC"/>
    <w:rsid w:val="00704E22"/>
    <w:rsid w:val="00704E72"/>
    <w:rsid w:val="007053BB"/>
    <w:rsid w:val="00705481"/>
    <w:rsid w:val="007072CD"/>
    <w:rsid w:val="007118E2"/>
    <w:rsid w:val="00712C1C"/>
    <w:rsid w:val="00712F49"/>
    <w:rsid w:val="0071397E"/>
    <w:rsid w:val="00713D33"/>
    <w:rsid w:val="007146CF"/>
    <w:rsid w:val="007159D4"/>
    <w:rsid w:val="0072122B"/>
    <w:rsid w:val="0072387D"/>
    <w:rsid w:val="00724D71"/>
    <w:rsid w:val="00730896"/>
    <w:rsid w:val="00731852"/>
    <w:rsid w:val="00731AF1"/>
    <w:rsid w:val="0073293A"/>
    <w:rsid w:val="007337C1"/>
    <w:rsid w:val="00734D58"/>
    <w:rsid w:val="00735D81"/>
    <w:rsid w:val="00735EF0"/>
    <w:rsid w:val="007361A3"/>
    <w:rsid w:val="00737A8D"/>
    <w:rsid w:val="0074098A"/>
    <w:rsid w:val="00741119"/>
    <w:rsid w:val="00744794"/>
    <w:rsid w:val="0074529D"/>
    <w:rsid w:val="00745D24"/>
    <w:rsid w:val="00747620"/>
    <w:rsid w:val="00750FDF"/>
    <w:rsid w:val="00751303"/>
    <w:rsid w:val="007519AE"/>
    <w:rsid w:val="00752440"/>
    <w:rsid w:val="00752EF7"/>
    <w:rsid w:val="00752FC4"/>
    <w:rsid w:val="00754F3F"/>
    <w:rsid w:val="007550E4"/>
    <w:rsid w:val="0076166E"/>
    <w:rsid w:val="00762730"/>
    <w:rsid w:val="0076319E"/>
    <w:rsid w:val="00763ED3"/>
    <w:rsid w:val="00764D6D"/>
    <w:rsid w:val="00765FFD"/>
    <w:rsid w:val="00766DCE"/>
    <w:rsid w:val="00767086"/>
    <w:rsid w:val="0076711B"/>
    <w:rsid w:val="007700D9"/>
    <w:rsid w:val="007704EB"/>
    <w:rsid w:val="0077069F"/>
    <w:rsid w:val="0077095D"/>
    <w:rsid w:val="00772106"/>
    <w:rsid w:val="00772DEA"/>
    <w:rsid w:val="00773099"/>
    <w:rsid w:val="00773833"/>
    <w:rsid w:val="00774C0C"/>
    <w:rsid w:val="007762BB"/>
    <w:rsid w:val="00780E61"/>
    <w:rsid w:val="00782CC0"/>
    <w:rsid w:val="00784F57"/>
    <w:rsid w:val="00787446"/>
    <w:rsid w:val="0079194B"/>
    <w:rsid w:val="00792A39"/>
    <w:rsid w:val="00792E76"/>
    <w:rsid w:val="00793604"/>
    <w:rsid w:val="007956C6"/>
    <w:rsid w:val="007A02ED"/>
    <w:rsid w:val="007A0FB8"/>
    <w:rsid w:val="007A377C"/>
    <w:rsid w:val="007A473D"/>
    <w:rsid w:val="007A7733"/>
    <w:rsid w:val="007B0AF1"/>
    <w:rsid w:val="007B0C81"/>
    <w:rsid w:val="007B2D7A"/>
    <w:rsid w:val="007B3526"/>
    <w:rsid w:val="007B45DC"/>
    <w:rsid w:val="007B6F8C"/>
    <w:rsid w:val="007C57AB"/>
    <w:rsid w:val="007C7C8D"/>
    <w:rsid w:val="007D07FA"/>
    <w:rsid w:val="007D111F"/>
    <w:rsid w:val="007D3555"/>
    <w:rsid w:val="007D3651"/>
    <w:rsid w:val="007D4577"/>
    <w:rsid w:val="007D45BA"/>
    <w:rsid w:val="007D5D3A"/>
    <w:rsid w:val="007D7026"/>
    <w:rsid w:val="007D70A5"/>
    <w:rsid w:val="007D7B01"/>
    <w:rsid w:val="007E0E53"/>
    <w:rsid w:val="007E3E6B"/>
    <w:rsid w:val="007E46A6"/>
    <w:rsid w:val="007E5024"/>
    <w:rsid w:val="007E5A10"/>
    <w:rsid w:val="007E5F0B"/>
    <w:rsid w:val="007E6568"/>
    <w:rsid w:val="007E718C"/>
    <w:rsid w:val="007F0FAA"/>
    <w:rsid w:val="007F2405"/>
    <w:rsid w:val="007F38BD"/>
    <w:rsid w:val="007F5FA6"/>
    <w:rsid w:val="007F6F61"/>
    <w:rsid w:val="00800C9D"/>
    <w:rsid w:val="00806AD4"/>
    <w:rsid w:val="008071BA"/>
    <w:rsid w:val="00810E9D"/>
    <w:rsid w:val="008110A2"/>
    <w:rsid w:val="00811238"/>
    <w:rsid w:val="00811A5C"/>
    <w:rsid w:val="00811FD1"/>
    <w:rsid w:val="008124CC"/>
    <w:rsid w:val="00812972"/>
    <w:rsid w:val="00814128"/>
    <w:rsid w:val="00815071"/>
    <w:rsid w:val="008162FF"/>
    <w:rsid w:val="008202BA"/>
    <w:rsid w:val="00821708"/>
    <w:rsid w:val="008227AD"/>
    <w:rsid w:val="0082435C"/>
    <w:rsid w:val="008251F5"/>
    <w:rsid w:val="008260BF"/>
    <w:rsid w:val="0082692E"/>
    <w:rsid w:val="00826F6F"/>
    <w:rsid w:val="008318C3"/>
    <w:rsid w:val="00831D25"/>
    <w:rsid w:val="00832798"/>
    <w:rsid w:val="00834BC5"/>
    <w:rsid w:val="00834C33"/>
    <w:rsid w:val="008357B6"/>
    <w:rsid w:val="00835D0B"/>
    <w:rsid w:val="00836ED8"/>
    <w:rsid w:val="00842C34"/>
    <w:rsid w:val="008431AE"/>
    <w:rsid w:val="008433FE"/>
    <w:rsid w:val="00844367"/>
    <w:rsid w:val="008446B0"/>
    <w:rsid w:val="00844C7C"/>
    <w:rsid w:val="00850FA1"/>
    <w:rsid w:val="0085181C"/>
    <w:rsid w:val="00851F53"/>
    <w:rsid w:val="00852881"/>
    <w:rsid w:val="008549D3"/>
    <w:rsid w:val="00855AD9"/>
    <w:rsid w:val="00856457"/>
    <w:rsid w:val="00856A06"/>
    <w:rsid w:val="00856D5E"/>
    <w:rsid w:val="008575C7"/>
    <w:rsid w:val="0086176E"/>
    <w:rsid w:val="00861DFB"/>
    <w:rsid w:val="00861E73"/>
    <w:rsid w:val="00862953"/>
    <w:rsid w:val="008655A6"/>
    <w:rsid w:val="008655AB"/>
    <w:rsid w:val="00867097"/>
    <w:rsid w:val="00867791"/>
    <w:rsid w:val="00871E0C"/>
    <w:rsid w:val="00873672"/>
    <w:rsid w:val="00874556"/>
    <w:rsid w:val="00874A1A"/>
    <w:rsid w:val="0087672E"/>
    <w:rsid w:val="0087700D"/>
    <w:rsid w:val="008776FE"/>
    <w:rsid w:val="0088008C"/>
    <w:rsid w:val="0088268C"/>
    <w:rsid w:val="00882F96"/>
    <w:rsid w:val="00883031"/>
    <w:rsid w:val="0088432A"/>
    <w:rsid w:val="00886A7C"/>
    <w:rsid w:val="00890464"/>
    <w:rsid w:val="008907A3"/>
    <w:rsid w:val="008917CE"/>
    <w:rsid w:val="00894364"/>
    <w:rsid w:val="008967EE"/>
    <w:rsid w:val="00896E7A"/>
    <w:rsid w:val="0089712E"/>
    <w:rsid w:val="00897D21"/>
    <w:rsid w:val="008A37FD"/>
    <w:rsid w:val="008A55EB"/>
    <w:rsid w:val="008B0A5E"/>
    <w:rsid w:val="008B1ABE"/>
    <w:rsid w:val="008B246D"/>
    <w:rsid w:val="008B317B"/>
    <w:rsid w:val="008B5E73"/>
    <w:rsid w:val="008B68EF"/>
    <w:rsid w:val="008B6D0D"/>
    <w:rsid w:val="008B6E15"/>
    <w:rsid w:val="008C0056"/>
    <w:rsid w:val="008C2692"/>
    <w:rsid w:val="008C4AF3"/>
    <w:rsid w:val="008C5859"/>
    <w:rsid w:val="008C6C97"/>
    <w:rsid w:val="008C6F98"/>
    <w:rsid w:val="008C7B3D"/>
    <w:rsid w:val="008D184C"/>
    <w:rsid w:val="008D2217"/>
    <w:rsid w:val="008D2528"/>
    <w:rsid w:val="008D2845"/>
    <w:rsid w:val="008D2C2B"/>
    <w:rsid w:val="008D32ED"/>
    <w:rsid w:val="008D3AAE"/>
    <w:rsid w:val="008D4547"/>
    <w:rsid w:val="008D459F"/>
    <w:rsid w:val="008D4AF7"/>
    <w:rsid w:val="008D4E6F"/>
    <w:rsid w:val="008D583D"/>
    <w:rsid w:val="008D5AAE"/>
    <w:rsid w:val="008D6635"/>
    <w:rsid w:val="008E134B"/>
    <w:rsid w:val="008E3A8A"/>
    <w:rsid w:val="008E43B7"/>
    <w:rsid w:val="008E6584"/>
    <w:rsid w:val="008E6C13"/>
    <w:rsid w:val="008F0C62"/>
    <w:rsid w:val="008F1342"/>
    <w:rsid w:val="008F1EF4"/>
    <w:rsid w:val="008F26AC"/>
    <w:rsid w:val="008F406D"/>
    <w:rsid w:val="008F5A7D"/>
    <w:rsid w:val="008F6C1B"/>
    <w:rsid w:val="00900696"/>
    <w:rsid w:val="00901069"/>
    <w:rsid w:val="0090121F"/>
    <w:rsid w:val="00901980"/>
    <w:rsid w:val="00901E8D"/>
    <w:rsid w:val="00902118"/>
    <w:rsid w:val="00903E29"/>
    <w:rsid w:val="00904565"/>
    <w:rsid w:val="00911CC8"/>
    <w:rsid w:val="00916A5F"/>
    <w:rsid w:val="00917A10"/>
    <w:rsid w:val="00922987"/>
    <w:rsid w:val="00923004"/>
    <w:rsid w:val="0092345A"/>
    <w:rsid w:val="00925757"/>
    <w:rsid w:val="00925822"/>
    <w:rsid w:val="0092643F"/>
    <w:rsid w:val="00930C95"/>
    <w:rsid w:val="00932EAF"/>
    <w:rsid w:val="009335EC"/>
    <w:rsid w:val="0093419B"/>
    <w:rsid w:val="00934F2F"/>
    <w:rsid w:val="00935914"/>
    <w:rsid w:val="009362E7"/>
    <w:rsid w:val="009406D9"/>
    <w:rsid w:val="00940735"/>
    <w:rsid w:val="00940B7E"/>
    <w:rsid w:val="009438F7"/>
    <w:rsid w:val="00944277"/>
    <w:rsid w:val="00944C43"/>
    <w:rsid w:val="009467E3"/>
    <w:rsid w:val="00947904"/>
    <w:rsid w:val="0095000C"/>
    <w:rsid w:val="009501B7"/>
    <w:rsid w:val="00950DAF"/>
    <w:rsid w:val="009514C5"/>
    <w:rsid w:val="00952AA7"/>
    <w:rsid w:val="0095388D"/>
    <w:rsid w:val="00957C40"/>
    <w:rsid w:val="0096060A"/>
    <w:rsid w:val="009614C0"/>
    <w:rsid w:val="009664EB"/>
    <w:rsid w:val="00966CDF"/>
    <w:rsid w:val="00966E71"/>
    <w:rsid w:val="009672CF"/>
    <w:rsid w:val="009705AD"/>
    <w:rsid w:val="00971300"/>
    <w:rsid w:val="00972272"/>
    <w:rsid w:val="00973889"/>
    <w:rsid w:val="009746D6"/>
    <w:rsid w:val="00975768"/>
    <w:rsid w:val="0097580D"/>
    <w:rsid w:val="00975C86"/>
    <w:rsid w:val="009766F6"/>
    <w:rsid w:val="00976905"/>
    <w:rsid w:val="00976F82"/>
    <w:rsid w:val="00980570"/>
    <w:rsid w:val="009830FC"/>
    <w:rsid w:val="009836A9"/>
    <w:rsid w:val="00986D29"/>
    <w:rsid w:val="0098731B"/>
    <w:rsid w:val="009902E7"/>
    <w:rsid w:val="00990550"/>
    <w:rsid w:val="00990FC2"/>
    <w:rsid w:val="00992A0C"/>
    <w:rsid w:val="009955F3"/>
    <w:rsid w:val="009A064E"/>
    <w:rsid w:val="009A159C"/>
    <w:rsid w:val="009A2B16"/>
    <w:rsid w:val="009A599F"/>
    <w:rsid w:val="009A65A1"/>
    <w:rsid w:val="009A7859"/>
    <w:rsid w:val="009B00BB"/>
    <w:rsid w:val="009B0C88"/>
    <w:rsid w:val="009B19CB"/>
    <w:rsid w:val="009B2190"/>
    <w:rsid w:val="009B2C46"/>
    <w:rsid w:val="009B2CAB"/>
    <w:rsid w:val="009B334E"/>
    <w:rsid w:val="009B4DE9"/>
    <w:rsid w:val="009B5BB9"/>
    <w:rsid w:val="009B5C16"/>
    <w:rsid w:val="009B6217"/>
    <w:rsid w:val="009B65F4"/>
    <w:rsid w:val="009B7A2F"/>
    <w:rsid w:val="009C0230"/>
    <w:rsid w:val="009C10E7"/>
    <w:rsid w:val="009C16DE"/>
    <w:rsid w:val="009C2A83"/>
    <w:rsid w:val="009C3DEF"/>
    <w:rsid w:val="009C593E"/>
    <w:rsid w:val="009C76D0"/>
    <w:rsid w:val="009D04D7"/>
    <w:rsid w:val="009D135E"/>
    <w:rsid w:val="009D2AD9"/>
    <w:rsid w:val="009D4137"/>
    <w:rsid w:val="009D6966"/>
    <w:rsid w:val="009E0563"/>
    <w:rsid w:val="009E0CF2"/>
    <w:rsid w:val="009E0E9A"/>
    <w:rsid w:val="009E30D7"/>
    <w:rsid w:val="009E4ED4"/>
    <w:rsid w:val="009E64EE"/>
    <w:rsid w:val="009E6DA9"/>
    <w:rsid w:val="009E7A79"/>
    <w:rsid w:val="009F1AC8"/>
    <w:rsid w:val="009F2CDB"/>
    <w:rsid w:val="009F48E6"/>
    <w:rsid w:val="009F4D61"/>
    <w:rsid w:val="00A006AD"/>
    <w:rsid w:val="00A02D32"/>
    <w:rsid w:val="00A030F1"/>
    <w:rsid w:val="00A04A48"/>
    <w:rsid w:val="00A0573C"/>
    <w:rsid w:val="00A06E98"/>
    <w:rsid w:val="00A10BC2"/>
    <w:rsid w:val="00A1108C"/>
    <w:rsid w:val="00A11F1A"/>
    <w:rsid w:val="00A1292A"/>
    <w:rsid w:val="00A13EE3"/>
    <w:rsid w:val="00A14B81"/>
    <w:rsid w:val="00A14CEE"/>
    <w:rsid w:val="00A14E52"/>
    <w:rsid w:val="00A15801"/>
    <w:rsid w:val="00A2017D"/>
    <w:rsid w:val="00A212EA"/>
    <w:rsid w:val="00A2188F"/>
    <w:rsid w:val="00A21CBA"/>
    <w:rsid w:val="00A30752"/>
    <w:rsid w:val="00A3291D"/>
    <w:rsid w:val="00A339AA"/>
    <w:rsid w:val="00A37220"/>
    <w:rsid w:val="00A404AF"/>
    <w:rsid w:val="00A410E4"/>
    <w:rsid w:val="00A42F97"/>
    <w:rsid w:val="00A4338B"/>
    <w:rsid w:val="00A47A22"/>
    <w:rsid w:val="00A51A5D"/>
    <w:rsid w:val="00A52EA0"/>
    <w:rsid w:val="00A53938"/>
    <w:rsid w:val="00A53F80"/>
    <w:rsid w:val="00A54B19"/>
    <w:rsid w:val="00A5561A"/>
    <w:rsid w:val="00A579C5"/>
    <w:rsid w:val="00A63CDF"/>
    <w:rsid w:val="00A70376"/>
    <w:rsid w:val="00A706CD"/>
    <w:rsid w:val="00A71F08"/>
    <w:rsid w:val="00A74C86"/>
    <w:rsid w:val="00A74F96"/>
    <w:rsid w:val="00A76A2E"/>
    <w:rsid w:val="00A77A60"/>
    <w:rsid w:val="00A806A3"/>
    <w:rsid w:val="00A837A8"/>
    <w:rsid w:val="00A83C9B"/>
    <w:rsid w:val="00A867C2"/>
    <w:rsid w:val="00A87F09"/>
    <w:rsid w:val="00A90022"/>
    <w:rsid w:val="00A91E32"/>
    <w:rsid w:val="00A91F85"/>
    <w:rsid w:val="00A92085"/>
    <w:rsid w:val="00A927EB"/>
    <w:rsid w:val="00A949F6"/>
    <w:rsid w:val="00A953C3"/>
    <w:rsid w:val="00A9699C"/>
    <w:rsid w:val="00A9716E"/>
    <w:rsid w:val="00AA0C57"/>
    <w:rsid w:val="00AA0F57"/>
    <w:rsid w:val="00AA1CDD"/>
    <w:rsid w:val="00AA1E20"/>
    <w:rsid w:val="00AA3355"/>
    <w:rsid w:val="00AA3DE9"/>
    <w:rsid w:val="00AA7CA3"/>
    <w:rsid w:val="00AB0A32"/>
    <w:rsid w:val="00AB5FD1"/>
    <w:rsid w:val="00AC1033"/>
    <w:rsid w:val="00AC419C"/>
    <w:rsid w:val="00AC5912"/>
    <w:rsid w:val="00AD06CD"/>
    <w:rsid w:val="00AD36EC"/>
    <w:rsid w:val="00AD5F41"/>
    <w:rsid w:val="00AD689F"/>
    <w:rsid w:val="00AD7F71"/>
    <w:rsid w:val="00AE03F8"/>
    <w:rsid w:val="00AE0A73"/>
    <w:rsid w:val="00AE26E1"/>
    <w:rsid w:val="00AE59C3"/>
    <w:rsid w:val="00AE6F0A"/>
    <w:rsid w:val="00AF0EFA"/>
    <w:rsid w:val="00AF23E8"/>
    <w:rsid w:val="00AF2F0A"/>
    <w:rsid w:val="00AF305D"/>
    <w:rsid w:val="00AF3D21"/>
    <w:rsid w:val="00AF40E2"/>
    <w:rsid w:val="00AF44D1"/>
    <w:rsid w:val="00AF550A"/>
    <w:rsid w:val="00AF6C86"/>
    <w:rsid w:val="00AF75A7"/>
    <w:rsid w:val="00B004A7"/>
    <w:rsid w:val="00B00DC3"/>
    <w:rsid w:val="00B015BE"/>
    <w:rsid w:val="00B041CA"/>
    <w:rsid w:val="00B045E1"/>
    <w:rsid w:val="00B0519D"/>
    <w:rsid w:val="00B05A52"/>
    <w:rsid w:val="00B05F5F"/>
    <w:rsid w:val="00B0671E"/>
    <w:rsid w:val="00B06BDF"/>
    <w:rsid w:val="00B06F2F"/>
    <w:rsid w:val="00B07DA0"/>
    <w:rsid w:val="00B105EC"/>
    <w:rsid w:val="00B11729"/>
    <w:rsid w:val="00B118F8"/>
    <w:rsid w:val="00B1354B"/>
    <w:rsid w:val="00B14328"/>
    <w:rsid w:val="00B15ECC"/>
    <w:rsid w:val="00B17073"/>
    <w:rsid w:val="00B200A0"/>
    <w:rsid w:val="00B20F60"/>
    <w:rsid w:val="00B216D2"/>
    <w:rsid w:val="00B22C9C"/>
    <w:rsid w:val="00B2418D"/>
    <w:rsid w:val="00B24AF6"/>
    <w:rsid w:val="00B254E6"/>
    <w:rsid w:val="00B30119"/>
    <w:rsid w:val="00B303CC"/>
    <w:rsid w:val="00B32628"/>
    <w:rsid w:val="00B32DF6"/>
    <w:rsid w:val="00B354E1"/>
    <w:rsid w:val="00B36CF0"/>
    <w:rsid w:val="00B40945"/>
    <w:rsid w:val="00B41242"/>
    <w:rsid w:val="00B41987"/>
    <w:rsid w:val="00B43F22"/>
    <w:rsid w:val="00B46692"/>
    <w:rsid w:val="00B47090"/>
    <w:rsid w:val="00B47F9A"/>
    <w:rsid w:val="00B538E3"/>
    <w:rsid w:val="00B5529B"/>
    <w:rsid w:val="00B55B2A"/>
    <w:rsid w:val="00B562C1"/>
    <w:rsid w:val="00B5796E"/>
    <w:rsid w:val="00B57ED3"/>
    <w:rsid w:val="00B60DCC"/>
    <w:rsid w:val="00B60E5F"/>
    <w:rsid w:val="00B62CA3"/>
    <w:rsid w:val="00B643E6"/>
    <w:rsid w:val="00B65DC7"/>
    <w:rsid w:val="00B6775F"/>
    <w:rsid w:val="00B705A8"/>
    <w:rsid w:val="00B70CF3"/>
    <w:rsid w:val="00B70F3C"/>
    <w:rsid w:val="00B715B6"/>
    <w:rsid w:val="00B716C8"/>
    <w:rsid w:val="00B7197B"/>
    <w:rsid w:val="00B7373E"/>
    <w:rsid w:val="00B74BF6"/>
    <w:rsid w:val="00B76986"/>
    <w:rsid w:val="00B76BF3"/>
    <w:rsid w:val="00B7796E"/>
    <w:rsid w:val="00B8029F"/>
    <w:rsid w:val="00B808E4"/>
    <w:rsid w:val="00B810E6"/>
    <w:rsid w:val="00B81411"/>
    <w:rsid w:val="00B8467A"/>
    <w:rsid w:val="00B91D6A"/>
    <w:rsid w:val="00B934F5"/>
    <w:rsid w:val="00B94499"/>
    <w:rsid w:val="00B9487D"/>
    <w:rsid w:val="00B94E4B"/>
    <w:rsid w:val="00B9653A"/>
    <w:rsid w:val="00B96938"/>
    <w:rsid w:val="00B97B09"/>
    <w:rsid w:val="00BA1607"/>
    <w:rsid w:val="00BA172C"/>
    <w:rsid w:val="00BA25FD"/>
    <w:rsid w:val="00BA37FA"/>
    <w:rsid w:val="00BA4F4F"/>
    <w:rsid w:val="00BA6396"/>
    <w:rsid w:val="00BA67FA"/>
    <w:rsid w:val="00BA7F65"/>
    <w:rsid w:val="00BB1622"/>
    <w:rsid w:val="00BB1ED2"/>
    <w:rsid w:val="00BB2968"/>
    <w:rsid w:val="00BB4994"/>
    <w:rsid w:val="00BC0A4E"/>
    <w:rsid w:val="00BC455D"/>
    <w:rsid w:val="00BC4DA0"/>
    <w:rsid w:val="00BC590E"/>
    <w:rsid w:val="00BC5C10"/>
    <w:rsid w:val="00BC6B12"/>
    <w:rsid w:val="00BC7967"/>
    <w:rsid w:val="00BD1C3B"/>
    <w:rsid w:val="00BD1E83"/>
    <w:rsid w:val="00BD21AA"/>
    <w:rsid w:val="00BD343A"/>
    <w:rsid w:val="00BD4390"/>
    <w:rsid w:val="00BD50A1"/>
    <w:rsid w:val="00BD538C"/>
    <w:rsid w:val="00BE1147"/>
    <w:rsid w:val="00BE24EC"/>
    <w:rsid w:val="00BE3275"/>
    <w:rsid w:val="00BE3733"/>
    <w:rsid w:val="00BE3FA1"/>
    <w:rsid w:val="00BE52C3"/>
    <w:rsid w:val="00BE65AE"/>
    <w:rsid w:val="00BF0A67"/>
    <w:rsid w:val="00BF18E2"/>
    <w:rsid w:val="00BF4B46"/>
    <w:rsid w:val="00BF6E81"/>
    <w:rsid w:val="00C02CDD"/>
    <w:rsid w:val="00C06102"/>
    <w:rsid w:val="00C0622A"/>
    <w:rsid w:val="00C0674C"/>
    <w:rsid w:val="00C06BDB"/>
    <w:rsid w:val="00C12392"/>
    <w:rsid w:val="00C12A34"/>
    <w:rsid w:val="00C12B00"/>
    <w:rsid w:val="00C135DD"/>
    <w:rsid w:val="00C137FB"/>
    <w:rsid w:val="00C14940"/>
    <w:rsid w:val="00C16490"/>
    <w:rsid w:val="00C21A7D"/>
    <w:rsid w:val="00C227F5"/>
    <w:rsid w:val="00C22F92"/>
    <w:rsid w:val="00C24BA1"/>
    <w:rsid w:val="00C24FD0"/>
    <w:rsid w:val="00C31D44"/>
    <w:rsid w:val="00C336C6"/>
    <w:rsid w:val="00C33B14"/>
    <w:rsid w:val="00C3533E"/>
    <w:rsid w:val="00C36533"/>
    <w:rsid w:val="00C41E7B"/>
    <w:rsid w:val="00C43E06"/>
    <w:rsid w:val="00C46BDC"/>
    <w:rsid w:val="00C50BF3"/>
    <w:rsid w:val="00C5121A"/>
    <w:rsid w:val="00C53170"/>
    <w:rsid w:val="00C62ADC"/>
    <w:rsid w:val="00C6478D"/>
    <w:rsid w:val="00C6595F"/>
    <w:rsid w:val="00C65C3D"/>
    <w:rsid w:val="00C70663"/>
    <w:rsid w:val="00C717DC"/>
    <w:rsid w:val="00C7369D"/>
    <w:rsid w:val="00C73BE2"/>
    <w:rsid w:val="00C80AFA"/>
    <w:rsid w:val="00C812A1"/>
    <w:rsid w:val="00C81647"/>
    <w:rsid w:val="00C82D87"/>
    <w:rsid w:val="00C833A8"/>
    <w:rsid w:val="00C8408B"/>
    <w:rsid w:val="00C87522"/>
    <w:rsid w:val="00C905FB"/>
    <w:rsid w:val="00C95350"/>
    <w:rsid w:val="00C95B5D"/>
    <w:rsid w:val="00C95BD7"/>
    <w:rsid w:val="00C95DCF"/>
    <w:rsid w:val="00CA2ED8"/>
    <w:rsid w:val="00CA3D61"/>
    <w:rsid w:val="00CA43A4"/>
    <w:rsid w:val="00CA4CAE"/>
    <w:rsid w:val="00CA6DBE"/>
    <w:rsid w:val="00CB2F15"/>
    <w:rsid w:val="00CB4444"/>
    <w:rsid w:val="00CB585D"/>
    <w:rsid w:val="00CB59B4"/>
    <w:rsid w:val="00CB620F"/>
    <w:rsid w:val="00CB6AB1"/>
    <w:rsid w:val="00CB74F7"/>
    <w:rsid w:val="00CC403C"/>
    <w:rsid w:val="00CC56F1"/>
    <w:rsid w:val="00CD1B31"/>
    <w:rsid w:val="00CD3FBE"/>
    <w:rsid w:val="00CD46C0"/>
    <w:rsid w:val="00CD4D89"/>
    <w:rsid w:val="00CD78C7"/>
    <w:rsid w:val="00CE0ED9"/>
    <w:rsid w:val="00CE25E9"/>
    <w:rsid w:val="00CE2699"/>
    <w:rsid w:val="00CE4621"/>
    <w:rsid w:val="00CE5873"/>
    <w:rsid w:val="00CE681F"/>
    <w:rsid w:val="00CE6E8D"/>
    <w:rsid w:val="00CF0602"/>
    <w:rsid w:val="00CF1777"/>
    <w:rsid w:val="00CF1FDC"/>
    <w:rsid w:val="00CF20A1"/>
    <w:rsid w:val="00CF47F5"/>
    <w:rsid w:val="00CF65AF"/>
    <w:rsid w:val="00CF6DC3"/>
    <w:rsid w:val="00D01A92"/>
    <w:rsid w:val="00D031F2"/>
    <w:rsid w:val="00D04242"/>
    <w:rsid w:val="00D05175"/>
    <w:rsid w:val="00D06328"/>
    <w:rsid w:val="00D104CC"/>
    <w:rsid w:val="00D11F3D"/>
    <w:rsid w:val="00D1359A"/>
    <w:rsid w:val="00D13BFC"/>
    <w:rsid w:val="00D14B79"/>
    <w:rsid w:val="00D20F01"/>
    <w:rsid w:val="00D20F49"/>
    <w:rsid w:val="00D213B6"/>
    <w:rsid w:val="00D21BD6"/>
    <w:rsid w:val="00D23221"/>
    <w:rsid w:val="00D255DC"/>
    <w:rsid w:val="00D25821"/>
    <w:rsid w:val="00D25DAF"/>
    <w:rsid w:val="00D26DD9"/>
    <w:rsid w:val="00D27383"/>
    <w:rsid w:val="00D27E74"/>
    <w:rsid w:val="00D30862"/>
    <w:rsid w:val="00D3088B"/>
    <w:rsid w:val="00D30CC6"/>
    <w:rsid w:val="00D32973"/>
    <w:rsid w:val="00D334A0"/>
    <w:rsid w:val="00D33654"/>
    <w:rsid w:val="00D33E22"/>
    <w:rsid w:val="00D34693"/>
    <w:rsid w:val="00D34960"/>
    <w:rsid w:val="00D351BB"/>
    <w:rsid w:val="00D3548C"/>
    <w:rsid w:val="00D36538"/>
    <w:rsid w:val="00D37704"/>
    <w:rsid w:val="00D41D83"/>
    <w:rsid w:val="00D4387D"/>
    <w:rsid w:val="00D468D8"/>
    <w:rsid w:val="00D46EBF"/>
    <w:rsid w:val="00D47089"/>
    <w:rsid w:val="00D47488"/>
    <w:rsid w:val="00D52EE4"/>
    <w:rsid w:val="00D530DC"/>
    <w:rsid w:val="00D60C44"/>
    <w:rsid w:val="00D61697"/>
    <w:rsid w:val="00D617C3"/>
    <w:rsid w:val="00D63CD9"/>
    <w:rsid w:val="00D63EC4"/>
    <w:rsid w:val="00D66E0A"/>
    <w:rsid w:val="00D70161"/>
    <w:rsid w:val="00D70433"/>
    <w:rsid w:val="00D71F31"/>
    <w:rsid w:val="00D72595"/>
    <w:rsid w:val="00D7294F"/>
    <w:rsid w:val="00D7531F"/>
    <w:rsid w:val="00D770F6"/>
    <w:rsid w:val="00D7765E"/>
    <w:rsid w:val="00D800F5"/>
    <w:rsid w:val="00D8142F"/>
    <w:rsid w:val="00D82D8D"/>
    <w:rsid w:val="00D83DF8"/>
    <w:rsid w:val="00D85D94"/>
    <w:rsid w:val="00D86846"/>
    <w:rsid w:val="00D87C6E"/>
    <w:rsid w:val="00D9048D"/>
    <w:rsid w:val="00D9237F"/>
    <w:rsid w:val="00D930F7"/>
    <w:rsid w:val="00D9434F"/>
    <w:rsid w:val="00D94D5B"/>
    <w:rsid w:val="00D95335"/>
    <w:rsid w:val="00D95BA3"/>
    <w:rsid w:val="00D96824"/>
    <w:rsid w:val="00DA0377"/>
    <w:rsid w:val="00DA1E28"/>
    <w:rsid w:val="00DA215E"/>
    <w:rsid w:val="00DA3900"/>
    <w:rsid w:val="00DA627F"/>
    <w:rsid w:val="00DA665B"/>
    <w:rsid w:val="00DB0542"/>
    <w:rsid w:val="00DB0D8D"/>
    <w:rsid w:val="00DB198B"/>
    <w:rsid w:val="00DB659A"/>
    <w:rsid w:val="00DB7B67"/>
    <w:rsid w:val="00DC00D2"/>
    <w:rsid w:val="00DC0694"/>
    <w:rsid w:val="00DC2059"/>
    <w:rsid w:val="00DC2244"/>
    <w:rsid w:val="00DC240F"/>
    <w:rsid w:val="00DC24E4"/>
    <w:rsid w:val="00DC3A97"/>
    <w:rsid w:val="00DC3B54"/>
    <w:rsid w:val="00DD2D83"/>
    <w:rsid w:val="00DD34DD"/>
    <w:rsid w:val="00DD497F"/>
    <w:rsid w:val="00DD548C"/>
    <w:rsid w:val="00DD6AB6"/>
    <w:rsid w:val="00DD7919"/>
    <w:rsid w:val="00DE19A9"/>
    <w:rsid w:val="00DE26A2"/>
    <w:rsid w:val="00DE36A9"/>
    <w:rsid w:val="00DE3C62"/>
    <w:rsid w:val="00DE5B1D"/>
    <w:rsid w:val="00DE5BD3"/>
    <w:rsid w:val="00DE78EF"/>
    <w:rsid w:val="00DF03CD"/>
    <w:rsid w:val="00DF24AF"/>
    <w:rsid w:val="00DF2BE3"/>
    <w:rsid w:val="00DF2E63"/>
    <w:rsid w:val="00DF3FA7"/>
    <w:rsid w:val="00DF4252"/>
    <w:rsid w:val="00DF61EC"/>
    <w:rsid w:val="00DF7E9F"/>
    <w:rsid w:val="00E0393B"/>
    <w:rsid w:val="00E03F31"/>
    <w:rsid w:val="00E04657"/>
    <w:rsid w:val="00E0559E"/>
    <w:rsid w:val="00E05B8C"/>
    <w:rsid w:val="00E06CA9"/>
    <w:rsid w:val="00E10B4A"/>
    <w:rsid w:val="00E12957"/>
    <w:rsid w:val="00E12F3E"/>
    <w:rsid w:val="00E136F8"/>
    <w:rsid w:val="00E148DD"/>
    <w:rsid w:val="00E15136"/>
    <w:rsid w:val="00E1549A"/>
    <w:rsid w:val="00E168DC"/>
    <w:rsid w:val="00E207DA"/>
    <w:rsid w:val="00E228F2"/>
    <w:rsid w:val="00E23C8C"/>
    <w:rsid w:val="00E24513"/>
    <w:rsid w:val="00E2544F"/>
    <w:rsid w:val="00E2739B"/>
    <w:rsid w:val="00E27CF3"/>
    <w:rsid w:val="00E32BB6"/>
    <w:rsid w:val="00E3318F"/>
    <w:rsid w:val="00E3404B"/>
    <w:rsid w:val="00E400BC"/>
    <w:rsid w:val="00E42B14"/>
    <w:rsid w:val="00E42B3A"/>
    <w:rsid w:val="00E45894"/>
    <w:rsid w:val="00E500CE"/>
    <w:rsid w:val="00E5161A"/>
    <w:rsid w:val="00E53605"/>
    <w:rsid w:val="00E550EE"/>
    <w:rsid w:val="00E557DF"/>
    <w:rsid w:val="00E61A1B"/>
    <w:rsid w:val="00E61E5A"/>
    <w:rsid w:val="00E62269"/>
    <w:rsid w:val="00E62503"/>
    <w:rsid w:val="00E63CB4"/>
    <w:rsid w:val="00E63CEE"/>
    <w:rsid w:val="00E7085A"/>
    <w:rsid w:val="00E70DAD"/>
    <w:rsid w:val="00E7322C"/>
    <w:rsid w:val="00E75345"/>
    <w:rsid w:val="00E802E8"/>
    <w:rsid w:val="00E80767"/>
    <w:rsid w:val="00E82099"/>
    <w:rsid w:val="00E8329A"/>
    <w:rsid w:val="00E833C1"/>
    <w:rsid w:val="00E862AC"/>
    <w:rsid w:val="00E92CBD"/>
    <w:rsid w:val="00E943F7"/>
    <w:rsid w:val="00E957CB"/>
    <w:rsid w:val="00EA05BD"/>
    <w:rsid w:val="00EA1388"/>
    <w:rsid w:val="00EA18B3"/>
    <w:rsid w:val="00EA3684"/>
    <w:rsid w:val="00EB0AFC"/>
    <w:rsid w:val="00EB3DD5"/>
    <w:rsid w:val="00EB47E9"/>
    <w:rsid w:val="00EB5F93"/>
    <w:rsid w:val="00EB64C5"/>
    <w:rsid w:val="00EB78D2"/>
    <w:rsid w:val="00EC13AA"/>
    <w:rsid w:val="00EC1697"/>
    <w:rsid w:val="00EC2B18"/>
    <w:rsid w:val="00EC33B0"/>
    <w:rsid w:val="00EC4305"/>
    <w:rsid w:val="00EC6A82"/>
    <w:rsid w:val="00EC6D22"/>
    <w:rsid w:val="00EC7962"/>
    <w:rsid w:val="00EC7A10"/>
    <w:rsid w:val="00EC7FE7"/>
    <w:rsid w:val="00ED1007"/>
    <w:rsid w:val="00ED3CEB"/>
    <w:rsid w:val="00ED6486"/>
    <w:rsid w:val="00ED7B51"/>
    <w:rsid w:val="00EE2689"/>
    <w:rsid w:val="00EE363B"/>
    <w:rsid w:val="00EF14BD"/>
    <w:rsid w:val="00EF1CA5"/>
    <w:rsid w:val="00EF2171"/>
    <w:rsid w:val="00EF23E7"/>
    <w:rsid w:val="00EF2F9A"/>
    <w:rsid w:val="00EF46D2"/>
    <w:rsid w:val="00EF4D64"/>
    <w:rsid w:val="00EF5041"/>
    <w:rsid w:val="00F03EA4"/>
    <w:rsid w:val="00F03EAB"/>
    <w:rsid w:val="00F06E7F"/>
    <w:rsid w:val="00F12E0F"/>
    <w:rsid w:val="00F15848"/>
    <w:rsid w:val="00F15AB5"/>
    <w:rsid w:val="00F21025"/>
    <w:rsid w:val="00F2294E"/>
    <w:rsid w:val="00F22B62"/>
    <w:rsid w:val="00F27677"/>
    <w:rsid w:val="00F30AC2"/>
    <w:rsid w:val="00F328D7"/>
    <w:rsid w:val="00F32ADF"/>
    <w:rsid w:val="00F330A6"/>
    <w:rsid w:val="00F33AC6"/>
    <w:rsid w:val="00F34E60"/>
    <w:rsid w:val="00F4196D"/>
    <w:rsid w:val="00F43C46"/>
    <w:rsid w:val="00F45D1E"/>
    <w:rsid w:val="00F46E87"/>
    <w:rsid w:val="00F47FC0"/>
    <w:rsid w:val="00F53479"/>
    <w:rsid w:val="00F566D8"/>
    <w:rsid w:val="00F56D34"/>
    <w:rsid w:val="00F56FEA"/>
    <w:rsid w:val="00F5795E"/>
    <w:rsid w:val="00F62F25"/>
    <w:rsid w:val="00F637E0"/>
    <w:rsid w:val="00F64079"/>
    <w:rsid w:val="00F66E83"/>
    <w:rsid w:val="00F67441"/>
    <w:rsid w:val="00F71007"/>
    <w:rsid w:val="00F711AD"/>
    <w:rsid w:val="00F71393"/>
    <w:rsid w:val="00F71ABB"/>
    <w:rsid w:val="00F7235C"/>
    <w:rsid w:val="00F75777"/>
    <w:rsid w:val="00F76437"/>
    <w:rsid w:val="00F776FE"/>
    <w:rsid w:val="00F837FC"/>
    <w:rsid w:val="00F83C86"/>
    <w:rsid w:val="00F83CC5"/>
    <w:rsid w:val="00F85B8D"/>
    <w:rsid w:val="00F87652"/>
    <w:rsid w:val="00F9054E"/>
    <w:rsid w:val="00F90F29"/>
    <w:rsid w:val="00F92AE2"/>
    <w:rsid w:val="00F934ED"/>
    <w:rsid w:val="00FA0FEA"/>
    <w:rsid w:val="00FA297F"/>
    <w:rsid w:val="00FB3CBD"/>
    <w:rsid w:val="00FB45D1"/>
    <w:rsid w:val="00FB6628"/>
    <w:rsid w:val="00FB6CDB"/>
    <w:rsid w:val="00FB76E8"/>
    <w:rsid w:val="00FC0066"/>
    <w:rsid w:val="00FC320D"/>
    <w:rsid w:val="00FC3431"/>
    <w:rsid w:val="00FC3451"/>
    <w:rsid w:val="00FC64A1"/>
    <w:rsid w:val="00FD0260"/>
    <w:rsid w:val="00FD059B"/>
    <w:rsid w:val="00FD0726"/>
    <w:rsid w:val="00FD520E"/>
    <w:rsid w:val="00FD730A"/>
    <w:rsid w:val="00FD7EF0"/>
    <w:rsid w:val="00FE0DEB"/>
    <w:rsid w:val="00FE2344"/>
    <w:rsid w:val="00FE29AF"/>
    <w:rsid w:val="00FE2F89"/>
    <w:rsid w:val="00FE3AC0"/>
    <w:rsid w:val="00FE4055"/>
    <w:rsid w:val="00FE5670"/>
    <w:rsid w:val="00FE6876"/>
    <w:rsid w:val="00FF21D7"/>
    <w:rsid w:val="00FF303C"/>
    <w:rsid w:val="00FF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CD270"/>
  <w15:docId w15:val="{20680461-4712-495B-A5CF-6DD2C55B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392"/>
    <w:rPr>
      <w:rFonts w:ascii="Arial" w:hAnsi="Arial" w:cs="Arial"/>
      <w:sz w:val="24"/>
      <w:szCs w:val="24"/>
      <w:lang w:eastAsia="en-US"/>
    </w:rPr>
  </w:style>
  <w:style w:type="paragraph" w:styleId="Heading1">
    <w:name w:val="heading 1"/>
    <w:basedOn w:val="Normal"/>
    <w:qFormat/>
    <w:rsid w:val="00E5161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qFormat/>
    <w:rsid w:val="00E5161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F01"/>
    <w:pPr>
      <w:tabs>
        <w:tab w:val="center" w:pos="4153"/>
        <w:tab w:val="right" w:pos="8306"/>
      </w:tabs>
    </w:pPr>
    <w:rPr>
      <w:rFonts w:cs="Times New Roman"/>
    </w:rPr>
  </w:style>
  <w:style w:type="paragraph" w:styleId="Footer">
    <w:name w:val="footer"/>
    <w:basedOn w:val="Normal"/>
    <w:link w:val="FooterChar"/>
    <w:uiPriority w:val="99"/>
    <w:rsid w:val="00D20F01"/>
    <w:pPr>
      <w:tabs>
        <w:tab w:val="center" w:pos="4153"/>
        <w:tab w:val="right" w:pos="8306"/>
      </w:tabs>
    </w:pPr>
    <w:rPr>
      <w:rFonts w:cs="Times New Roman"/>
    </w:rPr>
  </w:style>
  <w:style w:type="table" w:styleId="TableGrid">
    <w:name w:val="Table Grid"/>
    <w:basedOn w:val="TableNormal"/>
    <w:uiPriority w:val="59"/>
    <w:rsid w:val="008E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59BA"/>
    <w:rPr>
      <w:color w:val="0000FF"/>
      <w:u w:val="single"/>
    </w:rPr>
  </w:style>
  <w:style w:type="character" w:styleId="FollowedHyperlink">
    <w:name w:val="FollowedHyperlink"/>
    <w:rsid w:val="001759BA"/>
    <w:rPr>
      <w:color w:val="800080"/>
      <w:u w:val="single"/>
    </w:rPr>
  </w:style>
  <w:style w:type="paragraph" w:styleId="ListParagraph">
    <w:name w:val="List Paragraph"/>
    <w:basedOn w:val="Normal"/>
    <w:uiPriority w:val="34"/>
    <w:qFormat/>
    <w:rsid w:val="0044754E"/>
    <w:pPr>
      <w:ind w:left="720"/>
    </w:pPr>
  </w:style>
  <w:style w:type="character" w:customStyle="1" w:styleId="UnresolvedMention1">
    <w:name w:val="Unresolved Mention1"/>
    <w:uiPriority w:val="99"/>
    <w:semiHidden/>
    <w:unhideWhenUsed/>
    <w:rsid w:val="00773099"/>
    <w:rPr>
      <w:color w:val="605E5C"/>
      <w:shd w:val="clear" w:color="auto" w:fill="E1DFDD"/>
    </w:rPr>
  </w:style>
  <w:style w:type="paragraph" w:styleId="BalloonText">
    <w:name w:val="Balloon Text"/>
    <w:basedOn w:val="Normal"/>
    <w:link w:val="BalloonTextChar"/>
    <w:rsid w:val="00DE5B1D"/>
    <w:rPr>
      <w:rFonts w:ascii="Segoe UI" w:hAnsi="Segoe UI" w:cs="Times New Roman"/>
      <w:sz w:val="18"/>
      <w:szCs w:val="18"/>
    </w:rPr>
  </w:style>
  <w:style w:type="character" w:customStyle="1" w:styleId="BalloonTextChar">
    <w:name w:val="Balloon Text Char"/>
    <w:link w:val="BalloonText"/>
    <w:rsid w:val="00DE5B1D"/>
    <w:rPr>
      <w:rFonts w:ascii="Segoe UI" w:hAnsi="Segoe UI" w:cs="Segoe UI"/>
      <w:sz w:val="18"/>
      <w:szCs w:val="18"/>
      <w:lang w:eastAsia="en-US"/>
    </w:rPr>
  </w:style>
  <w:style w:type="character" w:customStyle="1" w:styleId="FooterChar">
    <w:name w:val="Footer Char"/>
    <w:link w:val="Footer"/>
    <w:uiPriority w:val="99"/>
    <w:rsid w:val="00AD36EC"/>
    <w:rPr>
      <w:rFonts w:ascii="Arial" w:hAnsi="Arial" w:cs="Arial"/>
      <w:sz w:val="24"/>
      <w:szCs w:val="24"/>
      <w:lang w:eastAsia="en-US"/>
    </w:rPr>
  </w:style>
  <w:style w:type="character" w:customStyle="1" w:styleId="HeaderChar">
    <w:name w:val="Header Char"/>
    <w:link w:val="Header"/>
    <w:uiPriority w:val="99"/>
    <w:rsid w:val="00214FE0"/>
    <w:rPr>
      <w:rFonts w:ascii="Arial" w:hAnsi="Arial" w:cs="Arial"/>
      <w:sz w:val="24"/>
      <w:szCs w:val="24"/>
      <w:lang w:eastAsia="en-US"/>
    </w:rPr>
  </w:style>
  <w:style w:type="character" w:customStyle="1" w:styleId="Heading2Char">
    <w:name w:val="Heading 2 Char"/>
    <w:basedOn w:val="DefaultParagraphFont"/>
    <w:link w:val="Heading2"/>
    <w:rsid w:val="00CE4621"/>
    <w:rPr>
      <w:b/>
      <w:bCs/>
      <w:sz w:val="36"/>
      <w:szCs w:val="36"/>
    </w:rPr>
  </w:style>
  <w:style w:type="paragraph" w:styleId="PlainText">
    <w:name w:val="Plain Text"/>
    <w:basedOn w:val="Normal"/>
    <w:link w:val="PlainTextChar"/>
    <w:uiPriority w:val="99"/>
    <w:semiHidden/>
    <w:unhideWhenUsed/>
    <w:rsid w:val="004B17A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17A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7350">
      <w:bodyDiv w:val="1"/>
      <w:marLeft w:val="0"/>
      <w:marRight w:val="0"/>
      <w:marTop w:val="0"/>
      <w:marBottom w:val="0"/>
      <w:divBdr>
        <w:top w:val="none" w:sz="0" w:space="0" w:color="auto"/>
        <w:left w:val="none" w:sz="0" w:space="0" w:color="auto"/>
        <w:bottom w:val="none" w:sz="0" w:space="0" w:color="auto"/>
        <w:right w:val="none" w:sz="0" w:space="0" w:color="auto"/>
      </w:divBdr>
    </w:div>
    <w:div w:id="227763710">
      <w:bodyDiv w:val="1"/>
      <w:marLeft w:val="0"/>
      <w:marRight w:val="0"/>
      <w:marTop w:val="0"/>
      <w:marBottom w:val="0"/>
      <w:divBdr>
        <w:top w:val="none" w:sz="0" w:space="0" w:color="auto"/>
        <w:left w:val="none" w:sz="0" w:space="0" w:color="auto"/>
        <w:bottom w:val="none" w:sz="0" w:space="0" w:color="auto"/>
        <w:right w:val="none" w:sz="0" w:space="0" w:color="auto"/>
      </w:divBdr>
    </w:div>
    <w:div w:id="1466775280">
      <w:bodyDiv w:val="1"/>
      <w:marLeft w:val="0"/>
      <w:marRight w:val="0"/>
      <w:marTop w:val="0"/>
      <w:marBottom w:val="0"/>
      <w:divBdr>
        <w:top w:val="none" w:sz="0" w:space="0" w:color="auto"/>
        <w:left w:val="none" w:sz="0" w:space="0" w:color="auto"/>
        <w:bottom w:val="none" w:sz="0" w:space="0" w:color="auto"/>
        <w:right w:val="none" w:sz="0" w:space="0" w:color="auto"/>
      </w:divBdr>
    </w:div>
    <w:div w:id="1700354353">
      <w:bodyDiv w:val="1"/>
      <w:marLeft w:val="0"/>
      <w:marRight w:val="0"/>
      <w:marTop w:val="0"/>
      <w:marBottom w:val="0"/>
      <w:divBdr>
        <w:top w:val="none" w:sz="0" w:space="0" w:color="auto"/>
        <w:left w:val="none" w:sz="0" w:space="0" w:color="auto"/>
        <w:bottom w:val="none" w:sz="0" w:space="0" w:color="auto"/>
        <w:right w:val="none" w:sz="0" w:space="0" w:color="auto"/>
      </w:divBdr>
    </w:div>
    <w:div w:id="17091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20Clerk\Desktop\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C5539-CA82-4843-9830-CC7B78FC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Template>
  <TotalTime>11</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Claxton Parish Council</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Claxton Parish Council</dc:title>
  <dc:creator>Parish Clerk</dc:creator>
  <cp:lastModifiedBy>Claxton Parish Council</cp:lastModifiedBy>
  <cp:revision>7</cp:revision>
  <cp:lastPrinted>2020-05-29T17:50:00Z</cp:lastPrinted>
  <dcterms:created xsi:type="dcterms:W3CDTF">2022-10-20T12:37:00Z</dcterms:created>
  <dcterms:modified xsi:type="dcterms:W3CDTF">2022-10-23T18:03:00Z</dcterms:modified>
</cp:coreProperties>
</file>