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DF" w:rsidRPr="001925EA" w:rsidRDefault="00752EF7" w:rsidP="00044B2D">
      <w:pPr>
        <w:pStyle w:val="Heading2"/>
        <w:spacing w:before="0" w:beforeAutospacing="0" w:after="0" w:afterAutospacing="0"/>
        <w:jc w:val="center"/>
        <w:rPr>
          <w:rFonts w:ascii="Arial" w:hAnsi="Arial" w:cs="Arial"/>
          <w:sz w:val="24"/>
          <w:szCs w:val="24"/>
        </w:rPr>
      </w:pPr>
      <w:r w:rsidRPr="001925EA">
        <w:rPr>
          <w:rFonts w:ascii="Arial" w:hAnsi="Arial" w:cs="Arial"/>
          <w:sz w:val="24"/>
          <w:szCs w:val="24"/>
        </w:rPr>
        <w:t>Minutes of</w:t>
      </w:r>
      <w:r w:rsidR="003D4E99" w:rsidRPr="001925EA">
        <w:rPr>
          <w:rFonts w:ascii="Arial" w:hAnsi="Arial" w:cs="Arial"/>
          <w:sz w:val="24"/>
          <w:szCs w:val="24"/>
        </w:rPr>
        <w:t xml:space="preserve"> </w:t>
      </w:r>
      <w:r w:rsidR="00A837A8" w:rsidRPr="001925EA">
        <w:rPr>
          <w:rFonts w:ascii="Arial" w:hAnsi="Arial" w:cs="Arial"/>
          <w:sz w:val="24"/>
          <w:szCs w:val="24"/>
        </w:rPr>
        <w:t xml:space="preserve">Annual </w:t>
      </w:r>
      <w:r w:rsidRPr="001925EA">
        <w:rPr>
          <w:rFonts w:ascii="Arial" w:hAnsi="Arial" w:cs="Arial"/>
          <w:sz w:val="24"/>
          <w:szCs w:val="24"/>
        </w:rPr>
        <w:t xml:space="preserve">Parish Council Meeting held on </w:t>
      </w:r>
      <w:r w:rsidR="00932EAF" w:rsidRPr="001925EA">
        <w:rPr>
          <w:rFonts w:ascii="Arial" w:hAnsi="Arial" w:cs="Arial"/>
          <w:sz w:val="24"/>
          <w:szCs w:val="24"/>
        </w:rPr>
        <w:t>Thur</w:t>
      </w:r>
      <w:r w:rsidR="00F32ADF" w:rsidRPr="001925EA">
        <w:rPr>
          <w:rFonts w:ascii="Arial" w:hAnsi="Arial" w:cs="Arial"/>
          <w:sz w:val="24"/>
          <w:szCs w:val="24"/>
        </w:rPr>
        <w:t>sday</w:t>
      </w:r>
      <w:r w:rsidRPr="001925EA">
        <w:rPr>
          <w:rFonts w:ascii="Arial" w:hAnsi="Arial" w:cs="Arial"/>
          <w:sz w:val="24"/>
          <w:szCs w:val="24"/>
        </w:rPr>
        <w:t xml:space="preserve"> </w:t>
      </w:r>
      <w:r w:rsidR="00932EAF" w:rsidRPr="001925EA">
        <w:rPr>
          <w:rFonts w:ascii="Arial" w:hAnsi="Arial" w:cs="Arial"/>
          <w:sz w:val="24"/>
          <w:szCs w:val="24"/>
        </w:rPr>
        <w:t>19</w:t>
      </w:r>
      <w:r w:rsidR="00395E6A" w:rsidRPr="001925EA">
        <w:rPr>
          <w:rFonts w:ascii="Arial" w:hAnsi="Arial" w:cs="Arial"/>
          <w:sz w:val="24"/>
          <w:szCs w:val="24"/>
        </w:rPr>
        <w:t xml:space="preserve"> </w:t>
      </w:r>
      <w:r w:rsidR="00A837A8" w:rsidRPr="001925EA">
        <w:rPr>
          <w:rFonts w:ascii="Arial" w:hAnsi="Arial" w:cs="Arial"/>
          <w:sz w:val="24"/>
          <w:szCs w:val="24"/>
        </w:rPr>
        <w:t>May</w:t>
      </w:r>
      <w:r w:rsidRPr="001925EA">
        <w:rPr>
          <w:rFonts w:ascii="Arial" w:hAnsi="Arial" w:cs="Arial"/>
          <w:sz w:val="24"/>
          <w:szCs w:val="24"/>
        </w:rPr>
        <w:t xml:space="preserve"> 20</w:t>
      </w:r>
      <w:r w:rsidR="00330576" w:rsidRPr="001925EA">
        <w:rPr>
          <w:rFonts w:ascii="Arial" w:hAnsi="Arial" w:cs="Arial"/>
          <w:sz w:val="24"/>
          <w:szCs w:val="24"/>
        </w:rPr>
        <w:t>2</w:t>
      </w:r>
      <w:r w:rsidR="00932EAF" w:rsidRPr="001925EA">
        <w:rPr>
          <w:rFonts w:ascii="Arial" w:hAnsi="Arial" w:cs="Arial"/>
          <w:sz w:val="24"/>
          <w:szCs w:val="24"/>
        </w:rPr>
        <w:t>2</w:t>
      </w:r>
      <w:r w:rsidRPr="001925EA">
        <w:rPr>
          <w:rFonts w:ascii="Arial" w:hAnsi="Arial" w:cs="Arial"/>
          <w:sz w:val="24"/>
          <w:szCs w:val="24"/>
        </w:rPr>
        <w:t xml:space="preserve"> at </w:t>
      </w:r>
      <w:r w:rsidR="00932EAF" w:rsidRPr="001925EA">
        <w:rPr>
          <w:rFonts w:ascii="Arial" w:hAnsi="Arial" w:cs="Arial"/>
          <w:sz w:val="24"/>
          <w:szCs w:val="24"/>
        </w:rPr>
        <w:t>8.35pm</w:t>
      </w:r>
      <w:r w:rsidR="00406C2D" w:rsidRPr="001925EA">
        <w:rPr>
          <w:rFonts w:ascii="Arial" w:hAnsi="Arial" w:cs="Arial"/>
          <w:sz w:val="24"/>
          <w:szCs w:val="24"/>
        </w:rPr>
        <w:t xml:space="preserve"> </w:t>
      </w:r>
      <w:r w:rsidR="000C5454" w:rsidRPr="001925EA">
        <w:rPr>
          <w:rFonts w:ascii="Arial" w:hAnsi="Arial" w:cs="Arial"/>
          <w:sz w:val="24"/>
          <w:szCs w:val="24"/>
        </w:rPr>
        <w:t>in Claxton Village Hall</w:t>
      </w:r>
    </w:p>
    <w:p w:rsidR="001925EA" w:rsidRPr="001925EA" w:rsidRDefault="001925EA" w:rsidP="001925EA">
      <w:pPr>
        <w:pStyle w:val="Heading2"/>
        <w:spacing w:before="0" w:beforeAutospacing="0" w:after="0" w:afterAutospacing="0"/>
        <w:jc w:val="center"/>
        <w:rPr>
          <w:rFonts w:ascii="Arial" w:hAnsi="Arial" w:cs="Arial"/>
          <w:color w:val="FF0000"/>
          <w:sz w:val="24"/>
          <w:szCs w:val="24"/>
        </w:rPr>
      </w:pPr>
      <w:r w:rsidRPr="001925EA">
        <w:rPr>
          <w:rFonts w:ascii="Arial" w:hAnsi="Arial" w:cs="Arial"/>
          <w:color w:val="FF0000"/>
          <w:sz w:val="24"/>
          <w:szCs w:val="24"/>
        </w:rPr>
        <w:t>(Subject to amendment until signed by the Chair at the next meeting)</w:t>
      </w:r>
    </w:p>
    <w:p w:rsidR="001925EA" w:rsidRPr="001925EA" w:rsidRDefault="001925EA" w:rsidP="00044B2D">
      <w:pPr>
        <w:pStyle w:val="Heading2"/>
        <w:spacing w:before="0" w:beforeAutospacing="0" w:after="0" w:afterAutospacing="0"/>
        <w:jc w:val="center"/>
        <w:rPr>
          <w:rFonts w:ascii="Arial" w:hAnsi="Arial" w:cs="Arial"/>
          <w:sz w:val="24"/>
          <w:szCs w:val="24"/>
        </w:rPr>
      </w:pPr>
    </w:p>
    <w:tbl>
      <w:tblPr>
        <w:tblW w:w="0" w:type="auto"/>
        <w:tblLook w:val="04A0"/>
      </w:tblPr>
      <w:tblGrid>
        <w:gridCol w:w="3652"/>
        <w:gridCol w:w="6768"/>
      </w:tblGrid>
      <w:tr w:rsidR="00471186" w:rsidRPr="005104B6" w:rsidTr="00185F7B">
        <w:tc>
          <w:tcPr>
            <w:tcW w:w="3652" w:type="dxa"/>
            <w:shd w:val="clear" w:color="auto" w:fill="auto"/>
          </w:tcPr>
          <w:p w:rsidR="00471186" w:rsidRPr="005104B6" w:rsidRDefault="00471186" w:rsidP="00CE4621">
            <w:pPr>
              <w:pStyle w:val="Heading2"/>
              <w:spacing w:before="0" w:beforeAutospacing="0" w:after="0" w:afterAutospacing="0"/>
              <w:rPr>
                <w:rFonts w:ascii="Arial" w:hAnsi="Arial" w:cs="Arial"/>
                <w:sz w:val="23"/>
                <w:szCs w:val="23"/>
              </w:rPr>
            </w:pPr>
            <w:r w:rsidRPr="005104B6">
              <w:rPr>
                <w:rFonts w:ascii="Arial" w:hAnsi="Arial" w:cs="Arial"/>
                <w:sz w:val="23"/>
                <w:szCs w:val="23"/>
              </w:rPr>
              <w:t>Parish Councillors (</w:t>
            </w:r>
            <w:r w:rsidR="00CE4621" w:rsidRPr="005104B6">
              <w:rPr>
                <w:rFonts w:ascii="Arial" w:hAnsi="Arial" w:cs="Arial"/>
                <w:sz w:val="23"/>
                <w:szCs w:val="23"/>
              </w:rPr>
              <w:t>3</w:t>
            </w:r>
            <w:r w:rsidRPr="005104B6">
              <w:rPr>
                <w:rFonts w:ascii="Arial" w:hAnsi="Arial" w:cs="Arial"/>
                <w:sz w:val="23"/>
                <w:szCs w:val="23"/>
              </w:rPr>
              <w:t>) present</w:t>
            </w:r>
          </w:p>
        </w:tc>
        <w:tc>
          <w:tcPr>
            <w:tcW w:w="6768" w:type="dxa"/>
            <w:shd w:val="clear" w:color="auto" w:fill="auto"/>
          </w:tcPr>
          <w:p w:rsidR="00471186" w:rsidRPr="005104B6" w:rsidRDefault="007E46A6" w:rsidP="00CE4621">
            <w:pPr>
              <w:rPr>
                <w:sz w:val="23"/>
                <w:szCs w:val="23"/>
              </w:rPr>
            </w:pPr>
            <w:r w:rsidRPr="005104B6">
              <w:rPr>
                <w:sz w:val="23"/>
                <w:szCs w:val="23"/>
              </w:rPr>
              <w:t>David</w:t>
            </w:r>
            <w:r w:rsidR="00EB0AFC" w:rsidRPr="005104B6">
              <w:rPr>
                <w:sz w:val="23"/>
                <w:szCs w:val="23"/>
              </w:rPr>
              <w:t xml:space="preserve"> Hamblin, Mike </w:t>
            </w:r>
            <w:proofErr w:type="spellStart"/>
            <w:r w:rsidR="00EB0AFC" w:rsidRPr="005104B6">
              <w:rPr>
                <w:sz w:val="23"/>
                <w:szCs w:val="23"/>
              </w:rPr>
              <w:t>Balmer</w:t>
            </w:r>
            <w:proofErr w:type="spellEnd"/>
            <w:r w:rsidR="000C5454" w:rsidRPr="005104B6">
              <w:rPr>
                <w:sz w:val="23"/>
                <w:szCs w:val="23"/>
              </w:rPr>
              <w:t xml:space="preserve">, </w:t>
            </w:r>
            <w:r w:rsidR="00CE4621" w:rsidRPr="005104B6">
              <w:rPr>
                <w:sz w:val="23"/>
                <w:szCs w:val="23"/>
              </w:rPr>
              <w:t xml:space="preserve">Jason </w:t>
            </w:r>
            <w:proofErr w:type="spellStart"/>
            <w:r w:rsidR="00CE4621" w:rsidRPr="005104B6">
              <w:rPr>
                <w:sz w:val="23"/>
                <w:szCs w:val="23"/>
              </w:rPr>
              <w:t>Cantrill</w:t>
            </w:r>
            <w:proofErr w:type="spellEnd"/>
          </w:p>
        </w:tc>
      </w:tr>
      <w:tr w:rsidR="00495D21" w:rsidRPr="005104B6" w:rsidTr="00185F7B">
        <w:tc>
          <w:tcPr>
            <w:tcW w:w="3652" w:type="dxa"/>
            <w:shd w:val="clear" w:color="auto" w:fill="auto"/>
          </w:tcPr>
          <w:p w:rsidR="00495D21" w:rsidRPr="005104B6" w:rsidRDefault="00495D21"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County Councillor</w:t>
            </w:r>
          </w:p>
        </w:tc>
        <w:tc>
          <w:tcPr>
            <w:tcW w:w="6768" w:type="dxa"/>
            <w:shd w:val="clear" w:color="auto" w:fill="auto"/>
          </w:tcPr>
          <w:p w:rsidR="00495D21" w:rsidRPr="005104B6" w:rsidRDefault="00CE4621" w:rsidP="009A064E">
            <w:pPr>
              <w:rPr>
                <w:sz w:val="23"/>
                <w:szCs w:val="23"/>
              </w:rPr>
            </w:pPr>
            <w:r w:rsidRPr="005104B6">
              <w:rPr>
                <w:sz w:val="23"/>
                <w:szCs w:val="23"/>
              </w:rPr>
              <w:t>None</w:t>
            </w:r>
          </w:p>
        </w:tc>
      </w:tr>
      <w:tr w:rsidR="00471186" w:rsidRPr="005104B6" w:rsidTr="00185F7B">
        <w:tc>
          <w:tcPr>
            <w:tcW w:w="3652" w:type="dxa"/>
            <w:shd w:val="clear" w:color="auto" w:fill="auto"/>
          </w:tcPr>
          <w:p w:rsidR="00471186" w:rsidRPr="005104B6" w:rsidRDefault="00471186"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District Councillor</w:t>
            </w:r>
          </w:p>
        </w:tc>
        <w:tc>
          <w:tcPr>
            <w:tcW w:w="6768" w:type="dxa"/>
            <w:shd w:val="clear" w:color="auto" w:fill="auto"/>
          </w:tcPr>
          <w:p w:rsidR="00471186" w:rsidRPr="005104B6" w:rsidRDefault="00EB0AFC" w:rsidP="009A064E">
            <w:pPr>
              <w:rPr>
                <w:sz w:val="23"/>
                <w:szCs w:val="23"/>
              </w:rPr>
            </w:pPr>
            <w:r w:rsidRPr="005104B6">
              <w:rPr>
                <w:sz w:val="23"/>
                <w:szCs w:val="23"/>
              </w:rPr>
              <w:t>Vic Thomson</w:t>
            </w:r>
            <w:r w:rsidR="00CE4621" w:rsidRPr="005104B6">
              <w:rPr>
                <w:sz w:val="23"/>
                <w:szCs w:val="23"/>
              </w:rPr>
              <w:t xml:space="preserve"> had attended the earlier APM</w:t>
            </w:r>
          </w:p>
        </w:tc>
      </w:tr>
      <w:tr w:rsidR="00471186" w:rsidRPr="005104B6" w:rsidTr="00185F7B">
        <w:tc>
          <w:tcPr>
            <w:tcW w:w="3652" w:type="dxa"/>
            <w:shd w:val="clear" w:color="auto" w:fill="auto"/>
          </w:tcPr>
          <w:p w:rsidR="00471186" w:rsidRPr="005104B6" w:rsidRDefault="00471186"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Also in attendance</w:t>
            </w:r>
          </w:p>
        </w:tc>
        <w:tc>
          <w:tcPr>
            <w:tcW w:w="6768" w:type="dxa"/>
            <w:shd w:val="clear" w:color="auto" w:fill="auto"/>
          </w:tcPr>
          <w:p w:rsidR="00471186" w:rsidRPr="005104B6" w:rsidRDefault="000C5454" w:rsidP="00CE4621">
            <w:pPr>
              <w:rPr>
                <w:sz w:val="23"/>
                <w:szCs w:val="23"/>
              </w:rPr>
            </w:pPr>
            <w:r w:rsidRPr="005104B6">
              <w:rPr>
                <w:sz w:val="23"/>
                <w:szCs w:val="23"/>
              </w:rPr>
              <w:t xml:space="preserve">0 </w:t>
            </w:r>
            <w:r w:rsidR="00CE4621" w:rsidRPr="005104B6">
              <w:rPr>
                <w:sz w:val="23"/>
                <w:szCs w:val="23"/>
              </w:rPr>
              <w:t>-</w:t>
            </w:r>
            <w:r w:rsidRPr="005104B6">
              <w:rPr>
                <w:sz w:val="23"/>
                <w:szCs w:val="23"/>
              </w:rPr>
              <w:t xml:space="preserve"> Cllr </w:t>
            </w:r>
            <w:proofErr w:type="spellStart"/>
            <w:r w:rsidRPr="005104B6">
              <w:rPr>
                <w:sz w:val="23"/>
                <w:szCs w:val="23"/>
              </w:rPr>
              <w:t>Balmer</w:t>
            </w:r>
            <w:proofErr w:type="spellEnd"/>
            <w:r w:rsidRPr="005104B6">
              <w:rPr>
                <w:sz w:val="23"/>
                <w:szCs w:val="23"/>
              </w:rPr>
              <w:t xml:space="preserve"> acted as Clerk</w:t>
            </w:r>
          </w:p>
        </w:tc>
      </w:tr>
      <w:tr w:rsidR="00471186" w:rsidRPr="005104B6" w:rsidTr="00185F7B">
        <w:tc>
          <w:tcPr>
            <w:tcW w:w="3652" w:type="dxa"/>
            <w:shd w:val="clear" w:color="auto" w:fill="auto"/>
          </w:tcPr>
          <w:p w:rsidR="00471186" w:rsidRPr="005104B6" w:rsidRDefault="00471186"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Members of the public</w:t>
            </w:r>
            <w:r w:rsidR="0030534C" w:rsidRPr="005104B6">
              <w:rPr>
                <w:rFonts w:ascii="Arial" w:hAnsi="Arial" w:cs="Arial"/>
                <w:sz w:val="23"/>
                <w:szCs w:val="23"/>
              </w:rPr>
              <w:t xml:space="preserve"> (MOP)</w:t>
            </w:r>
          </w:p>
        </w:tc>
        <w:tc>
          <w:tcPr>
            <w:tcW w:w="6768" w:type="dxa"/>
            <w:shd w:val="clear" w:color="auto" w:fill="auto"/>
          </w:tcPr>
          <w:p w:rsidR="00471186" w:rsidRPr="005104B6" w:rsidRDefault="001925EA" w:rsidP="009A064E">
            <w:pPr>
              <w:rPr>
                <w:sz w:val="23"/>
                <w:szCs w:val="23"/>
              </w:rPr>
            </w:pPr>
            <w:r w:rsidRPr="005104B6">
              <w:rPr>
                <w:sz w:val="23"/>
                <w:szCs w:val="23"/>
              </w:rPr>
              <w:t>4</w:t>
            </w:r>
          </w:p>
        </w:tc>
      </w:tr>
    </w:tbl>
    <w:p w:rsidR="00BB1ED2" w:rsidRPr="005104B6" w:rsidRDefault="00BB1ED2" w:rsidP="009A064E">
      <w:pPr>
        <w:rPr>
          <w:sz w:val="23"/>
          <w:szCs w:val="23"/>
        </w:rPr>
      </w:pPr>
    </w:p>
    <w:p w:rsidR="008B1ABE" w:rsidRPr="005104B6" w:rsidRDefault="009A064E"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2.36</w:t>
      </w:r>
      <w:r w:rsidR="00EB0AFC" w:rsidRPr="005104B6">
        <w:rPr>
          <w:rFonts w:ascii="Arial" w:hAnsi="Arial" w:cs="Arial"/>
          <w:sz w:val="23"/>
          <w:szCs w:val="23"/>
        </w:rPr>
        <w:tab/>
      </w:r>
      <w:r w:rsidR="00A837A8" w:rsidRPr="005104B6">
        <w:rPr>
          <w:rFonts w:ascii="Arial" w:hAnsi="Arial" w:cs="Arial"/>
          <w:sz w:val="23"/>
          <w:szCs w:val="23"/>
        </w:rPr>
        <w:t>To elect Chair and sign Declaration of Acceptance of Office</w:t>
      </w:r>
    </w:p>
    <w:p w:rsidR="00461605" w:rsidRPr="005104B6" w:rsidRDefault="00471186" w:rsidP="009A064E">
      <w:pPr>
        <w:rPr>
          <w:sz w:val="23"/>
          <w:szCs w:val="23"/>
        </w:rPr>
      </w:pPr>
      <w:proofErr w:type="gramStart"/>
      <w:r w:rsidRPr="005104B6">
        <w:rPr>
          <w:sz w:val="23"/>
          <w:szCs w:val="23"/>
        </w:rPr>
        <w:t xml:space="preserve">Resolved that Cllr </w:t>
      </w:r>
      <w:r w:rsidR="00B20F60" w:rsidRPr="005104B6">
        <w:rPr>
          <w:sz w:val="23"/>
          <w:szCs w:val="23"/>
        </w:rPr>
        <w:t>David Hamblin</w:t>
      </w:r>
      <w:r w:rsidRPr="005104B6">
        <w:rPr>
          <w:sz w:val="23"/>
          <w:szCs w:val="23"/>
        </w:rPr>
        <w:t xml:space="preserve"> be </w:t>
      </w:r>
      <w:r w:rsidR="00CE4621" w:rsidRPr="005104B6">
        <w:rPr>
          <w:sz w:val="23"/>
          <w:szCs w:val="23"/>
        </w:rPr>
        <w:t>re-</w:t>
      </w:r>
      <w:r w:rsidRPr="005104B6">
        <w:rPr>
          <w:sz w:val="23"/>
          <w:szCs w:val="23"/>
        </w:rPr>
        <w:t>elected as Chair.</w:t>
      </w:r>
      <w:proofErr w:type="gramEnd"/>
      <w:r w:rsidRPr="005104B6">
        <w:rPr>
          <w:sz w:val="23"/>
          <w:szCs w:val="23"/>
        </w:rPr>
        <w:t xml:space="preserve">  Proposed by Cllr</w:t>
      </w:r>
      <w:r w:rsidR="00D351BB" w:rsidRPr="005104B6">
        <w:rPr>
          <w:sz w:val="23"/>
          <w:szCs w:val="23"/>
        </w:rPr>
        <w:t xml:space="preserve"> </w:t>
      </w:r>
      <w:proofErr w:type="spellStart"/>
      <w:r w:rsidR="00EB0AFC" w:rsidRPr="005104B6">
        <w:rPr>
          <w:sz w:val="23"/>
          <w:szCs w:val="23"/>
        </w:rPr>
        <w:t>Balmer</w:t>
      </w:r>
      <w:proofErr w:type="spellEnd"/>
      <w:r w:rsidRPr="005104B6">
        <w:rPr>
          <w:sz w:val="23"/>
          <w:szCs w:val="23"/>
        </w:rPr>
        <w:t xml:space="preserve"> and seconded by Cllr </w:t>
      </w:r>
      <w:proofErr w:type="spellStart"/>
      <w:r w:rsidR="00D7765E">
        <w:rPr>
          <w:sz w:val="23"/>
          <w:szCs w:val="23"/>
        </w:rPr>
        <w:t>Cantrill</w:t>
      </w:r>
      <w:proofErr w:type="spellEnd"/>
      <w:r w:rsidRPr="005104B6">
        <w:rPr>
          <w:sz w:val="23"/>
          <w:szCs w:val="23"/>
        </w:rPr>
        <w:t>.  Declaration of Acceptance of Office form signed.</w:t>
      </w:r>
      <w:r w:rsidR="00CF1FDC" w:rsidRPr="005104B6">
        <w:rPr>
          <w:sz w:val="23"/>
          <w:szCs w:val="23"/>
        </w:rPr>
        <w:t xml:space="preserve">  </w:t>
      </w:r>
    </w:p>
    <w:p w:rsidR="00B20F60" w:rsidRPr="005104B6" w:rsidRDefault="00B20F60" w:rsidP="009A064E">
      <w:pPr>
        <w:pStyle w:val="Heading2"/>
        <w:spacing w:before="0" w:beforeAutospacing="0" w:after="0" w:afterAutospacing="0"/>
        <w:rPr>
          <w:rFonts w:ascii="Arial" w:hAnsi="Arial" w:cs="Arial"/>
          <w:sz w:val="23"/>
          <w:szCs w:val="23"/>
        </w:rPr>
      </w:pPr>
    </w:p>
    <w:p w:rsidR="00A837A8" w:rsidRPr="005104B6" w:rsidRDefault="009A064E"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2.37</w:t>
      </w:r>
      <w:r w:rsidR="00EB0AFC" w:rsidRPr="005104B6">
        <w:rPr>
          <w:rFonts w:ascii="Arial" w:hAnsi="Arial" w:cs="Arial"/>
          <w:sz w:val="23"/>
          <w:szCs w:val="23"/>
        </w:rPr>
        <w:tab/>
      </w:r>
      <w:r w:rsidR="00A837A8" w:rsidRPr="005104B6">
        <w:rPr>
          <w:rFonts w:ascii="Arial" w:hAnsi="Arial" w:cs="Arial"/>
          <w:sz w:val="23"/>
          <w:szCs w:val="23"/>
        </w:rPr>
        <w:t>To elect Vice-Chair and sign Declaration of Acceptance of Office</w:t>
      </w:r>
    </w:p>
    <w:p w:rsidR="00471186" w:rsidRPr="005104B6" w:rsidRDefault="00471186" w:rsidP="009A064E">
      <w:pPr>
        <w:rPr>
          <w:sz w:val="23"/>
          <w:szCs w:val="23"/>
        </w:rPr>
      </w:pPr>
      <w:proofErr w:type="gramStart"/>
      <w:r w:rsidRPr="005104B6">
        <w:rPr>
          <w:sz w:val="23"/>
          <w:szCs w:val="23"/>
        </w:rPr>
        <w:t xml:space="preserve">Resolved that Cllr </w:t>
      </w:r>
      <w:r w:rsidR="00B20F60" w:rsidRPr="005104B6">
        <w:rPr>
          <w:sz w:val="23"/>
          <w:szCs w:val="23"/>
        </w:rPr>
        <w:t xml:space="preserve">Mike </w:t>
      </w:r>
      <w:proofErr w:type="spellStart"/>
      <w:r w:rsidR="00B20F60" w:rsidRPr="005104B6">
        <w:rPr>
          <w:sz w:val="23"/>
          <w:szCs w:val="23"/>
        </w:rPr>
        <w:t>Balmer</w:t>
      </w:r>
      <w:proofErr w:type="spellEnd"/>
      <w:r w:rsidRPr="005104B6">
        <w:rPr>
          <w:sz w:val="23"/>
          <w:szCs w:val="23"/>
        </w:rPr>
        <w:t xml:space="preserve"> be elected as Vice-Chair.</w:t>
      </w:r>
      <w:proofErr w:type="gramEnd"/>
      <w:r w:rsidRPr="005104B6">
        <w:rPr>
          <w:sz w:val="23"/>
          <w:szCs w:val="23"/>
        </w:rPr>
        <w:t xml:space="preserve">  Proposed by Cllr </w:t>
      </w:r>
      <w:proofErr w:type="spellStart"/>
      <w:r w:rsidR="00CE4621" w:rsidRPr="005104B6">
        <w:rPr>
          <w:sz w:val="23"/>
          <w:szCs w:val="23"/>
        </w:rPr>
        <w:t>Cantrill</w:t>
      </w:r>
      <w:proofErr w:type="spellEnd"/>
      <w:r w:rsidRPr="005104B6">
        <w:rPr>
          <w:sz w:val="23"/>
          <w:szCs w:val="23"/>
        </w:rPr>
        <w:t xml:space="preserve"> and seconded by Cllr </w:t>
      </w:r>
      <w:r w:rsidR="00B20F60" w:rsidRPr="005104B6">
        <w:rPr>
          <w:sz w:val="23"/>
          <w:szCs w:val="23"/>
        </w:rPr>
        <w:t>Hamblin</w:t>
      </w:r>
      <w:r w:rsidRPr="005104B6">
        <w:rPr>
          <w:sz w:val="23"/>
          <w:szCs w:val="23"/>
        </w:rPr>
        <w:t>.  Declaration of Acceptance of Office form signed.</w:t>
      </w:r>
    </w:p>
    <w:p w:rsidR="00B20F60" w:rsidRPr="005104B6" w:rsidRDefault="00B20F60" w:rsidP="009A064E">
      <w:pPr>
        <w:pStyle w:val="Heading2"/>
        <w:spacing w:before="0" w:beforeAutospacing="0" w:after="0" w:afterAutospacing="0"/>
        <w:rPr>
          <w:rFonts w:ascii="Arial" w:hAnsi="Arial" w:cs="Arial"/>
          <w:sz w:val="23"/>
          <w:szCs w:val="23"/>
        </w:rPr>
      </w:pPr>
    </w:p>
    <w:p w:rsidR="00A837A8" w:rsidRPr="005104B6" w:rsidRDefault="007E46A6"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2.38</w:t>
      </w:r>
      <w:r w:rsidR="00EB0AFC" w:rsidRPr="005104B6">
        <w:rPr>
          <w:rFonts w:ascii="Arial" w:hAnsi="Arial" w:cs="Arial"/>
          <w:sz w:val="23"/>
          <w:szCs w:val="23"/>
        </w:rPr>
        <w:tab/>
      </w:r>
      <w:r w:rsidR="00A837A8" w:rsidRPr="005104B6">
        <w:rPr>
          <w:rFonts w:ascii="Arial" w:hAnsi="Arial" w:cs="Arial"/>
          <w:sz w:val="23"/>
          <w:szCs w:val="23"/>
        </w:rPr>
        <w:t>To receive and approve apologies for absence</w:t>
      </w:r>
    </w:p>
    <w:p w:rsidR="00471186" w:rsidRPr="005104B6" w:rsidRDefault="009A064E" w:rsidP="009A064E">
      <w:pPr>
        <w:rPr>
          <w:sz w:val="23"/>
          <w:szCs w:val="23"/>
        </w:rPr>
      </w:pPr>
      <w:r w:rsidRPr="005104B6">
        <w:rPr>
          <w:sz w:val="23"/>
          <w:szCs w:val="23"/>
        </w:rPr>
        <w:t xml:space="preserve">Cllr </w:t>
      </w:r>
      <w:proofErr w:type="spellStart"/>
      <w:r w:rsidR="00CE4621" w:rsidRPr="005104B6">
        <w:rPr>
          <w:sz w:val="23"/>
          <w:szCs w:val="23"/>
        </w:rPr>
        <w:t>Jos</w:t>
      </w:r>
      <w:proofErr w:type="spellEnd"/>
      <w:r w:rsidR="00CE4621" w:rsidRPr="005104B6">
        <w:rPr>
          <w:sz w:val="23"/>
          <w:szCs w:val="23"/>
        </w:rPr>
        <w:t xml:space="preserve"> Harwood</w:t>
      </w:r>
      <w:r w:rsidRPr="005104B6">
        <w:rPr>
          <w:sz w:val="23"/>
          <w:szCs w:val="23"/>
        </w:rPr>
        <w:t xml:space="preserve"> had sent </w:t>
      </w:r>
      <w:r w:rsidR="00CE4621" w:rsidRPr="005104B6">
        <w:rPr>
          <w:sz w:val="23"/>
          <w:szCs w:val="23"/>
        </w:rPr>
        <w:t>her</w:t>
      </w:r>
      <w:r w:rsidRPr="005104B6">
        <w:rPr>
          <w:sz w:val="23"/>
          <w:szCs w:val="23"/>
        </w:rPr>
        <w:t xml:space="preserve"> apologies for an absence due to </w:t>
      </w:r>
      <w:r w:rsidR="00CE4621" w:rsidRPr="005104B6">
        <w:rPr>
          <w:sz w:val="23"/>
          <w:szCs w:val="23"/>
        </w:rPr>
        <w:t>being away from Claxton</w:t>
      </w:r>
      <w:r w:rsidRPr="005104B6">
        <w:rPr>
          <w:sz w:val="23"/>
          <w:szCs w:val="23"/>
        </w:rPr>
        <w:t>.</w:t>
      </w:r>
    </w:p>
    <w:p w:rsidR="00B20F60" w:rsidRPr="005104B6" w:rsidRDefault="00B20F60" w:rsidP="009A064E">
      <w:pPr>
        <w:pStyle w:val="Heading2"/>
        <w:spacing w:before="0" w:beforeAutospacing="0" w:after="0" w:afterAutospacing="0"/>
        <w:rPr>
          <w:rFonts w:ascii="Arial" w:hAnsi="Arial" w:cs="Arial"/>
          <w:sz w:val="23"/>
          <w:szCs w:val="23"/>
        </w:rPr>
      </w:pPr>
    </w:p>
    <w:p w:rsidR="00A837A8" w:rsidRPr="005104B6" w:rsidRDefault="009A064E"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2.39</w:t>
      </w:r>
      <w:r w:rsidR="007E46A6" w:rsidRPr="005104B6">
        <w:rPr>
          <w:rFonts w:ascii="Arial" w:hAnsi="Arial" w:cs="Arial"/>
          <w:sz w:val="23"/>
          <w:szCs w:val="23"/>
        </w:rPr>
        <w:tab/>
      </w:r>
      <w:r w:rsidR="00A837A8" w:rsidRPr="005104B6">
        <w:rPr>
          <w:rFonts w:ascii="Arial" w:hAnsi="Arial" w:cs="Arial"/>
          <w:sz w:val="23"/>
          <w:szCs w:val="23"/>
        </w:rPr>
        <w:t>To receive any declarations of interest from Members &amp; consider requests for dispensations</w:t>
      </w:r>
    </w:p>
    <w:p w:rsidR="009A159C" w:rsidRPr="005104B6" w:rsidRDefault="007E46A6" w:rsidP="009A064E">
      <w:pPr>
        <w:rPr>
          <w:sz w:val="23"/>
          <w:szCs w:val="23"/>
        </w:rPr>
      </w:pPr>
      <w:proofErr w:type="gramStart"/>
      <w:r w:rsidRPr="005104B6">
        <w:rPr>
          <w:sz w:val="23"/>
          <w:szCs w:val="23"/>
        </w:rPr>
        <w:t>None.</w:t>
      </w:r>
      <w:proofErr w:type="gramEnd"/>
    </w:p>
    <w:p w:rsidR="009A064E" w:rsidRPr="005104B6" w:rsidRDefault="009A064E" w:rsidP="009A064E">
      <w:pPr>
        <w:rPr>
          <w:sz w:val="23"/>
          <w:szCs w:val="23"/>
        </w:rPr>
      </w:pPr>
    </w:p>
    <w:p w:rsidR="007E46A6" w:rsidRPr="005104B6" w:rsidRDefault="0030534C"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2.40</w:t>
      </w:r>
      <w:r w:rsidR="00CE4621" w:rsidRPr="005104B6">
        <w:rPr>
          <w:rFonts w:ascii="Arial" w:hAnsi="Arial" w:cs="Arial"/>
          <w:sz w:val="23"/>
          <w:szCs w:val="23"/>
        </w:rPr>
        <w:tab/>
      </w:r>
      <w:r w:rsidR="007E46A6" w:rsidRPr="005104B6">
        <w:rPr>
          <w:rFonts w:ascii="Arial" w:hAnsi="Arial" w:cs="Arial"/>
          <w:sz w:val="23"/>
          <w:szCs w:val="23"/>
        </w:rPr>
        <w:t>To consider the Internal Audit Report prepared by the Internal Auditor</w:t>
      </w:r>
      <w:r w:rsidR="00CE4621" w:rsidRPr="005104B6">
        <w:rPr>
          <w:rFonts w:ascii="Arial" w:hAnsi="Arial" w:cs="Arial"/>
          <w:sz w:val="23"/>
          <w:szCs w:val="23"/>
        </w:rPr>
        <w:t xml:space="preserve"> and its recommendations</w:t>
      </w:r>
      <w:r w:rsidR="007E46A6" w:rsidRPr="005104B6">
        <w:rPr>
          <w:rFonts w:ascii="Arial" w:hAnsi="Arial" w:cs="Arial"/>
          <w:sz w:val="23"/>
          <w:szCs w:val="23"/>
        </w:rPr>
        <w:t>.  Agree upon any course of action.</w:t>
      </w:r>
      <w:r w:rsidR="00CE4621" w:rsidRPr="005104B6">
        <w:rPr>
          <w:rFonts w:ascii="Arial" w:hAnsi="Arial" w:cs="Arial"/>
          <w:sz w:val="23"/>
          <w:szCs w:val="23"/>
        </w:rPr>
        <w:t xml:space="preserve">  To resolve to formally appoint Acting Parish Clerk as Proper Officer and Responsible Financial Officer of the Council, until such time as a permanent successor starts.</w:t>
      </w:r>
    </w:p>
    <w:p w:rsidR="00D351BB" w:rsidRPr="005104B6" w:rsidRDefault="0030534C" w:rsidP="009A064E">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Resolved to accept the report as tabled</w:t>
      </w:r>
      <w:r w:rsidR="00CE4621" w:rsidRPr="005104B6">
        <w:rPr>
          <w:rFonts w:ascii="Arial" w:hAnsi="Arial" w:cs="Arial"/>
          <w:b w:val="0"/>
          <w:bCs w:val="0"/>
          <w:sz w:val="23"/>
          <w:szCs w:val="23"/>
        </w:rPr>
        <w:t xml:space="preserve"> and to appoint Acting Parish Clerk as Proper Officer and RFO.</w:t>
      </w:r>
      <w:proofErr w:type="gramEnd"/>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7E46A6" w:rsidRPr="005104B6" w:rsidRDefault="0030534C"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2.4</w:t>
      </w:r>
      <w:r w:rsidRPr="005104B6">
        <w:rPr>
          <w:rFonts w:ascii="Arial" w:hAnsi="Arial" w:cs="Arial"/>
          <w:sz w:val="23"/>
          <w:szCs w:val="23"/>
        </w:rPr>
        <w:t>1</w:t>
      </w:r>
      <w:r w:rsidR="00CE4621" w:rsidRPr="005104B6">
        <w:rPr>
          <w:rFonts w:ascii="Arial" w:hAnsi="Arial" w:cs="Arial"/>
          <w:sz w:val="23"/>
          <w:szCs w:val="23"/>
        </w:rPr>
        <w:tab/>
      </w:r>
      <w:r w:rsidR="007E46A6" w:rsidRPr="005104B6">
        <w:rPr>
          <w:rFonts w:ascii="Arial" w:hAnsi="Arial" w:cs="Arial"/>
          <w:sz w:val="23"/>
          <w:szCs w:val="23"/>
        </w:rPr>
        <w:t xml:space="preserve">To note the Annual Internal Audit Report </w:t>
      </w:r>
      <w:r w:rsidR="009A064E" w:rsidRPr="005104B6">
        <w:rPr>
          <w:rFonts w:ascii="Arial" w:hAnsi="Arial" w:cs="Arial"/>
          <w:sz w:val="23"/>
          <w:szCs w:val="23"/>
        </w:rPr>
        <w:t>202</w:t>
      </w:r>
      <w:r w:rsidR="00CE4621" w:rsidRPr="005104B6">
        <w:rPr>
          <w:rFonts w:ascii="Arial" w:hAnsi="Arial" w:cs="Arial"/>
          <w:sz w:val="23"/>
          <w:szCs w:val="23"/>
        </w:rPr>
        <w:t>1-22</w:t>
      </w:r>
    </w:p>
    <w:p w:rsidR="00F43C46" w:rsidRPr="005104B6" w:rsidRDefault="00F43C46" w:rsidP="009A064E">
      <w:pPr>
        <w:pStyle w:val="Heading2"/>
        <w:spacing w:before="0" w:beforeAutospacing="0" w:after="0" w:afterAutospacing="0"/>
        <w:rPr>
          <w:rFonts w:ascii="Arial" w:hAnsi="Arial" w:cs="Arial"/>
          <w:b w:val="0"/>
          <w:bCs w:val="0"/>
          <w:sz w:val="23"/>
          <w:szCs w:val="23"/>
        </w:rPr>
      </w:pPr>
      <w:r w:rsidRPr="005104B6">
        <w:rPr>
          <w:rFonts w:ascii="Arial" w:hAnsi="Arial" w:cs="Arial"/>
          <w:b w:val="0"/>
          <w:bCs w:val="0"/>
          <w:sz w:val="23"/>
          <w:szCs w:val="23"/>
        </w:rPr>
        <w:t>The Annual Internal Audit Report had been circulated to Councillors prior to the meeting.  It was noted.</w:t>
      </w:r>
    </w:p>
    <w:p w:rsidR="0030534C" w:rsidRPr="005104B6" w:rsidRDefault="0030534C" w:rsidP="009A064E">
      <w:pPr>
        <w:pStyle w:val="Heading2"/>
        <w:spacing w:before="0" w:beforeAutospacing="0" w:after="0" w:afterAutospacing="0"/>
        <w:rPr>
          <w:rFonts w:ascii="Arial" w:hAnsi="Arial" w:cs="Arial"/>
          <w:sz w:val="23"/>
          <w:szCs w:val="23"/>
        </w:rPr>
      </w:pPr>
    </w:p>
    <w:p w:rsidR="007E46A6" w:rsidRPr="005104B6" w:rsidRDefault="0030534C"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CE4621" w:rsidRPr="005104B6">
        <w:rPr>
          <w:rFonts w:ascii="Arial" w:hAnsi="Arial" w:cs="Arial"/>
          <w:sz w:val="23"/>
          <w:szCs w:val="23"/>
        </w:rPr>
        <w:t>2.42</w:t>
      </w:r>
      <w:r w:rsidR="00CE4621" w:rsidRPr="005104B6">
        <w:rPr>
          <w:rFonts w:ascii="Arial" w:hAnsi="Arial" w:cs="Arial"/>
          <w:sz w:val="23"/>
          <w:szCs w:val="23"/>
        </w:rPr>
        <w:tab/>
      </w:r>
      <w:r w:rsidR="007E46A6" w:rsidRPr="005104B6">
        <w:rPr>
          <w:rFonts w:ascii="Arial" w:hAnsi="Arial" w:cs="Arial"/>
          <w:sz w:val="23"/>
          <w:szCs w:val="23"/>
        </w:rPr>
        <w:t xml:space="preserve">To consider and approve Section 1 (Annual Governance Statement </w:t>
      </w:r>
      <w:r w:rsidR="009A064E" w:rsidRPr="005104B6">
        <w:rPr>
          <w:rFonts w:ascii="Arial" w:hAnsi="Arial" w:cs="Arial"/>
          <w:sz w:val="23"/>
          <w:szCs w:val="23"/>
        </w:rPr>
        <w:t>202</w:t>
      </w:r>
      <w:r w:rsidR="00CE4621" w:rsidRPr="005104B6">
        <w:rPr>
          <w:rFonts w:ascii="Arial" w:hAnsi="Arial" w:cs="Arial"/>
          <w:sz w:val="23"/>
          <w:szCs w:val="23"/>
        </w:rPr>
        <w:t>1-22</w:t>
      </w:r>
      <w:r w:rsidR="007E46A6" w:rsidRPr="005104B6">
        <w:rPr>
          <w:rFonts w:ascii="Arial" w:hAnsi="Arial" w:cs="Arial"/>
          <w:sz w:val="23"/>
          <w:szCs w:val="23"/>
        </w:rPr>
        <w:t>) of the Annual Return</w:t>
      </w:r>
    </w:p>
    <w:p w:rsidR="00F7235C" w:rsidRPr="005104B6" w:rsidRDefault="00F43C46" w:rsidP="009A064E">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Resolved to sign Section 1.</w:t>
      </w:r>
      <w:proofErr w:type="gramEnd"/>
      <w:r w:rsidRPr="005104B6">
        <w:rPr>
          <w:rFonts w:ascii="Arial" w:hAnsi="Arial" w:cs="Arial"/>
          <w:b w:val="0"/>
          <w:bCs w:val="0"/>
          <w:sz w:val="23"/>
          <w:szCs w:val="23"/>
        </w:rPr>
        <w:t xml:space="preserve">  </w:t>
      </w:r>
      <w:proofErr w:type="gramStart"/>
      <w:r w:rsidRPr="005104B6">
        <w:rPr>
          <w:rFonts w:ascii="Arial" w:hAnsi="Arial" w:cs="Arial"/>
          <w:b w:val="0"/>
          <w:bCs w:val="0"/>
          <w:sz w:val="23"/>
          <w:szCs w:val="23"/>
        </w:rPr>
        <w:t>Signed by Chair</w:t>
      </w:r>
      <w:r w:rsidR="00D30862" w:rsidRPr="005104B6">
        <w:rPr>
          <w:rFonts w:ascii="Arial" w:hAnsi="Arial" w:cs="Arial"/>
          <w:b w:val="0"/>
          <w:bCs w:val="0"/>
          <w:sz w:val="23"/>
          <w:szCs w:val="23"/>
        </w:rPr>
        <w:t>man</w:t>
      </w:r>
      <w:r w:rsidRPr="005104B6">
        <w:rPr>
          <w:rFonts w:ascii="Arial" w:hAnsi="Arial" w:cs="Arial"/>
          <w:b w:val="0"/>
          <w:bCs w:val="0"/>
          <w:sz w:val="23"/>
          <w:szCs w:val="23"/>
        </w:rPr>
        <w:t xml:space="preserve"> and Clerk.</w:t>
      </w:r>
      <w:proofErr w:type="gramEnd"/>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7E46A6" w:rsidRPr="005104B6" w:rsidRDefault="007E46A6" w:rsidP="00CE4621">
      <w:pPr>
        <w:pStyle w:val="Heading2"/>
        <w:numPr>
          <w:ilvl w:val="1"/>
          <w:numId w:val="41"/>
        </w:numPr>
        <w:spacing w:before="0" w:beforeAutospacing="0" w:after="0" w:afterAutospacing="0"/>
        <w:rPr>
          <w:rFonts w:ascii="Arial" w:hAnsi="Arial" w:cs="Arial"/>
          <w:sz w:val="23"/>
          <w:szCs w:val="23"/>
        </w:rPr>
      </w:pPr>
      <w:r w:rsidRPr="005104B6">
        <w:rPr>
          <w:rFonts w:ascii="Arial" w:hAnsi="Arial" w:cs="Arial"/>
          <w:sz w:val="23"/>
          <w:szCs w:val="23"/>
        </w:rPr>
        <w:t xml:space="preserve">To consider and approve Section 2 (Accounting Statements </w:t>
      </w:r>
      <w:r w:rsidR="009A064E" w:rsidRPr="005104B6">
        <w:rPr>
          <w:rFonts w:ascii="Arial" w:hAnsi="Arial" w:cs="Arial"/>
          <w:sz w:val="23"/>
          <w:szCs w:val="23"/>
        </w:rPr>
        <w:t>202</w:t>
      </w:r>
      <w:r w:rsidR="00CE4621" w:rsidRPr="005104B6">
        <w:rPr>
          <w:rFonts w:ascii="Arial" w:hAnsi="Arial" w:cs="Arial"/>
          <w:sz w:val="23"/>
          <w:szCs w:val="23"/>
        </w:rPr>
        <w:t>1-22</w:t>
      </w:r>
      <w:r w:rsidRPr="005104B6">
        <w:rPr>
          <w:rFonts w:ascii="Arial" w:hAnsi="Arial" w:cs="Arial"/>
          <w:sz w:val="23"/>
          <w:szCs w:val="23"/>
        </w:rPr>
        <w:t>) of the Annual Return</w:t>
      </w:r>
    </w:p>
    <w:p w:rsidR="00F43C46" w:rsidRPr="005104B6" w:rsidRDefault="00F43C46" w:rsidP="009A064E">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Resolved to sign Section 2.</w:t>
      </w:r>
      <w:proofErr w:type="gramEnd"/>
      <w:r w:rsidRPr="005104B6">
        <w:rPr>
          <w:rFonts w:ascii="Arial" w:hAnsi="Arial" w:cs="Arial"/>
          <w:b w:val="0"/>
          <w:bCs w:val="0"/>
          <w:sz w:val="23"/>
          <w:szCs w:val="23"/>
        </w:rPr>
        <w:t xml:space="preserve">  </w:t>
      </w:r>
      <w:proofErr w:type="gramStart"/>
      <w:r w:rsidRPr="005104B6">
        <w:rPr>
          <w:rFonts w:ascii="Arial" w:hAnsi="Arial" w:cs="Arial"/>
          <w:b w:val="0"/>
          <w:bCs w:val="0"/>
          <w:sz w:val="23"/>
          <w:szCs w:val="23"/>
        </w:rPr>
        <w:t>Signed by Responsible Financial Officer and Chair</w:t>
      </w:r>
      <w:r w:rsidR="00D30862" w:rsidRPr="005104B6">
        <w:rPr>
          <w:rFonts w:ascii="Arial" w:hAnsi="Arial" w:cs="Arial"/>
          <w:b w:val="0"/>
          <w:bCs w:val="0"/>
          <w:sz w:val="23"/>
          <w:szCs w:val="23"/>
        </w:rPr>
        <w:t>man.</w:t>
      </w:r>
      <w:proofErr w:type="gramEnd"/>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7E46A6" w:rsidRPr="005104B6" w:rsidRDefault="007E46A6" w:rsidP="00767086">
      <w:pPr>
        <w:pStyle w:val="Heading2"/>
        <w:numPr>
          <w:ilvl w:val="1"/>
          <w:numId w:val="41"/>
        </w:numPr>
        <w:spacing w:before="0" w:beforeAutospacing="0" w:after="0" w:afterAutospacing="0"/>
        <w:ind w:left="0" w:firstLine="0"/>
        <w:rPr>
          <w:rFonts w:ascii="Arial" w:hAnsi="Arial" w:cs="Arial"/>
          <w:sz w:val="23"/>
          <w:szCs w:val="23"/>
        </w:rPr>
      </w:pPr>
      <w:r w:rsidRPr="005104B6">
        <w:rPr>
          <w:rFonts w:ascii="Arial" w:hAnsi="Arial" w:cs="Arial"/>
          <w:sz w:val="23"/>
          <w:szCs w:val="23"/>
        </w:rPr>
        <w:t xml:space="preserve">To consider and approve Certificate of Exemption (Annual Governance Statement </w:t>
      </w:r>
      <w:r w:rsidR="009A064E" w:rsidRPr="005104B6">
        <w:rPr>
          <w:rFonts w:ascii="Arial" w:hAnsi="Arial" w:cs="Arial"/>
          <w:sz w:val="23"/>
          <w:szCs w:val="23"/>
        </w:rPr>
        <w:t>202</w:t>
      </w:r>
      <w:r w:rsidR="00CE4621" w:rsidRPr="005104B6">
        <w:rPr>
          <w:rFonts w:ascii="Arial" w:hAnsi="Arial" w:cs="Arial"/>
          <w:sz w:val="23"/>
          <w:szCs w:val="23"/>
        </w:rPr>
        <w:t>1-22</w:t>
      </w:r>
      <w:r w:rsidRPr="005104B6">
        <w:rPr>
          <w:rFonts w:ascii="Arial" w:hAnsi="Arial" w:cs="Arial"/>
          <w:sz w:val="23"/>
          <w:szCs w:val="23"/>
        </w:rPr>
        <w:t>)</w:t>
      </w:r>
    </w:p>
    <w:p w:rsidR="00F43C46" w:rsidRPr="005104B6" w:rsidRDefault="00F43C46" w:rsidP="009A064E">
      <w:pPr>
        <w:pStyle w:val="Heading2"/>
        <w:spacing w:before="0" w:beforeAutospacing="0" w:after="0" w:afterAutospacing="0"/>
        <w:rPr>
          <w:rFonts w:ascii="Arial" w:hAnsi="Arial" w:cs="Arial"/>
          <w:b w:val="0"/>
          <w:bCs w:val="0"/>
          <w:sz w:val="23"/>
          <w:szCs w:val="23"/>
        </w:rPr>
      </w:pPr>
      <w:r w:rsidRPr="005104B6">
        <w:rPr>
          <w:rFonts w:ascii="Arial" w:hAnsi="Arial" w:cs="Arial"/>
          <w:b w:val="0"/>
          <w:bCs w:val="0"/>
          <w:sz w:val="23"/>
          <w:szCs w:val="23"/>
        </w:rPr>
        <w:t xml:space="preserve">Resolved Claxton Parish Council was exempt from external audit for the year </w:t>
      </w:r>
      <w:r w:rsidR="009A064E" w:rsidRPr="005104B6">
        <w:rPr>
          <w:rFonts w:ascii="Arial" w:hAnsi="Arial" w:cs="Arial"/>
          <w:b w:val="0"/>
          <w:bCs w:val="0"/>
          <w:sz w:val="23"/>
          <w:szCs w:val="23"/>
        </w:rPr>
        <w:t>202</w:t>
      </w:r>
      <w:r w:rsidR="00767086" w:rsidRPr="005104B6">
        <w:rPr>
          <w:rFonts w:ascii="Arial" w:hAnsi="Arial" w:cs="Arial"/>
          <w:b w:val="0"/>
          <w:bCs w:val="0"/>
          <w:sz w:val="23"/>
          <w:szCs w:val="23"/>
        </w:rPr>
        <w:t>1-22</w:t>
      </w:r>
      <w:r w:rsidRPr="005104B6">
        <w:rPr>
          <w:rFonts w:ascii="Arial" w:hAnsi="Arial" w:cs="Arial"/>
          <w:b w:val="0"/>
          <w:bCs w:val="0"/>
          <w:sz w:val="23"/>
          <w:szCs w:val="23"/>
        </w:rPr>
        <w:t xml:space="preserve"> as its annual turn-over did not exceed £25,000 and Chair </w:t>
      </w:r>
      <w:r w:rsidR="00115059" w:rsidRPr="005104B6">
        <w:rPr>
          <w:rFonts w:ascii="Arial" w:hAnsi="Arial" w:cs="Arial"/>
          <w:b w:val="0"/>
          <w:bCs w:val="0"/>
          <w:sz w:val="23"/>
          <w:szCs w:val="23"/>
        </w:rPr>
        <w:t xml:space="preserve">was </w:t>
      </w:r>
      <w:r w:rsidRPr="005104B6">
        <w:rPr>
          <w:rFonts w:ascii="Arial" w:hAnsi="Arial" w:cs="Arial"/>
          <w:b w:val="0"/>
          <w:bCs w:val="0"/>
          <w:sz w:val="23"/>
          <w:szCs w:val="23"/>
        </w:rPr>
        <w:t xml:space="preserve">authorised to sign.  </w:t>
      </w:r>
      <w:proofErr w:type="gramStart"/>
      <w:r w:rsidRPr="005104B6">
        <w:rPr>
          <w:rFonts w:ascii="Arial" w:hAnsi="Arial" w:cs="Arial"/>
          <w:b w:val="0"/>
          <w:bCs w:val="0"/>
          <w:sz w:val="23"/>
          <w:szCs w:val="23"/>
        </w:rPr>
        <w:t>Certificate of Exemption signed by the Responsible Financial Officer and the Chair</w:t>
      </w:r>
      <w:r w:rsidR="00D30862" w:rsidRPr="005104B6">
        <w:rPr>
          <w:rFonts w:ascii="Arial" w:hAnsi="Arial" w:cs="Arial"/>
          <w:b w:val="0"/>
          <w:bCs w:val="0"/>
          <w:sz w:val="23"/>
          <w:szCs w:val="23"/>
        </w:rPr>
        <w:t>.</w:t>
      </w:r>
      <w:proofErr w:type="gramEnd"/>
      <w:r w:rsidR="00D30862" w:rsidRPr="005104B6">
        <w:rPr>
          <w:rFonts w:ascii="Arial" w:hAnsi="Arial" w:cs="Arial"/>
          <w:b w:val="0"/>
          <w:bCs w:val="0"/>
          <w:sz w:val="23"/>
          <w:szCs w:val="23"/>
        </w:rPr>
        <w:t xml:space="preserve"> Clerk to email document to PKF Littlejohn.</w:t>
      </w:r>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B36CF0" w:rsidRPr="005104B6" w:rsidRDefault="0030534C" w:rsidP="00CE4621">
      <w:pPr>
        <w:pStyle w:val="Heading2"/>
        <w:numPr>
          <w:ilvl w:val="1"/>
          <w:numId w:val="41"/>
        </w:numPr>
        <w:spacing w:before="0" w:beforeAutospacing="0" w:after="0" w:afterAutospacing="0"/>
        <w:rPr>
          <w:rFonts w:ascii="Arial" w:hAnsi="Arial" w:cs="Arial"/>
          <w:sz w:val="23"/>
          <w:szCs w:val="23"/>
        </w:rPr>
      </w:pPr>
      <w:r w:rsidRPr="005104B6">
        <w:rPr>
          <w:rFonts w:ascii="Arial" w:hAnsi="Arial" w:cs="Arial"/>
          <w:sz w:val="23"/>
          <w:szCs w:val="23"/>
        </w:rPr>
        <w:t xml:space="preserve"> </w:t>
      </w:r>
      <w:r w:rsidR="00A837A8" w:rsidRPr="005104B6">
        <w:rPr>
          <w:rFonts w:ascii="Arial" w:hAnsi="Arial" w:cs="Arial"/>
          <w:sz w:val="23"/>
          <w:szCs w:val="23"/>
        </w:rPr>
        <w:t xml:space="preserve">To approve minutes of Parish Council meeting held on </w:t>
      </w:r>
      <w:r w:rsidR="00767086" w:rsidRPr="005104B6">
        <w:rPr>
          <w:rFonts w:ascii="Arial" w:hAnsi="Arial" w:cs="Arial"/>
          <w:sz w:val="23"/>
          <w:szCs w:val="23"/>
        </w:rPr>
        <w:t>5 April 2022</w:t>
      </w:r>
    </w:p>
    <w:p w:rsidR="00D30862" w:rsidRPr="005104B6" w:rsidRDefault="00D30862" w:rsidP="009A064E">
      <w:pPr>
        <w:pStyle w:val="Heading2"/>
        <w:spacing w:before="0" w:beforeAutospacing="0" w:after="0" w:afterAutospacing="0"/>
        <w:rPr>
          <w:rFonts w:ascii="Arial" w:hAnsi="Arial" w:cs="Arial"/>
          <w:b w:val="0"/>
          <w:bCs w:val="0"/>
          <w:sz w:val="23"/>
          <w:szCs w:val="23"/>
        </w:rPr>
      </w:pPr>
      <w:r w:rsidRPr="005104B6">
        <w:rPr>
          <w:rFonts w:ascii="Arial" w:hAnsi="Arial" w:cs="Arial"/>
          <w:b w:val="0"/>
          <w:bCs w:val="0"/>
          <w:sz w:val="23"/>
          <w:szCs w:val="23"/>
        </w:rPr>
        <w:t xml:space="preserve">Proposed by Cllr </w:t>
      </w:r>
      <w:proofErr w:type="spellStart"/>
      <w:r w:rsidR="00767086" w:rsidRPr="005104B6">
        <w:rPr>
          <w:rFonts w:ascii="Arial" w:hAnsi="Arial" w:cs="Arial"/>
          <w:b w:val="0"/>
          <w:bCs w:val="0"/>
          <w:sz w:val="23"/>
          <w:szCs w:val="23"/>
        </w:rPr>
        <w:t>Cantrill</w:t>
      </w:r>
      <w:proofErr w:type="spellEnd"/>
      <w:r w:rsidRPr="005104B6">
        <w:rPr>
          <w:rFonts w:ascii="Arial" w:hAnsi="Arial" w:cs="Arial"/>
          <w:b w:val="0"/>
          <w:bCs w:val="0"/>
          <w:sz w:val="23"/>
          <w:szCs w:val="23"/>
        </w:rPr>
        <w:t xml:space="preserve"> and seconded by Cllr Hamblin.</w:t>
      </w:r>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AD06CD" w:rsidRPr="005104B6" w:rsidRDefault="00E10B4A" w:rsidP="00CE4621">
      <w:pPr>
        <w:pStyle w:val="Heading2"/>
        <w:numPr>
          <w:ilvl w:val="1"/>
          <w:numId w:val="41"/>
        </w:numPr>
        <w:spacing w:before="0" w:beforeAutospacing="0" w:after="0" w:afterAutospacing="0"/>
        <w:rPr>
          <w:rFonts w:ascii="Arial" w:hAnsi="Arial" w:cs="Arial"/>
          <w:sz w:val="23"/>
          <w:szCs w:val="23"/>
        </w:rPr>
      </w:pPr>
      <w:r w:rsidRPr="005104B6">
        <w:rPr>
          <w:rFonts w:ascii="Arial" w:hAnsi="Arial" w:cs="Arial"/>
          <w:sz w:val="23"/>
          <w:szCs w:val="23"/>
        </w:rPr>
        <w:t>Adjournment for Public Participation (15 minutes allowed for)</w:t>
      </w:r>
    </w:p>
    <w:p w:rsidR="00D30862" w:rsidRPr="005104B6" w:rsidRDefault="0030534C" w:rsidP="009A064E">
      <w:pPr>
        <w:pStyle w:val="Heading2"/>
        <w:spacing w:before="0" w:beforeAutospacing="0" w:after="0" w:afterAutospacing="0"/>
        <w:rPr>
          <w:rFonts w:ascii="Arial" w:hAnsi="Arial" w:cs="Arial"/>
          <w:b w:val="0"/>
          <w:bCs w:val="0"/>
          <w:sz w:val="23"/>
          <w:szCs w:val="23"/>
        </w:rPr>
      </w:pPr>
      <w:r w:rsidRPr="005104B6">
        <w:rPr>
          <w:rFonts w:ascii="Arial" w:hAnsi="Arial" w:cs="Arial"/>
          <w:b w:val="0"/>
          <w:bCs w:val="0"/>
          <w:sz w:val="23"/>
          <w:szCs w:val="23"/>
        </w:rPr>
        <w:t xml:space="preserve">One MOP raised the </w:t>
      </w:r>
      <w:r w:rsidR="00767086" w:rsidRPr="005104B6">
        <w:rPr>
          <w:rFonts w:ascii="Arial" w:hAnsi="Arial" w:cs="Arial"/>
          <w:b w:val="0"/>
          <w:bCs w:val="0"/>
          <w:sz w:val="23"/>
          <w:szCs w:val="23"/>
        </w:rPr>
        <w:t xml:space="preserve">appearance of markings on Church Lane around particular potholes and other areas of damage, and asked whether this suggested some action was imminent.  The Clerk had seen these the day before and believed this was correct.  Another MOP drew attention to the very overgrown nature of the footpath past Burtons Farm across to </w:t>
      </w:r>
      <w:proofErr w:type="spellStart"/>
      <w:r w:rsidR="00767086" w:rsidRPr="005104B6">
        <w:rPr>
          <w:rFonts w:ascii="Arial" w:hAnsi="Arial" w:cs="Arial"/>
          <w:b w:val="0"/>
          <w:bCs w:val="0"/>
          <w:sz w:val="23"/>
          <w:szCs w:val="23"/>
        </w:rPr>
        <w:t>Hellington</w:t>
      </w:r>
      <w:proofErr w:type="spellEnd"/>
      <w:r w:rsidR="00767086" w:rsidRPr="005104B6">
        <w:rPr>
          <w:rFonts w:ascii="Arial" w:hAnsi="Arial" w:cs="Arial"/>
          <w:b w:val="0"/>
          <w:bCs w:val="0"/>
          <w:sz w:val="23"/>
          <w:szCs w:val="23"/>
        </w:rPr>
        <w:t xml:space="preserve">.  It was suggested other footpaths were equally impassable but none were identified.  </w:t>
      </w:r>
      <w:r w:rsidRPr="005104B6">
        <w:rPr>
          <w:rFonts w:ascii="Arial" w:hAnsi="Arial" w:cs="Arial"/>
          <w:b w:val="0"/>
          <w:bCs w:val="0"/>
          <w:sz w:val="23"/>
          <w:szCs w:val="23"/>
        </w:rPr>
        <w:t xml:space="preserve">It was agreed that the Clerk would </w:t>
      </w:r>
      <w:r w:rsidR="00767086" w:rsidRPr="005104B6">
        <w:rPr>
          <w:rFonts w:ascii="Arial" w:hAnsi="Arial" w:cs="Arial"/>
          <w:b w:val="0"/>
          <w:bCs w:val="0"/>
          <w:sz w:val="23"/>
          <w:szCs w:val="23"/>
        </w:rPr>
        <w:t>ask Claxton Manor to cut back the footpaths on their land.</w:t>
      </w:r>
      <w:r w:rsidRPr="005104B6">
        <w:rPr>
          <w:rFonts w:ascii="Arial" w:hAnsi="Arial" w:cs="Arial"/>
          <w:b w:val="0"/>
          <w:bCs w:val="0"/>
          <w:sz w:val="23"/>
          <w:szCs w:val="23"/>
        </w:rPr>
        <w:t xml:space="preserve">  </w:t>
      </w:r>
    </w:p>
    <w:p w:rsidR="0030534C" w:rsidRPr="005104B6" w:rsidRDefault="0030534C" w:rsidP="009A064E">
      <w:pPr>
        <w:pStyle w:val="Heading2"/>
        <w:spacing w:before="0" w:beforeAutospacing="0" w:after="0" w:afterAutospacing="0"/>
        <w:rPr>
          <w:rFonts w:ascii="Arial" w:hAnsi="Arial" w:cs="Arial"/>
          <w:b w:val="0"/>
          <w:bCs w:val="0"/>
          <w:sz w:val="23"/>
          <w:szCs w:val="23"/>
        </w:rPr>
      </w:pPr>
    </w:p>
    <w:p w:rsidR="0030534C" w:rsidRPr="005104B6" w:rsidRDefault="0030534C" w:rsidP="00115059">
      <w:pPr>
        <w:pStyle w:val="Heading2"/>
        <w:spacing w:before="0" w:beforeAutospacing="0" w:after="0" w:afterAutospacing="0"/>
        <w:rPr>
          <w:rFonts w:ascii="Arial" w:hAnsi="Arial" w:cs="Arial"/>
          <w:b w:val="0"/>
          <w:bCs w:val="0"/>
          <w:sz w:val="23"/>
          <w:szCs w:val="23"/>
          <w:lang w:eastAsia="en-US"/>
        </w:rPr>
      </w:pPr>
      <w:r w:rsidRPr="005104B6">
        <w:rPr>
          <w:rFonts w:ascii="Arial" w:hAnsi="Arial" w:cs="Arial"/>
          <w:sz w:val="23"/>
          <w:szCs w:val="23"/>
        </w:rPr>
        <w:t>2</w:t>
      </w:r>
      <w:r w:rsidR="00767086" w:rsidRPr="005104B6">
        <w:rPr>
          <w:rFonts w:ascii="Arial" w:hAnsi="Arial" w:cs="Arial"/>
          <w:sz w:val="23"/>
          <w:szCs w:val="23"/>
        </w:rPr>
        <w:t>2.47</w:t>
      </w:r>
      <w:r w:rsidR="00CD78C7" w:rsidRPr="005104B6">
        <w:rPr>
          <w:rFonts w:ascii="Arial" w:hAnsi="Arial" w:cs="Arial"/>
          <w:sz w:val="23"/>
          <w:szCs w:val="23"/>
        </w:rPr>
        <w:tab/>
      </w:r>
      <w:r w:rsidR="00115059" w:rsidRPr="005104B6">
        <w:rPr>
          <w:rFonts w:ascii="Arial" w:hAnsi="Arial" w:cs="Arial"/>
          <w:sz w:val="23"/>
          <w:szCs w:val="23"/>
        </w:rPr>
        <w:t xml:space="preserve">To receive a report from </w:t>
      </w:r>
      <w:r w:rsidR="00533ADC" w:rsidRPr="005104B6">
        <w:rPr>
          <w:rFonts w:ascii="Arial" w:hAnsi="Arial" w:cs="Arial"/>
          <w:bCs w:val="0"/>
          <w:sz w:val="23"/>
          <w:szCs w:val="23"/>
        </w:rPr>
        <w:t>Parish Clerk</w:t>
      </w:r>
      <w:r w:rsidR="00542D43" w:rsidRPr="005104B6">
        <w:rPr>
          <w:rFonts w:ascii="Arial" w:hAnsi="Arial" w:cs="Arial"/>
          <w:b w:val="0"/>
          <w:bCs w:val="0"/>
          <w:sz w:val="23"/>
          <w:szCs w:val="23"/>
          <w:lang w:eastAsia="en-US"/>
        </w:rPr>
        <w:t xml:space="preserve"> </w:t>
      </w:r>
    </w:p>
    <w:p w:rsidR="00767086" w:rsidRPr="005104B6" w:rsidRDefault="00767086" w:rsidP="00767086">
      <w:pPr>
        <w:pStyle w:val="ListParagraph"/>
        <w:ind w:left="0"/>
        <w:contextualSpacing/>
        <w:rPr>
          <w:sz w:val="23"/>
          <w:szCs w:val="23"/>
        </w:rPr>
      </w:pPr>
      <w:r w:rsidRPr="005104B6">
        <w:rPr>
          <w:sz w:val="23"/>
          <w:szCs w:val="23"/>
        </w:rPr>
        <w:t xml:space="preserve">He had assembled the end-year Accounts paperwork, dropped it off on the Internal Auditor and collected it the next week, chased SNC about the Jubilee grant of £200, which was still awaited, contacted various village organisations about contributions to the Annual Parish Meeting, despatched the contract to the new Clerk and received signed copies back, which were with the Chairman.  He had also started work on Handover Notes, drafted a </w:t>
      </w:r>
      <w:proofErr w:type="gramStart"/>
      <w:r w:rsidRPr="005104B6">
        <w:rPr>
          <w:sz w:val="23"/>
          <w:szCs w:val="23"/>
        </w:rPr>
        <w:t>Spring</w:t>
      </w:r>
      <w:proofErr w:type="gramEnd"/>
      <w:r w:rsidRPr="005104B6">
        <w:rPr>
          <w:sz w:val="23"/>
          <w:szCs w:val="23"/>
        </w:rPr>
        <w:t xml:space="preserve"> newsletter and delivered it to the village.  Lastly he had informed Election Services at South Norfolk about Susi Catchpole’s resignation, and advertised the vacancy on boards and the website.</w:t>
      </w:r>
    </w:p>
    <w:p w:rsidR="00767086" w:rsidRPr="005104B6" w:rsidRDefault="00767086" w:rsidP="00767086">
      <w:pPr>
        <w:pStyle w:val="ListParagraph"/>
        <w:ind w:left="0"/>
        <w:contextualSpacing/>
        <w:rPr>
          <w:sz w:val="23"/>
          <w:szCs w:val="23"/>
        </w:rPr>
      </w:pPr>
    </w:p>
    <w:p w:rsidR="00CE4621" w:rsidRPr="005104B6" w:rsidRDefault="00CE4621" w:rsidP="00CE4621">
      <w:pPr>
        <w:rPr>
          <w:b/>
          <w:sz w:val="23"/>
          <w:szCs w:val="23"/>
        </w:rPr>
      </w:pPr>
      <w:r w:rsidRPr="005104B6">
        <w:rPr>
          <w:b/>
          <w:sz w:val="23"/>
          <w:szCs w:val="23"/>
        </w:rPr>
        <w:t>2</w:t>
      </w:r>
      <w:r w:rsidR="00767086" w:rsidRPr="005104B6">
        <w:rPr>
          <w:b/>
          <w:sz w:val="23"/>
          <w:szCs w:val="23"/>
        </w:rPr>
        <w:t>2.48</w:t>
      </w:r>
      <w:r w:rsidRPr="005104B6">
        <w:rPr>
          <w:b/>
          <w:sz w:val="23"/>
          <w:szCs w:val="23"/>
        </w:rPr>
        <w:tab/>
        <w:t>To receive a report from District Cllr Vic Thomson</w:t>
      </w:r>
    </w:p>
    <w:p w:rsidR="00CE4621" w:rsidRPr="005104B6" w:rsidRDefault="00CE4621" w:rsidP="00CE4621">
      <w:pPr>
        <w:rPr>
          <w:sz w:val="23"/>
          <w:szCs w:val="23"/>
        </w:rPr>
      </w:pPr>
      <w:r w:rsidRPr="005104B6">
        <w:rPr>
          <w:sz w:val="23"/>
          <w:szCs w:val="23"/>
        </w:rPr>
        <w:t xml:space="preserve">Cllr Thomson had </w:t>
      </w:r>
      <w:r w:rsidR="00767086" w:rsidRPr="005104B6">
        <w:rPr>
          <w:sz w:val="23"/>
          <w:szCs w:val="23"/>
        </w:rPr>
        <w:t>delivered his report to the earlier Annual Parish Meeting</w:t>
      </w:r>
      <w:r w:rsidRPr="005104B6">
        <w:rPr>
          <w:sz w:val="23"/>
          <w:szCs w:val="23"/>
        </w:rPr>
        <w:t>.</w:t>
      </w:r>
    </w:p>
    <w:p w:rsidR="00CE4621" w:rsidRPr="005104B6" w:rsidRDefault="00CE4621" w:rsidP="00CE4621">
      <w:pPr>
        <w:rPr>
          <w:sz w:val="23"/>
          <w:szCs w:val="23"/>
        </w:rPr>
      </w:pPr>
    </w:p>
    <w:p w:rsidR="00CE4621" w:rsidRPr="005104B6" w:rsidRDefault="00CE4621" w:rsidP="00CE4621">
      <w:pPr>
        <w:rPr>
          <w:b/>
          <w:sz w:val="23"/>
          <w:szCs w:val="23"/>
        </w:rPr>
      </w:pPr>
      <w:r w:rsidRPr="005104B6">
        <w:rPr>
          <w:b/>
          <w:sz w:val="23"/>
          <w:szCs w:val="23"/>
        </w:rPr>
        <w:t>2</w:t>
      </w:r>
      <w:r w:rsidR="00767086" w:rsidRPr="005104B6">
        <w:rPr>
          <w:b/>
          <w:sz w:val="23"/>
          <w:szCs w:val="23"/>
        </w:rPr>
        <w:t>2.49</w:t>
      </w:r>
      <w:r w:rsidRPr="005104B6">
        <w:rPr>
          <w:b/>
          <w:sz w:val="23"/>
          <w:szCs w:val="23"/>
        </w:rPr>
        <w:tab/>
        <w:t xml:space="preserve">To receive a report from County Cllr Kay Mason </w:t>
      </w:r>
      <w:proofErr w:type="spellStart"/>
      <w:r w:rsidRPr="005104B6">
        <w:rPr>
          <w:b/>
          <w:sz w:val="23"/>
          <w:szCs w:val="23"/>
        </w:rPr>
        <w:t>Billig</w:t>
      </w:r>
      <w:proofErr w:type="spellEnd"/>
    </w:p>
    <w:p w:rsidR="00767086" w:rsidRPr="005104B6" w:rsidRDefault="00767086" w:rsidP="00CE4621">
      <w:pPr>
        <w:rPr>
          <w:sz w:val="23"/>
          <w:szCs w:val="23"/>
        </w:rPr>
      </w:pPr>
      <w:r w:rsidRPr="005104B6">
        <w:rPr>
          <w:sz w:val="23"/>
          <w:szCs w:val="23"/>
        </w:rPr>
        <w:t xml:space="preserve">There had been no recent news from </w:t>
      </w:r>
      <w:r w:rsidR="00CE4621" w:rsidRPr="005104B6">
        <w:rPr>
          <w:sz w:val="23"/>
          <w:szCs w:val="23"/>
        </w:rPr>
        <w:t xml:space="preserve">Cllr </w:t>
      </w:r>
      <w:proofErr w:type="spellStart"/>
      <w:r w:rsidR="00CE4621" w:rsidRPr="005104B6">
        <w:rPr>
          <w:sz w:val="23"/>
          <w:szCs w:val="23"/>
        </w:rPr>
        <w:t>Billig</w:t>
      </w:r>
      <w:proofErr w:type="spellEnd"/>
      <w:r w:rsidRPr="005104B6">
        <w:rPr>
          <w:sz w:val="23"/>
          <w:szCs w:val="23"/>
        </w:rPr>
        <w:t xml:space="preserve">.  It had been hoped a Thursday meeting would allow her to attend, as </w:t>
      </w:r>
      <w:r w:rsidR="00115059" w:rsidRPr="005104B6">
        <w:rPr>
          <w:sz w:val="23"/>
          <w:szCs w:val="23"/>
        </w:rPr>
        <w:t xml:space="preserve">on </w:t>
      </w:r>
      <w:r w:rsidRPr="005104B6">
        <w:rPr>
          <w:sz w:val="23"/>
          <w:szCs w:val="23"/>
        </w:rPr>
        <w:t xml:space="preserve">Wednesdays she chaired </w:t>
      </w:r>
      <w:proofErr w:type="spellStart"/>
      <w:r w:rsidRPr="005104B6">
        <w:rPr>
          <w:sz w:val="23"/>
          <w:szCs w:val="23"/>
        </w:rPr>
        <w:t>Loddon</w:t>
      </w:r>
      <w:proofErr w:type="spellEnd"/>
      <w:r w:rsidRPr="005104B6">
        <w:rPr>
          <w:sz w:val="23"/>
          <w:szCs w:val="23"/>
        </w:rPr>
        <w:t xml:space="preserve"> PC meetings.  If she cannot make meetings, the Clerk will encourage her to send reports which can be publicised in the village.</w:t>
      </w:r>
    </w:p>
    <w:p w:rsidR="0030534C" w:rsidRPr="005104B6" w:rsidRDefault="0030534C" w:rsidP="0030534C">
      <w:pPr>
        <w:pStyle w:val="Heading2"/>
        <w:spacing w:before="0" w:beforeAutospacing="0" w:after="0" w:afterAutospacing="0"/>
        <w:rPr>
          <w:rFonts w:ascii="Arial" w:hAnsi="Arial" w:cs="Arial"/>
          <w:sz w:val="23"/>
          <w:szCs w:val="23"/>
        </w:rPr>
      </w:pPr>
    </w:p>
    <w:p w:rsidR="00CE4621" w:rsidRPr="005104B6" w:rsidRDefault="00CE4621" w:rsidP="00CE4621">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767086" w:rsidRPr="005104B6">
        <w:rPr>
          <w:rFonts w:ascii="Arial" w:hAnsi="Arial" w:cs="Arial"/>
          <w:sz w:val="23"/>
          <w:szCs w:val="23"/>
        </w:rPr>
        <w:t>2.50</w:t>
      </w:r>
      <w:r w:rsidRPr="005104B6">
        <w:rPr>
          <w:rFonts w:ascii="Arial" w:hAnsi="Arial" w:cs="Arial"/>
          <w:sz w:val="23"/>
          <w:szCs w:val="23"/>
        </w:rPr>
        <w:tab/>
        <w:t>To note insurance cover and agree the payment of the Insurance Premium</w:t>
      </w:r>
    </w:p>
    <w:p w:rsidR="00CE4621" w:rsidRPr="005104B6" w:rsidRDefault="00CE4621" w:rsidP="00CE4621">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Resolved to approve the annual premium payment to the existing insurance provider.</w:t>
      </w:r>
      <w:proofErr w:type="gramEnd"/>
      <w:r w:rsidR="00115059" w:rsidRPr="005104B6">
        <w:rPr>
          <w:rFonts w:ascii="Arial" w:hAnsi="Arial" w:cs="Arial"/>
          <w:b w:val="0"/>
          <w:bCs w:val="0"/>
          <w:sz w:val="23"/>
          <w:szCs w:val="23"/>
        </w:rPr>
        <w:t xml:space="preserve">  See Payment Schedule below.</w:t>
      </w:r>
    </w:p>
    <w:p w:rsidR="00CE4621" w:rsidRPr="005104B6" w:rsidRDefault="00CE4621" w:rsidP="00CE4621">
      <w:pPr>
        <w:pStyle w:val="Heading2"/>
        <w:spacing w:before="0" w:beforeAutospacing="0" w:after="0" w:afterAutospacing="0"/>
        <w:rPr>
          <w:rFonts w:ascii="Arial" w:hAnsi="Arial" w:cs="Arial"/>
          <w:b w:val="0"/>
          <w:bCs w:val="0"/>
          <w:sz w:val="23"/>
          <w:szCs w:val="23"/>
        </w:rPr>
      </w:pPr>
    </w:p>
    <w:p w:rsidR="00CE4621" w:rsidRPr="005104B6" w:rsidRDefault="00CE4621" w:rsidP="00CE4621">
      <w:pPr>
        <w:pStyle w:val="Heading2"/>
        <w:spacing w:before="0" w:beforeAutospacing="0" w:after="0" w:afterAutospacing="0"/>
        <w:rPr>
          <w:rFonts w:ascii="Arial" w:hAnsi="Arial" w:cs="Arial"/>
          <w:sz w:val="23"/>
          <w:szCs w:val="23"/>
        </w:rPr>
      </w:pPr>
      <w:proofErr w:type="gramStart"/>
      <w:r w:rsidRPr="005104B6">
        <w:rPr>
          <w:rFonts w:ascii="Arial" w:hAnsi="Arial" w:cs="Arial"/>
          <w:sz w:val="23"/>
          <w:szCs w:val="23"/>
        </w:rPr>
        <w:t>2</w:t>
      </w:r>
      <w:r w:rsidR="00C12392" w:rsidRPr="005104B6">
        <w:rPr>
          <w:rFonts w:ascii="Arial" w:hAnsi="Arial" w:cs="Arial"/>
          <w:sz w:val="23"/>
          <w:szCs w:val="23"/>
        </w:rPr>
        <w:t>2.51</w:t>
      </w:r>
      <w:r w:rsidRPr="005104B6">
        <w:rPr>
          <w:rFonts w:ascii="Arial" w:hAnsi="Arial" w:cs="Arial"/>
          <w:sz w:val="23"/>
          <w:szCs w:val="23"/>
        </w:rPr>
        <w:t xml:space="preserve">  To</w:t>
      </w:r>
      <w:proofErr w:type="gramEnd"/>
      <w:r w:rsidRPr="005104B6">
        <w:rPr>
          <w:rFonts w:ascii="Arial" w:hAnsi="Arial" w:cs="Arial"/>
          <w:sz w:val="23"/>
          <w:szCs w:val="23"/>
        </w:rPr>
        <w:t xml:space="preserve"> agree banking arrangements for the year and to agree any changes to the nominated signatories</w:t>
      </w:r>
    </w:p>
    <w:p w:rsidR="00CE4621" w:rsidRPr="005104B6" w:rsidRDefault="00CE4621" w:rsidP="00CE4621">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 xml:space="preserve">Resolved that </w:t>
      </w:r>
      <w:r w:rsidR="00C12392" w:rsidRPr="005104B6">
        <w:rPr>
          <w:rFonts w:ascii="Arial" w:hAnsi="Arial" w:cs="Arial"/>
          <w:b w:val="0"/>
          <w:bCs w:val="0"/>
          <w:sz w:val="23"/>
          <w:szCs w:val="23"/>
        </w:rPr>
        <w:t>no Councillor</w:t>
      </w:r>
      <w:r w:rsidRPr="005104B6">
        <w:rPr>
          <w:rFonts w:ascii="Arial" w:hAnsi="Arial" w:cs="Arial"/>
          <w:b w:val="0"/>
          <w:bCs w:val="0"/>
          <w:sz w:val="23"/>
          <w:szCs w:val="23"/>
        </w:rPr>
        <w:t xml:space="preserve"> Bank Mandate change</w:t>
      </w:r>
      <w:r w:rsidR="00C12392" w:rsidRPr="005104B6">
        <w:rPr>
          <w:rFonts w:ascii="Arial" w:hAnsi="Arial" w:cs="Arial"/>
          <w:b w:val="0"/>
          <w:bCs w:val="0"/>
          <w:sz w:val="23"/>
          <w:szCs w:val="23"/>
        </w:rPr>
        <w:t>s were necessary once the new Clerk took over.</w:t>
      </w:r>
      <w:proofErr w:type="gramEnd"/>
    </w:p>
    <w:p w:rsidR="00CE4621" w:rsidRPr="005104B6" w:rsidRDefault="00CE4621" w:rsidP="00CE4621">
      <w:pPr>
        <w:pStyle w:val="Heading2"/>
        <w:spacing w:before="0" w:beforeAutospacing="0" w:after="0" w:afterAutospacing="0"/>
        <w:rPr>
          <w:rFonts w:ascii="Arial" w:hAnsi="Arial" w:cs="Arial"/>
          <w:b w:val="0"/>
          <w:bCs w:val="0"/>
          <w:sz w:val="23"/>
          <w:szCs w:val="23"/>
        </w:rPr>
      </w:pPr>
    </w:p>
    <w:p w:rsidR="00AC419C" w:rsidRPr="005104B6" w:rsidRDefault="00AC419C" w:rsidP="000E1323">
      <w:pPr>
        <w:rPr>
          <w:b/>
          <w:sz w:val="23"/>
          <w:szCs w:val="23"/>
        </w:rPr>
      </w:pPr>
      <w:proofErr w:type="gramStart"/>
      <w:r w:rsidRPr="005104B6">
        <w:rPr>
          <w:b/>
          <w:sz w:val="23"/>
          <w:szCs w:val="23"/>
        </w:rPr>
        <w:t>2</w:t>
      </w:r>
      <w:r w:rsidR="00C12392" w:rsidRPr="005104B6">
        <w:rPr>
          <w:b/>
          <w:sz w:val="23"/>
          <w:szCs w:val="23"/>
        </w:rPr>
        <w:t>2.52</w:t>
      </w:r>
      <w:r w:rsidRPr="005104B6">
        <w:rPr>
          <w:b/>
          <w:sz w:val="23"/>
          <w:szCs w:val="23"/>
        </w:rPr>
        <w:t xml:space="preserve"> </w:t>
      </w:r>
      <w:r w:rsidR="000E1323" w:rsidRPr="005104B6">
        <w:rPr>
          <w:b/>
          <w:sz w:val="23"/>
          <w:szCs w:val="23"/>
        </w:rPr>
        <w:t xml:space="preserve"> </w:t>
      </w:r>
      <w:r w:rsidR="00E10B4A" w:rsidRPr="005104B6">
        <w:rPr>
          <w:b/>
          <w:sz w:val="23"/>
          <w:szCs w:val="23"/>
        </w:rPr>
        <w:t>To</w:t>
      </w:r>
      <w:proofErr w:type="gramEnd"/>
      <w:r w:rsidR="00C12392" w:rsidRPr="005104B6">
        <w:rPr>
          <w:b/>
          <w:sz w:val="23"/>
          <w:szCs w:val="23"/>
        </w:rPr>
        <w:t xml:space="preserve"> consider the need for enhanced speed watch capability and agree any follow-up action</w:t>
      </w:r>
      <w:r w:rsidRPr="005104B6">
        <w:rPr>
          <w:b/>
          <w:sz w:val="23"/>
          <w:szCs w:val="23"/>
        </w:rPr>
        <w:t xml:space="preserve"> </w:t>
      </w:r>
    </w:p>
    <w:p w:rsidR="00AC419C" w:rsidRPr="005104B6" w:rsidRDefault="00C12392" w:rsidP="00D01A92">
      <w:pPr>
        <w:rPr>
          <w:sz w:val="23"/>
          <w:szCs w:val="23"/>
        </w:rPr>
      </w:pPr>
      <w:r w:rsidRPr="005104B6">
        <w:rPr>
          <w:sz w:val="23"/>
          <w:szCs w:val="23"/>
        </w:rPr>
        <w:t xml:space="preserve">The Chair noted that Cllr Harwood was leading on this issue, but confirmed that they were considering setting up a Speed Watch team in Claxton, which would need a minimum of 6 volunteers, for around an hour each week.  The more volunteers the </w:t>
      </w:r>
      <w:r w:rsidR="00115059" w:rsidRPr="005104B6">
        <w:rPr>
          <w:sz w:val="23"/>
          <w:szCs w:val="23"/>
        </w:rPr>
        <w:t>less</w:t>
      </w:r>
      <w:r w:rsidRPr="005104B6">
        <w:rPr>
          <w:sz w:val="23"/>
          <w:szCs w:val="23"/>
        </w:rPr>
        <w:t xml:space="preserve"> time each needed to spend.</w:t>
      </w:r>
    </w:p>
    <w:p w:rsidR="00D01A92" w:rsidRPr="005104B6" w:rsidRDefault="00D01A92" w:rsidP="00D01A92">
      <w:pPr>
        <w:rPr>
          <w:sz w:val="23"/>
          <w:szCs w:val="23"/>
        </w:rPr>
      </w:pPr>
    </w:p>
    <w:p w:rsidR="00C12392" w:rsidRPr="005104B6" w:rsidRDefault="00C12392" w:rsidP="00C12392">
      <w:pPr>
        <w:rPr>
          <w:b/>
          <w:sz w:val="23"/>
          <w:szCs w:val="23"/>
        </w:rPr>
      </w:pPr>
      <w:r w:rsidRPr="005104B6">
        <w:rPr>
          <w:b/>
          <w:sz w:val="23"/>
          <w:szCs w:val="23"/>
        </w:rPr>
        <w:t>22.53</w:t>
      </w:r>
      <w:r w:rsidRPr="005104B6">
        <w:rPr>
          <w:b/>
          <w:sz w:val="23"/>
          <w:szCs w:val="23"/>
        </w:rPr>
        <w:tab/>
        <w:t xml:space="preserve">To consider the need for a second dog-bin, and its possible location.  Agree any follow-up action </w:t>
      </w:r>
    </w:p>
    <w:p w:rsidR="000E1323" w:rsidRPr="005104B6" w:rsidRDefault="000E1323" w:rsidP="00D01A92">
      <w:pPr>
        <w:pStyle w:val="Heading2"/>
        <w:spacing w:before="0" w:beforeAutospacing="0" w:after="0" w:afterAutospacing="0"/>
        <w:rPr>
          <w:rFonts w:ascii="Arial" w:hAnsi="Arial" w:cs="Arial"/>
          <w:b w:val="0"/>
          <w:sz w:val="23"/>
          <w:szCs w:val="23"/>
        </w:rPr>
      </w:pPr>
      <w:r w:rsidRPr="005104B6">
        <w:rPr>
          <w:rFonts w:ascii="Arial" w:hAnsi="Arial" w:cs="Arial"/>
          <w:b w:val="0"/>
          <w:sz w:val="23"/>
          <w:szCs w:val="23"/>
        </w:rPr>
        <w:t>Councillor</w:t>
      </w:r>
      <w:r w:rsidR="00C12392" w:rsidRPr="005104B6">
        <w:rPr>
          <w:rFonts w:ascii="Arial" w:hAnsi="Arial" w:cs="Arial"/>
          <w:b w:val="0"/>
          <w:sz w:val="23"/>
          <w:szCs w:val="23"/>
        </w:rPr>
        <w:t xml:space="preserve"> </w:t>
      </w:r>
      <w:proofErr w:type="spellStart"/>
      <w:r w:rsidR="00C12392" w:rsidRPr="005104B6">
        <w:rPr>
          <w:rFonts w:ascii="Arial" w:hAnsi="Arial" w:cs="Arial"/>
          <w:b w:val="0"/>
          <w:sz w:val="23"/>
          <w:szCs w:val="23"/>
        </w:rPr>
        <w:t>Cantrill</w:t>
      </w:r>
      <w:proofErr w:type="spellEnd"/>
      <w:r w:rsidR="00C12392" w:rsidRPr="005104B6">
        <w:rPr>
          <w:rFonts w:ascii="Arial" w:hAnsi="Arial" w:cs="Arial"/>
          <w:b w:val="0"/>
          <w:sz w:val="23"/>
          <w:szCs w:val="23"/>
        </w:rPr>
        <w:t xml:space="preserve"> spoke to this, believing that a second bin at the bottom of Mill Lane on The Warren would encourage more dog walkers to dispose of their dog waste appropriately.  A majority of Councillors supported the proposal which was </w:t>
      </w:r>
      <w:r w:rsidR="00115059" w:rsidRPr="005104B6">
        <w:rPr>
          <w:rFonts w:ascii="Arial" w:hAnsi="Arial" w:cs="Arial"/>
          <w:b w:val="0"/>
          <w:sz w:val="23"/>
          <w:szCs w:val="23"/>
        </w:rPr>
        <w:t xml:space="preserve">therefore </w:t>
      </w:r>
      <w:r w:rsidR="00C12392" w:rsidRPr="005104B6">
        <w:rPr>
          <w:rFonts w:ascii="Arial" w:hAnsi="Arial" w:cs="Arial"/>
          <w:b w:val="0"/>
          <w:sz w:val="23"/>
          <w:szCs w:val="23"/>
        </w:rPr>
        <w:t>agreed.  The Clerk confirmed that once a location was agreed, it would need to be approved by South Norfolk Council.  Claxton PC would need to procure the bin and the cost would be double the current cost (</w:t>
      </w:r>
      <w:proofErr w:type="spellStart"/>
      <w:r w:rsidR="00C12392" w:rsidRPr="005104B6">
        <w:rPr>
          <w:rFonts w:ascii="Arial" w:hAnsi="Arial" w:cs="Arial"/>
          <w:b w:val="0"/>
          <w:sz w:val="23"/>
          <w:szCs w:val="23"/>
        </w:rPr>
        <w:t>ie</w:t>
      </w:r>
      <w:proofErr w:type="spellEnd"/>
      <w:r w:rsidR="00C12392" w:rsidRPr="005104B6">
        <w:rPr>
          <w:rFonts w:ascii="Arial" w:hAnsi="Arial" w:cs="Arial"/>
          <w:b w:val="0"/>
          <w:sz w:val="23"/>
          <w:szCs w:val="23"/>
        </w:rPr>
        <w:t xml:space="preserve"> around £220 a year for two).</w:t>
      </w:r>
    </w:p>
    <w:p w:rsidR="00E27CF3" w:rsidRPr="005104B6" w:rsidRDefault="00E27CF3" w:rsidP="00D01A92">
      <w:pPr>
        <w:pStyle w:val="Heading2"/>
        <w:spacing w:before="0" w:beforeAutospacing="0" w:after="0" w:afterAutospacing="0"/>
        <w:rPr>
          <w:rFonts w:ascii="Arial" w:hAnsi="Arial" w:cs="Arial"/>
          <w:b w:val="0"/>
          <w:sz w:val="23"/>
          <w:szCs w:val="23"/>
        </w:rPr>
      </w:pPr>
    </w:p>
    <w:p w:rsidR="000E1323" w:rsidRPr="005104B6" w:rsidRDefault="000E1323" w:rsidP="00C12392">
      <w:pPr>
        <w:pStyle w:val="Heading2"/>
        <w:numPr>
          <w:ilvl w:val="1"/>
          <w:numId w:val="43"/>
        </w:numPr>
        <w:spacing w:before="0" w:beforeAutospacing="0" w:after="0" w:afterAutospacing="0"/>
        <w:ind w:left="0" w:firstLine="0"/>
        <w:rPr>
          <w:rFonts w:ascii="Arial" w:hAnsi="Arial" w:cs="Arial"/>
          <w:sz w:val="23"/>
          <w:szCs w:val="23"/>
        </w:rPr>
      </w:pPr>
      <w:r w:rsidRPr="005104B6">
        <w:rPr>
          <w:rFonts w:ascii="Arial" w:hAnsi="Arial" w:cs="Arial"/>
          <w:sz w:val="23"/>
          <w:szCs w:val="23"/>
        </w:rPr>
        <w:t xml:space="preserve">To consider </w:t>
      </w:r>
      <w:r w:rsidR="00C12392" w:rsidRPr="005104B6">
        <w:rPr>
          <w:rFonts w:ascii="Arial" w:hAnsi="Arial" w:cs="Arial"/>
          <w:sz w:val="23"/>
          <w:szCs w:val="23"/>
        </w:rPr>
        <w:t>whether to change the meeting day from Wednesday to Tuesday, in part to facilitate meetings of the Pits Trust immediately before</w:t>
      </w:r>
      <w:r w:rsidR="00115059" w:rsidRPr="005104B6">
        <w:rPr>
          <w:rFonts w:ascii="Arial" w:hAnsi="Arial" w:cs="Arial"/>
          <w:sz w:val="23"/>
          <w:szCs w:val="23"/>
        </w:rPr>
        <w:t>hand</w:t>
      </w:r>
    </w:p>
    <w:p w:rsidR="00C12392" w:rsidRPr="005104B6" w:rsidRDefault="000E1323" w:rsidP="009A064E">
      <w:pPr>
        <w:rPr>
          <w:sz w:val="23"/>
          <w:szCs w:val="23"/>
        </w:rPr>
      </w:pPr>
      <w:r w:rsidRPr="005104B6">
        <w:rPr>
          <w:sz w:val="23"/>
          <w:szCs w:val="23"/>
        </w:rPr>
        <w:t xml:space="preserve">Cllr </w:t>
      </w:r>
      <w:proofErr w:type="spellStart"/>
      <w:r w:rsidRPr="005104B6">
        <w:rPr>
          <w:sz w:val="23"/>
          <w:szCs w:val="23"/>
        </w:rPr>
        <w:t>Balmer</w:t>
      </w:r>
      <w:proofErr w:type="spellEnd"/>
      <w:r w:rsidRPr="005104B6">
        <w:rPr>
          <w:sz w:val="23"/>
          <w:szCs w:val="23"/>
        </w:rPr>
        <w:t xml:space="preserve"> said that </w:t>
      </w:r>
      <w:r w:rsidR="00C12392" w:rsidRPr="005104B6">
        <w:rPr>
          <w:sz w:val="23"/>
          <w:szCs w:val="23"/>
        </w:rPr>
        <w:t>there were two reasons for the proposal.  One was Pits Trust meetings.  The other that Wednesday was a very busy day for the Village Hall</w:t>
      </w:r>
      <w:r w:rsidR="00115059" w:rsidRPr="005104B6">
        <w:rPr>
          <w:sz w:val="23"/>
          <w:szCs w:val="23"/>
        </w:rPr>
        <w:t>,</w:t>
      </w:r>
      <w:r w:rsidR="00C12392" w:rsidRPr="005104B6">
        <w:rPr>
          <w:sz w:val="23"/>
          <w:szCs w:val="23"/>
        </w:rPr>
        <w:t xml:space="preserve"> who </w:t>
      </w:r>
      <w:r w:rsidR="00115059" w:rsidRPr="005104B6">
        <w:rPr>
          <w:sz w:val="23"/>
          <w:szCs w:val="23"/>
        </w:rPr>
        <w:t xml:space="preserve">currently </w:t>
      </w:r>
      <w:r w:rsidR="00C12392" w:rsidRPr="005104B6">
        <w:rPr>
          <w:sz w:val="23"/>
          <w:szCs w:val="23"/>
        </w:rPr>
        <w:t xml:space="preserve">had two regular bookings back to back in the evening.  Tuesday was a traditionally </w:t>
      </w:r>
      <w:r w:rsidR="00115059" w:rsidRPr="005104B6">
        <w:rPr>
          <w:sz w:val="23"/>
          <w:szCs w:val="23"/>
        </w:rPr>
        <w:t>less popular</w:t>
      </w:r>
      <w:r w:rsidR="00C12392" w:rsidRPr="005104B6">
        <w:rPr>
          <w:sz w:val="23"/>
          <w:szCs w:val="23"/>
        </w:rPr>
        <w:t xml:space="preserve"> day.  After a short discussion the proposal was agreed.  The Clerk will change the </w:t>
      </w:r>
      <w:r w:rsidR="00115059" w:rsidRPr="005104B6">
        <w:rPr>
          <w:sz w:val="23"/>
          <w:szCs w:val="23"/>
        </w:rPr>
        <w:t xml:space="preserve">dates on the </w:t>
      </w:r>
      <w:r w:rsidR="00C12392" w:rsidRPr="005104B6">
        <w:rPr>
          <w:sz w:val="23"/>
          <w:szCs w:val="23"/>
        </w:rPr>
        <w:t>Calendar and the website.</w:t>
      </w:r>
    </w:p>
    <w:p w:rsidR="00516260" w:rsidRPr="005104B6" w:rsidRDefault="00516260" w:rsidP="009A064E">
      <w:pPr>
        <w:pStyle w:val="Heading2"/>
        <w:spacing w:before="0" w:beforeAutospacing="0" w:after="0" w:afterAutospacing="0"/>
        <w:rPr>
          <w:rFonts w:ascii="Arial" w:hAnsi="Arial" w:cs="Arial"/>
          <w:sz w:val="23"/>
          <w:szCs w:val="23"/>
        </w:rPr>
      </w:pPr>
    </w:p>
    <w:p w:rsidR="00533ADC" w:rsidRPr="005104B6" w:rsidRDefault="00932EAF"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22.55</w:t>
      </w:r>
      <w:r w:rsidR="00CD78C7" w:rsidRPr="005104B6">
        <w:rPr>
          <w:rFonts w:ascii="Arial" w:hAnsi="Arial" w:cs="Arial"/>
          <w:sz w:val="23"/>
          <w:szCs w:val="23"/>
        </w:rPr>
        <w:tab/>
      </w:r>
      <w:r w:rsidR="00533ADC" w:rsidRPr="005104B6">
        <w:rPr>
          <w:rFonts w:ascii="Arial" w:hAnsi="Arial" w:cs="Arial"/>
          <w:sz w:val="23"/>
          <w:szCs w:val="23"/>
        </w:rPr>
        <w:t>Planning:</w:t>
      </w:r>
    </w:p>
    <w:p w:rsidR="0046516B" w:rsidRPr="005104B6" w:rsidRDefault="00533ADC" w:rsidP="009A064E">
      <w:pPr>
        <w:numPr>
          <w:ilvl w:val="0"/>
          <w:numId w:val="31"/>
        </w:numPr>
        <w:ind w:left="1077" w:hanging="357"/>
        <w:rPr>
          <w:b/>
          <w:bCs/>
          <w:sz w:val="23"/>
          <w:szCs w:val="23"/>
        </w:rPr>
      </w:pPr>
      <w:r w:rsidRPr="005104B6">
        <w:rPr>
          <w:b/>
          <w:bCs/>
          <w:sz w:val="23"/>
          <w:szCs w:val="23"/>
        </w:rPr>
        <w:t>To receive new planning applications and make comment</w:t>
      </w:r>
    </w:p>
    <w:p w:rsidR="00092E2E" w:rsidRPr="005104B6" w:rsidRDefault="00092E2E" w:rsidP="009A064E">
      <w:pPr>
        <w:ind w:left="1077"/>
        <w:rPr>
          <w:sz w:val="23"/>
          <w:szCs w:val="23"/>
        </w:rPr>
      </w:pPr>
      <w:proofErr w:type="gramStart"/>
      <w:r w:rsidRPr="005104B6">
        <w:rPr>
          <w:sz w:val="23"/>
          <w:szCs w:val="23"/>
        </w:rPr>
        <w:t>None.</w:t>
      </w:r>
      <w:proofErr w:type="gramEnd"/>
    </w:p>
    <w:p w:rsidR="00533ADC" w:rsidRPr="005104B6" w:rsidRDefault="00533ADC" w:rsidP="009A064E">
      <w:pPr>
        <w:numPr>
          <w:ilvl w:val="0"/>
          <w:numId w:val="31"/>
        </w:numPr>
        <w:ind w:left="1077" w:hanging="357"/>
        <w:rPr>
          <w:b/>
          <w:bCs/>
          <w:sz w:val="23"/>
          <w:szCs w:val="23"/>
        </w:rPr>
      </w:pPr>
      <w:r w:rsidRPr="005104B6">
        <w:rPr>
          <w:b/>
          <w:bCs/>
          <w:sz w:val="23"/>
          <w:szCs w:val="23"/>
        </w:rPr>
        <w:t>To receive results and updates on outstanding applications</w:t>
      </w:r>
    </w:p>
    <w:p w:rsidR="00516260" w:rsidRPr="005104B6" w:rsidRDefault="00516260" w:rsidP="00932EAF">
      <w:pPr>
        <w:ind w:left="1080"/>
        <w:rPr>
          <w:sz w:val="23"/>
          <w:szCs w:val="23"/>
        </w:rPr>
      </w:pPr>
      <w:proofErr w:type="gramStart"/>
      <w:r w:rsidRPr="005104B6">
        <w:rPr>
          <w:sz w:val="23"/>
          <w:szCs w:val="23"/>
        </w:rPr>
        <w:t>None.</w:t>
      </w:r>
      <w:proofErr w:type="gramEnd"/>
    </w:p>
    <w:p w:rsidR="00516260" w:rsidRPr="005104B6" w:rsidRDefault="00516260" w:rsidP="00D01A92">
      <w:pPr>
        <w:ind w:left="1080"/>
        <w:rPr>
          <w:sz w:val="23"/>
          <w:szCs w:val="23"/>
        </w:rPr>
      </w:pPr>
    </w:p>
    <w:p w:rsidR="00533ADC" w:rsidRPr="005104B6" w:rsidRDefault="00CD78C7"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932EAF" w:rsidRPr="005104B6">
        <w:rPr>
          <w:rFonts w:ascii="Arial" w:hAnsi="Arial" w:cs="Arial"/>
          <w:sz w:val="23"/>
          <w:szCs w:val="23"/>
        </w:rPr>
        <w:t>2.56</w:t>
      </w:r>
      <w:r w:rsidRPr="005104B6">
        <w:rPr>
          <w:rFonts w:ascii="Arial" w:hAnsi="Arial" w:cs="Arial"/>
          <w:sz w:val="23"/>
          <w:szCs w:val="23"/>
        </w:rPr>
        <w:tab/>
      </w:r>
      <w:r w:rsidR="00533ADC" w:rsidRPr="005104B6">
        <w:rPr>
          <w:rFonts w:ascii="Arial" w:hAnsi="Arial" w:cs="Arial"/>
          <w:sz w:val="23"/>
          <w:szCs w:val="23"/>
        </w:rPr>
        <w:t>Highways:</w:t>
      </w:r>
    </w:p>
    <w:p w:rsidR="00CD78C7" w:rsidRPr="005104B6" w:rsidRDefault="00461605" w:rsidP="009A064E">
      <w:pPr>
        <w:pStyle w:val="Heading2"/>
        <w:numPr>
          <w:ilvl w:val="0"/>
          <w:numId w:val="35"/>
        </w:numPr>
        <w:spacing w:before="0" w:beforeAutospacing="0" w:after="0" w:afterAutospacing="0"/>
        <w:ind w:left="1077" w:hanging="357"/>
        <w:rPr>
          <w:rFonts w:ascii="Arial" w:hAnsi="Arial" w:cs="Arial"/>
          <w:sz w:val="23"/>
          <w:szCs w:val="23"/>
        </w:rPr>
      </w:pPr>
      <w:r w:rsidRPr="005104B6">
        <w:rPr>
          <w:rFonts w:ascii="Arial" w:hAnsi="Arial" w:cs="Arial"/>
          <w:sz w:val="23"/>
          <w:szCs w:val="23"/>
        </w:rPr>
        <w:t>To receive a report on outstanding highways issues</w:t>
      </w:r>
      <w:r w:rsidR="00835D0B" w:rsidRPr="005104B6">
        <w:rPr>
          <w:rFonts w:ascii="Arial" w:hAnsi="Arial" w:cs="Arial"/>
          <w:sz w:val="23"/>
          <w:szCs w:val="23"/>
        </w:rPr>
        <w:t xml:space="preserve"> </w:t>
      </w:r>
    </w:p>
    <w:p w:rsidR="00367E09" w:rsidRPr="005104B6" w:rsidRDefault="00932EAF" w:rsidP="00932EAF">
      <w:pPr>
        <w:rPr>
          <w:sz w:val="23"/>
          <w:szCs w:val="23"/>
        </w:rPr>
      </w:pPr>
      <w:r w:rsidRPr="005104B6">
        <w:rPr>
          <w:sz w:val="23"/>
          <w:szCs w:val="23"/>
        </w:rPr>
        <w:t xml:space="preserve">The Church Lane markings, reported earlier.  </w:t>
      </w:r>
      <w:proofErr w:type="gramStart"/>
      <w:r w:rsidRPr="005104B6">
        <w:rPr>
          <w:sz w:val="23"/>
          <w:szCs w:val="23"/>
        </w:rPr>
        <w:t xml:space="preserve">The poorly </w:t>
      </w:r>
      <w:proofErr w:type="spellStart"/>
      <w:r w:rsidRPr="005104B6">
        <w:rPr>
          <w:sz w:val="23"/>
          <w:szCs w:val="23"/>
        </w:rPr>
        <w:t>pollarded</w:t>
      </w:r>
      <w:proofErr w:type="spellEnd"/>
      <w:r w:rsidRPr="005104B6">
        <w:rPr>
          <w:sz w:val="23"/>
          <w:szCs w:val="23"/>
        </w:rPr>
        <w:t xml:space="preserve"> willows on the stretch from the Manor to Claxton Corner.</w:t>
      </w:r>
      <w:proofErr w:type="gramEnd"/>
      <w:r w:rsidRPr="005104B6">
        <w:rPr>
          <w:sz w:val="23"/>
          <w:szCs w:val="23"/>
        </w:rPr>
        <w:t xml:space="preserve">  After discussion the Clerk was </w:t>
      </w:r>
      <w:r w:rsidR="00115059" w:rsidRPr="005104B6">
        <w:rPr>
          <w:sz w:val="23"/>
          <w:szCs w:val="23"/>
        </w:rPr>
        <w:t>asked</w:t>
      </w:r>
      <w:r w:rsidRPr="005104B6">
        <w:rPr>
          <w:sz w:val="23"/>
          <w:szCs w:val="23"/>
        </w:rPr>
        <w:t xml:space="preserve"> to write to Highways copying in the County Councillor and Parish Councillors</w:t>
      </w:r>
      <w:r w:rsidR="00516260" w:rsidRPr="005104B6">
        <w:rPr>
          <w:sz w:val="23"/>
          <w:szCs w:val="23"/>
        </w:rPr>
        <w:t>.</w:t>
      </w:r>
    </w:p>
    <w:p w:rsidR="00516260" w:rsidRPr="005104B6" w:rsidRDefault="00516260" w:rsidP="009A064E">
      <w:pPr>
        <w:ind w:left="357" w:firstLine="720"/>
        <w:rPr>
          <w:sz w:val="23"/>
          <w:szCs w:val="23"/>
        </w:rPr>
      </w:pPr>
    </w:p>
    <w:p w:rsidR="00533ADC" w:rsidRPr="005104B6" w:rsidRDefault="00516260"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EC7FE7" w:rsidRPr="005104B6">
        <w:rPr>
          <w:rFonts w:ascii="Arial" w:hAnsi="Arial" w:cs="Arial"/>
          <w:sz w:val="23"/>
          <w:szCs w:val="23"/>
        </w:rPr>
        <w:t>2.57</w:t>
      </w:r>
      <w:r w:rsidR="00EC7FE7" w:rsidRPr="005104B6">
        <w:rPr>
          <w:rFonts w:ascii="Arial" w:hAnsi="Arial" w:cs="Arial"/>
          <w:sz w:val="23"/>
          <w:szCs w:val="23"/>
        </w:rPr>
        <w:tab/>
      </w:r>
      <w:r w:rsidR="00533ADC" w:rsidRPr="005104B6">
        <w:rPr>
          <w:rFonts w:ascii="Arial" w:hAnsi="Arial" w:cs="Arial"/>
          <w:sz w:val="23"/>
          <w:szCs w:val="23"/>
        </w:rPr>
        <w:t>Finance:</w:t>
      </w:r>
    </w:p>
    <w:p w:rsidR="00184B43" w:rsidRPr="005104B6" w:rsidRDefault="00184B43" w:rsidP="009A064E">
      <w:pPr>
        <w:pStyle w:val="Heading2"/>
        <w:numPr>
          <w:ilvl w:val="0"/>
          <w:numId w:val="32"/>
        </w:numPr>
        <w:spacing w:before="0" w:beforeAutospacing="0" w:after="0" w:afterAutospacing="0"/>
        <w:ind w:left="1077" w:hanging="357"/>
        <w:rPr>
          <w:rFonts w:ascii="Arial" w:hAnsi="Arial" w:cs="Arial"/>
          <w:sz w:val="23"/>
          <w:szCs w:val="23"/>
        </w:rPr>
      </w:pPr>
      <w:r w:rsidRPr="005104B6">
        <w:rPr>
          <w:rFonts w:ascii="Arial" w:hAnsi="Arial" w:cs="Arial"/>
          <w:sz w:val="23"/>
          <w:szCs w:val="23"/>
        </w:rPr>
        <w:t xml:space="preserve">To receive the income and expenditure figures as at </w:t>
      </w:r>
      <w:r w:rsidR="00932EAF" w:rsidRPr="005104B6">
        <w:rPr>
          <w:rFonts w:ascii="Arial" w:hAnsi="Arial" w:cs="Arial"/>
          <w:sz w:val="23"/>
          <w:szCs w:val="23"/>
        </w:rPr>
        <w:t>19</w:t>
      </w:r>
      <w:r w:rsidR="00516260" w:rsidRPr="005104B6">
        <w:rPr>
          <w:rFonts w:ascii="Arial" w:hAnsi="Arial" w:cs="Arial"/>
          <w:sz w:val="23"/>
          <w:szCs w:val="23"/>
        </w:rPr>
        <w:t xml:space="preserve"> May 202</w:t>
      </w:r>
      <w:r w:rsidR="00932EAF" w:rsidRPr="005104B6">
        <w:rPr>
          <w:rFonts w:ascii="Arial" w:hAnsi="Arial" w:cs="Arial"/>
          <w:sz w:val="23"/>
          <w:szCs w:val="23"/>
        </w:rPr>
        <w:t>2</w:t>
      </w:r>
      <w:r w:rsidR="00E61A1B" w:rsidRPr="005104B6">
        <w:rPr>
          <w:rFonts w:ascii="Arial" w:hAnsi="Arial" w:cs="Arial"/>
          <w:sz w:val="23"/>
          <w:szCs w:val="23"/>
        </w:rPr>
        <w:t xml:space="preserve"> </w:t>
      </w:r>
      <w:r w:rsidR="00386FFA" w:rsidRPr="005104B6">
        <w:rPr>
          <w:rFonts w:ascii="Arial" w:hAnsi="Arial" w:cs="Arial"/>
          <w:b w:val="0"/>
          <w:sz w:val="23"/>
          <w:szCs w:val="23"/>
        </w:rPr>
        <w:t>-</w:t>
      </w:r>
      <w:r w:rsidRPr="005104B6">
        <w:rPr>
          <w:rFonts w:ascii="Arial" w:hAnsi="Arial" w:cs="Arial"/>
          <w:b w:val="0"/>
          <w:bCs w:val="0"/>
          <w:sz w:val="23"/>
          <w:szCs w:val="23"/>
        </w:rPr>
        <w:t xml:space="preserve"> </w:t>
      </w:r>
      <w:r w:rsidR="00274712" w:rsidRPr="005104B6">
        <w:rPr>
          <w:rFonts w:ascii="Arial" w:hAnsi="Arial" w:cs="Arial"/>
          <w:b w:val="0"/>
          <w:bCs w:val="0"/>
          <w:sz w:val="23"/>
          <w:szCs w:val="23"/>
        </w:rPr>
        <w:t>t</w:t>
      </w:r>
      <w:r w:rsidR="00516260" w:rsidRPr="005104B6">
        <w:rPr>
          <w:rFonts w:ascii="Arial" w:hAnsi="Arial" w:cs="Arial"/>
          <w:b w:val="0"/>
          <w:bCs w:val="0"/>
          <w:sz w:val="23"/>
          <w:szCs w:val="23"/>
        </w:rPr>
        <w:t>hey were</w:t>
      </w:r>
      <w:r w:rsidRPr="005104B6">
        <w:rPr>
          <w:rFonts w:ascii="Arial" w:hAnsi="Arial" w:cs="Arial"/>
          <w:b w:val="0"/>
          <w:bCs w:val="0"/>
          <w:sz w:val="23"/>
          <w:szCs w:val="23"/>
        </w:rPr>
        <w:t xml:space="preserve"> noted.</w:t>
      </w:r>
    </w:p>
    <w:p w:rsidR="00184B43" w:rsidRPr="005104B6" w:rsidRDefault="00184B43" w:rsidP="009A064E">
      <w:pPr>
        <w:pStyle w:val="Heading2"/>
        <w:numPr>
          <w:ilvl w:val="0"/>
          <w:numId w:val="32"/>
        </w:numPr>
        <w:spacing w:before="0" w:beforeAutospacing="0" w:after="0" w:afterAutospacing="0"/>
        <w:ind w:left="1077" w:hanging="357"/>
        <w:rPr>
          <w:rFonts w:ascii="Arial" w:hAnsi="Arial" w:cs="Arial"/>
          <w:sz w:val="23"/>
          <w:szCs w:val="23"/>
        </w:rPr>
      </w:pPr>
      <w:r w:rsidRPr="005104B6">
        <w:rPr>
          <w:rFonts w:ascii="Arial" w:hAnsi="Arial" w:cs="Arial"/>
          <w:sz w:val="23"/>
          <w:szCs w:val="23"/>
        </w:rPr>
        <w:t xml:space="preserve">To note the bank balance as at </w:t>
      </w:r>
      <w:r w:rsidR="00932EAF" w:rsidRPr="005104B6">
        <w:rPr>
          <w:rFonts w:ascii="Arial" w:hAnsi="Arial" w:cs="Arial"/>
          <w:sz w:val="23"/>
          <w:szCs w:val="23"/>
        </w:rPr>
        <w:t xml:space="preserve">19 May 2022 </w:t>
      </w:r>
      <w:r w:rsidR="00E61A1B" w:rsidRPr="005104B6">
        <w:rPr>
          <w:rFonts w:ascii="Arial" w:hAnsi="Arial" w:cs="Arial"/>
          <w:sz w:val="23"/>
          <w:szCs w:val="23"/>
        </w:rPr>
        <w:t xml:space="preserve">- </w:t>
      </w:r>
      <w:r w:rsidR="00E61A1B" w:rsidRPr="005104B6">
        <w:rPr>
          <w:rFonts w:ascii="Arial" w:hAnsi="Arial" w:cs="Arial"/>
          <w:b w:val="0"/>
          <w:bCs w:val="0"/>
          <w:sz w:val="23"/>
          <w:szCs w:val="23"/>
        </w:rPr>
        <w:t>£</w:t>
      </w:r>
      <w:r w:rsidR="00932EAF" w:rsidRPr="005104B6">
        <w:rPr>
          <w:rFonts w:ascii="Arial" w:hAnsi="Arial" w:cs="Arial"/>
          <w:b w:val="0"/>
          <w:bCs w:val="0"/>
          <w:sz w:val="23"/>
          <w:szCs w:val="23"/>
        </w:rPr>
        <w:t>7,483.89</w:t>
      </w:r>
    </w:p>
    <w:p w:rsidR="00E61A1B" w:rsidRPr="005104B6" w:rsidRDefault="00184B43" w:rsidP="009A064E">
      <w:pPr>
        <w:pStyle w:val="Heading2"/>
        <w:numPr>
          <w:ilvl w:val="0"/>
          <w:numId w:val="32"/>
        </w:numPr>
        <w:spacing w:before="0" w:beforeAutospacing="0" w:after="0" w:afterAutospacing="0"/>
        <w:rPr>
          <w:rFonts w:ascii="Arial" w:hAnsi="Arial" w:cs="Arial"/>
          <w:sz w:val="23"/>
          <w:szCs w:val="23"/>
        </w:rPr>
      </w:pPr>
      <w:r w:rsidRPr="005104B6">
        <w:rPr>
          <w:rFonts w:ascii="Arial" w:hAnsi="Arial" w:cs="Arial"/>
          <w:sz w:val="23"/>
          <w:szCs w:val="23"/>
        </w:rPr>
        <w:t>To note receipts</w:t>
      </w:r>
      <w:r w:rsidR="00B216D2" w:rsidRPr="005104B6">
        <w:rPr>
          <w:rFonts w:ascii="Arial" w:hAnsi="Arial" w:cs="Arial"/>
          <w:sz w:val="23"/>
          <w:szCs w:val="23"/>
        </w:rPr>
        <w:t xml:space="preserve"> since the last meeting</w:t>
      </w:r>
      <w:r w:rsidRPr="005104B6">
        <w:rPr>
          <w:rFonts w:ascii="Arial" w:hAnsi="Arial" w:cs="Arial"/>
          <w:sz w:val="23"/>
          <w:szCs w:val="23"/>
        </w:rPr>
        <w:t xml:space="preserve"> </w:t>
      </w:r>
      <w:r w:rsidR="00516260" w:rsidRPr="005104B6">
        <w:rPr>
          <w:rFonts w:ascii="Arial" w:hAnsi="Arial" w:cs="Arial"/>
          <w:sz w:val="23"/>
          <w:szCs w:val="23"/>
        </w:rPr>
        <w:t>-</w:t>
      </w:r>
      <w:r w:rsidR="00E61A1B" w:rsidRPr="005104B6">
        <w:rPr>
          <w:rFonts w:ascii="Arial" w:hAnsi="Arial" w:cs="Arial"/>
          <w:sz w:val="23"/>
          <w:szCs w:val="23"/>
        </w:rPr>
        <w:t xml:space="preserve"> </w:t>
      </w:r>
    </w:p>
    <w:p w:rsidR="00E61A1B" w:rsidRPr="005104B6" w:rsidRDefault="00E61A1B" w:rsidP="00516260">
      <w:pPr>
        <w:pStyle w:val="Heading2"/>
        <w:numPr>
          <w:ilvl w:val="2"/>
          <w:numId w:val="32"/>
        </w:numPr>
        <w:spacing w:before="0" w:beforeAutospacing="0" w:after="0" w:afterAutospacing="0"/>
        <w:ind w:left="1985" w:hanging="357"/>
        <w:rPr>
          <w:rFonts w:ascii="Arial" w:hAnsi="Arial" w:cs="Arial"/>
          <w:sz w:val="23"/>
          <w:szCs w:val="23"/>
        </w:rPr>
      </w:pPr>
      <w:r w:rsidRPr="005104B6">
        <w:rPr>
          <w:rFonts w:ascii="Arial" w:hAnsi="Arial" w:cs="Arial"/>
          <w:b w:val="0"/>
          <w:bCs w:val="0"/>
          <w:sz w:val="23"/>
          <w:szCs w:val="23"/>
        </w:rPr>
        <w:t>South Norfolk Council</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Precept (first half)</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£2</w:t>
      </w:r>
      <w:r w:rsidR="00516260" w:rsidRPr="005104B6">
        <w:rPr>
          <w:rFonts w:ascii="Arial" w:hAnsi="Arial" w:cs="Arial"/>
          <w:b w:val="0"/>
          <w:bCs w:val="0"/>
          <w:sz w:val="23"/>
          <w:szCs w:val="23"/>
        </w:rPr>
        <w:t>,3</w:t>
      </w:r>
      <w:r w:rsidR="00932EAF" w:rsidRPr="005104B6">
        <w:rPr>
          <w:rFonts w:ascii="Arial" w:hAnsi="Arial" w:cs="Arial"/>
          <w:b w:val="0"/>
          <w:bCs w:val="0"/>
          <w:sz w:val="23"/>
          <w:szCs w:val="23"/>
        </w:rPr>
        <w:t>75</w:t>
      </w:r>
      <w:r w:rsidR="00516260" w:rsidRPr="005104B6">
        <w:rPr>
          <w:rFonts w:ascii="Arial" w:hAnsi="Arial" w:cs="Arial"/>
          <w:b w:val="0"/>
          <w:bCs w:val="0"/>
          <w:sz w:val="23"/>
          <w:szCs w:val="23"/>
        </w:rPr>
        <w:t>.50</w:t>
      </w:r>
    </w:p>
    <w:p w:rsidR="00516260" w:rsidRPr="005104B6" w:rsidRDefault="00516260" w:rsidP="00516260">
      <w:pPr>
        <w:pStyle w:val="Heading2"/>
        <w:numPr>
          <w:ilvl w:val="2"/>
          <w:numId w:val="32"/>
        </w:numPr>
        <w:spacing w:before="0" w:beforeAutospacing="0" w:after="0" w:afterAutospacing="0"/>
        <w:ind w:left="1985" w:hanging="357"/>
        <w:rPr>
          <w:rFonts w:ascii="Arial" w:hAnsi="Arial" w:cs="Arial"/>
          <w:sz w:val="23"/>
          <w:szCs w:val="23"/>
        </w:rPr>
      </w:pPr>
      <w:r w:rsidRPr="005104B6">
        <w:rPr>
          <w:rFonts w:ascii="Arial" w:hAnsi="Arial" w:cs="Arial"/>
          <w:b w:val="0"/>
          <w:bCs w:val="0"/>
          <w:sz w:val="23"/>
          <w:szCs w:val="23"/>
        </w:rPr>
        <w:t>HMRC</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VAT reclaim 202</w:t>
      </w:r>
      <w:r w:rsidR="00932EAF" w:rsidRPr="005104B6">
        <w:rPr>
          <w:rFonts w:ascii="Arial" w:hAnsi="Arial" w:cs="Arial"/>
          <w:b w:val="0"/>
          <w:bCs w:val="0"/>
          <w:sz w:val="23"/>
          <w:szCs w:val="23"/>
        </w:rPr>
        <w:t>1-22</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£1</w:t>
      </w:r>
      <w:r w:rsidR="00932EAF" w:rsidRPr="005104B6">
        <w:rPr>
          <w:rFonts w:ascii="Arial" w:hAnsi="Arial" w:cs="Arial"/>
          <w:b w:val="0"/>
          <w:bCs w:val="0"/>
          <w:sz w:val="23"/>
          <w:szCs w:val="23"/>
        </w:rPr>
        <w:t>67.91</w:t>
      </w:r>
      <w:r w:rsidRPr="005104B6">
        <w:rPr>
          <w:rFonts w:ascii="Arial" w:hAnsi="Arial" w:cs="Arial"/>
          <w:sz w:val="23"/>
          <w:szCs w:val="23"/>
        </w:rPr>
        <w:t xml:space="preserve">     </w:t>
      </w:r>
    </w:p>
    <w:p w:rsidR="00516260" w:rsidRPr="005104B6" w:rsidRDefault="00516260" w:rsidP="00516260">
      <w:pPr>
        <w:pStyle w:val="Heading2"/>
        <w:numPr>
          <w:ilvl w:val="2"/>
          <w:numId w:val="32"/>
        </w:numPr>
        <w:spacing w:before="0" w:beforeAutospacing="0" w:after="0" w:afterAutospacing="0"/>
        <w:ind w:left="1985" w:hanging="357"/>
        <w:rPr>
          <w:rFonts w:ascii="Arial" w:hAnsi="Arial" w:cs="Arial"/>
          <w:sz w:val="23"/>
          <w:szCs w:val="23"/>
        </w:rPr>
      </w:pPr>
      <w:r w:rsidRPr="005104B6">
        <w:rPr>
          <w:rFonts w:ascii="Arial" w:hAnsi="Arial" w:cs="Arial"/>
          <w:b w:val="0"/>
          <w:bCs w:val="0"/>
          <w:sz w:val="23"/>
          <w:szCs w:val="23"/>
        </w:rPr>
        <w:t>Claxton Mill Residents Assoc</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w:t>
      </w:r>
      <w:proofErr w:type="spellStart"/>
      <w:r w:rsidRPr="005104B6">
        <w:rPr>
          <w:rFonts w:ascii="Arial" w:hAnsi="Arial" w:cs="Arial"/>
          <w:b w:val="0"/>
          <w:bCs w:val="0"/>
          <w:sz w:val="23"/>
          <w:szCs w:val="23"/>
        </w:rPr>
        <w:t>Soakaway</w:t>
      </w:r>
      <w:proofErr w:type="spellEnd"/>
      <w:r w:rsidRPr="005104B6">
        <w:rPr>
          <w:rFonts w:ascii="Arial" w:hAnsi="Arial" w:cs="Arial"/>
          <w:b w:val="0"/>
          <w:bCs w:val="0"/>
          <w:sz w:val="23"/>
          <w:szCs w:val="23"/>
        </w:rPr>
        <w:t xml:space="preserve"> Licence 2020-21</w:t>
      </w:r>
      <w:r w:rsidR="00861E73" w:rsidRPr="005104B6">
        <w:rPr>
          <w:rFonts w:ascii="Arial" w:hAnsi="Arial" w:cs="Arial"/>
          <w:b w:val="0"/>
          <w:bCs w:val="0"/>
          <w:sz w:val="23"/>
          <w:szCs w:val="23"/>
        </w:rPr>
        <w:t xml:space="preserve"> -</w:t>
      </w:r>
      <w:r w:rsidRPr="005104B6">
        <w:rPr>
          <w:rFonts w:ascii="Arial" w:hAnsi="Arial" w:cs="Arial"/>
          <w:b w:val="0"/>
          <w:bCs w:val="0"/>
          <w:sz w:val="23"/>
          <w:szCs w:val="23"/>
        </w:rPr>
        <w:t xml:space="preserve"> £9</w:t>
      </w:r>
      <w:r w:rsidR="00932EAF" w:rsidRPr="005104B6">
        <w:rPr>
          <w:rFonts w:ascii="Arial" w:hAnsi="Arial" w:cs="Arial"/>
          <w:b w:val="0"/>
          <w:bCs w:val="0"/>
          <w:sz w:val="23"/>
          <w:szCs w:val="23"/>
        </w:rPr>
        <w:t>7.23</w:t>
      </w:r>
      <w:r w:rsidRPr="005104B6">
        <w:rPr>
          <w:rFonts w:ascii="Arial" w:hAnsi="Arial" w:cs="Arial"/>
          <w:sz w:val="23"/>
          <w:szCs w:val="23"/>
        </w:rPr>
        <w:t xml:space="preserve">     </w:t>
      </w:r>
    </w:p>
    <w:p w:rsidR="005842F5" w:rsidRPr="005104B6" w:rsidRDefault="00184B43" w:rsidP="009A064E">
      <w:pPr>
        <w:pStyle w:val="Heading2"/>
        <w:numPr>
          <w:ilvl w:val="0"/>
          <w:numId w:val="32"/>
        </w:numPr>
        <w:spacing w:before="0" w:beforeAutospacing="0" w:after="0" w:afterAutospacing="0"/>
        <w:ind w:left="1077" w:hanging="357"/>
        <w:rPr>
          <w:rFonts w:ascii="Arial" w:hAnsi="Arial" w:cs="Arial"/>
          <w:sz w:val="23"/>
          <w:szCs w:val="23"/>
        </w:rPr>
      </w:pPr>
      <w:r w:rsidRPr="005104B6">
        <w:rPr>
          <w:rFonts w:ascii="Arial" w:hAnsi="Arial" w:cs="Arial"/>
          <w:sz w:val="23"/>
          <w:szCs w:val="23"/>
        </w:rPr>
        <w:t xml:space="preserve">To note </w:t>
      </w:r>
      <w:r w:rsidR="00B216D2" w:rsidRPr="005104B6">
        <w:rPr>
          <w:rFonts w:ascii="Arial" w:hAnsi="Arial" w:cs="Arial"/>
          <w:sz w:val="23"/>
          <w:szCs w:val="23"/>
        </w:rPr>
        <w:t xml:space="preserve">any </w:t>
      </w:r>
      <w:r w:rsidRPr="005104B6">
        <w:rPr>
          <w:rFonts w:ascii="Arial" w:hAnsi="Arial" w:cs="Arial"/>
          <w:sz w:val="23"/>
          <w:szCs w:val="23"/>
        </w:rPr>
        <w:t>grants</w:t>
      </w:r>
      <w:r w:rsidR="00B216D2" w:rsidRPr="005104B6">
        <w:rPr>
          <w:rFonts w:ascii="Arial" w:hAnsi="Arial" w:cs="Arial"/>
          <w:sz w:val="23"/>
          <w:szCs w:val="23"/>
        </w:rPr>
        <w:t xml:space="preserve"> made</w:t>
      </w:r>
      <w:r w:rsidRPr="005104B6">
        <w:rPr>
          <w:rFonts w:ascii="Arial" w:hAnsi="Arial" w:cs="Arial"/>
          <w:sz w:val="23"/>
          <w:szCs w:val="23"/>
        </w:rPr>
        <w:t xml:space="preserve"> - </w:t>
      </w:r>
      <w:r w:rsidR="00E61A1B" w:rsidRPr="005104B6">
        <w:rPr>
          <w:rFonts w:ascii="Arial" w:hAnsi="Arial" w:cs="Arial"/>
          <w:b w:val="0"/>
          <w:bCs w:val="0"/>
          <w:sz w:val="23"/>
          <w:szCs w:val="23"/>
        </w:rPr>
        <w:t>None</w:t>
      </w:r>
    </w:p>
    <w:p w:rsidR="00461605" w:rsidRPr="005104B6" w:rsidRDefault="00461605" w:rsidP="009A064E">
      <w:pPr>
        <w:pStyle w:val="Heading2"/>
        <w:numPr>
          <w:ilvl w:val="0"/>
          <w:numId w:val="32"/>
        </w:numPr>
        <w:spacing w:before="0" w:beforeAutospacing="0" w:after="0" w:afterAutospacing="0"/>
        <w:ind w:left="1077" w:hanging="357"/>
        <w:rPr>
          <w:rFonts w:ascii="Arial" w:hAnsi="Arial" w:cs="Arial"/>
          <w:sz w:val="23"/>
          <w:szCs w:val="23"/>
        </w:rPr>
      </w:pPr>
      <w:r w:rsidRPr="005104B6">
        <w:rPr>
          <w:rFonts w:ascii="Arial" w:hAnsi="Arial" w:cs="Arial"/>
          <w:sz w:val="23"/>
          <w:szCs w:val="23"/>
        </w:rPr>
        <w:t>To a</w:t>
      </w:r>
      <w:r w:rsidR="00B216D2" w:rsidRPr="005104B6">
        <w:rPr>
          <w:rFonts w:ascii="Arial" w:hAnsi="Arial" w:cs="Arial"/>
          <w:sz w:val="23"/>
          <w:szCs w:val="23"/>
        </w:rPr>
        <w:t>pprove payments</w:t>
      </w:r>
    </w:p>
    <w:p w:rsidR="00184B43" w:rsidRDefault="00184B43" w:rsidP="009A064E">
      <w:pPr>
        <w:ind w:left="1077"/>
        <w:jc w:val="both"/>
        <w:rPr>
          <w:sz w:val="23"/>
          <w:szCs w:val="23"/>
        </w:rPr>
      </w:pPr>
      <w:r w:rsidRPr="005104B6">
        <w:rPr>
          <w:sz w:val="23"/>
          <w:szCs w:val="23"/>
        </w:rPr>
        <w:t>All expenditure approved.  Proposed by C</w:t>
      </w:r>
      <w:r w:rsidR="00D351BB" w:rsidRPr="005104B6">
        <w:rPr>
          <w:sz w:val="23"/>
          <w:szCs w:val="23"/>
        </w:rPr>
        <w:t xml:space="preserve">llr </w:t>
      </w:r>
      <w:proofErr w:type="spellStart"/>
      <w:r w:rsidR="00932EAF" w:rsidRPr="005104B6">
        <w:rPr>
          <w:sz w:val="23"/>
          <w:szCs w:val="23"/>
        </w:rPr>
        <w:t>Cantrill</w:t>
      </w:r>
      <w:proofErr w:type="spellEnd"/>
      <w:r w:rsidRPr="005104B6">
        <w:rPr>
          <w:sz w:val="23"/>
          <w:szCs w:val="23"/>
        </w:rPr>
        <w:t xml:space="preserve"> and seconded by</w:t>
      </w:r>
      <w:r w:rsidR="00D351BB" w:rsidRPr="005104B6">
        <w:rPr>
          <w:sz w:val="23"/>
          <w:szCs w:val="23"/>
        </w:rPr>
        <w:t xml:space="preserve"> the</w:t>
      </w:r>
      <w:r w:rsidRPr="005104B6">
        <w:rPr>
          <w:sz w:val="23"/>
          <w:szCs w:val="23"/>
        </w:rPr>
        <w:t xml:space="preserve"> C</w:t>
      </w:r>
      <w:r w:rsidR="00D351BB" w:rsidRPr="005104B6">
        <w:rPr>
          <w:sz w:val="23"/>
          <w:szCs w:val="23"/>
        </w:rPr>
        <w:t>hair</w:t>
      </w:r>
      <w:r w:rsidRPr="005104B6">
        <w:rPr>
          <w:sz w:val="23"/>
          <w:szCs w:val="23"/>
        </w:rPr>
        <w:t>.</w:t>
      </w:r>
    </w:p>
    <w:p w:rsidR="00867097" w:rsidRDefault="00867097" w:rsidP="009A064E">
      <w:pPr>
        <w:ind w:left="1077"/>
        <w:jc w:val="both"/>
        <w:rPr>
          <w:sz w:val="23"/>
          <w:szCs w:val="23"/>
        </w:rPr>
      </w:pPr>
    </w:p>
    <w:p w:rsidR="00867097" w:rsidRDefault="00867097" w:rsidP="009A064E">
      <w:pPr>
        <w:ind w:left="1077"/>
        <w:jc w:val="both"/>
        <w:rPr>
          <w:sz w:val="23"/>
          <w:szCs w:val="23"/>
        </w:rPr>
      </w:pPr>
      <w:r w:rsidRPr="00867097">
        <w:rPr>
          <w:sz w:val="23"/>
          <w:szCs w:val="23"/>
          <w:u w:val="single"/>
        </w:rPr>
        <w:t>Payee</w:t>
      </w:r>
      <w:r>
        <w:rPr>
          <w:sz w:val="23"/>
          <w:szCs w:val="23"/>
        </w:rPr>
        <w:tab/>
      </w:r>
      <w:r>
        <w:rPr>
          <w:sz w:val="23"/>
          <w:szCs w:val="23"/>
        </w:rPr>
        <w:tab/>
      </w:r>
      <w:r>
        <w:rPr>
          <w:sz w:val="23"/>
          <w:szCs w:val="23"/>
        </w:rPr>
        <w:tab/>
      </w:r>
      <w:r>
        <w:rPr>
          <w:sz w:val="23"/>
          <w:szCs w:val="23"/>
        </w:rPr>
        <w:tab/>
      </w:r>
      <w:r>
        <w:rPr>
          <w:sz w:val="23"/>
          <w:szCs w:val="23"/>
        </w:rPr>
        <w:tab/>
      </w:r>
      <w:r w:rsidRPr="00867097">
        <w:rPr>
          <w:sz w:val="23"/>
          <w:szCs w:val="23"/>
          <w:u w:val="single"/>
        </w:rPr>
        <w:t>Value</w:t>
      </w:r>
      <w:r>
        <w:rPr>
          <w:sz w:val="23"/>
          <w:szCs w:val="23"/>
        </w:rPr>
        <w:tab/>
      </w:r>
      <w:r>
        <w:rPr>
          <w:sz w:val="23"/>
          <w:szCs w:val="23"/>
        </w:rPr>
        <w:tab/>
      </w:r>
      <w:r w:rsidRPr="00867097">
        <w:rPr>
          <w:sz w:val="23"/>
          <w:szCs w:val="23"/>
          <w:u w:val="single"/>
        </w:rPr>
        <w:t>Description</w:t>
      </w:r>
    </w:p>
    <w:p w:rsidR="00867097" w:rsidRDefault="00867097" w:rsidP="009A064E">
      <w:pPr>
        <w:ind w:left="1077"/>
        <w:jc w:val="both"/>
        <w:rPr>
          <w:sz w:val="23"/>
          <w:szCs w:val="23"/>
        </w:rPr>
      </w:pPr>
      <w:r>
        <w:rPr>
          <w:sz w:val="23"/>
          <w:szCs w:val="23"/>
        </w:rPr>
        <w:t>Catherine Moore ***</w:t>
      </w:r>
      <w:r>
        <w:rPr>
          <w:sz w:val="23"/>
          <w:szCs w:val="23"/>
        </w:rPr>
        <w:tab/>
      </w:r>
      <w:r>
        <w:rPr>
          <w:sz w:val="23"/>
          <w:szCs w:val="23"/>
        </w:rPr>
        <w:tab/>
      </w:r>
      <w:r>
        <w:rPr>
          <w:sz w:val="23"/>
          <w:szCs w:val="23"/>
        </w:rPr>
        <w:tab/>
        <w:t>£      50.00</w:t>
      </w:r>
      <w:r>
        <w:rPr>
          <w:sz w:val="23"/>
          <w:szCs w:val="23"/>
        </w:rPr>
        <w:tab/>
        <w:t>Internal Audit service for 2021-22</w:t>
      </w:r>
    </w:p>
    <w:p w:rsidR="00867097" w:rsidRDefault="00867097" w:rsidP="009A064E">
      <w:pPr>
        <w:ind w:left="1077"/>
        <w:jc w:val="both"/>
        <w:rPr>
          <w:sz w:val="23"/>
          <w:szCs w:val="23"/>
        </w:rPr>
      </w:pPr>
      <w:r>
        <w:rPr>
          <w:sz w:val="23"/>
          <w:szCs w:val="23"/>
        </w:rPr>
        <w:t>Zurich Municipal</w:t>
      </w:r>
      <w:r>
        <w:rPr>
          <w:sz w:val="23"/>
          <w:szCs w:val="23"/>
        </w:rPr>
        <w:tab/>
      </w:r>
      <w:r>
        <w:rPr>
          <w:sz w:val="23"/>
          <w:szCs w:val="23"/>
        </w:rPr>
        <w:tab/>
      </w:r>
      <w:r>
        <w:rPr>
          <w:sz w:val="23"/>
          <w:szCs w:val="23"/>
        </w:rPr>
        <w:tab/>
      </w:r>
      <w:r>
        <w:rPr>
          <w:sz w:val="23"/>
          <w:szCs w:val="23"/>
        </w:rPr>
        <w:tab/>
        <w:t>£    175.21</w:t>
      </w:r>
      <w:r>
        <w:rPr>
          <w:sz w:val="23"/>
          <w:szCs w:val="23"/>
        </w:rPr>
        <w:tab/>
        <w:t>Liability insurance 2022-23</w:t>
      </w:r>
    </w:p>
    <w:p w:rsidR="00867097" w:rsidRDefault="00867097" w:rsidP="009A064E">
      <w:pPr>
        <w:ind w:left="1077"/>
        <w:jc w:val="both"/>
        <w:rPr>
          <w:sz w:val="23"/>
          <w:szCs w:val="23"/>
        </w:rPr>
      </w:pPr>
      <w:r>
        <w:rPr>
          <w:sz w:val="23"/>
          <w:szCs w:val="23"/>
        </w:rPr>
        <w:t>Claxton Village Hall</w:t>
      </w:r>
      <w:r>
        <w:rPr>
          <w:sz w:val="23"/>
          <w:szCs w:val="23"/>
        </w:rPr>
        <w:tab/>
      </w:r>
      <w:r>
        <w:rPr>
          <w:sz w:val="23"/>
          <w:szCs w:val="23"/>
        </w:rPr>
        <w:tab/>
      </w:r>
      <w:r>
        <w:rPr>
          <w:sz w:val="23"/>
          <w:szCs w:val="23"/>
        </w:rPr>
        <w:tab/>
        <w:t>£    240.00</w:t>
      </w:r>
      <w:r>
        <w:rPr>
          <w:sz w:val="23"/>
          <w:szCs w:val="23"/>
        </w:rPr>
        <w:tab/>
        <w:t>Annual broadband grant</w:t>
      </w:r>
    </w:p>
    <w:p w:rsidR="00867097" w:rsidRDefault="00867097" w:rsidP="009A064E">
      <w:pPr>
        <w:ind w:left="1077"/>
        <w:jc w:val="both"/>
        <w:rPr>
          <w:sz w:val="23"/>
          <w:szCs w:val="23"/>
        </w:rPr>
      </w:pPr>
      <w:r>
        <w:rPr>
          <w:sz w:val="23"/>
          <w:szCs w:val="23"/>
        </w:rPr>
        <w:t xml:space="preserve">M </w:t>
      </w:r>
      <w:proofErr w:type="gramStart"/>
      <w:r>
        <w:rPr>
          <w:sz w:val="23"/>
          <w:szCs w:val="23"/>
        </w:rPr>
        <w:t>A</w:t>
      </w:r>
      <w:proofErr w:type="gramEnd"/>
      <w:r>
        <w:rPr>
          <w:sz w:val="23"/>
          <w:szCs w:val="23"/>
        </w:rPr>
        <w:t xml:space="preserve"> </w:t>
      </w:r>
      <w:proofErr w:type="spellStart"/>
      <w:r>
        <w:rPr>
          <w:sz w:val="23"/>
          <w:szCs w:val="23"/>
        </w:rPr>
        <w:t>Balmer</w:t>
      </w:r>
      <w:proofErr w:type="spellEnd"/>
      <w:r>
        <w:rPr>
          <w:sz w:val="23"/>
          <w:szCs w:val="23"/>
        </w:rPr>
        <w:tab/>
      </w:r>
      <w:r>
        <w:rPr>
          <w:sz w:val="23"/>
          <w:szCs w:val="23"/>
        </w:rPr>
        <w:tab/>
      </w:r>
      <w:r>
        <w:rPr>
          <w:sz w:val="23"/>
          <w:szCs w:val="23"/>
        </w:rPr>
        <w:tab/>
      </w:r>
      <w:r>
        <w:rPr>
          <w:sz w:val="23"/>
          <w:szCs w:val="23"/>
        </w:rPr>
        <w:tab/>
        <w:t>£    172.78</w:t>
      </w:r>
      <w:r>
        <w:rPr>
          <w:sz w:val="23"/>
          <w:szCs w:val="23"/>
        </w:rPr>
        <w:tab/>
        <w:t>Expenditure claim</w:t>
      </w:r>
    </w:p>
    <w:p w:rsidR="00867097" w:rsidRDefault="00867097" w:rsidP="009A064E">
      <w:pPr>
        <w:ind w:left="1077"/>
        <w:jc w:val="both"/>
        <w:rPr>
          <w:sz w:val="23"/>
          <w:szCs w:val="23"/>
        </w:rPr>
      </w:pPr>
      <w:proofErr w:type="spellStart"/>
      <w:r>
        <w:rPr>
          <w:sz w:val="23"/>
          <w:szCs w:val="23"/>
        </w:rPr>
        <w:t>Loddon</w:t>
      </w:r>
      <w:proofErr w:type="spellEnd"/>
      <w:r>
        <w:rPr>
          <w:sz w:val="23"/>
          <w:szCs w:val="23"/>
        </w:rPr>
        <w:t xml:space="preserve"> Garden &amp; DIY</w:t>
      </w:r>
      <w:r>
        <w:rPr>
          <w:sz w:val="23"/>
          <w:szCs w:val="23"/>
        </w:rPr>
        <w:tab/>
      </w:r>
      <w:r>
        <w:rPr>
          <w:sz w:val="23"/>
          <w:szCs w:val="23"/>
        </w:rPr>
        <w:tab/>
      </w:r>
      <w:r>
        <w:rPr>
          <w:sz w:val="23"/>
          <w:szCs w:val="23"/>
        </w:rPr>
        <w:tab/>
        <w:t>£    447.96</w:t>
      </w:r>
      <w:r>
        <w:rPr>
          <w:sz w:val="23"/>
          <w:szCs w:val="23"/>
        </w:rPr>
        <w:tab/>
        <w:t>Grounds Maintenance Part 1</w:t>
      </w:r>
    </w:p>
    <w:p w:rsidR="00867097" w:rsidRDefault="00867097" w:rsidP="009A064E">
      <w:pPr>
        <w:ind w:left="1077"/>
        <w:jc w:val="both"/>
        <w:rPr>
          <w:sz w:val="23"/>
          <w:szCs w:val="23"/>
        </w:rPr>
      </w:pPr>
      <w:r>
        <w:rPr>
          <w:sz w:val="23"/>
          <w:szCs w:val="23"/>
        </w:rPr>
        <w:t>Norfolk PTS</w:t>
      </w:r>
      <w:r>
        <w:rPr>
          <w:sz w:val="23"/>
          <w:szCs w:val="23"/>
        </w:rPr>
        <w:tab/>
      </w:r>
      <w:r>
        <w:rPr>
          <w:sz w:val="23"/>
          <w:szCs w:val="23"/>
        </w:rPr>
        <w:tab/>
      </w:r>
      <w:r>
        <w:rPr>
          <w:sz w:val="23"/>
          <w:szCs w:val="23"/>
        </w:rPr>
        <w:tab/>
      </w:r>
      <w:r>
        <w:rPr>
          <w:sz w:val="23"/>
          <w:szCs w:val="23"/>
        </w:rPr>
        <w:tab/>
        <w:t>£      50.00</w:t>
      </w:r>
      <w:r>
        <w:rPr>
          <w:sz w:val="23"/>
          <w:szCs w:val="23"/>
        </w:rPr>
        <w:tab/>
        <w:t>2022-23 Membership</w:t>
      </w:r>
    </w:p>
    <w:p w:rsidR="00867097" w:rsidRDefault="00867097" w:rsidP="009A064E">
      <w:pPr>
        <w:ind w:left="1077"/>
        <w:jc w:val="both"/>
        <w:rPr>
          <w:sz w:val="23"/>
          <w:szCs w:val="23"/>
        </w:rPr>
      </w:pPr>
      <w:r>
        <w:rPr>
          <w:sz w:val="23"/>
          <w:szCs w:val="23"/>
        </w:rPr>
        <w:t>South Norfolk Council</w:t>
      </w:r>
      <w:r>
        <w:rPr>
          <w:sz w:val="23"/>
          <w:szCs w:val="23"/>
        </w:rPr>
        <w:tab/>
      </w:r>
      <w:r>
        <w:rPr>
          <w:sz w:val="23"/>
          <w:szCs w:val="23"/>
        </w:rPr>
        <w:tab/>
      </w:r>
      <w:r>
        <w:rPr>
          <w:sz w:val="23"/>
          <w:szCs w:val="23"/>
        </w:rPr>
        <w:tab/>
        <w:t>£    132.72</w:t>
      </w:r>
      <w:r>
        <w:rPr>
          <w:sz w:val="23"/>
          <w:szCs w:val="23"/>
        </w:rPr>
        <w:tab/>
        <w:t>Dog-bin annual charge 2021-22</w:t>
      </w:r>
    </w:p>
    <w:p w:rsidR="00867097" w:rsidRPr="00867097" w:rsidRDefault="00867097" w:rsidP="009A064E">
      <w:pPr>
        <w:ind w:left="1077"/>
        <w:jc w:val="both"/>
        <w:rPr>
          <w:b/>
          <w:sz w:val="23"/>
          <w:szCs w:val="23"/>
          <w:u w:val="single"/>
        </w:rPr>
      </w:pPr>
      <w:r>
        <w:rPr>
          <w:b/>
          <w:sz w:val="23"/>
          <w:szCs w:val="23"/>
          <w:u w:val="single"/>
        </w:rPr>
        <w:t>Total</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u w:val="single"/>
        </w:rPr>
        <w:t>£ 1,268.67</w:t>
      </w:r>
    </w:p>
    <w:p w:rsidR="00404993" w:rsidRPr="005104B6" w:rsidRDefault="00EC7FE7" w:rsidP="009A064E">
      <w:pPr>
        <w:ind w:left="1080"/>
        <w:rPr>
          <w:sz w:val="23"/>
          <w:szCs w:val="23"/>
        </w:rPr>
      </w:pPr>
      <w:r w:rsidRPr="005104B6">
        <w:rPr>
          <w:sz w:val="23"/>
          <w:szCs w:val="23"/>
        </w:rPr>
        <w:t>*** paid in April under Financial Regulations</w:t>
      </w:r>
      <w:r w:rsidR="00115059" w:rsidRPr="005104B6">
        <w:rPr>
          <w:sz w:val="23"/>
          <w:szCs w:val="23"/>
        </w:rPr>
        <w:t xml:space="preserve"> dispensation</w:t>
      </w:r>
    </w:p>
    <w:p w:rsidR="00EC7FE7" w:rsidRPr="005104B6" w:rsidRDefault="00EC7FE7" w:rsidP="009A064E">
      <w:pPr>
        <w:ind w:left="1080"/>
        <w:rPr>
          <w:sz w:val="23"/>
          <w:szCs w:val="23"/>
        </w:rPr>
      </w:pPr>
    </w:p>
    <w:p w:rsidR="00092E2E" w:rsidRPr="005104B6" w:rsidRDefault="00CD78C7"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EC7FE7" w:rsidRPr="005104B6">
        <w:rPr>
          <w:rFonts w:ascii="Arial" w:hAnsi="Arial" w:cs="Arial"/>
          <w:sz w:val="23"/>
          <w:szCs w:val="23"/>
        </w:rPr>
        <w:t>2.58</w:t>
      </w:r>
      <w:r w:rsidR="00EC7FE7" w:rsidRPr="005104B6">
        <w:rPr>
          <w:rFonts w:ascii="Arial" w:hAnsi="Arial" w:cs="Arial"/>
          <w:sz w:val="23"/>
          <w:szCs w:val="23"/>
        </w:rPr>
        <w:tab/>
      </w:r>
      <w:r w:rsidR="00533ADC" w:rsidRPr="005104B6">
        <w:rPr>
          <w:rFonts w:ascii="Arial" w:hAnsi="Arial" w:cs="Arial"/>
          <w:sz w:val="23"/>
          <w:szCs w:val="23"/>
        </w:rPr>
        <w:t>To receive updates from individual Council Members (for information only)</w:t>
      </w:r>
    </w:p>
    <w:p w:rsidR="00092E2E" w:rsidRPr="005104B6" w:rsidRDefault="00972272" w:rsidP="009A064E">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None.</w:t>
      </w:r>
      <w:proofErr w:type="gramEnd"/>
    </w:p>
    <w:p w:rsidR="00972272" w:rsidRPr="005104B6" w:rsidRDefault="00972272" w:rsidP="009A064E">
      <w:pPr>
        <w:pStyle w:val="Heading2"/>
        <w:spacing w:before="0" w:beforeAutospacing="0" w:after="0" w:afterAutospacing="0"/>
        <w:rPr>
          <w:rFonts w:ascii="Arial" w:hAnsi="Arial" w:cs="Arial"/>
          <w:b w:val="0"/>
          <w:bCs w:val="0"/>
          <w:sz w:val="23"/>
          <w:szCs w:val="23"/>
        </w:rPr>
      </w:pPr>
    </w:p>
    <w:p w:rsidR="00533ADC" w:rsidRPr="005104B6" w:rsidRDefault="00EC7FE7"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22.59</w:t>
      </w:r>
      <w:r w:rsidRPr="005104B6">
        <w:rPr>
          <w:rFonts w:ascii="Arial" w:hAnsi="Arial" w:cs="Arial"/>
          <w:sz w:val="23"/>
          <w:szCs w:val="23"/>
        </w:rPr>
        <w:tab/>
      </w:r>
      <w:r w:rsidR="00533ADC" w:rsidRPr="005104B6">
        <w:rPr>
          <w:rFonts w:ascii="Arial" w:hAnsi="Arial" w:cs="Arial"/>
          <w:sz w:val="23"/>
          <w:szCs w:val="23"/>
        </w:rPr>
        <w:t>To receive any items for inclusion on the next agenda (for information only)</w:t>
      </w:r>
    </w:p>
    <w:p w:rsidR="00EC7FE7" w:rsidRPr="005104B6" w:rsidRDefault="00EC7FE7" w:rsidP="00EC7FE7">
      <w:pPr>
        <w:pStyle w:val="Heading2"/>
        <w:spacing w:before="0" w:beforeAutospacing="0" w:after="0" w:afterAutospacing="0"/>
        <w:rPr>
          <w:rFonts w:ascii="Arial" w:hAnsi="Arial" w:cs="Arial"/>
          <w:b w:val="0"/>
          <w:bCs w:val="0"/>
          <w:sz w:val="23"/>
          <w:szCs w:val="23"/>
        </w:rPr>
      </w:pPr>
      <w:proofErr w:type="gramStart"/>
      <w:r w:rsidRPr="005104B6">
        <w:rPr>
          <w:rFonts w:ascii="Arial" w:hAnsi="Arial" w:cs="Arial"/>
          <w:b w:val="0"/>
          <w:bCs w:val="0"/>
          <w:sz w:val="23"/>
          <w:szCs w:val="23"/>
        </w:rPr>
        <w:t>None.</w:t>
      </w:r>
      <w:proofErr w:type="gramEnd"/>
    </w:p>
    <w:p w:rsidR="00972272" w:rsidRPr="005104B6" w:rsidRDefault="00972272" w:rsidP="009A064E">
      <w:pPr>
        <w:rPr>
          <w:sz w:val="23"/>
          <w:szCs w:val="23"/>
        </w:rPr>
      </w:pPr>
    </w:p>
    <w:p w:rsidR="00F03EAB" w:rsidRPr="005104B6" w:rsidRDefault="00185F7B" w:rsidP="009A064E">
      <w:pPr>
        <w:pStyle w:val="Heading2"/>
        <w:spacing w:before="0" w:beforeAutospacing="0" w:after="0" w:afterAutospacing="0"/>
        <w:rPr>
          <w:rFonts w:ascii="Arial" w:hAnsi="Arial" w:cs="Arial"/>
          <w:sz w:val="23"/>
          <w:szCs w:val="23"/>
        </w:rPr>
      </w:pPr>
      <w:r w:rsidRPr="005104B6">
        <w:rPr>
          <w:rFonts w:ascii="Arial" w:hAnsi="Arial" w:cs="Arial"/>
          <w:sz w:val="23"/>
          <w:szCs w:val="23"/>
        </w:rPr>
        <w:t>2</w:t>
      </w:r>
      <w:r w:rsidR="00EC7FE7" w:rsidRPr="005104B6">
        <w:rPr>
          <w:rFonts w:ascii="Arial" w:hAnsi="Arial" w:cs="Arial"/>
          <w:sz w:val="23"/>
          <w:szCs w:val="23"/>
        </w:rPr>
        <w:t>2.60</w:t>
      </w:r>
      <w:r w:rsidR="00EC7FE7" w:rsidRPr="005104B6">
        <w:rPr>
          <w:rFonts w:ascii="Arial" w:hAnsi="Arial" w:cs="Arial"/>
          <w:sz w:val="23"/>
          <w:szCs w:val="23"/>
        </w:rPr>
        <w:tab/>
      </w:r>
      <w:r w:rsidR="00F03EAB" w:rsidRPr="005104B6">
        <w:rPr>
          <w:rFonts w:ascii="Arial" w:hAnsi="Arial" w:cs="Arial"/>
          <w:sz w:val="23"/>
          <w:szCs w:val="23"/>
        </w:rPr>
        <w:t xml:space="preserve">To confirm date of the next Parish Council Meeting as </w:t>
      </w:r>
      <w:r w:rsidR="00EC7FE7" w:rsidRPr="005104B6">
        <w:rPr>
          <w:rFonts w:ascii="Arial" w:hAnsi="Arial" w:cs="Arial"/>
          <w:sz w:val="23"/>
          <w:szCs w:val="23"/>
        </w:rPr>
        <w:t>Tu</w:t>
      </w:r>
      <w:r w:rsidR="00CD78C7" w:rsidRPr="005104B6">
        <w:rPr>
          <w:rFonts w:ascii="Arial" w:hAnsi="Arial" w:cs="Arial"/>
          <w:sz w:val="23"/>
          <w:szCs w:val="23"/>
        </w:rPr>
        <w:t>esday</w:t>
      </w:r>
      <w:r w:rsidR="00F03EAB" w:rsidRPr="005104B6">
        <w:rPr>
          <w:rFonts w:ascii="Arial" w:hAnsi="Arial" w:cs="Arial"/>
          <w:sz w:val="23"/>
          <w:szCs w:val="23"/>
        </w:rPr>
        <w:t xml:space="preserve"> </w:t>
      </w:r>
      <w:r w:rsidR="00EC7FE7" w:rsidRPr="005104B6">
        <w:rPr>
          <w:rFonts w:ascii="Arial" w:hAnsi="Arial" w:cs="Arial"/>
          <w:sz w:val="23"/>
          <w:szCs w:val="23"/>
        </w:rPr>
        <w:t>19</w:t>
      </w:r>
      <w:r w:rsidR="00F03EAB" w:rsidRPr="005104B6">
        <w:rPr>
          <w:rFonts w:ascii="Arial" w:hAnsi="Arial" w:cs="Arial"/>
          <w:sz w:val="23"/>
          <w:szCs w:val="23"/>
        </w:rPr>
        <w:t xml:space="preserve"> Ju</w:t>
      </w:r>
      <w:r w:rsidR="00CD78C7" w:rsidRPr="005104B6">
        <w:rPr>
          <w:rFonts w:ascii="Arial" w:hAnsi="Arial" w:cs="Arial"/>
          <w:sz w:val="23"/>
          <w:szCs w:val="23"/>
        </w:rPr>
        <w:t>ly</w:t>
      </w:r>
      <w:r w:rsidR="00F03EAB" w:rsidRPr="005104B6">
        <w:rPr>
          <w:rFonts w:ascii="Arial" w:hAnsi="Arial" w:cs="Arial"/>
          <w:sz w:val="23"/>
          <w:szCs w:val="23"/>
        </w:rPr>
        <w:t xml:space="preserve"> 202</w:t>
      </w:r>
      <w:r w:rsidR="00EC7FE7" w:rsidRPr="005104B6">
        <w:rPr>
          <w:rFonts w:ascii="Arial" w:hAnsi="Arial" w:cs="Arial"/>
          <w:sz w:val="23"/>
          <w:szCs w:val="23"/>
        </w:rPr>
        <w:t>2</w:t>
      </w:r>
      <w:r w:rsidR="00F03EAB" w:rsidRPr="005104B6">
        <w:rPr>
          <w:rFonts w:ascii="Arial" w:hAnsi="Arial" w:cs="Arial"/>
          <w:sz w:val="23"/>
          <w:szCs w:val="23"/>
        </w:rPr>
        <w:t xml:space="preserve"> </w:t>
      </w:r>
      <w:r w:rsidR="00972272" w:rsidRPr="005104B6">
        <w:rPr>
          <w:rFonts w:ascii="Arial" w:hAnsi="Arial" w:cs="Arial"/>
          <w:sz w:val="23"/>
          <w:szCs w:val="23"/>
        </w:rPr>
        <w:t>at</w:t>
      </w:r>
      <w:r w:rsidR="00F03EAB" w:rsidRPr="005104B6">
        <w:rPr>
          <w:rFonts w:ascii="Arial" w:hAnsi="Arial" w:cs="Arial"/>
          <w:sz w:val="23"/>
          <w:szCs w:val="23"/>
        </w:rPr>
        <w:t xml:space="preserve"> 7.</w:t>
      </w:r>
      <w:r w:rsidR="00CD78C7" w:rsidRPr="005104B6">
        <w:rPr>
          <w:rFonts w:ascii="Arial" w:hAnsi="Arial" w:cs="Arial"/>
          <w:sz w:val="23"/>
          <w:szCs w:val="23"/>
        </w:rPr>
        <w:t>30</w:t>
      </w:r>
      <w:r w:rsidR="00F03EAB" w:rsidRPr="005104B6">
        <w:rPr>
          <w:rFonts w:ascii="Arial" w:hAnsi="Arial" w:cs="Arial"/>
          <w:sz w:val="23"/>
          <w:szCs w:val="23"/>
        </w:rPr>
        <w:t xml:space="preserve"> pm</w:t>
      </w:r>
      <w:r w:rsidR="00CD78C7" w:rsidRPr="005104B6">
        <w:rPr>
          <w:rFonts w:ascii="Arial" w:hAnsi="Arial" w:cs="Arial"/>
          <w:sz w:val="23"/>
          <w:szCs w:val="23"/>
        </w:rPr>
        <w:t xml:space="preserve"> in Claxton Village Hall</w:t>
      </w:r>
      <w:r w:rsidR="00F03EAB" w:rsidRPr="005104B6">
        <w:rPr>
          <w:rFonts w:ascii="Arial" w:hAnsi="Arial" w:cs="Arial"/>
          <w:sz w:val="23"/>
          <w:szCs w:val="23"/>
        </w:rPr>
        <w:t>.</w:t>
      </w:r>
    </w:p>
    <w:p w:rsidR="00CE5873" w:rsidRPr="005104B6" w:rsidRDefault="00F03EAB" w:rsidP="009A064E">
      <w:pPr>
        <w:rPr>
          <w:sz w:val="23"/>
          <w:szCs w:val="23"/>
        </w:rPr>
      </w:pPr>
      <w:proofErr w:type="gramStart"/>
      <w:r w:rsidRPr="005104B6">
        <w:rPr>
          <w:sz w:val="23"/>
          <w:szCs w:val="23"/>
        </w:rPr>
        <w:t>Confirmed.</w:t>
      </w:r>
      <w:proofErr w:type="gramEnd"/>
    </w:p>
    <w:p w:rsidR="001566E2" w:rsidRPr="005104B6" w:rsidRDefault="001566E2" w:rsidP="009A064E">
      <w:pPr>
        <w:rPr>
          <w:sz w:val="23"/>
          <w:szCs w:val="23"/>
        </w:rPr>
      </w:pPr>
    </w:p>
    <w:p w:rsidR="001566E2" w:rsidRPr="005104B6" w:rsidRDefault="001566E2" w:rsidP="009A064E">
      <w:pPr>
        <w:rPr>
          <w:b/>
          <w:sz w:val="23"/>
          <w:szCs w:val="23"/>
        </w:rPr>
      </w:pPr>
      <w:r w:rsidRPr="005104B6">
        <w:rPr>
          <w:b/>
          <w:sz w:val="23"/>
          <w:szCs w:val="23"/>
        </w:rPr>
        <w:t>22.61</w:t>
      </w:r>
      <w:r w:rsidRPr="005104B6">
        <w:rPr>
          <w:b/>
          <w:sz w:val="23"/>
          <w:szCs w:val="23"/>
        </w:rPr>
        <w:tab/>
      </w:r>
      <w:r w:rsidRPr="005104B6">
        <w:rPr>
          <w:sz w:val="23"/>
          <w:szCs w:val="23"/>
        </w:rPr>
        <w:t>The Chairman closed by paying tribute to Paul Wright, a long-term resident who had passed away the previous day.  He had served the village well over the years, being a Parish Councillor for 12 years from 2003 to 2015 when he stepped down through ill-health.  It was confirmed he would be buried in the churchyard, further details not yet known.</w:t>
      </w:r>
    </w:p>
    <w:p w:rsidR="00A1292A" w:rsidRPr="005104B6" w:rsidRDefault="00A1292A" w:rsidP="009A064E">
      <w:pPr>
        <w:rPr>
          <w:sz w:val="23"/>
          <w:szCs w:val="23"/>
        </w:rPr>
      </w:pPr>
    </w:p>
    <w:p w:rsidR="00F03EAB" w:rsidRPr="005104B6" w:rsidRDefault="00F03EAB" w:rsidP="009A064E">
      <w:pPr>
        <w:rPr>
          <w:sz w:val="23"/>
          <w:szCs w:val="23"/>
        </w:rPr>
      </w:pPr>
      <w:r w:rsidRPr="005104B6">
        <w:rPr>
          <w:sz w:val="23"/>
          <w:szCs w:val="23"/>
        </w:rPr>
        <w:t xml:space="preserve">The meeting closed at </w:t>
      </w:r>
      <w:r w:rsidR="001566E2" w:rsidRPr="005104B6">
        <w:rPr>
          <w:sz w:val="23"/>
          <w:szCs w:val="23"/>
        </w:rPr>
        <w:t>9.11pm</w:t>
      </w:r>
      <w:r w:rsidRPr="005104B6">
        <w:rPr>
          <w:sz w:val="23"/>
          <w:szCs w:val="23"/>
        </w:rPr>
        <w:t>.</w:t>
      </w:r>
    </w:p>
    <w:sectPr w:rsidR="00F03EAB" w:rsidRPr="005104B6" w:rsidSect="001925EA">
      <w:footerReference w:type="default" r:id="rId8"/>
      <w:headerReference w:type="first" r:id="rId9"/>
      <w:footerReference w:type="first" r:id="rId10"/>
      <w:pgSz w:w="11906" w:h="16838" w:code="9"/>
      <w:pgMar w:top="993" w:right="707" w:bottom="567" w:left="851" w:header="567" w:footer="420" w:gutter="0"/>
      <w:pgNumType w:start="8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57" w:rsidRDefault="00E12957">
      <w:r>
        <w:separator/>
      </w:r>
    </w:p>
  </w:endnote>
  <w:endnote w:type="continuationSeparator" w:id="0">
    <w:p w:rsidR="00E12957" w:rsidRDefault="00E1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r>
      <w:t>Signed ..............................         Date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r>
      <w:t>Signed ..............................         Date ..............................</w:t>
    </w:r>
  </w:p>
  <w:p w:rsidR="001925EA" w:rsidRDefault="00192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57" w:rsidRDefault="00E12957">
      <w:r>
        <w:separator/>
      </w:r>
    </w:p>
  </w:footnote>
  <w:footnote w:type="continuationSeparator" w:id="0">
    <w:p w:rsidR="00E12957" w:rsidRDefault="00E1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C" w:rsidRPr="005447C4" w:rsidRDefault="00F7235C" w:rsidP="00F7235C">
    <w:pPr>
      <w:pStyle w:val="Heading1"/>
      <w:jc w:val="center"/>
      <w:rPr>
        <w:rFonts w:ascii="Arial" w:hAnsi="Arial" w:cs="Arial"/>
        <w:u w:val="single"/>
      </w:rPr>
    </w:pPr>
    <w:r>
      <w:rPr>
        <w:rFonts w:ascii="Arial" w:hAnsi="Arial" w:cs="Arial"/>
        <w:u w:val="single"/>
      </w:rPr>
      <w:t>Claxton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47"/>
    <w:multiLevelType w:val="hybridMultilevel"/>
    <w:tmpl w:val="B3484D88"/>
    <w:lvl w:ilvl="0" w:tplc="0809000F">
      <w:start w:val="10"/>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5274FFB"/>
    <w:multiLevelType w:val="hybridMultilevel"/>
    <w:tmpl w:val="2E56157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nsid w:val="089C735A"/>
    <w:multiLevelType w:val="multilevel"/>
    <w:tmpl w:val="CC0EF1A6"/>
    <w:lvl w:ilvl="0">
      <w:start w:val="20"/>
      <w:numFmt w:val="decimal"/>
      <w:lvlText w:val="%1."/>
      <w:lvlJc w:val="left"/>
      <w:pPr>
        <w:ind w:left="284" w:hanging="284"/>
      </w:pPr>
      <w:rPr>
        <w:rFonts w:hint="default"/>
      </w:rPr>
    </w:lvl>
    <w:lvl w:ilvl="1">
      <w:start w:val="6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B0317E2"/>
    <w:multiLevelType w:val="hybridMultilevel"/>
    <w:tmpl w:val="F9E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B6CE9"/>
    <w:multiLevelType w:val="hybridMultilevel"/>
    <w:tmpl w:val="742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03C6C"/>
    <w:multiLevelType w:val="multilevel"/>
    <w:tmpl w:val="016848D4"/>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38549C"/>
    <w:multiLevelType w:val="hybridMultilevel"/>
    <w:tmpl w:val="4A005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E37448"/>
    <w:multiLevelType w:val="hybridMultilevel"/>
    <w:tmpl w:val="6FC8D19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8">
    <w:nsid w:val="18ED6DC0"/>
    <w:multiLevelType w:val="hybridMultilevel"/>
    <w:tmpl w:val="595A2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4594F"/>
    <w:multiLevelType w:val="hybridMultilevel"/>
    <w:tmpl w:val="27E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B24A4"/>
    <w:multiLevelType w:val="hybridMultilevel"/>
    <w:tmpl w:val="D416E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B62CF5"/>
    <w:multiLevelType w:val="hybridMultilevel"/>
    <w:tmpl w:val="FA94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C72777"/>
    <w:multiLevelType w:val="hybridMultilevel"/>
    <w:tmpl w:val="545CCE46"/>
    <w:lvl w:ilvl="0" w:tplc="08090001">
      <w:start w:val="1"/>
      <w:numFmt w:val="bullet"/>
      <w:lvlText w:val=""/>
      <w:lvlJc w:val="left"/>
      <w:pPr>
        <w:tabs>
          <w:tab w:val="num" w:pos="899"/>
        </w:tabs>
        <w:ind w:left="899" w:hanging="360"/>
      </w:pPr>
      <w:rPr>
        <w:rFonts w:ascii="Symbol" w:hAnsi="Symbol" w:hint="default"/>
      </w:rPr>
    </w:lvl>
    <w:lvl w:ilvl="1" w:tplc="08090003">
      <w:start w:val="1"/>
      <w:numFmt w:val="bullet"/>
      <w:lvlText w:val="o"/>
      <w:lvlJc w:val="left"/>
      <w:pPr>
        <w:tabs>
          <w:tab w:val="num" w:pos="1619"/>
        </w:tabs>
        <w:ind w:left="1619" w:hanging="360"/>
      </w:pPr>
      <w:rPr>
        <w:rFonts w:ascii="Courier New" w:hAnsi="Courier New" w:cs="Courier New" w:hint="default"/>
      </w:rPr>
    </w:lvl>
    <w:lvl w:ilvl="2" w:tplc="08090005" w:tentative="1">
      <w:start w:val="1"/>
      <w:numFmt w:val="bullet"/>
      <w:lvlText w:val=""/>
      <w:lvlJc w:val="left"/>
      <w:pPr>
        <w:tabs>
          <w:tab w:val="num" w:pos="2339"/>
        </w:tabs>
        <w:ind w:left="2339" w:hanging="360"/>
      </w:pPr>
      <w:rPr>
        <w:rFonts w:ascii="Wingdings" w:hAnsi="Wingdings" w:hint="default"/>
      </w:rPr>
    </w:lvl>
    <w:lvl w:ilvl="3" w:tplc="08090001" w:tentative="1">
      <w:start w:val="1"/>
      <w:numFmt w:val="bullet"/>
      <w:lvlText w:val=""/>
      <w:lvlJc w:val="left"/>
      <w:pPr>
        <w:tabs>
          <w:tab w:val="num" w:pos="3059"/>
        </w:tabs>
        <w:ind w:left="3059" w:hanging="360"/>
      </w:pPr>
      <w:rPr>
        <w:rFonts w:ascii="Symbol" w:hAnsi="Symbol" w:hint="default"/>
      </w:rPr>
    </w:lvl>
    <w:lvl w:ilvl="4" w:tplc="08090003" w:tentative="1">
      <w:start w:val="1"/>
      <w:numFmt w:val="bullet"/>
      <w:lvlText w:val="o"/>
      <w:lvlJc w:val="left"/>
      <w:pPr>
        <w:tabs>
          <w:tab w:val="num" w:pos="3779"/>
        </w:tabs>
        <w:ind w:left="3779" w:hanging="360"/>
      </w:pPr>
      <w:rPr>
        <w:rFonts w:ascii="Courier New" w:hAnsi="Courier New" w:cs="Courier New" w:hint="default"/>
      </w:rPr>
    </w:lvl>
    <w:lvl w:ilvl="5" w:tplc="08090005" w:tentative="1">
      <w:start w:val="1"/>
      <w:numFmt w:val="bullet"/>
      <w:lvlText w:val=""/>
      <w:lvlJc w:val="left"/>
      <w:pPr>
        <w:tabs>
          <w:tab w:val="num" w:pos="4499"/>
        </w:tabs>
        <w:ind w:left="4499" w:hanging="360"/>
      </w:pPr>
      <w:rPr>
        <w:rFonts w:ascii="Wingdings" w:hAnsi="Wingdings" w:hint="default"/>
      </w:rPr>
    </w:lvl>
    <w:lvl w:ilvl="6" w:tplc="08090001" w:tentative="1">
      <w:start w:val="1"/>
      <w:numFmt w:val="bullet"/>
      <w:lvlText w:val=""/>
      <w:lvlJc w:val="left"/>
      <w:pPr>
        <w:tabs>
          <w:tab w:val="num" w:pos="5219"/>
        </w:tabs>
        <w:ind w:left="5219" w:hanging="360"/>
      </w:pPr>
      <w:rPr>
        <w:rFonts w:ascii="Symbol" w:hAnsi="Symbol" w:hint="default"/>
      </w:rPr>
    </w:lvl>
    <w:lvl w:ilvl="7" w:tplc="08090003" w:tentative="1">
      <w:start w:val="1"/>
      <w:numFmt w:val="bullet"/>
      <w:lvlText w:val="o"/>
      <w:lvlJc w:val="left"/>
      <w:pPr>
        <w:tabs>
          <w:tab w:val="num" w:pos="5939"/>
        </w:tabs>
        <w:ind w:left="5939" w:hanging="360"/>
      </w:pPr>
      <w:rPr>
        <w:rFonts w:ascii="Courier New" w:hAnsi="Courier New" w:cs="Courier New" w:hint="default"/>
      </w:rPr>
    </w:lvl>
    <w:lvl w:ilvl="8" w:tplc="08090005" w:tentative="1">
      <w:start w:val="1"/>
      <w:numFmt w:val="bullet"/>
      <w:lvlText w:val=""/>
      <w:lvlJc w:val="left"/>
      <w:pPr>
        <w:tabs>
          <w:tab w:val="num" w:pos="6659"/>
        </w:tabs>
        <w:ind w:left="6659" w:hanging="360"/>
      </w:pPr>
      <w:rPr>
        <w:rFonts w:ascii="Wingdings" w:hAnsi="Wingdings" w:hint="default"/>
      </w:rPr>
    </w:lvl>
  </w:abstractNum>
  <w:abstractNum w:abstractNumId="13">
    <w:nsid w:val="33EA4A3A"/>
    <w:multiLevelType w:val="hybridMultilevel"/>
    <w:tmpl w:val="CCC4040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nsid w:val="34ED3718"/>
    <w:multiLevelType w:val="hybridMultilevel"/>
    <w:tmpl w:val="C4F2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A27E1"/>
    <w:multiLevelType w:val="hybridMultilevel"/>
    <w:tmpl w:val="159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5298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F45752B"/>
    <w:multiLevelType w:val="hybridMultilevel"/>
    <w:tmpl w:val="9A3C75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5427CE"/>
    <w:multiLevelType w:val="hybridMultilevel"/>
    <w:tmpl w:val="7A22FCE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nsid w:val="41AA4C1C"/>
    <w:multiLevelType w:val="multilevel"/>
    <w:tmpl w:val="31A60772"/>
    <w:lvl w:ilvl="0">
      <w:start w:val="22"/>
      <w:numFmt w:val="decimal"/>
      <w:lvlText w:val="%1"/>
      <w:lvlJc w:val="left"/>
      <w:pPr>
        <w:ind w:left="540" w:hanging="540"/>
      </w:pPr>
      <w:rPr>
        <w:rFonts w:hint="default"/>
      </w:rPr>
    </w:lvl>
    <w:lvl w:ilvl="1">
      <w:start w:val="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A271F1"/>
    <w:multiLevelType w:val="multilevel"/>
    <w:tmpl w:val="054ECDE8"/>
    <w:lvl w:ilvl="0">
      <w:start w:val="21"/>
      <w:numFmt w:val="decimal"/>
      <w:lvlText w:val="%1"/>
      <w:lvlJc w:val="left"/>
      <w:pPr>
        <w:ind w:left="540" w:hanging="540"/>
      </w:pPr>
      <w:rPr>
        <w:rFonts w:hint="default"/>
      </w:rPr>
    </w:lvl>
    <w:lvl w:ilvl="1">
      <w:start w:val="5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6C2BE3"/>
    <w:multiLevelType w:val="hybridMultilevel"/>
    <w:tmpl w:val="12940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63816"/>
    <w:multiLevelType w:val="hybridMultilevel"/>
    <w:tmpl w:val="E1D2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B6EA7"/>
    <w:multiLevelType w:val="hybridMultilevel"/>
    <w:tmpl w:val="A0E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8F1AD9"/>
    <w:multiLevelType w:val="multilevel"/>
    <w:tmpl w:val="54304B48"/>
    <w:lvl w:ilvl="0">
      <w:start w:val="22"/>
      <w:numFmt w:val="decimal"/>
      <w:lvlText w:val="%1"/>
      <w:lvlJc w:val="left"/>
      <w:pPr>
        <w:ind w:left="540" w:hanging="540"/>
      </w:pPr>
      <w:rPr>
        <w:rFonts w:hint="default"/>
      </w:rPr>
    </w:lvl>
    <w:lvl w:ilvl="1">
      <w:start w:val="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436559"/>
    <w:multiLevelType w:val="hybridMultilevel"/>
    <w:tmpl w:val="D66C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9213E"/>
    <w:multiLevelType w:val="hybridMultilevel"/>
    <w:tmpl w:val="2480C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FE5E2A"/>
    <w:multiLevelType w:val="multilevel"/>
    <w:tmpl w:val="51386B88"/>
    <w:lvl w:ilvl="0">
      <w:start w:val="20"/>
      <w:numFmt w:val="decimal"/>
      <w:lvlText w:val="%1"/>
      <w:lvlJc w:val="left"/>
      <w:pPr>
        <w:ind w:left="540" w:hanging="540"/>
      </w:pPr>
      <w:rPr>
        <w:rFonts w:hint="default"/>
      </w:rPr>
    </w:lvl>
    <w:lvl w:ilvl="1">
      <w:start w:val="5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D90BC6"/>
    <w:multiLevelType w:val="multilevel"/>
    <w:tmpl w:val="DA720B2E"/>
    <w:lvl w:ilvl="0">
      <w:start w:val="19"/>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173168"/>
    <w:multiLevelType w:val="hybridMultilevel"/>
    <w:tmpl w:val="EBD6FA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94127A"/>
    <w:multiLevelType w:val="multilevel"/>
    <w:tmpl w:val="30F21E2A"/>
    <w:lvl w:ilvl="0">
      <w:start w:val="21"/>
      <w:numFmt w:val="decimal"/>
      <w:lvlText w:val="%1"/>
      <w:lvlJc w:val="left"/>
      <w:pPr>
        <w:ind w:left="540" w:hanging="540"/>
      </w:pPr>
      <w:rPr>
        <w:rFonts w:hint="default"/>
      </w:rPr>
    </w:lvl>
    <w:lvl w:ilvl="1">
      <w:start w:val="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E5460E"/>
    <w:multiLevelType w:val="multilevel"/>
    <w:tmpl w:val="5C546F5C"/>
    <w:lvl w:ilvl="0">
      <w:start w:val="21"/>
      <w:numFmt w:val="decimal"/>
      <w:lvlText w:val="%1"/>
      <w:lvlJc w:val="left"/>
      <w:pPr>
        <w:ind w:left="540" w:hanging="540"/>
      </w:pPr>
      <w:rPr>
        <w:rFonts w:hint="default"/>
      </w:rPr>
    </w:lvl>
    <w:lvl w:ilvl="1">
      <w:start w:val="5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9A5ABD"/>
    <w:multiLevelType w:val="hybridMultilevel"/>
    <w:tmpl w:val="962E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9B5479"/>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8BC4FD7"/>
    <w:multiLevelType w:val="hybridMultilevel"/>
    <w:tmpl w:val="DCF89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102A76"/>
    <w:multiLevelType w:val="multilevel"/>
    <w:tmpl w:val="669A94FC"/>
    <w:lvl w:ilvl="0">
      <w:start w:val="22"/>
      <w:numFmt w:val="decimal"/>
      <w:lvlText w:val="%1"/>
      <w:lvlJc w:val="left"/>
      <w:pPr>
        <w:ind w:left="540" w:hanging="540"/>
      </w:pPr>
      <w:rPr>
        <w:rFonts w:hint="default"/>
      </w:rPr>
    </w:lvl>
    <w:lvl w:ilvl="1">
      <w:start w:val="5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F27B38"/>
    <w:multiLevelType w:val="hybridMultilevel"/>
    <w:tmpl w:val="A6D860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7">
    <w:nsid w:val="73402C33"/>
    <w:multiLevelType w:val="hybridMultilevel"/>
    <w:tmpl w:val="AEBCD36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8">
    <w:nsid w:val="759E121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A7125B3"/>
    <w:multiLevelType w:val="multilevel"/>
    <w:tmpl w:val="EFA068B4"/>
    <w:lvl w:ilvl="0">
      <w:start w:val="20"/>
      <w:numFmt w:val="decimal"/>
      <w:lvlText w:val="%1"/>
      <w:lvlJc w:val="left"/>
      <w:pPr>
        <w:ind w:left="480" w:hanging="480"/>
      </w:pPr>
      <w:rPr>
        <w:rFonts w:hint="default"/>
      </w:rPr>
    </w:lvl>
    <w:lvl w:ilvl="1">
      <w:start w:val="7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FB0CE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B91BC2"/>
    <w:multiLevelType w:val="hybridMultilevel"/>
    <w:tmpl w:val="964210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2"/>
  </w:num>
  <w:num w:numId="5">
    <w:abstractNumId w:val="29"/>
  </w:num>
  <w:num w:numId="6">
    <w:abstractNumId w:val="16"/>
  </w:num>
  <w:num w:numId="7">
    <w:abstractNumId w:val="40"/>
  </w:num>
  <w:num w:numId="8">
    <w:abstractNumId w:val="33"/>
  </w:num>
  <w:num w:numId="9">
    <w:abstractNumId w:val="0"/>
  </w:num>
  <w:num w:numId="10">
    <w:abstractNumId w:val="1"/>
  </w:num>
  <w:num w:numId="11">
    <w:abstractNumId w:val="18"/>
  </w:num>
  <w:num w:numId="12">
    <w:abstractNumId w:val="36"/>
  </w:num>
  <w:num w:numId="13">
    <w:abstractNumId w:val="37"/>
  </w:num>
  <w:num w:numId="14">
    <w:abstractNumId w:val="13"/>
  </w:num>
  <w:num w:numId="15">
    <w:abstractNumId w:val="28"/>
  </w:num>
  <w:num w:numId="16">
    <w:abstractNumId w:val="15"/>
  </w:num>
  <w:num w:numId="17">
    <w:abstractNumId w:val="22"/>
  </w:num>
  <w:num w:numId="18">
    <w:abstractNumId w:val="3"/>
  </w:num>
  <w:num w:numId="19">
    <w:abstractNumId w:val="17"/>
  </w:num>
  <w:num w:numId="20">
    <w:abstractNumId w:val="14"/>
  </w:num>
  <w:num w:numId="21">
    <w:abstractNumId w:val="41"/>
  </w:num>
  <w:num w:numId="22">
    <w:abstractNumId w:val="21"/>
  </w:num>
  <w:num w:numId="23">
    <w:abstractNumId w:val="34"/>
  </w:num>
  <w:num w:numId="24">
    <w:abstractNumId w:val="4"/>
  </w:num>
  <w:num w:numId="25">
    <w:abstractNumId w:val="9"/>
  </w:num>
  <w:num w:numId="26">
    <w:abstractNumId w:val="25"/>
  </w:num>
  <w:num w:numId="27">
    <w:abstractNumId w:val="26"/>
  </w:num>
  <w:num w:numId="28">
    <w:abstractNumId w:val="10"/>
  </w:num>
  <w:num w:numId="29">
    <w:abstractNumId w:val="8"/>
  </w:num>
  <w:num w:numId="30">
    <w:abstractNumId w:val="7"/>
  </w:num>
  <w:num w:numId="31">
    <w:abstractNumId w:val="32"/>
  </w:num>
  <w:num w:numId="32">
    <w:abstractNumId w:val="6"/>
  </w:num>
  <w:num w:numId="33">
    <w:abstractNumId w:val="2"/>
  </w:num>
  <w:num w:numId="34">
    <w:abstractNumId w:val="39"/>
  </w:num>
  <w:num w:numId="35">
    <w:abstractNumId w:val="11"/>
  </w:num>
  <w:num w:numId="36">
    <w:abstractNumId w:val="31"/>
  </w:num>
  <w:num w:numId="37">
    <w:abstractNumId w:val="27"/>
  </w:num>
  <w:num w:numId="38">
    <w:abstractNumId w:val="30"/>
  </w:num>
  <w:num w:numId="39">
    <w:abstractNumId w:val="23"/>
  </w:num>
  <w:num w:numId="40">
    <w:abstractNumId w:val="20"/>
  </w:num>
  <w:num w:numId="41">
    <w:abstractNumId w:val="24"/>
  </w:num>
  <w:num w:numId="42">
    <w:abstractNumId w:val="1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8E43B7"/>
    <w:rsid w:val="00000452"/>
    <w:rsid w:val="000012C3"/>
    <w:rsid w:val="00007B2E"/>
    <w:rsid w:val="00013539"/>
    <w:rsid w:val="00016786"/>
    <w:rsid w:val="00016C78"/>
    <w:rsid w:val="00020A54"/>
    <w:rsid w:val="00022486"/>
    <w:rsid w:val="000224C2"/>
    <w:rsid w:val="00023ACB"/>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2553"/>
    <w:rsid w:val="00052F6F"/>
    <w:rsid w:val="00053D46"/>
    <w:rsid w:val="00057B6F"/>
    <w:rsid w:val="00064D46"/>
    <w:rsid w:val="00064E09"/>
    <w:rsid w:val="000657D9"/>
    <w:rsid w:val="000669F1"/>
    <w:rsid w:val="00067BB4"/>
    <w:rsid w:val="00071855"/>
    <w:rsid w:val="00072239"/>
    <w:rsid w:val="00073C16"/>
    <w:rsid w:val="00077E7D"/>
    <w:rsid w:val="000800D3"/>
    <w:rsid w:val="00080B0D"/>
    <w:rsid w:val="0008226D"/>
    <w:rsid w:val="000825BA"/>
    <w:rsid w:val="00083E16"/>
    <w:rsid w:val="000863B9"/>
    <w:rsid w:val="00086A5F"/>
    <w:rsid w:val="00091534"/>
    <w:rsid w:val="00091D1E"/>
    <w:rsid w:val="00091FD3"/>
    <w:rsid w:val="00092E2E"/>
    <w:rsid w:val="0009491F"/>
    <w:rsid w:val="00095E98"/>
    <w:rsid w:val="00096CC4"/>
    <w:rsid w:val="000A07DD"/>
    <w:rsid w:val="000A1041"/>
    <w:rsid w:val="000A269F"/>
    <w:rsid w:val="000A27CE"/>
    <w:rsid w:val="000A5470"/>
    <w:rsid w:val="000A58E3"/>
    <w:rsid w:val="000B1DAF"/>
    <w:rsid w:val="000B57D1"/>
    <w:rsid w:val="000C035F"/>
    <w:rsid w:val="000C06F2"/>
    <w:rsid w:val="000C0C90"/>
    <w:rsid w:val="000C0FC7"/>
    <w:rsid w:val="000C2B4E"/>
    <w:rsid w:val="000C2B8C"/>
    <w:rsid w:val="000C384D"/>
    <w:rsid w:val="000C5454"/>
    <w:rsid w:val="000C5C04"/>
    <w:rsid w:val="000C612C"/>
    <w:rsid w:val="000C6180"/>
    <w:rsid w:val="000D1128"/>
    <w:rsid w:val="000D2044"/>
    <w:rsid w:val="000D647D"/>
    <w:rsid w:val="000E1323"/>
    <w:rsid w:val="000E2594"/>
    <w:rsid w:val="000E67EB"/>
    <w:rsid w:val="000F2FA0"/>
    <w:rsid w:val="000F68F0"/>
    <w:rsid w:val="000F7149"/>
    <w:rsid w:val="00101D72"/>
    <w:rsid w:val="00102225"/>
    <w:rsid w:val="0010232C"/>
    <w:rsid w:val="0010239A"/>
    <w:rsid w:val="00105F1E"/>
    <w:rsid w:val="00106705"/>
    <w:rsid w:val="00110C47"/>
    <w:rsid w:val="00111FD1"/>
    <w:rsid w:val="00112491"/>
    <w:rsid w:val="001144FF"/>
    <w:rsid w:val="00115059"/>
    <w:rsid w:val="001201CE"/>
    <w:rsid w:val="001235D5"/>
    <w:rsid w:val="001256C4"/>
    <w:rsid w:val="00125C3E"/>
    <w:rsid w:val="00126DA0"/>
    <w:rsid w:val="00126EA0"/>
    <w:rsid w:val="00127A2E"/>
    <w:rsid w:val="00130796"/>
    <w:rsid w:val="001329B2"/>
    <w:rsid w:val="00132AEE"/>
    <w:rsid w:val="001357E4"/>
    <w:rsid w:val="00135AE7"/>
    <w:rsid w:val="001367AC"/>
    <w:rsid w:val="00136A39"/>
    <w:rsid w:val="00141884"/>
    <w:rsid w:val="00141B9D"/>
    <w:rsid w:val="00143B87"/>
    <w:rsid w:val="00146FCA"/>
    <w:rsid w:val="0015068B"/>
    <w:rsid w:val="00150C24"/>
    <w:rsid w:val="00151D8A"/>
    <w:rsid w:val="00151DEC"/>
    <w:rsid w:val="00152438"/>
    <w:rsid w:val="00155280"/>
    <w:rsid w:val="0015620D"/>
    <w:rsid w:val="001566E2"/>
    <w:rsid w:val="0015722A"/>
    <w:rsid w:val="0015769C"/>
    <w:rsid w:val="00160344"/>
    <w:rsid w:val="001624F8"/>
    <w:rsid w:val="001646BF"/>
    <w:rsid w:val="00164C5C"/>
    <w:rsid w:val="00165ADD"/>
    <w:rsid w:val="001679CC"/>
    <w:rsid w:val="00171D4D"/>
    <w:rsid w:val="00173A3C"/>
    <w:rsid w:val="00173CF0"/>
    <w:rsid w:val="00173EBB"/>
    <w:rsid w:val="001759BA"/>
    <w:rsid w:val="001762D3"/>
    <w:rsid w:val="001773F0"/>
    <w:rsid w:val="00181A28"/>
    <w:rsid w:val="0018397F"/>
    <w:rsid w:val="001842C9"/>
    <w:rsid w:val="00184B43"/>
    <w:rsid w:val="00185F7B"/>
    <w:rsid w:val="001925EA"/>
    <w:rsid w:val="00193ADF"/>
    <w:rsid w:val="0019578F"/>
    <w:rsid w:val="00196068"/>
    <w:rsid w:val="00196807"/>
    <w:rsid w:val="001972A6"/>
    <w:rsid w:val="001A4C4D"/>
    <w:rsid w:val="001A775A"/>
    <w:rsid w:val="001B25E8"/>
    <w:rsid w:val="001B28B1"/>
    <w:rsid w:val="001B4B6B"/>
    <w:rsid w:val="001B4FBB"/>
    <w:rsid w:val="001B6EA7"/>
    <w:rsid w:val="001C0210"/>
    <w:rsid w:val="001C0B1D"/>
    <w:rsid w:val="001C0E4B"/>
    <w:rsid w:val="001C34D4"/>
    <w:rsid w:val="001C599D"/>
    <w:rsid w:val="001C68C7"/>
    <w:rsid w:val="001D119B"/>
    <w:rsid w:val="001D20D3"/>
    <w:rsid w:val="001D3068"/>
    <w:rsid w:val="001D34A7"/>
    <w:rsid w:val="001D3B35"/>
    <w:rsid w:val="001D3FC2"/>
    <w:rsid w:val="001D518C"/>
    <w:rsid w:val="001D6240"/>
    <w:rsid w:val="001E2317"/>
    <w:rsid w:val="001E2CBF"/>
    <w:rsid w:val="001E49D4"/>
    <w:rsid w:val="001E4BCF"/>
    <w:rsid w:val="001F42F3"/>
    <w:rsid w:val="001F7855"/>
    <w:rsid w:val="00202C7D"/>
    <w:rsid w:val="00203AE8"/>
    <w:rsid w:val="00206B80"/>
    <w:rsid w:val="00206D6C"/>
    <w:rsid w:val="00211594"/>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AD"/>
    <w:rsid w:val="00226780"/>
    <w:rsid w:val="002304B0"/>
    <w:rsid w:val="00232E92"/>
    <w:rsid w:val="00233B37"/>
    <w:rsid w:val="002366F8"/>
    <w:rsid w:val="002370AA"/>
    <w:rsid w:val="002373EF"/>
    <w:rsid w:val="002376CF"/>
    <w:rsid w:val="002417E0"/>
    <w:rsid w:val="00242A2E"/>
    <w:rsid w:val="00242AEB"/>
    <w:rsid w:val="0024330E"/>
    <w:rsid w:val="0024361C"/>
    <w:rsid w:val="002464E6"/>
    <w:rsid w:val="002504F4"/>
    <w:rsid w:val="00250B1C"/>
    <w:rsid w:val="00251704"/>
    <w:rsid w:val="002547A4"/>
    <w:rsid w:val="00257AC2"/>
    <w:rsid w:val="00257D89"/>
    <w:rsid w:val="00262AA8"/>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A08C5"/>
    <w:rsid w:val="002A1DC7"/>
    <w:rsid w:val="002A22C9"/>
    <w:rsid w:val="002A3853"/>
    <w:rsid w:val="002A6388"/>
    <w:rsid w:val="002A7B16"/>
    <w:rsid w:val="002B239D"/>
    <w:rsid w:val="002B243A"/>
    <w:rsid w:val="002B342A"/>
    <w:rsid w:val="002B3AC2"/>
    <w:rsid w:val="002B5BE8"/>
    <w:rsid w:val="002C1C60"/>
    <w:rsid w:val="002C2539"/>
    <w:rsid w:val="002C276B"/>
    <w:rsid w:val="002C3DEF"/>
    <w:rsid w:val="002C3FD7"/>
    <w:rsid w:val="002C4D4C"/>
    <w:rsid w:val="002C597B"/>
    <w:rsid w:val="002C700A"/>
    <w:rsid w:val="002D159B"/>
    <w:rsid w:val="002D2A35"/>
    <w:rsid w:val="002D2CC1"/>
    <w:rsid w:val="002D3506"/>
    <w:rsid w:val="002D42C1"/>
    <w:rsid w:val="002D4901"/>
    <w:rsid w:val="002D5206"/>
    <w:rsid w:val="002D59D6"/>
    <w:rsid w:val="002D6321"/>
    <w:rsid w:val="002E0494"/>
    <w:rsid w:val="002E1149"/>
    <w:rsid w:val="002E34E5"/>
    <w:rsid w:val="002E46D5"/>
    <w:rsid w:val="002E60D8"/>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D7D"/>
    <w:rsid w:val="00327995"/>
    <w:rsid w:val="00330576"/>
    <w:rsid w:val="0033294B"/>
    <w:rsid w:val="00333135"/>
    <w:rsid w:val="00336406"/>
    <w:rsid w:val="00336790"/>
    <w:rsid w:val="003367FB"/>
    <w:rsid w:val="00337DFF"/>
    <w:rsid w:val="00342BE1"/>
    <w:rsid w:val="003442E0"/>
    <w:rsid w:val="0034601C"/>
    <w:rsid w:val="00346324"/>
    <w:rsid w:val="003502BF"/>
    <w:rsid w:val="00351355"/>
    <w:rsid w:val="0035545C"/>
    <w:rsid w:val="00362482"/>
    <w:rsid w:val="00362B69"/>
    <w:rsid w:val="003649EE"/>
    <w:rsid w:val="00364B6F"/>
    <w:rsid w:val="00365C7B"/>
    <w:rsid w:val="00367E09"/>
    <w:rsid w:val="00372012"/>
    <w:rsid w:val="00373B3B"/>
    <w:rsid w:val="003756BF"/>
    <w:rsid w:val="00375C17"/>
    <w:rsid w:val="00381125"/>
    <w:rsid w:val="00382708"/>
    <w:rsid w:val="00384407"/>
    <w:rsid w:val="00386FFA"/>
    <w:rsid w:val="003873C9"/>
    <w:rsid w:val="00387B96"/>
    <w:rsid w:val="00387CE1"/>
    <w:rsid w:val="00390FD3"/>
    <w:rsid w:val="003911E6"/>
    <w:rsid w:val="00391793"/>
    <w:rsid w:val="003927A0"/>
    <w:rsid w:val="00392AEC"/>
    <w:rsid w:val="00395AD9"/>
    <w:rsid w:val="00395E6A"/>
    <w:rsid w:val="003A120E"/>
    <w:rsid w:val="003A129A"/>
    <w:rsid w:val="003A171D"/>
    <w:rsid w:val="003A252C"/>
    <w:rsid w:val="003A47DD"/>
    <w:rsid w:val="003A54C8"/>
    <w:rsid w:val="003A57A8"/>
    <w:rsid w:val="003B0C67"/>
    <w:rsid w:val="003B24C1"/>
    <w:rsid w:val="003B3B4D"/>
    <w:rsid w:val="003B4F4C"/>
    <w:rsid w:val="003B5EB2"/>
    <w:rsid w:val="003B619C"/>
    <w:rsid w:val="003B7D96"/>
    <w:rsid w:val="003C2620"/>
    <w:rsid w:val="003C305E"/>
    <w:rsid w:val="003C7607"/>
    <w:rsid w:val="003D12B7"/>
    <w:rsid w:val="003D281D"/>
    <w:rsid w:val="003D4BDD"/>
    <w:rsid w:val="003D4E99"/>
    <w:rsid w:val="003D66B0"/>
    <w:rsid w:val="003E5317"/>
    <w:rsid w:val="003E5E57"/>
    <w:rsid w:val="003E7FCA"/>
    <w:rsid w:val="003F071C"/>
    <w:rsid w:val="003F0F9E"/>
    <w:rsid w:val="003F47FE"/>
    <w:rsid w:val="003F4F71"/>
    <w:rsid w:val="003F6351"/>
    <w:rsid w:val="003F7390"/>
    <w:rsid w:val="004002C7"/>
    <w:rsid w:val="004003ED"/>
    <w:rsid w:val="0040059E"/>
    <w:rsid w:val="004020DE"/>
    <w:rsid w:val="004020FB"/>
    <w:rsid w:val="00403C0F"/>
    <w:rsid w:val="00404112"/>
    <w:rsid w:val="004044F4"/>
    <w:rsid w:val="00404993"/>
    <w:rsid w:val="004049B6"/>
    <w:rsid w:val="00405BC9"/>
    <w:rsid w:val="00406C2D"/>
    <w:rsid w:val="00407417"/>
    <w:rsid w:val="0041033F"/>
    <w:rsid w:val="0041165F"/>
    <w:rsid w:val="00411D6D"/>
    <w:rsid w:val="00412817"/>
    <w:rsid w:val="00413663"/>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FE1"/>
    <w:rsid w:val="00461605"/>
    <w:rsid w:val="004618B0"/>
    <w:rsid w:val="00462542"/>
    <w:rsid w:val="00462A27"/>
    <w:rsid w:val="00463E87"/>
    <w:rsid w:val="004650F5"/>
    <w:rsid w:val="0046516B"/>
    <w:rsid w:val="004660C0"/>
    <w:rsid w:val="004664E6"/>
    <w:rsid w:val="00466899"/>
    <w:rsid w:val="0046771B"/>
    <w:rsid w:val="0047029F"/>
    <w:rsid w:val="00471186"/>
    <w:rsid w:val="0047187D"/>
    <w:rsid w:val="00471FE6"/>
    <w:rsid w:val="00476AD2"/>
    <w:rsid w:val="0048011C"/>
    <w:rsid w:val="00486D74"/>
    <w:rsid w:val="0049022C"/>
    <w:rsid w:val="00491A64"/>
    <w:rsid w:val="004920DF"/>
    <w:rsid w:val="004922F9"/>
    <w:rsid w:val="00495D21"/>
    <w:rsid w:val="004A4406"/>
    <w:rsid w:val="004A482D"/>
    <w:rsid w:val="004A506B"/>
    <w:rsid w:val="004A733D"/>
    <w:rsid w:val="004A752C"/>
    <w:rsid w:val="004A763C"/>
    <w:rsid w:val="004B1794"/>
    <w:rsid w:val="004B21F9"/>
    <w:rsid w:val="004B4E53"/>
    <w:rsid w:val="004C1697"/>
    <w:rsid w:val="004C2868"/>
    <w:rsid w:val="004C30D2"/>
    <w:rsid w:val="004C4F04"/>
    <w:rsid w:val="004C7B1E"/>
    <w:rsid w:val="004D27F1"/>
    <w:rsid w:val="004D33B0"/>
    <w:rsid w:val="004D578D"/>
    <w:rsid w:val="004D6D7B"/>
    <w:rsid w:val="004D77C7"/>
    <w:rsid w:val="004D7E03"/>
    <w:rsid w:val="004E2022"/>
    <w:rsid w:val="004E43E2"/>
    <w:rsid w:val="004E4844"/>
    <w:rsid w:val="004E4F75"/>
    <w:rsid w:val="004E69CD"/>
    <w:rsid w:val="004F05A4"/>
    <w:rsid w:val="004F0CFA"/>
    <w:rsid w:val="004F18BE"/>
    <w:rsid w:val="004F3029"/>
    <w:rsid w:val="004F3C5B"/>
    <w:rsid w:val="004F732A"/>
    <w:rsid w:val="005000C6"/>
    <w:rsid w:val="005001B7"/>
    <w:rsid w:val="00501B8B"/>
    <w:rsid w:val="005031C0"/>
    <w:rsid w:val="0050498A"/>
    <w:rsid w:val="00504AC0"/>
    <w:rsid w:val="005065A6"/>
    <w:rsid w:val="00506641"/>
    <w:rsid w:val="005104B6"/>
    <w:rsid w:val="005113C4"/>
    <w:rsid w:val="00514D82"/>
    <w:rsid w:val="00515268"/>
    <w:rsid w:val="00515482"/>
    <w:rsid w:val="00516260"/>
    <w:rsid w:val="00521DD0"/>
    <w:rsid w:val="00523A76"/>
    <w:rsid w:val="00527C96"/>
    <w:rsid w:val="00527FBE"/>
    <w:rsid w:val="00532F35"/>
    <w:rsid w:val="00533ADC"/>
    <w:rsid w:val="00534C40"/>
    <w:rsid w:val="00534DA0"/>
    <w:rsid w:val="00537532"/>
    <w:rsid w:val="00540413"/>
    <w:rsid w:val="005415AF"/>
    <w:rsid w:val="00542CC4"/>
    <w:rsid w:val="00542D43"/>
    <w:rsid w:val="00543772"/>
    <w:rsid w:val="005445B4"/>
    <w:rsid w:val="005447C4"/>
    <w:rsid w:val="00545787"/>
    <w:rsid w:val="005465D2"/>
    <w:rsid w:val="005467B2"/>
    <w:rsid w:val="005502D2"/>
    <w:rsid w:val="00551173"/>
    <w:rsid w:val="00551F63"/>
    <w:rsid w:val="0055622D"/>
    <w:rsid w:val="00563410"/>
    <w:rsid w:val="005656B1"/>
    <w:rsid w:val="00567CB8"/>
    <w:rsid w:val="0057100B"/>
    <w:rsid w:val="005715A8"/>
    <w:rsid w:val="00571BC8"/>
    <w:rsid w:val="005723ED"/>
    <w:rsid w:val="00572685"/>
    <w:rsid w:val="00572BEA"/>
    <w:rsid w:val="00572DF5"/>
    <w:rsid w:val="00573EF2"/>
    <w:rsid w:val="00576A03"/>
    <w:rsid w:val="0057709A"/>
    <w:rsid w:val="005802D4"/>
    <w:rsid w:val="00581175"/>
    <w:rsid w:val="00582C68"/>
    <w:rsid w:val="005842F5"/>
    <w:rsid w:val="00584F4E"/>
    <w:rsid w:val="0058606D"/>
    <w:rsid w:val="005878D4"/>
    <w:rsid w:val="00591E88"/>
    <w:rsid w:val="00592B70"/>
    <w:rsid w:val="00596948"/>
    <w:rsid w:val="00596A7B"/>
    <w:rsid w:val="005A0F6B"/>
    <w:rsid w:val="005A1151"/>
    <w:rsid w:val="005A3091"/>
    <w:rsid w:val="005B2871"/>
    <w:rsid w:val="005B2E88"/>
    <w:rsid w:val="005B4E42"/>
    <w:rsid w:val="005B6673"/>
    <w:rsid w:val="005B7010"/>
    <w:rsid w:val="005C1A9F"/>
    <w:rsid w:val="005C25E9"/>
    <w:rsid w:val="005C2F6F"/>
    <w:rsid w:val="005C40ED"/>
    <w:rsid w:val="005C48AD"/>
    <w:rsid w:val="005D187C"/>
    <w:rsid w:val="005D6281"/>
    <w:rsid w:val="005E2054"/>
    <w:rsid w:val="005E2C18"/>
    <w:rsid w:val="005E4622"/>
    <w:rsid w:val="005E469D"/>
    <w:rsid w:val="005E5E9D"/>
    <w:rsid w:val="005E7C1D"/>
    <w:rsid w:val="005F2950"/>
    <w:rsid w:val="005F3450"/>
    <w:rsid w:val="005F4B97"/>
    <w:rsid w:val="005F5B34"/>
    <w:rsid w:val="005F68DD"/>
    <w:rsid w:val="00600C38"/>
    <w:rsid w:val="00600EBE"/>
    <w:rsid w:val="006015DB"/>
    <w:rsid w:val="00601BDA"/>
    <w:rsid w:val="00603C81"/>
    <w:rsid w:val="006070A6"/>
    <w:rsid w:val="00607C1F"/>
    <w:rsid w:val="00607E69"/>
    <w:rsid w:val="006112B0"/>
    <w:rsid w:val="00611E56"/>
    <w:rsid w:val="00612D4A"/>
    <w:rsid w:val="00621880"/>
    <w:rsid w:val="00622927"/>
    <w:rsid w:val="0063309B"/>
    <w:rsid w:val="0063431C"/>
    <w:rsid w:val="006400AB"/>
    <w:rsid w:val="006408FF"/>
    <w:rsid w:val="00640ED4"/>
    <w:rsid w:val="00641621"/>
    <w:rsid w:val="00641755"/>
    <w:rsid w:val="006422C6"/>
    <w:rsid w:val="00643345"/>
    <w:rsid w:val="00643C36"/>
    <w:rsid w:val="00643D81"/>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3582"/>
    <w:rsid w:val="00673EBF"/>
    <w:rsid w:val="00673F57"/>
    <w:rsid w:val="00677F34"/>
    <w:rsid w:val="00683F18"/>
    <w:rsid w:val="006864EE"/>
    <w:rsid w:val="00687F62"/>
    <w:rsid w:val="00690676"/>
    <w:rsid w:val="00690D0D"/>
    <w:rsid w:val="00691E9B"/>
    <w:rsid w:val="00695BF5"/>
    <w:rsid w:val="00696543"/>
    <w:rsid w:val="006A68EB"/>
    <w:rsid w:val="006A712D"/>
    <w:rsid w:val="006A7150"/>
    <w:rsid w:val="006B0DD4"/>
    <w:rsid w:val="006B1E27"/>
    <w:rsid w:val="006B214C"/>
    <w:rsid w:val="006B25CF"/>
    <w:rsid w:val="006B4CDC"/>
    <w:rsid w:val="006B5B28"/>
    <w:rsid w:val="006B7392"/>
    <w:rsid w:val="006B7C16"/>
    <w:rsid w:val="006C1A86"/>
    <w:rsid w:val="006C3C83"/>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56D7"/>
    <w:rsid w:val="006E6212"/>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4E22"/>
    <w:rsid w:val="00704E72"/>
    <w:rsid w:val="007053BB"/>
    <w:rsid w:val="00705481"/>
    <w:rsid w:val="007072CD"/>
    <w:rsid w:val="007118E2"/>
    <w:rsid w:val="00712C1C"/>
    <w:rsid w:val="00712F49"/>
    <w:rsid w:val="0071397E"/>
    <w:rsid w:val="00713D33"/>
    <w:rsid w:val="007146CF"/>
    <w:rsid w:val="007159D4"/>
    <w:rsid w:val="0072122B"/>
    <w:rsid w:val="0072387D"/>
    <w:rsid w:val="00724D71"/>
    <w:rsid w:val="00730896"/>
    <w:rsid w:val="00731852"/>
    <w:rsid w:val="00731AF1"/>
    <w:rsid w:val="0073293A"/>
    <w:rsid w:val="007337C1"/>
    <w:rsid w:val="00734D58"/>
    <w:rsid w:val="00735D81"/>
    <w:rsid w:val="00735EF0"/>
    <w:rsid w:val="007361A3"/>
    <w:rsid w:val="00737A8D"/>
    <w:rsid w:val="00741119"/>
    <w:rsid w:val="00744794"/>
    <w:rsid w:val="0074529D"/>
    <w:rsid w:val="00745D24"/>
    <w:rsid w:val="00747620"/>
    <w:rsid w:val="00750FDF"/>
    <w:rsid w:val="00751303"/>
    <w:rsid w:val="007519AE"/>
    <w:rsid w:val="00752440"/>
    <w:rsid w:val="00752EF7"/>
    <w:rsid w:val="00752FC4"/>
    <w:rsid w:val="00754F3F"/>
    <w:rsid w:val="007550E4"/>
    <w:rsid w:val="0076166E"/>
    <w:rsid w:val="00762730"/>
    <w:rsid w:val="0076319E"/>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80E61"/>
    <w:rsid w:val="00782CC0"/>
    <w:rsid w:val="00784F57"/>
    <w:rsid w:val="00787446"/>
    <w:rsid w:val="0079194B"/>
    <w:rsid w:val="00792A39"/>
    <w:rsid w:val="00792E76"/>
    <w:rsid w:val="007956C6"/>
    <w:rsid w:val="007A02ED"/>
    <w:rsid w:val="007A0FB8"/>
    <w:rsid w:val="007A377C"/>
    <w:rsid w:val="007A473D"/>
    <w:rsid w:val="007A7733"/>
    <w:rsid w:val="007B0AF1"/>
    <w:rsid w:val="007B0C81"/>
    <w:rsid w:val="007B2D7A"/>
    <w:rsid w:val="007B3526"/>
    <w:rsid w:val="007B45DC"/>
    <w:rsid w:val="007B6F8C"/>
    <w:rsid w:val="007C57AB"/>
    <w:rsid w:val="007C7C8D"/>
    <w:rsid w:val="007D07FA"/>
    <w:rsid w:val="007D111F"/>
    <w:rsid w:val="007D3555"/>
    <w:rsid w:val="007D3651"/>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8BD"/>
    <w:rsid w:val="007F5FA6"/>
    <w:rsid w:val="007F6F61"/>
    <w:rsid w:val="00800C9D"/>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57B6"/>
    <w:rsid w:val="00835D0B"/>
    <w:rsid w:val="00836ED8"/>
    <w:rsid w:val="00842C34"/>
    <w:rsid w:val="008431AE"/>
    <w:rsid w:val="008433FE"/>
    <w:rsid w:val="00844367"/>
    <w:rsid w:val="008446B0"/>
    <w:rsid w:val="00844C7C"/>
    <w:rsid w:val="00850FA1"/>
    <w:rsid w:val="0085181C"/>
    <w:rsid w:val="00851F53"/>
    <w:rsid w:val="00852881"/>
    <w:rsid w:val="008549D3"/>
    <w:rsid w:val="00855AD9"/>
    <w:rsid w:val="00856457"/>
    <w:rsid w:val="00856A06"/>
    <w:rsid w:val="00856D5E"/>
    <w:rsid w:val="008575C7"/>
    <w:rsid w:val="0086176E"/>
    <w:rsid w:val="00861DFB"/>
    <w:rsid w:val="00861E73"/>
    <w:rsid w:val="00862953"/>
    <w:rsid w:val="008655A6"/>
    <w:rsid w:val="008655AB"/>
    <w:rsid w:val="00867097"/>
    <w:rsid w:val="00867791"/>
    <w:rsid w:val="00871E0C"/>
    <w:rsid w:val="00873672"/>
    <w:rsid w:val="00874556"/>
    <w:rsid w:val="00874A1A"/>
    <w:rsid w:val="0087672E"/>
    <w:rsid w:val="0087700D"/>
    <w:rsid w:val="008776FE"/>
    <w:rsid w:val="0088008C"/>
    <w:rsid w:val="0088268C"/>
    <w:rsid w:val="00882F96"/>
    <w:rsid w:val="00883031"/>
    <w:rsid w:val="0088432A"/>
    <w:rsid w:val="00886A7C"/>
    <w:rsid w:val="00890464"/>
    <w:rsid w:val="008907A3"/>
    <w:rsid w:val="008917CE"/>
    <w:rsid w:val="00894364"/>
    <w:rsid w:val="008967EE"/>
    <w:rsid w:val="00896E7A"/>
    <w:rsid w:val="0089712E"/>
    <w:rsid w:val="00897D21"/>
    <w:rsid w:val="008A37FD"/>
    <w:rsid w:val="008A55EB"/>
    <w:rsid w:val="008B0A5E"/>
    <w:rsid w:val="008B1ABE"/>
    <w:rsid w:val="008B246D"/>
    <w:rsid w:val="008B317B"/>
    <w:rsid w:val="008B5E73"/>
    <w:rsid w:val="008B6D0D"/>
    <w:rsid w:val="008B6E15"/>
    <w:rsid w:val="008C0056"/>
    <w:rsid w:val="008C2692"/>
    <w:rsid w:val="008C4AF3"/>
    <w:rsid w:val="008C5859"/>
    <w:rsid w:val="008C6C97"/>
    <w:rsid w:val="008C6F98"/>
    <w:rsid w:val="008C7B3D"/>
    <w:rsid w:val="008D184C"/>
    <w:rsid w:val="008D2217"/>
    <w:rsid w:val="008D2528"/>
    <w:rsid w:val="008D2845"/>
    <w:rsid w:val="008D2C2B"/>
    <w:rsid w:val="008D32ED"/>
    <w:rsid w:val="008D3AAE"/>
    <w:rsid w:val="008D4547"/>
    <w:rsid w:val="008D459F"/>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406D"/>
    <w:rsid w:val="008F5A7D"/>
    <w:rsid w:val="008F6C1B"/>
    <w:rsid w:val="00900696"/>
    <w:rsid w:val="00901069"/>
    <w:rsid w:val="0090121F"/>
    <w:rsid w:val="00901980"/>
    <w:rsid w:val="00901E8D"/>
    <w:rsid w:val="00902118"/>
    <w:rsid w:val="00903E29"/>
    <w:rsid w:val="00904565"/>
    <w:rsid w:val="00911CC8"/>
    <w:rsid w:val="00916A5F"/>
    <w:rsid w:val="00917A10"/>
    <w:rsid w:val="00922987"/>
    <w:rsid w:val="00923004"/>
    <w:rsid w:val="0092345A"/>
    <w:rsid w:val="00925757"/>
    <w:rsid w:val="00925822"/>
    <w:rsid w:val="0092643F"/>
    <w:rsid w:val="00930C95"/>
    <w:rsid w:val="00932EAF"/>
    <w:rsid w:val="009335EC"/>
    <w:rsid w:val="0093419B"/>
    <w:rsid w:val="00934F2F"/>
    <w:rsid w:val="00935914"/>
    <w:rsid w:val="009362E7"/>
    <w:rsid w:val="009406D9"/>
    <w:rsid w:val="00940735"/>
    <w:rsid w:val="00940B7E"/>
    <w:rsid w:val="009438F7"/>
    <w:rsid w:val="00944277"/>
    <w:rsid w:val="00944C43"/>
    <w:rsid w:val="009467E3"/>
    <w:rsid w:val="00947904"/>
    <w:rsid w:val="0095000C"/>
    <w:rsid w:val="009501B7"/>
    <w:rsid w:val="00950DAF"/>
    <w:rsid w:val="009514C5"/>
    <w:rsid w:val="00952AA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6D29"/>
    <w:rsid w:val="0098731B"/>
    <w:rsid w:val="009902E7"/>
    <w:rsid w:val="00990550"/>
    <w:rsid w:val="00990FC2"/>
    <w:rsid w:val="00992A0C"/>
    <w:rsid w:val="009955F3"/>
    <w:rsid w:val="009A064E"/>
    <w:rsid w:val="009A159C"/>
    <w:rsid w:val="009A2B16"/>
    <w:rsid w:val="009A599F"/>
    <w:rsid w:val="009A65A1"/>
    <w:rsid w:val="009A7859"/>
    <w:rsid w:val="009B00BB"/>
    <w:rsid w:val="009B0C88"/>
    <w:rsid w:val="009B19CB"/>
    <w:rsid w:val="009B2190"/>
    <w:rsid w:val="009B2C46"/>
    <w:rsid w:val="009B2CAB"/>
    <w:rsid w:val="009B334E"/>
    <w:rsid w:val="009B4DE9"/>
    <w:rsid w:val="009B5BB9"/>
    <w:rsid w:val="009B5C16"/>
    <w:rsid w:val="009B6217"/>
    <w:rsid w:val="009B65F4"/>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E9A"/>
    <w:rsid w:val="009E30D7"/>
    <w:rsid w:val="009E4ED4"/>
    <w:rsid w:val="009E64EE"/>
    <w:rsid w:val="009E6DA9"/>
    <w:rsid w:val="009E7A79"/>
    <w:rsid w:val="009F1AC8"/>
    <w:rsid w:val="009F2CDB"/>
    <w:rsid w:val="009F48E6"/>
    <w:rsid w:val="009F4D61"/>
    <w:rsid w:val="00A006AD"/>
    <w:rsid w:val="00A02D32"/>
    <w:rsid w:val="00A030F1"/>
    <w:rsid w:val="00A04A48"/>
    <w:rsid w:val="00A0573C"/>
    <w:rsid w:val="00A06E98"/>
    <w:rsid w:val="00A10BC2"/>
    <w:rsid w:val="00A1108C"/>
    <w:rsid w:val="00A11F1A"/>
    <w:rsid w:val="00A1292A"/>
    <w:rsid w:val="00A14B81"/>
    <w:rsid w:val="00A14CEE"/>
    <w:rsid w:val="00A14E52"/>
    <w:rsid w:val="00A15801"/>
    <w:rsid w:val="00A2017D"/>
    <w:rsid w:val="00A212EA"/>
    <w:rsid w:val="00A2188F"/>
    <w:rsid w:val="00A30752"/>
    <w:rsid w:val="00A3291D"/>
    <w:rsid w:val="00A339AA"/>
    <w:rsid w:val="00A37220"/>
    <w:rsid w:val="00A404AF"/>
    <w:rsid w:val="00A410E4"/>
    <w:rsid w:val="00A42F97"/>
    <w:rsid w:val="00A4338B"/>
    <w:rsid w:val="00A47A22"/>
    <w:rsid w:val="00A51A5D"/>
    <w:rsid w:val="00A52EA0"/>
    <w:rsid w:val="00A53938"/>
    <w:rsid w:val="00A53F80"/>
    <w:rsid w:val="00A54B19"/>
    <w:rsid w:val="00A5561A"/>
    <w:rsid w:val="00A579C5"/>
    <w:rsid w:val="00A63CDF"/>
    <w:rsid w:val="00A71F08"/>
    <w:rsid w:val="00A74C86"/>
    <w:rsid w:val="00A74F96"/>
    <w:rsid w:val="00A76A2E"/>
    <w:rsid w:val="00A77A60"/>
    <w:rsid w:val="00A806A3"/>
    <w:rsid w:val="00A837A8"/>
    <w:rsid w:val="00A83C9B"/>
    <w:rsid w:val="00A867C2"/>
    <w:rsid w:val="00A87F09"/>
    <w:rsid w:val="00A90022"/>
    <w:rsid w:val="00A91E32"/>
    <w:rsid w:val="00A91F85"/>
    <w:rsid w:val="00A92085"/>
    <w:rsid w:val="00A927EB"/>
    <w:rsid w:val="00A949F6"/>
    <w:rsid w:val="00A953C3"/>
    <w:rsid w:val="00A9699C"/>
    <w:rsid w:val="00A9716E"/>
    <w:rsid w:val="00AA0C57"/>
    <w:rsid w:val="00AA0F57"/>
    <w:rsid w:val="00AA1CDD"/>
    <w:rsid w:val="00AA1E20"/>
    <w:rsid w:val="00AA3355"/>
    <w:rsid w:val="00AA3DE9"/>
    <w:rsid w:val="00AA7CA3"/>
    <w:rsid w:val="00AB0A32"/>
    <w:rsid w:val="00AB5FD1"/>
    <w:rsid w:val="00AC1033"/>
    <w:rsid w:val="00AC419C"/>
    <w:rsid w:val="00AC5912"/>
    <w:rsid w:val="00AD06CD"/>
    <w:rsid w:val="00AD36EC"/>
    <w:rsid w:val="00AD5F41"/>
    <w:rsid w:val="00AD689F"/>
    <w:rsid w:val="00AD7F71"/>
    <w:rsid w:val="00AE03F8"/>
    <w:rsid w:val="00AE0A73"/>
    <w:rsid w:val="00AE26E1"/>
    <w:rsid w:val="00AE59C3"/>
    <w:rsid w:val="00AE6F0A"/>
    <w:rsid w:val="00AF0EFA"/>
    <w:rsid w:val="00AF2F0A"/>
    <w:rsid w:val="00AF305D"/>
    <w:rsid w:val="00AF3D21"/>
    <w:rsid w:val="00AF40E2"/>
    <w:rsid w:val="00AF44D1"/>
    <w:rsid w:val="00AF550A"/>
    <w:rsid w:val="00AF6C86"/>
    <w:rsid w:val="00AF75A7"/>
    <w:rsid w:val="00B004A7"/>
    <w:rsid w:val="00B00DC3"/>
    <w:rsid w:val="00B015BE"/>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30119"/>
    <w:rsid w:val="00B303CC"/>
    <w:rsid w:val="00B32628"/>
    <w:rsid w:val="00B32DF6"/>
    <w:rsid w:val="00B354E1"/>
    <w:rsid w:val="00B36CF0"/>
    <w:rsid w:val="00B40945"/>
    <w:rsid w:val="00B41242"/>
    <w:rsid w:val="00B41987"/>
    <w:rsid w:val="00B43F22"/>
    <w:rsid w:val="00B46692"/>
    <w:rsid w:val="00B47090"/>
    <w:rsid w:val="00B47F9A"/>
    <w:rsid w:val="00B538E3"/>
    <w:rsid w:val="00B5529B"/>
    <w:rsid w:val="00B55B2A"/>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6986"/>
    <w:rsid w:val="00B76BF3"/>
    <w:rsid w:val="00B7796E"/>
    <w:rsid w:val="00B8029F"/>
    <w:rsid w:val="00B808E4"/>
    <w:rsid w:val="00B810E6"/>
    <w:rsid w:val="00B81411"/>
    <w:rsid w:val="00B8467A"/>
    <w:rsid w:val="00B91D6A"/>
    <w:rsid w:val="00B934F5"/>
    <w:rsid w:val="00B94499"/>
    <w:rsid w:val="00B9487D"/>
    <w:rsid w:val="00B94E4B"/>
    <w:rsid w:val="00B9653A"/>
    <w:rsid w:val="00B96938"/>
    <w:rsid w:val="00B97B09"/>
    <w:rsid w:val="00BA1607"/>
    <w:rsid w:val="00BA172C"/>
    <w:rsid w:val="00BA25FD"/>
    <w:rsid w:val="00BA37FA"/>
    <w:rsid w:val="00BA4F4F"/>
    <w:rsid w:val="00BA6396"/>
    <w:rsid w:val="00BA67FA"/>
    <w:rsid w:val="00BA7F65"/>
    <w:rsid w:val="00BB1622"/>
    <w:rsid w:val="00BB1ED2"/>
    <w:rsid w:val="00BB2968"/>
    <w:rsid w:val="00BB4994"/>
    <w:rsid w:val="00BC0A4E"/>
    <w:rsid w:val="00BC455D"/>
    <w:rsid w:val="00BC4DA0"/>
    <w:rsid w:val="00BC590E"/>
    <w:rsid w:val="00BC5C10"/>
    <w:rsid w:val="00BC6B12"/>
    <w:rsid w:val="00BC7967"/>
    <w:rsid w:val="00BD1C3B"/>
    <w:rsid w:val="00BD1E83"/>
    <w:rsid w:val="00BD21AA"/>
    <w:rsid w:val="00BD343A"/>
    <w:rsid w:val="00BD4390"/>
    <w:rsid w:val="00BD50A1"/>
    <w:rsid w:val="00BD538C"/>
    <w:rsid w:val="00BE1147"/>
    <w:rsid w:val="00BE24EC"/>
    <w:rsid w:val="00BE3275"/>
    <w:rsid w:val="00BE3733"/>
    <w:rsid w:val="00BE3FA1"/>
    <w:rsid w:val="00BE52C3"/>
    <w:rsid w:val="00BE65AE"/>
    <w:rsid w:val="00BF0A67"/>
    <w:rsid w:val="00BF18E2"/>
    <w:rsid w:val="00BF4B46"/>
    <w:rsid w:val="00BF6E81"/>
    <w:rsid w:val="00C02CDD"/>
    <w:rsid w:val="00C06102"/>
    <w:rsid w:val="00C0622A"/>
    <w:rsid w:val="00C0674C"/>
    <w:rsid w:val="00C06BDB"/>
    <w:rsid w:val="00C12392"/>
    <w:rsid w:val="00C12A34"/>
    <w:rsid w:val="00C12B00"/>
    <w:rsid w:val="00C135DD"/>
    <w:rsid w:val="00C137FB"/>
    <w:rsid w:val="00C14940"/>
    <w:rsid w:val="00C16490"/>
    <w:rsid w:val="00C21A7D"/>
    <w:rsid w:val="00C227F5"/>
    <w:rsid w:val="00C22F92"/>
    <w:rsid w:val="00C24BA1"/>
    <w:rsid w:val="00C24FD0"/>
    <w:rsid w:val="00C31D44"/>
    <w:rsid w:val="00C336C6"/>
    <w:rsid w:val="00C33B14"/>
    <w:rsid w:val="00C3533E"/>
    <w:rsid w:val="00C36533"/>
    <w:rsid w:val="00C41E7B"/>
    <w:rsid w:val="00C43E06"/>
    <w:rsid w:val="00C46BDC"/>
    <w:rsid w:val="00C50BF3"/>
    <w:rsid w:val="00C5121A"/>
    <w:rsid w:val="00C53170"/>
    <w:rsid w:val="00C62ADC"/>
    <w:rsid w:val="00C6478D"/>
    <w:rsid w:val="00C6595F"/>
    <w:rsid w:val="00C65C3D"/>
    <w:rsid w:val="00C70663"/>
    <w:rsid w:val="00C717DC"/>
    <w:rsid w:val="00C7369D"/>
    <w:rsid w:val="00C73BE2"/>
    <w:rsid w:val="00C80AFA"/>
    <w:rsid w:val="00C812A1"/>
    <w:rsid w:val="00C81647"/>
    <w:rsid w:val="00C82D87"/>
    <w:rsid w:val="00C833A8"/>
    <w:rsid w:val="00C8408B"/>
    <w:rsid w:val="00C87522"/>
    <w:rsid w:val="00C905FB"/>
    <w:rsid w:val="00C95350"/>
    <w:rsid w:val="00C95B5D"/>
    <w:rsid w:val="00C95BD7"/>
    <w:rsid w:val="00C95DCF"/>
    <w:rsid w:val="00CA2ED8"/>
    <w:rsid w:val="00CA3D61"/>
    <w:rsid w:val="00CA43A4"/>
    <w:rsid w:val="00CA4CAE"/>
    <w:rsid w:val="00CA6DBE"/>
    <w:rsid w:val="00CB2F15"/>
    <w:rsid w:val="00CB4444"/>
    <w:rsid w:val="00CB585D"/>
    <w:rsid w:val="00CB59B4"/>
    <w:rsid w:val="00CB620F"/>
    <w:rsid w:val="00CB6AB1"/>
    <w:rsid w:val="00CB74F7"/>
    <w:rsid w:val="00CC403C"/>
    <w:rsid w:val="00CC56F1"/>
    <w:rsid w:val="00CD1B31"/>
    <w:rsid w:val="00CD3FBE"/>
    <w:rsid w:val="00CD46C0"/>
    <w:rsid w:val="00CD4D89"/>
    <w:rsid w:val="00CD78C7"/>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104CC"/>
    <w:rsid w:val="00D11F3D"/>
    <w:rsid w:val="00D1359A"/>
    <w:rsid w:val="00D14B79"/>
    <w:rsid w:val="00D20F01"/>
    <w:rsid w:val="00D20F49"/>
    <w:rsid w:val="00D213B6"/>
    <w:rsid w:val="00D21BD6"/>
    <w:rsid w:val="00D23221"/>
    <w:rsid w:val="00D255DC"/>
    <w:rsid w:val="00D25821"/>
    <w:rsid w:val="00D25DAF"/>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2EE4"/>
    <w:rsid w:val="00D530DC"/>
    <w:rsid w:val="00D60C44"/>
    <w:rsid w:val="00D61697"/>
    <w:rsid w:val="00D617C3"/>
    <w:rsid w:val="00D63CD9"/>
    <w:rsid w:val="00D63EC4"/>
    <w:rsid w:val="00D66E0A"/>
    <w:rsid w:val="00D70161"/>
    <w:rsid w:val="00D70433"/>
    <w:rsid w:val="00D71F31"/>
    <w:rsid w:val="00D72595"/>
    <w:rsid w:val="00D7294F"/>
    <w:rsid w:val="00D7531F"/>
    <w:rsid w:val="00D770F6"/>
    <w:rsid w:val="00D7765E"/>
    <w:rsid w:val="00D800F5"/>
    <w:rsid w:val="00D8142F"/>
    <w:rsid w:val="00D82D8D"/>
    <w:rsid w:val="00D83DF8"/>
    <w:rsid w:val="00D85D94"/>
    <w:rsid w:val="00D86846"/>
    <w:rsid w:val="00D87C6E"/>
    <w:rsid w:val="00D9048D"/>
    <w:rsid w:val="00D9237F"/>
    <w:rsid w:val="00D930F7"/>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659A"/>
    <w:rsid w:val="00DB7B67"/>
    <w:rsid w:val="00DC00D2"/>
    <w:rsid w:val="00DC0694"/>
    <w:rsid w:val="00DC2059"/>
    <w:rsid w:val="00DC2244"/>
    <w:rsid w:val="00DC240F"/>
    <w:rsid w:val="00DC24E4"/>
    <w:rsid w:val="00DC3A97"/>
    <w:rsid w:val="00DC3B54"/>
    <w:rsid w:val="00DD2D83"/>
    <w:rsid w:val="00DD34DD"/>
    <w:rsid w:val="00DD497F"/>
    <w:rsid w:val="00DD548C"/>
    <w:rsid w:val="00DD6AB6"/>
    <w:rsid w:val="00DD7919"/>
    <w:rsid w:val="00DE19A9"/>
    <w:rsid w:val="00DE26A2"/>
    <w:rsid w:val="00DE36A9"/>
    <w:rsid w:val="00DE3C62"/>
    <w:rsid w:val="00DE5B1D"/>
    <w:rsid w:val="00DE5BD3"/>
    <w:rsid w:val="00DE78EF"/>
    <w:rsid w:val="00DF03CD"/>
    <w:rsid w:val="00DF24AF"/>
    <w:rsid w:val="00DF2BE3"/>
    <w:rsid w:val="00DF2E63"/>
    <w:rsid w:val="00DF3FA7"/>
    <w:rsid w:val="00DF4252"/>
    <w:rsid w:val="00DF61EC"/>
    <w:rsid w:val="00DF7E9F"/>
    <w:rsid w:val="00E0393B"/>
    <w:rsid w:val="00E03F31"/>
    <w:rsid w:val="00E04657"/>
    <w:rsid w:val="00E0559E"/>
    <w:rsid w:val="00E05B8C"/>
    <w:rsid w:val="00E06CA9"/>
    <w:rsid w:val="00E10B4A"/>
    <w:rsid w:val="00E12957"/>
    <w:rsid w:val="00E12F3E"/>
    <w:rsid w:val="00E136F8"/>
    <w:rsid w:val="00E148DD"/>
    <w:rsid w:val="00E15136"/>
    <w:rsid w:val="00E1549A"/>
    <w:rsid w:val="00E168DC"/>
    <w:rsid w:val="00E207DA"/>
    <w:rsid w:val="00E228F2"/>
    <w:rsid w:val="00E23C8C"/>
    <w:rsid w:val="00E24513"/>
    <w:rsid w:val="00E2544F"/>
    <w:rsid w:val="00E2739B"/>
    <w:rsid w:val="00E27CF3"/>
    <w:rsid w:val="00E32BB6"/>
    <w:rsid w:val="00E3318F"/>
    <w:rsid w:val="00E3404B"/>
    <w:rsid w:val="00E400BC"/>
    <w:rsid w:val="00E42B14"/>
    <w:rsid w:val="00E42B3A"/>
    <w:rsid w:val="00E45894"/>
    <w:rsid w:val="00E500CE"/>
    <w:rsid w:val="00E5161A"/>
    <w:rsid w:val="00E53605"/>
    <w:rsid w:val="00E550EE"/>
    <w:rsid w:val="00E557DF"/>
    <w:rsid w:val="00E61A1B"/>
    <w:rsid w:val="00E61E5A"/>
    <w:rsid w:val="00E62269"/>
    <w:rsid w:val="00E62503"/>
    <w:rsid w:val="00E63CB4"/>
    <w:rsid w:val="00E63CEE"/>
    <w:rsid w:val="00E7085A"/>
    <w:rsid w:val="00E70DAD"/>
    <w:rsid w:val="00E7322C"/>
    <w:rsid w:val="00E75345"/>
    <w:rsid w:val="00E802E8"/>
    <w:rsid w:val="00E80767"/>
    <w:rsid w:val="00E82099"/>
    <w:rsid w:val="00E833C1"/>
    <w:rsid w:val="00E862AC"/>
    <w:rsid w:val="00E92CBD"/>
    <w:rsid w:val="00E943F7"/>
    <w:rsid w:val="00E957CB"/>
    <w:rsid w:val="00EA05BD"/>
    <w:rsid w:val="00EA1388"/>
    <w:rsid w:val="00EA18B3"/>
    <w:rsid w:val="00EA3684"/>
    <w:rsid w:val="00EB0AFC"/>
    <w:rsid w:val="00EB3DD5"/>
    <w:rsid w:val="00EB47E9"/>
    <w:rsid w:val="00EB5F93"/>
    <w:rsid w:val="00EB64C5"/>
    <w:rsid w:val="00EB78D2"/>
    <w:rsid w:val="00EC13AA"/>
    <w:rsid w:val="00EC1697"/>
    <w:rsid w:val="00EC2B18"/>
    <w:rsid w:val="00EC33B0"/>
    <w:rsid w:val="00EC4305"/>
    <w:rsid w:val="00EC6A82"/>
    <w:rsid w:val="00EC6D22"/>
    <w:rsid w:val="00EC7962"/>
    <w:rsid w:val="00EC7A10"/>
    <w:rsid w:val="00EC7FE7"/>
    <w:rsid w:val="00ED1007"/>
    <w:rsid w:val="00ED3CEB"/>
    <w:rsid w:val="00ED6486"/>
    <w:rsid w:val="00ED7B51"/>
    <w:rsid w:val="00EE2689"/>
    <w:rsid w:val="00EE363B"/>
    <w:rsid w:val="00EF14BD"/>
    <w:rsid w:val="00EF1CA5"/>
    <w:rsid w:val="00EF2171"/>
    <w:rsid w:val="00EF23E7"/>
    <w:rsid w:val="00EF2F9A"/>
    <w:rsid w:val="00EF46D2"/>
    <w:rsid w:val="00EF4D64"/>
    <w:rsid w:val="00EF5041"/>
    <w:rsid w:val="00F03EA4"/>
    <w:rsid w:val="00F03EAB"/>
    <w:rsid w:val="00F06E7F"/>
    <w:rsid w:val="00F12E0F"/>
    <w:rsid w:val="00F15848"/>
    <w:rsid w:val="00F15AB5"/>
    <w:rsid w:val="00F21025"/>
    <w:rsid w:val="00F2294E"/>
    <w:rsid w:val="00F22B62"/>
    <w:rsid w:val="00F30AC2"/>
    <w:rsid w:val="00F328D7"/>
    <w:rsid w:val="00F32ADF"/>
    <w:rsid w:val="00F330A6"/>
    <w:rsid w:val="00F33AC6"/>
    <w:rsid w:val="00F34E60"/>
    <w:rsid w:val="00F4196D"/>
    <w:rsid w:val="00F43C46"/>
    <w:rsid w:val="00F45D1E"/>
    <w:rsid w:val="00F46E87"/>
    <w:rsid w:val="00F47FC0"/>
    <w:rsid w:val="00F53479"/>
    <w:rsid w:val="00F566D8"/>
    <w:rsid w:val="00F56D34"/>
    <w:rsid w:val="00F56FEA"/>
    <w:rsid w:val="00F5795E"/>
    <w:rsid w:val="00F62F25"/>
    <w:rsid w:val="00F637E0"/>
    <w:rsid w:val="00F64079"/>
    <w:rsid w:val="00F66E83"/>
    <w:rsid w:val="00F67441"/>
    <w:rsid w:val="00F71007"/>
    <w:rsid w:val="00F71393"/>
    <w:rsid w:val="00F71ABB"/>
    <w:rsid w:val="00F7235C"/>
    <w:rsid w:val="00F75777"/>
    <w:rsid w:val="00F76437"/>
    <w:rsid w:val="00F776FE"/>
    <w:rsid w:val="00F837FC"/>
    <w:rsid w:val="00F83C86"/>
    <w:rsid w:val="00F83CC5"/>
    <w:rsid w:val="00F85B8D"/>
    <w:rsid w:val="00F87652"/>
    <w:rsid w:val="00F9054E"/>
    <w:rsid w:val="00F90F29"/>
    <w:rsid w:val="00F92AE2"/>
    <w:rsid w:val="00F934ED"/>
    <w:rsid w:val="00FA0FEA"/>
    <w:rsid w:val="00FA297F"/>
    <w:rsid w:val="00FB3CBD"/>
    <w:rsid w:val="00FB45D1"/>
    <w:rsid w:val="00FB6628"/>
    <w:rsid w:val="00FB6CDB"/>
    <w:rsid w:val="00FB76E8"/>
    <w:rsid w:val="00FC0066"/>
    <w:rsid w:val="00FC320D"/>
    <w:rsid w:val="00FC3431"/>
    <w:rsid w:val="00FC3451"/>
    <w:rsid w:val="00FC64A1"/>
    <w:rsid w:val="00FD0260"/>
    <w:rsid w:val="00FD059B"/>
    <w:rsid w:val="00FD0726"/>
    <w:rsid w:val="00FD520E"/>
    <w:rsid w:val="00FD730A"/>
    <w:rsid w:val="00FD7EF0"/>
    <w:rsid w:val="00FE0DEB"/>
    <w:rsid w:val="00FE29AF"/>
    <w:rsid w:val="00FE2F89"/>
    <w:rsid w:val="00FE3AC0"/>
    <w:rsid w:val="00FE4055"/>
    <w:rsid w:val="00FE5670"/>
    <w:rsid w:val="00FE6876"/>
    <w:rsid w:val="00FF21D7"/>
    <w:rsid w:val="00FF303C"/>
    <w:rsid w:val="00FF5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Normal"/>
    <w:qFormat/>
    <w:rsid w:val="00E516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59"/>
    <w:rsid w:val="008E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
    <w:name w:val="Unresolved Mention"/>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s>
</file>

<file path=word/webSettings.xml><?xml version="1.0" encoding="utf-8"?>
<w:webSettings xmlns:r="http://schemas.openxmlformats.org/officeDocument/2006/relationships" xmlns:w="http://schemas.openxmlformats.org/wordprocessingml/2006/main">
  <w:divs>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F121-989F-4D33-A88C-7134FE88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Template>
  <TotalTime>7</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Mike</cp:lastModifiedBy>
  <cp:revision>5</cp:revision>
  <cp:lastPrinted>2020-05-29T17:50:00Z</cp:lastPrinted>
  <dcterms:created xsi:type="dcterms:W3CDTF">2022-05-24T07:08:00Z</dcterms:created>
  <dcterms:modified xsi:type="dcterms:W3CDTF">2022-06-28T17:19:00Z</dcterms:modified>
</cp:coreProperties>
</file>