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DF" w:rsidRPr="004E0705" w:rsidRDefault="00752EF7" w:rsidP="00044B2D">
      <w:pPr>
        <w:pStyle w:val="Heading2"/>
        <w:spacing w:before="0" w:beforeAutospacing="0" w:after="0" w:afterAutospacing="0"/>
        <w:jc w:val="center"/>
        <w:rPr>
          <w:rFonts w:ascii="Arial" w:hAnsi="Arial" w:cs="Arial"/>
          <w:sz w:val="22"/>
          <w:szCs w:val="22"/>
        </w:rPr>
      </w:pPr>
      <w:r w:rsidRPr="004E0705">
        <w:rPr>
          <w:rFonts w:ascii="Arial" w:hAnsi="Arial" w:cs="Arial"/>
          <w:sz w:val="22"/>
          <w:szCs w:val="22"/>
        </w:rPr>
        <w:t>Minutes of</w:t>
      </w:r>
      <w:r w:rsidR="003D4E99" w:rsidRPr="004E0705">
        <w:rPr>
          <w:rFonts w:ascii="Arial" w:hAnsi="Arial" w:cs="Arial"/>
          <w:sz w:val="22"/>
          <w:szCs w:val="22"/>
        </w:rPr>
        <w:t xml:space="preserve"> </w:t>
      </w:r>
      <w:r w:rsidR="00A837A8" w:rsidRPr="004E0705">
        <w:rPr>
          <w:rFonts w:ascii="Arial" w:hAnsi="Arial" w:cs="Arial"/>
          <w:sz w:val="22"/>
          <w:szCs w:val="22"/>
        </w:rPr>
        <w:t xml:space="preserve">Annual </w:t>
      </w:r>
      <w:r w:rsidRPr="004E0705">
        <w:rPr>
          <w:rFonts w:ascii="Arial" w:hAnsi="Arial" w:cs="Arial"/>
          <w:sz w:val="22"/>
          <w:szCs w:val="22"/>
        </w:rPr>
        <w:t xml:space="preserve">Parish Council Meeting held on </w:t>
      </w:r>
      <w:r w:rsidR="00EB0AFC" w:rsidRPr="004E0705">
        <w:rPr>
          <w:rFonts w:ascii="Arial" w:hAnsi="Arial" w:cs="Arial"/>
          <w:sz w:val="22"/>
          <w:szCs w:val="22"/>
        </w:rPr>
        <w:t>Wedne</w:t>
      </w:r>
      <w:r w:rsidR="00F32ADF" w:rsidRPr="004E0705">
        <w:rPr>
          <w:rFonts w:ascii="Arial" w:hAnsi="Arial" w:cs="Arial"/>
          <w:sz w:val="22"/>
          <w:szCs w:val="22"/>
        </w:rPr>
        <w:t>sday</w:t>
      </w:r>
      <w:r w:rsidRPr="004E0705">
        <w:rPr>
          <w:rFonts w:ascii="Arial" w:hAnsi="Arial" w:cs="Arial"/>
          <w:sz w:val="22"/>
          <w:szCs w:val="22"/>
        </w:rPr>
        <w:t xml:space="preserve"> </w:t>
      </w:r>
      <w:r w:rsidR="00077172" w:rsidRPr="004E0705">
        <w:rPr>
          <w:rFonts w:ascii="Arial" w:hAnsi="Arial" w:cs="Arial"/>
          <w:sz w:val="22"/>
          <w:szCs w:val="22"/>
        </w:rPr>
        <w:t>8 September</w:t>
      </w:r>
      <w:r w:rsidR="00F60E4F" w:rsidRPr="004E0705">
        <w:rPr>
          <w:rFonts w:ascii="Arial" w:hAnsi="Arial" w:cs="Arial"/>
          <w:sz w:val="22"/>
          <w:szCs w:val="22"/>
        </w:rPr>
        <w:t xml:space="preserve"> </w:t>
      </w:r>
      <w:r w:rsidRPr="004E0705">
        <w:rPr>
          <w:rFonts w:ascii="Arial" w:hAnsi="Arial" w:cs="Arial"/>
          <w:sz w:val="22"/>
          <w:szCs w:val="22"/>
        </w:rPr>
        <w:t>20</w:t>
      </w:r>
      <w:r w:rsidR="00330576" w:rsidRPr="004E0705">
        <w:rPr>
          <w:rFonts w:ascii="Arial" w:hAnsi="Arial" w:cs="Arial"/>
          <w:sz w:val="22"/>
          <w:szCs w:val="22"/>
        </w:rPr>
        <w:t>2</w:t>
      </w:r>
      <w:r w:rsidR="000C5454" w:rsidRPr="004E0705">
        <w:rPr>
          <w:rFonts w:ascii="Arial" w:hAnsi="Arial" w:cs="Arial"/>
          <w:sz w:val="22"/>
          <w:szCs w:val="22"/>
        </w:rPr>
        <w:t>1</w:t>
      </w:r>
      <w:r w:rsidRPr="004E0705">
        <w:rPr>
          <w:rFonts w:ascii="Arial" w:hAnsi="Arial" w:cs="Arial"/>
          <w:sz w:val="22"/>
          <w:szCs w:val="22"/>
        </w:rPr>
        <w:t xml:space="preserve"> at </w:t>
      </w:r>
      <w:r w:rsidR="00077172" w:rsidRPr="004E0705">
        <w:rPr>
          <w:rFonts w:ascii="Arial" w:hAnsi="Arial" w:cs="Arial"/>
          <w:sz w:val="22"/>
          <w:szCs w:val="22"/>
        </w:rPr>
        <w:t>7</w:t>
      </w:r>
      <w:r w:rsidR="00A837A8" w:rsidRPr="004E0705">
        <w:rPr>
          <w:rFonts w:ascii="Arial" w:hAnsi="Arial" w:cs="Arial"/>
          <w:sz w:val="22"/>
          <w:szCs w:val="22"/>
        </w:rPr>
        <w:t>.30</w:t>
      </w:r>
      <w:r w:rsidRPr="004E0705">
        <w:rPr>
          <w:rFonts w:ascii="Arial" w:hAnsi="Arial" w:cs="Arial"/>
          <w:sz w:val="22"/>
          <w:szCs w:val="22"/>
        </w:rPr>
        <w:t>pm</w:t>
      </w:r>
      <w:r w:rsidR="00406C2D" w:rsidRPr="004E0705">
        <w:rPr>
          <w:rFonts w:ascii="Arial" w:hAnsi="Arial" w:cs="Arial"/>
          <w:sz w:val="22"/>
          <w:szCs w:val="22"/>
        </w:rPr>
        <w:t xml:space="preserve"> </w:t>
      </w:r>
      <w:r w:rsidR="000C5454" w:rsidRPr="004E0705">
        <w:rPr>
          <w:rFonts w:ascii="Arial" w:hAnsi="Arial" w:cs="Arial"/>
          <w:sz w:val="22"/>
          <w:szCs w:val="22"/>
        </w:rPr>
        <w:t>in Claxton Village Hall</w:t>
      </w:r>
    </w:p>
    <w:p w:rsidR="00752EF7" w:rsidRPr="004E0705" w:rsidRDefault="002C700A" w:rsidP="009A064E">
      <w:pPr>
        <w:pStyle w:val="Heading2"/>
        <w:spacing w:before="0" w:beforeAutospacing="0" w:after="0" w:afterAutospacing="0"/>
        <w:jc w:val="center"/>
        <w:rPr>
          <w:rFonts w:ascii="Arial" w:hAnsi="Arial" w:cs="Arial"/>
          <w:color w:val="FF0000"/>
          <w:sz w:val="22"/>
          <w:szCs w:val="22"/>
        </w:rPr>
      </w:pPr>
      <w:r w:rsidRPr="004E0705">
        <w:rPr>
          <w:rFonts w:ascii="Arial" w:hAnsi="Arial" w:cs="Arial"/>
          <w:color w:val="FF0000"/>
          <w:sz w:val="22"/>
          <w:szCs w:val="22"/>
        </w:rPr>
        <w:t>(Subject to amendment until signed by the Chair at the next meeting)</w:t>
      </w:r>
    </w:p>
    <w:p w:rsidR="00752EF7" w:rsidRPr="004E0705" w:rsidRDefault="00752EF7" w:rsidP="009A064E">
      <w:pPr>
        <w:jc w:val="center"/>
        <w:rPr>
          <w:b/>
          <w:color w:val="FF0000"/>
          <w:sz w:val="22"/>
          <w:szCs w:val="22"/>
        </w:rPr>
      </w:pPr>
    </w:p>
    <w:tbl>
      <w:tblPr>
        <w:tblW w:w="0" w:type="auto"/>
        <w:tblLook w:val="04A0"/>
      </w:tblPr>
      <w:tblGrid>
        <w:gridCol w:w="3652"/>
        <w:gridCol w:w="6768"/>
      </w:tblGrid>
      <w:tr w:rsidR="00471186" w:rsidRPr="004E0705" w:rsidTr="00185F7B">
        <w:tc>
          <w:tcPr>
            <w:tcW w:w="3652" w:type="dxa"/>
            <w:shd w:val="clear" w:color="auto" w:fill="auto"/>
          </w:tcPr>
          <w:p w:rsidR="00471186" w:rsidRPr="004E0705" w:rsidRDefault="00471186" w:rsidP="00077172">
            <w:pPr>
              <w:pStyle w:val="Heading2"/>
              <w:spacing w:before="0" w:beforeAutospacing="0" w:after="0" w:afterAutospacing="0"/>
              <w:rPr>
                <w:rFonts w:ascii="Arial" w:hAnsi="Arial" w:cs="Arial"/>
                <w:sz w:val="22"/>
                <w:szCs w:val="22"/>
              </w:rPr>
            </w:pPr>
            <w:r w:rsidRPr="004E0705">
              <w:rPr>
                <w:rFonts w:ascii="Arial" w:hAnsi="Arial" w:cs="Arial"/>
                <w:sz w:val="22"/>
                <w:szCs w:val="22"/>
              </w:rPr>
              <w:t>Parish Councillors (</w:t>
            </w:r>
            <w:r w:rsidR="00077172" w:rsidRPr="004E0705">
              <w:rPr>
                <w:rFonts w:ascii="Arial" w:hAnsi="Arial" w:cs="Arial"/>
                <w:sz w:val="22"/>
                <w:szCs w:val="22"/>
              </w:rPr>
              <w:t>5</w:t>
            </w:r>
            <w:r w:rsidRPr="004E0705">
              <w:rPr>
                <w:rFonts w:ascii="Arial" w:hAnsi="Arial" w:cs="Arial"/>
                <w:sz w:val="22"/>
                <w:szCs w:val="22"/>
              </w:rPr>
              <w:t>) present</w:t>
            </w:r>
          </w:p>
        </w:tc>
        <w:tc>
          <w:tcPr>
            <w:tcW w:w="6768" w:type="dxa"/>
            <w:shd w:val="clear" w:color="auto" w:fill="auto"/>
          </w:tcPr>
          <w:p w:rsidR="00471186" w:rsidRPr="004E0705" w:rsidRDefault="00F60E4F" w:rsidP="00077172">
            <w:pPr>
              <w:rPr>
                <w:sz w:val="22"/>
                <w:szCs w:val="22"/>
              </w:rPr>
            </w:pPr>
            <w:r w:rsidRPr="004E0705">
              <w:rPr>
                <w:sz w:val="22"/>
                <w:szCs w:val="22"/>
              </w:rPr>
              <w:t xml:space="preserve">David Hamblin </w:t>
            </w:r>
            <w:r w:rsidR="009A064E" w:rsidRPr="004E0705">
              <w:rPr>
                <w:sz w:val="22"/>
                <w:szCs w:val="22"/>
              </w:rPr>
              <w:t>(Chair)</w:t>
            </w:r>
            <w:r w:rsidR="007E46A6" w:rsidRPr="004E0705">
              <w:rPr>
                <w:sz w:val="22"/>
                <w:szCs w:val="22"/>
              </w:rPr>
              <w:t xml:space="preserve">, </w:t>
            </w:r>
            <w:r w:rsidRPr="004E0705">
              <w:rPr>
                <w:sz w:val="22"/>
                <w:szCs w:val="22"/>
              </w:rPr>
              <w:t xml:space="preserve">Jason </w:t>
            </w:r>
            <w:proofErr w:type="spellStart"/>
            <w:r w:rsidRPr="004E0705">
              <w:rPr>
                <w:sz w:val="22"/>
                <w:szCs w:val="22"/>
              </w:rPr>
              <w:t>Cantrill</w:t>
            </w:r>
            <w:proofErr w:type="spellEnd"/>
            <w:r w:rsidRPr="004E0705">
              <w:rPr>
                <w:sz w:val="22"/>
                <w:szCs w:val="22"/>
              </w:rPr>
              <w:t xml:space="preserve">, </w:t>
            </w:r>
            <w:r w:rsidR="00EB0AFC" w:rsidRPr="004E0705">
              <w:rPr>
                <w:sz w:val="22"/>
                <w:szCs w:val="22"/>
              </w:rPr>
              <w:t xml:space="preserve">Mike </w:t>
            </w:r>
            <w:proofErr w:type="spellStart"/>
            <w:r w:rsidR="00EB0AFC" w:rsidRPr="004E0705">
              <w:rPr>
                <w:sz w:val="22"/>
                <w:szCs w:val="22"/>
              </w:rPr>
              <w:t>Balmer</w:t>
            </w:r>
            <w:proofErr w:type="spellEnd"/>
            <w:r w:rsidR="000C5454" w:rsidRPr="004E0705">
              <w:rPr>
                <w:sz w:val="22"/>
                <w:szCs w:val="22"/>
              </w:rPr>
              <w:t xml:space="preserve">, </w:t>
            </w:r>
            <w:proofErr w:type="spellStart"/>
            <w:r w:rsidR="000C5454" w:rsidRPr="004E0705">
              <w:rPr>
                <w:sz w:val="22"/>
                <w:szCs w:val="22"/>
              </w:rPr>
              <w:t>Jos</w:t>
            </w:r>
            <w:proofErr w:type="spellEnd"/>
            <w:r w:rsidR="000C5454" w:rsidRPr="004E0705">
              <w:rPr>
                <w:sz w:val="22"/>
                <w:szCs w:val="22"/>
              </w:rPr>
              <w:t xml:space="preserve"> Harwood</w:t>
            </w:r>
            <w:r w:rsidR="00077172" w:rsidRPr="004E0705">
              <w:rPr>
                <w:sz w:val="22"/>
                <w:szCs w:val="22"/>
              </w:rPr>
              <w:t>, Susi Catchpole</w:t>
            </w:r>
          </w:p>
        </w:tc>
      </w:tr>
      <w:tr w:rsidR="00495D21" w:rsidRPr="004E0705" w:rsidTr="00185F7B">
        <w:tc>
          <w:tcPr>
            <w:tcW w:w="3652" w:type="dxa"/>
            <w:shd w:val="clear" w:color="auto" w:fill="auto"/>
          </w:tcPr>
          <w:p w:rsidR="00495D21" w:rsidRPr="004E0705" w:rsidRDefault="00495D21" w:rsidP="009A064E">
            <w:pPr>
              <w:pStyle w:val="Heading2"/>
              <w:spacing w:before="0" w:beforeAutospacing="0" w:after="0" w:afterAutospacing="0"/>
              <w:rPr>
                <w:rFonts w:ascii="Arial" w:hAnsi="Arial" w:cs="Arial"/>
                <w:sz w:val="22"/>
                <w:szCs w:val="22"/>
              </w:rPr>
            </w:pPr>
            <w:r w:rsidRPr="004E0705">
              <w:rPr>
                <w:rFonts w:ascii="Arial" w:hAnsi="Arial" w:cs="Arial"/>
                <w:sz w:val="22"/>
                <w:szCs w:val="22"/>
              </w:rPr>
              <w:t>County Councillor</w:t>
            </w:r>
          </w:p>
        </w:tc>
        <w:tc>
          <w:tcPr>
            <w:tcW w:w="6768" w:type="dxa"/>
            <w:shd w:val="clear" w:color="auto" w:fill="auto"/>
          </w:tcPr>
          <w:p w:rsidR="00495D21" w:rsidRPr="004E0705" w:rsidRDefault="00077172" w:rsidP="009A064E">
            <w:pPr>
              <w:rPr>
                <w:sz w:val="22"/>
                <w:szCs w:val="22"/>
              </w:rPr>
            </w:pPr>
            <w:r w:rsidRPr="004E0705">
              <w:rPr>
                <w:sz w:val="22"/>
                <w:szCs w:val="22"/>
              </w:rPr>
              <w:t xml:space="preserve">Chairing </w:t>
            </w:r>
            <w:proofErr w:type="spellStart"/>
            <w:r w:rsidRPr="004E0705">
              <w:rPr>
                <w:sz w:val="22"/>
                <w:szCs w:val="22"/>
              </w:rPr>
              <w:t>Loddon</w:t>
            </w:r>
            <w:proofErr w:type="spellEnd"/>
            <w:r w:rsidRPr="004E0705">
              <w:rPr>
                <w:sz w:val="22"/>
                <w:szCs w:val="22"/>
              </w:rPr>
              <w:t xml:space="preserve"> PC meeting</w:t>
            </w:r>
          </w:p>
        </w:tc>
      </w:tr>
      <w:tr w:rsidR="00471186" w:rsidRPr="004E0705" w:rsidTr="00185F7B">
        <w:tc>
          <w:tcPr>
            <w:tcW w:w="3652" w:type="dxa"/>
            <w:shd w:val="clear" w:color="auto" w:fill="auto"/>
          </w:tcPr>
          <w:p w:rsidR="00471186" w:rsidRPr="004E0705" w:rsidRDefault="00471186" w:rsidP="009A064E">
            <w:pPr>
              <w:pStyle w:val="Heading2"/>
              <w:spacing w:before="0" w:beforeAutospacing="0" w:after="0" w:afterAutospacing="0"/>
              <w:rPr>
                <w:rFonts w:ascii="Arial" w:hAnsi="Arial" w:cs="Arial"/>
                <w:sz w:val="22"/>
                <w:szCs w:val="22"/>
              </w:rPr>
            </w:pPr>
            <w:r w:rsidRPr="004E0705">
              <w:rPr>
                <w:rFonts w:ascii="Arial" w:hAnsi="Arial" w:cs="Arial"/>
                <w:sz w:val="22"/>
                <w:szCs w:val="22"/>
              </w:rPr>
              <w:t>District Councillor</w:t>
            </w:r>
          </w:p>
        </w:tc>
        <w:tc>
          <w:tcPr>
            <w:tcW w:w="6768" w:type="dxa"/>
            <w:shd w:val="clear" w:color="auto" w:fill="auto"/>
          </w:tcPr>
          <w:p w:rsidR="00471186" w:rsidRPr="004E0705" w:rsidRDefault="00EB0AFC" w:rsidP="009A064E">
            <w:pPr>
              <w:rPr>
                <w:sz w:val="22"/>
                <w:szCs w:val="22"/>
              </w:rPr>
            </w:pPr>
            <w:r w:rsidRPr="004E0705">
              <w:rPr>
                <w:sz w:val="22"/>
                <w:szCs w:val="22"/>
              </w:rPr>
              <w:t>Vic Thomson</w:t>
            </w:r>
            <w:r w:rsidR="00077172" w:rsidRPr="004E0705">
              <w:rPr>
                <w:sz w:val="22"/>
                <w:szCs w:val="22"/>
              </w:rPr>
              <w:t xml:space="preserve"> (left at 2001)</w:t>
            </w:r>
          </w:p>
        </w:tc>
      </w:tr>
      <w:tr w:rsidR="00471186" w:rsidRPr="004E0705" w:rsidTr="00185F7B">
        <w:tc>
          <w:tcPr>
            <w:tcW w:w="3652" w:type="dxa"/>
            <w:shd w:val="clear" w:color="auto" w:fill="auto"/>
          </w:tcPr>
          <w:p w:rsidR="00471186" w:rsidRPr="004E0705" w:rsidRDefault="00471186" w:rsidP="009A064E">
            <w:pPr>
              <w:pStyle w:val="Heading2"/>
              <w:spacing w:before="0" w:beforeAutospacing="0" w:after="0" w:afterAutospacing="0"/>
              <w:rPr>
                <w:rFonts w:ascii="Arial" w:hAnsi="Arial" w:cs="Arial"/>
                <w:sz w:val="22"/>
                <w:szCs w:val="22"/>
              </w:rPr>
            </w:pPr>
            <w:r w:rsidRPr="004E0705">
              <w:rPr>
                <w:rFonts w:ascii="Arial" w:hAnsi="Arial" w:cs="Arial"/>
                <w:sz w:val="22"/>
                <w:szCs w:val="22"/>
              </w:rPr>
              <w:t>Also in attendance</w:t>
            </w:r>
          </w:p>
        </w:tc>
        <w:tc>
          <w:tcPr>
            <w:tcW w:w="6768" w:type="dxa"/>
            <w:shd w:val="clear" w:color="auto" w:fill="auto"/>
          </w:tcPr>
          <w:p w:rsidR="00471186" w:rsidRPr="004E0705" w:rsidRDefault="000C5454" w:rsidP="009A064E">
            <w:pPr>
              <w:rPr>
                <w:sz w:val="22"/>
                <w:szCs w:val="22"/>
              </w:rPr>
            </w:pPr>
            <w:r w:rsidRPr="004E0705">
              <w:rPr>
                <w:sz w:val="22"/>
                <w:szCs w:val="22"/>
              </w:rPr>
              <w:t xml:space="preserve">0 – Cllr </w:t>
            </w:r>
            <w:proofErr w:type="spellStart"/>
            <w:r w:rsidRPr="004E0705">
              <w:rPr>
                <w:sz w:val="22"/>
                <w:szCs w:val="22"/>
              </w:rPr>
              <w:t>Balmer</w:t>
            </w:r>
            <w:proofErr w:type="spellEnd"/>
            <w:r w:rsidRPr="004E0705">
              <w:rPr>
                <w:sz w:val="22"/>
                <w:szCs w:val="22"/>
              </w:rPr>
              <w:t xml:space="preserve"> acted as Clerk</w:t>
            </w:r>
          </w:p>
        </w:tc>
      </w:tr>
      <w:tr w:rsidR="00471186" w:rsidRPr="004E0705" w:rsidTr="00185F7B">
        <w:tc>
          <w:tcPr>
            <w:tcW w:w="3652" w:type="dxa"/>
            <w:shd w:val="clear" w:color="auto" w:fill="auto"/>
          </w:tcPr>
          <w:p w:rsidR="00471186" w:rsidRPr="004E0705" w:rsidRDefault="00471186" w:rsidP="009A064E">
            <w:pPr>
              <w:pStyle w:val="Heading2"/>
              <w:spacing w:before="0" w:beforeAutospacing="0" w:after="0" w:afterAutospacing="0"/>
              <w:rPr>
                <w:rFonts w:ascii="Arial" w:hAnsi="Arial" w:cs="Arial"/>
                <w:sz w:val="22"/>
                <w:szCs w:val="22"/>
              </w:rPr>
            </w:pPr>
            <w:r w:rsidRPr="004E0705">
              <w:rPr>
                <w:rFonts w:ascii="Arial" w:hAnsi="Arial" w:cs="Arial"/>
                <w:sz w:val="22"/>
                <w:szCs w:val="22"/>
              </w:rPr>
              <w:t>Members of the public</w:t>
            </w:r>
            <w:r w:rsidR="0030534C" w:rsidRPr="004E0705">
              <w:rPr>
                <w:rFonts w:ascii="Arial" w:hAnsi="Arial" w:cs="Arial"/>
                <w:sz w:val="22"/>
                <w:szCs w:val="22"/>
              </w:rPr>
              <w:t xml:space="preserve"> (MOP)</w:t>
            </w:r>
          </w:p>
        </w:tc>
        <w:tc>
          <w:tcPr>
            <w:tcW w:w="6768" w:type="dxa"/>
            <w:shd w:val="clear" w:color="auto" w:fill="auto"/>
          </w:tcPr>
          <w:p w:rsidR="00471186" w:rsidRPr="004E0705" w:rsidRDefault="00F60E4F" w:rsidP="009A064E">
            <w:pPr>
              <w:rPr>
                <w:sz w:val="22"/>
                <w:szCs w:val="22"/>
              </w:rPr>
            </w:pPr>
            <w:r w:rsidRPr="004E0705">
              <w:rPr>
                <w:sz w:val="22"/>
                <w:szCs w:val="22"/>
              </w:rPr>
              <w:t>1</w:t>
            </w:r>
          </w:p>
        </w:tc>
      </w:tr>
    </w:tbl>
    <w:p w:rsidR="00BB1ED2" w:rsidRPr="004E0705" w:rsidRDefault="00BB1ED2" w:rsidP="009A064E">
      <w:pPr>
        <w:rPr>
          <w:sz w:val="22"/>
          <w:szCs w:val="22"/>
        </w:rPr>
      </w:pPr>
    </w:p>
    <w:p w:rsidR="00A837A8" w:rsidRPr="004E0705" w:rsidRDefault="007E46A6" w:rsidP="009A064E">
      <w:pPr>
        <w:pStyle w:val="Heading2"/>
        <w:spacing w:before="0" w:beforeAutospacing="0" w:after="0" w:afterAutospacing="0"/>
        <w:rPr>
          <w:rFonts w:ascii="Arial" w:hAnsi="Arial" w:cs="Arial"/>
          <w:sz w:val="22"/>
          <w:szCs w:val="22"/>
        </w:rPr>
      </w:pPr>
      <w:r w:rsidRPr="004E0705">
        <w:rPr>
          <w:rFonts w:ascii="Arial" w:hAnsi="Arial" w:cs="Arial"/>
          <w:sz w:val="22"/>
          <w:szCs w:val="22"/>
        </w:rPr>
        <w:t>2</w:t>
      </w:r>
      <w:r w:rsidR="009A064E" w:rsidRPr="004E0705">
        <w:rPr>
          <w:rFonts w:ascii="Arial" w:hAnsi="Arial" w:cs="Arial"/>
          <w:sz w:val="22"/>
          <w:szCs w:val="22"/>
        </w:rPr>
        <w:t>1.</w:t>
      </w:r>
      <w:r w:rsidR="001E108F" w:rsidRPr="004E0705">
        <w:rPr>
          <w:rFonts w:ascii="Arial" w:hAnsi="Arial" w:cs="Arial"/>
          <w:sz w:val="22"/>
          <w:szCs w:val="22"/>
        </w:rPr>
        <w:t>82</w:t>
      </w:r>
      <w:r w:rsidR="00EB0AFC" w:rsidRPr="004E0705">
        <w:rPr>
          <w:rFonts w:ascii="Arial" w:hAnsi="Arial" w:cs="Arial"/>
          <w:sz w:val="22"/>
          <w:szCs w:val="22"/>
        </w:rPr>
        <w:tab/>
      </w:r>
      <w:r w:rsidR="00A837A8" w:rsidRPr="004E0705">
        <w:rPr>
          <w:rFonts w:ascii="Arial" w:hAnsi="Arial" w:cs="Arial"/>
          <w:sz w:val="22"/>
          <w:szCs w:val="22"/>
        </w:rPr>
        <w:t>To receive and approve apologies for absence</w:t>
      </w:r>
    </w:p>
    <w:p w:rsidR="00471186" w:rsidRPr="004E0705" w:rsidRDefault="00F60E4F" w:rsidP="009A064E">
      <w:pPr>
        <w:rPr>
          <w:sz w:val="22"/>
          <w:szCs w:val="22"/>
        </w:rPr>
      </w:pPr>
      <w:r w:rsidRPr="004E0705">
        <w:rPr>
          <w:sz w:val="22"/>
          <w:szCs w:val="22"/>
        </w:rPr>
        <w:t xml:space="preserve">County </w:t>
      </w:r>
      <w:r w:rsidR="009A064E" w:rsidRPr="004E0705">
        <w:rPr>
          <w:sz w:val="22"/>
          <w:szCs w:val="22"/>
        </w:rPr>
        <w:t xml:space="preserve">Cllr </w:t>
      </w:r>
      <w:r w:rsidRPr="004E0705">
        <w:rPr>
          <w:sz w:val="22"/>
          <w:szCs w:val="22"/>
        </w:rPr>
        <w:t xml:space="preserve">Mason </w:t>
      </w:r>
      <w:proofErr w:type="spellStart"/>
      <w:r w:rsidRPr="004E0705">
        <w:rPr>
          <w:sz w:val="22"/>
          <w:szCs w:val="22"/>
        </w:rPr>
        <w:t>Billig</w:t>
      </w:r>
      <w:proofErr w:type="spellEnd"/>
      <w:r w:rsidR="009A064E" w:rsidRPr="004E0705">
        <w:rPr>
          <w:sz w:val="22"/>
          <w:szCs w:val="22"/>
        </w:rPr>
        <w:t xml:space="preserve"> had sent h</w:t>
      </w:r>
      <w:r w:rsidRPr="004E0705">
        <w:rPr>
          <w:sz w:val="22"/>
          <w:szCs w:val="22"/>
        </w:rPr>
        <w:t>er</w:t>
      </w:r>
      <w:r w:rsidR="009A064E" w:rsidRPr="004E0705">
        <w:rPr>
          <w:sz w:val="22"/>
          <w:szCs w:val="22"/>
        </w:rPr>
        <w:t xml:space="preserve"> apologies </w:t>
      </w:r>
      <w:r w:rsidRPr="004E0705">
        <w:rPr>
          <w:sz w:val="22"/>
          <w:szCs w:val="22"/>
        </w:rPr>
        <w:t xml:space="preserve">as she was </w:t>
      </w:r>
      <w:r w:rsidR="001E108F" w:rsidRPr="004E0705">
        <w:rPr>
          <w:sz w:val="22"/>
          <w:szCs w:val="22"/>
        </w:rPr>
        <w:t xml:space="preserve">chairing the </w:t>
      </w:r>
      <w:proofErr w:type="spellStart"/>
      <w:r w:rsidR="001E108F" w:rsidRPr="004E0705">
        <w:rPr>
          <w:sz w:val="22"/>
          <w:szCs w:val="22"/>
        </w:rPr>
        <w:t>Loddon</w:t>
      </w:r>
      <w:proofErr w:type="spellEnd"/>
      <w:r w:rsidR="001E108F" w:rsidRPr="004E0705">
        <w:rPr>
          <w:sz w:val="22"/>
          <w:szCs w:val="22"/>
        </w:rPr>
        <w:t xml:space="preserve"> PC meeting</w:t>
      </w:r>
      <w:r w:rsidR="009A064E" w:rsidRPr="004E0705">
        <w:rPr>
          <w:sz w:val="22"/>
          <w:szCs w:val="22"/>
        </w:rPr>
        <w:t>.</w:t>
      </w:r>
    </w:p>
    <w:p w:rsidR="00B20F60" w:rsidRPr="004E0705" w:rsidRDefault="00B20F60" w:rsidP="009A064E">
      <w:pPr>
        <w:pStyle w:val="Heading2"/>
        <w:spacing w:before="0" w:beforeAutospacing="0" w:after="0" w:afterAutospacing="0"/>
        <w:rPr>
          <w:rFonts w:ascii="Arial" w:hAnsi="Arial" w:cs="Arial"/>
          <w:sz w:val="22"/>
          <w:szCs w:val="22"/>
        </w:rPr>
      </w:pPr>
    </w:p>
    <w:p w:rsidR="00A837A8" w:rsidRPr="004E0705" w:rsidRDefault="009A064E" w:rsidP="009A064E">
      <w:pPr>
        <w:pStyle w:val="Heading2"/>
        <w:spacing w:before="0" w:beforeAutospacing="0" w:after="0" w:afterAutospacing="0"/>
        <w:rPr>
          <w:rFonts w:ascii="Arial" w:hAnsi="Arial" w:cs="Arial"/>
          <w:sz w:val="22"/>
          <w:szCs w:val="22"/>
        </w:rPr>
      </w:pPr>
      <w:r w:rsidRPr="004E0705">
        <w:rPr>
          <w:rFonts w:ascii="Arial" w:hAnsi="Arial" w:cs="Arial"/>
          <w:sz w:val="22"/>
          <w:szCs w:val="22"/>
        </w:rPr>
        <w:t>21.</w:t>
      </w:r>
      <w:r w:rsidR="001E108F" w:rsidRPr="004E0705">
        <w:rPr>
          <w:rFonts w:ascii="Arial" w:hAnsi="Arial" w:cs="Arial"/>
          <w:sz w:val="22"/>
          <w:szCs w:val="22"/>
        </w:rPr>
        <w:t>83</w:t>
      </w:r>
      <w:r w:rsidR="007E46A6" w:rsidRPr="004E0705">
        <w:rPr>
          <w:rFonts w:ascii="Arial" w:hAnsi="Arial" w:cs="Arial"/>
          <w:sz w:val="22"/>
          <w:szCs w:val="22"/>
        </w:rPr>
        <w:tab/>
      </w:r>
      <w:r w:rsidR="00A837A8" w:rsidRPr="004E0705">
        <w:rPr>
          <w:rFonts w:ascii="Arial" w:hAnsi="Arial" w:cs="Arial"/>
          <w:sz w:val="22"/>
          <w:szCs w:val="22"/>
        </w:rPr>
        <w:t>To receive any declarations of interest from Members &amp; consider requests for dispensations</w:t>
      </w:r>
    </w:p>
    <w:p w:rsidR="009A159C" w:rsidRPr="004E0705" w:rsidRDefault="007E46A6" w:rsidP="009A064E">
      <w:pPr>
        <w:rPr>
          <w:sz w:val="22"/>
          <w:szCs w:val="22"/>
        </w:rPr>
      </w:pPr>
      <w:proofErr w:type="gramStart"/>
      <w:r w:rsidRPr="004E0705">
        <w:rPr>
          <w:sz w:val="22"/>
          <w:szCs w:val="22"/>
        </w:rPr>
        <w:t>None.</w:t>
      </w:r>
      <w:proofErr w:type="gramEnd"/>
    </w:p>
    <w:p w:rsidR="009A064E" w:rsidRPr="004E0705" w:rsidRDefault="009A064E" w:rsidP="009A064E">
      <w:pPr>
        <w:rPr>
          <w:sz w:val="22"/>
          <w:szCs w:val="22"/>
        </w:rPr>
      </w:pPr>
    </w:p>
    <w:p w:rsidR="00F60E4F" w:rsidRPr="004E0705" w:rsidRDefault="00F60E4F" w:rsidP="001E108F">
      <w:pPr>
        <w:pStyle w:val="Heading2"/>
        <w:numPr>
          <w:ilvl w:val="1"/>
          <w:numId w:val="43"/>
        </w:numPr>
        <w:spacing w:before="0" w:beforeAutospacing="0" w:after="0" w:afterAutospacing="0"/>
        <w:rPr>
          <w:rFonts w:ascii="Arial" w:hAnsi="Arial" w:cs="Arial"/>
          <w:sz w:val="22"/>
          <w:szCs w:val="22"/>
        </w:rPr>
      </w:pPr>
      <w:r w:rsidRPr="004E0705">
        <w:rPr>
          <w:rFonts w:ascii="Arial" w:hAnsi="Arial" w:cs="Arial"/>
          <w:sz w:val="22"/>
          <w:szCs w:val="22"/>
        </w:rPr>
        <w:t xml:space="preserve">To approve minutes of Parish Council meeting held on </w:t>
      </w:r>
      <w:r w:rsidR="001E108F" w:rsidRPr="004E0705">
        <w:rPr>
          <w:rFonts w:ascii="Arial" w:hAnsi="Arial" w:cs="Arial"/>
          <w:sz w:val="22"/>
          <w:szCs w:val="22"/>
        </w:rPr>
        <w:t>7 July</w:t>
      </w:r>
      <w:r w:rsidRPr="004E0705">
        <w:rPr>
          <w:rFonts w:ascii="Arial" w:hAnsi="Arial" w:cs="Arial"/>
          <w:sz w:val="22"/>
          <w:szCs w:val="22"/>
        </w:rPr>
        <w:t xml:space="preserve"> 2021</w:t>
      </w:r>
    </w:p>
    <w:p w:rsidR="00F60E4F" w:rsidRPr="004E0705" w:rsidRDefault="00F60E4F" w:rsidP="00F60E4F">
      <w:pPr>
        <w:pStyle w:val="Heading2"/>
        <w:spacing w:before="0" w:beforeAutospacing="0" w:after="0" w:afterAutospacing="0"/>
        <w:rPr>
          <w:rFonts w:ascii="Arial" w:hAnsi="Arial" w:cs="Arial"/>
          <w:b w:val="0"/>
          <w:bCs w:val="0"/>
          <w:sz w:val="22"/>
          <w:szCs w:val="22"/>
        </w:rPr>
      </w:pPr>
      <w:r w:rsidRPr="004E0705">
        <w:rPr>
          <w:rFonts w:ascii="Arial" w:hAnsi="Arial" w:cs="Arial"/>
          <w:b w:val="0"/>
          <w:bCs w:val="0"/>
          <w:sz w:val="22"/>
          <w:szCs w:val="22"/>
        </w:rPr>
        <w:t xml:space="preserve">Proposed by Cllr </w:t>
      </w:r>
      <w:r w:rsidR="001E108F" w:rsidRPr="004E0705">
        <w:rPr>
          <w:rFonts w:ascii="Arial" w:hAnsi="Arial" w:cs="Arial"/>
          <w:b w:val="0"/>
          <w:bCs w:val="0"/>
          <w:sz w:val="22"/>
          <w:szCs w:val="22"/>
        </w:rPr>
        <w:t>Hamblin</w:t>
      </w:r>
      <w:r w:rsidRPr="004E0705">
        <w:rPr>
          <w:rFonts w:ascii="Arial" w:hAnsi="Arial" w:cs="Arial"/>
          <w:b w:val="0"/>
          <w:bCs w:val="0"/>
          <w:sz w:val="22"/>
          <w:szCs w:val="22"/>
        </w:rPr>
        <w:t xml:space="preserve"> and seconded by Cllr </w:t>
      </w:r>
      <w:r w:rsidR="001E108F" w:rsidRPr="004E0705">
        <w:rPr>
          <w:rFonts w:ascii="Arial" w:hAnsi="Arial" w:cs="Arial"/>
          <w:b w:val="0"/>
          <w:bCs w:val="0"/>
          <w:sz w:val="22"/>
          <w:szCs w:val="22"/>
        </w:rPr>
        <w:t>Harwood</w:t>
      </w:r>
      <w:r w:rsidRPr="004E0705">
        <w:rPr>
          <w:rFonts w:ascii="Arial" w:hAnsi="Arial" w:cs="Arial"/>
          <w:b w:val="0"/>
          <w:bCs w:val="0"/>
          <w:sz w:val="22"/>
          <w:szCs w:val="22"/>
        </w:rPr>
        <w:t>.</w:t>
      </w:r>
    </w:p>
    <w:p w:rsidR="00F60E4F" w:rsidRPr="004E0705" w:rsidRDefault="00F60E4F" w:rsidP="00F60E4F">
      <w:pPr>
        <w:pStyle w:val="Heading2"/>
        <w:spacing w:before="0" w:beforeAutospacing="0" w:after="0" w:afterAutospacing="0"/>
        <w:rPr>
          <w:rFonts w:ascii="Arial" w:hAnsi="Arial" w:cs="Arial"/>
          <w:b w:val="0"/>
          <w:bCs w:val="0"/>
          <w:sz w:val="22"/>
          <w:szCs w:val="22"/>
        </w:rPr>
      </w:pPr>
    </w:p>
    <w:p w:rsidR="00B20F60" w:rsidRPr="004E0705" w:rsidRDefault="00B20F60" w:rsidP="00B20F60">
      <w:pPr>
        <w:rPr>
          <w:b/>
          <w:sz w:val="22"/>
          <w:szCs w:val="22"/>
        </w:rPr>
      </w:pPr>
      <w:r w:rsidRPr="004E0705">
        <w:rPr>
          <w:b/>
          <w:sz w:val="22"/>
          <w:szCs w:val="22"/>
        </w:rPr>
        <w:t>21.</w:t>
      </w:r>
      <w:r w:rsidR="001E108F" w:rsidRPr="004E0705">
        <w:rPr>
          <w:b/>
          <w:sz w:val="22"/>
          <w:szCs w:val="22"/>
        </w:rPr>
        <w:t>85</w:t>
      </w:r>
      <w:r w:rsidRPr="004E0705">
        <w:rPr>
          <w:b/>
          <w:sz w:val="22"/>
          <w:szCs w:val="22"/>
        </w:rPr>
        <w:tab/>
        <w:t>To receive a report from District Cllr Vic Thomson</w:t>
      </w:r>
    </w:p>
    <w:p w:rsidR="001E108F" w:rsidRPr="004E0705" w:rsidRDefault="00B20F60" w:rsidP="00B20F60">
      <w:pPr>
        <w:rPr>
          <w:sz w:val="22"/>
          <w:szCs w:val="22"/>
        </w:rPr>
      </w:pPr>
      <w:r w:rsidRPr="004E0705">
        <w:rPr>
          <w:sz w:val="22"/>
          <w:szCs w:val="22"/>
        </w:rPr>
        <w:t>C</w:t>
      </w:r>
      <w:r w:rsidR="00972272" w:rsidRPr="004E0705">
        <w:rPr>
          <w:sz w:val="22"/>
          <w:szCs w:val="22"/>
        </w:rPr>
        <w:t>llr</w:t>
      </w:r>
      <w:r w:rsidRPr="004E0705">
        <w:rPr>
          <w:sz w:val="22"/>
          <w:szCs w:val="22"/>
        </w:rPr>
        <w:t xml:space="preserve"> Thomson had sent </w:t>
      </w:r>
      <w:r w:rsidR="00F60E4F" w:rsidRPr="004E0705">
        <w:rPr>
          <w:sz w:val="22"/>
          <w:szCs w:val="22"/>
        </w:rPr>
        <w:t xml:space="preserve">a </w:t>
      </w:r>
      <w:r w:rsidRPr="004E0705">
        <w:rPr>
          <w:sz w:val="22"/>
          <w:szCs w:val="22"/>
        </w:rPr>
        <w:t>report through earlier in the day</w:t>
      </w:r>
      <w:r w:rsidR="00F60E4F" w:rsidRPr="004E0705">
        <w:rPr>
          <w:sz w:val="22"/>
          <w:szCs w:val="22"/>
        </w:rPr>
        <w:t xml:space="preserve"> </w:t>
      </w:r>
      <w:r w:rsidRPr="004E0705">
        <w:rPr>
          <w:sz w:val="22"/>
          <w:szCs w:val="22"/>
        </w:rPr>
        <w:t xml:space="preserve">which was </w:t>
      </w:r>
      <w:r w:rsidR="00F60E4F" w:rsidRPr="004E0705">
        <w:rPr>
          <w:sz w:val="22"/>
          <w:szCs w:val="22"/>
        </w:rPr>
        <w:t xml:space="preserve">already </w:t>
      </w:r>
      <w:r w:rsidRPr="004E0705">
        <w:rPr>
          <w:sz w:val="22"/>
          <w:szCs w:val="22"/>
        </w:rPr>
        <w:t xml:space="preserve">on the website.  He drew attention to </w:t>
      </w:r>
      <w:r w:rsidR="001E108F" w:rsidRPr="004E0705">
        <w:rPr>
          <w:sz w:val="22"/>
          <w:szCs w:val="22"/>
        </w:rPr>
        <w:t xml:space="preserve">the climbing rates of </w:t>
      </w:r>
      <w:proofErr w:type="spellStart"/>
      <w:r w:rsidR="001E108F" w:rsidRPr="004E0705">
        <w:rPr>
          <w:sz w:val="22"/>
          <w:szCs w:val="22"/>
        </w:rPr>
        <w:t>Covid</w:t>
      </w:r>
      <w:proofErr w:type="spellEnd"/>
      <w:r w:rsidR="001E108F" w:rsidRPr="004E0705">
        <w:rPr>
          <w:sz w:val="22"/>
          <w:szCs w:val="22"/>
        </w:rPr>
        <w:t xml:space="preserve"> infections, focus on water safety given a number of deaths this year and the success of the What Three Words location system.  There followed a discussion on road safety where he noted that the County’s 4-Year Road Safety Plan had started, with South Norfolk in Year 3 of 4.  He encouraged reporting of accidents, however minor, as otherwise there would not be statistics to call upon.  In short, if there had been no accidents, Highways were unlikely to give any proposals positive consideration.  He confirmed that if Claxton PC were to move their traditional meeting date back one week every time, he would still attend meetings.</w:t>
      </w:r>
    </w:p>
    <w:p w:rsidR="0030534C" w:rsidRPr="004E0705" w:rsidRDefault="0030534C" w:rsidP="00D95052">
      <w:pPr>
        <w:rPr>
          <w:b/>
          <w:bCs/>
          <w:sz w:val="22"/>
          <w:szCs w:val="22"/>
        </w:rPr>
      </w:pPr>
    </w:p>
    <w:p w:rsidR="0030534C" w:rsidRPr="004E0705" w:rsidRDefault="0030534C" w:rsidP="005719CB">
      <w:pPr>
        <w:pStyle w:val="Heading2"/>
        <w:spacing w:before="0" w:beforeAutospacing="0" w:after="0" w:afterAutospacing="0"/>
        <w:rPr>
          <w:b w:val="0"/>
          <w:bCs w:val="0"/>
          <w:sz w:val="22"/>
          <w:szCs w:val="22"/>
        </w:rPr>
      </w:pPr>
      <w:r w:rsidRPr="004E0705">
        <w:rPr>
          <w:rFonts w:ascii="Arial" w:hAnsi="Arial" w:cs="Arial"/>
          <w:sz w:val="22"/>
          <w:szCs w:val="22"/>
        </w:rPr>
        <w:t>21.</w:t>
      </w:r>
      <w:r w:rsidR="001E108F" w:rsidRPr="004E0705">
        <w:rPr>
          <w:rFonts w:ascii="Arial" w:hAnsi="Arial" w:cs="Arial"/>
          <w:sz w:val="22"/>
          <w:szCs w:val="22"/>
        </w:rPr>
        <w:t>86</w:t>
      </w:r>
      <w:r w:rsidR="00CD78C7" w:rsidRPr="004E0705">
        <w:rPr>
          <w:rFonts w:ascii="Arial" w:hAnsi="Arial" w:cs="Arial"/>
          <w:sz w:val="22"/>
          <w:szCs w:val="22"/>
        </w:rPr>
        <w:tab/>
      </w:r>
      <w:r w:rsidR="00533ADC" w:rsidRPr="004E0705">
        <w:rPr>
          <w:rFonts w:ascii="Arial" w:hAnsi="Arial" w:cs="Arial"/>
          <w:sz w:val="22"/>
          <w:szCs w:val="22"/>
        </w:rPr>
        <w:t>Report fro</w:t>
      </w:r>
      <w:r w:rsidR="005719CB" w:rsidRPr="004E0705">
        <w:rPr>
          <w:rFonts w:ascii="Arial" w:hAnsi="Arial" w:cs="Arial"/>
          <w:sz w:val="22"/>
          <w:szCs w:val="22"/>
        </w:rPr>
        <w:t>m Parish Clerk</w:t>
      </w:r>
      <w:r w:rsidR="00542D43" w:rsidRPr="004E0705">
        <w:rPr>
          <w:b w:val="0"/>
          <w:bCs w:val="0"/>
          <w:sz w:val="22"/>
          <w:szCs w:val="22"/>
        </w:rPr>
        <w:t xml:space="preserve"> </w:t>
      </w:r>
    </w:p>
    <w:p w:rsidR="0055191F" w:rsidRPr="004E0705" w:rsidRDefault="005A65B8" w:rsidP="005719CB">
      <w:pPr>
        <w:pStyle w:val="ListParagraph"/>
        <w:ind w:left="0"/>
        <w:contextualSpacing/>
        <w:rPr>
          <w:sz w:val="22"/>
          <w:szCs w:val="22"/>
        </w:rPr>
      </w:pPr>
      <w:r w:rsidRPr="004E0705">
        <w:rPr>
          <w:sz w:val="22"/>
          <w:szCs w:val="22"/>
        </w:rPr>
        <w:t xml:space="preserve">He had </w:t>
      </w:r>
      <w:r w:rsidR="005719CB" w:rsidRPr="004E0705">
        <w:rPr>
          <w:sz w:val="22"/>
          <w:szCs w:val="22"/>
        </w:rPr>
        <w:t xml:space="preserve">contacted Highways </w:t>
      </w:r>
      <w:r w:rsidR="001E108F" w:rsidRPr="004E0705">
        <w:rPr>
          <w:sz w:val="22"/>
          <w:szCs w:val="22"/>
        </w:rPr>
        <w:t>about short/no notice of road closures but had not had a response</w:t>
      </w:r>
      <w:r w:rsidR="0055191F" w:rsidRPr="004E0705">
        <w:rPr>
          <w:sz w:val="22"/>
          <w:szCs w:val="22"/>
        </w:rPr>
        <w:t xml:space="preserve">.  He had </w:t>
      </w:r>
      <w:r w:rsidR="001E108F" w:rsidRPr="004E0705">
        <w:rPr>
          <w:sz w:val="22"/>
          <w:szCs w:val="22"/>
        </w:rPr>
        <w:t>drafted, cleared, printed and delivered the Summer newsletter to all households in Claxton, chased NCC about the main fibre cable left in hedgerows since November 2020 (now finally resolved)</w:t>
      </w:r>
      <w:r w:rsidR="0055191F" w:rsidRPr="004E0705">
        <w:rPr>
          <w:sz w:val="22"/>
          <w:szCs w:val="22"/>
        </w:rPr>
        <w:t xml:space="preserve">, completed all the paperwork regarding the co-option of Cllr Catchpole, hosted a visit by the Environment Agency and BAM </w:t>
      </w:r>
      <w:proofErr w:type="spellStart"/>
      <w:r w:rsidR="0055191F" w:rsidRPr="004E0705">
        <w:rPr>
          <w:sz w:val="22"/>
          <w:szCs w:val="22"/>
        </w:rPr>
        <w:t>Nuttall</w:t>
      </w:r>
      <w:proofErr w:type="spellEnd"/>
      <w:r w:rsidR="0055191F" w:rsidRPr="004E0705">
        <w:rPr>
          <w:sz w:val="22"/>
          <w:szCs w:val="22"/>
        </w:rPr>
        <w:t xml:space="preserve"> about the Autumn dredging of </w:t>
      </w:r>
      <w:proofErr w:type="spellStart"/>
      <w:r w:rsidR="0055191F" w:rsidRPr="004E0705">
        <w:rPr>
          <w:sz w:val="22"/>
          <w:szCs w:val="22"/>
        </w:rPr>
        <w:t>Hellington</w:t>
      </w:r>
      <w:proofErr w:type="spellEnd"/>
      <w:r w:rsidR="0055191F" w:rsidRPr="004E0705">
        <w:rPr>
          <w:sz w:val="22"/>
          <w:szCs w:val="22"/>
        </w:rPr>
        <w:t xml:space="preserve"> and Carleton Becks, organised a litter pick on 14 September and contacted Indigo Recycling about the mess left at the bottle banks after a collection the previous week (also yet to receive any sort of acknowledgement).</w:t>
      </w:r>
    </w:p>
    <w:p w:rsidR="0030534C" w:rsidRPr="004E0705" w:rsidRDefault="0030534C" w:rsidP="0030534C">
      <w:pPr>
        <w:pStyle w:val="Heading2"/>
        <w:spacing w:before="0" w:beforeAutospacing="0" w:after="0" w:afterAutospacing="0"/>
        <w:rPr>
          <w:rFonts w:ascii="Arial" w:hAnsi="Arial" w:cs="Arial"/>
          <w:sz w:val="22"/>
          <w:szCs w:val="22"/>
        </w:rPr>
      </w:pPr>
    </w:p>
    <w:p w:rsidR="00AC419C" w:rsidRPr="004E0705" w:rsidRDefault="00396698" w:rsidP="0055191F">
      <w:pPr>
        <w:pStyle w:val="Heading2"/>
        <w:numPr>
          <w:ilvl w:val="1"/>
          <w:numId w:val="44"/>
        </w:numPr>
        <w:spacing w:before="0" w:beforeAutospacing="0" w:after="0" w:afterAutospacing="0"/>
        <w:rPr>
          <w:rFonts w:ascii="Arial" w:hAnsi="Arial" w:cs="Arial"/>
          <w:sz w:val="22"/>
          <w:szCs w:val="22"/>
        </w:rPr>
      </w:pPr>
      <w:r w:rsidRPr="004E0705">
        <w:rPr>
          <w:rFonts w:ascii="Arial" w:hAnsi="Arial" w:cs="Arial"/>
          <w:sz w:val="22"/>
          <w:szCs w:val="22"/>
        </w:rPr>
        <w:t>To receive an update</w:t>
      </w:r>
      <w:r w:rsidR="000E1323" w:rsidRPr="004E0705">
        <w:rPr>
          <w:rFonts w:ascii="Arial" w:hAnsi="Arial" w:cs="Arial"/>
          <w:sz w:val="22"/>
          <w:szCs w:val="22"/>
        </w:rPr>
        <w:t xml:space="preserve"> on the </w:t>
      </w:r>
      <w:r w:rsidRPr="004E0705">
        <w:rPr>
          <w:rFonts w:ascii="Arial" w:hAnsi="Arial" w:cs="Arial"/>
          <w:sz w:val="22"/>
          <w:szCs w:val="22"/>
        </w:rPr>
        <w:t>Quiet Lanes/Slow Ways initiative</w:t>
      </w:r>
    </w:p>
    <w:p w:rsidR="0055191F" w:rsidRPr="004E0705" w:rsidRDefault="0055191F" w:rsidP="00D01A92">
      <w:pPr>
        <w:pStyle w:val="Heading2"/>
        <w:spacing w:before="0" w:beforeAutospacing="0" w:after="0" w:afterAutospacing="0"/>
        <w:rPr>
          <w:rFonts w:ascii="Arial" w:hAnsi="Arial" w:cs="Arial"/>
          <w:b w:val="0"/>
          <w:sz w:val="22"/>
          <w:szCs w:val="22"/>
        </w:rPr>
      </w:pPr>
      <w:r w:rsidRPr="004E0705">
        <w:rPr>
          <w:rFonts w:ascii="Arial" w:hAnsi="Arial" w:cs="Arial"/>
          <w:b w:val="0"/>
          <w:sz w:val="22"/>
          <w:szCs w:val="22"/>
        </w:rPr>
        <w:t xml:space="preserve">It was agreed a link to the Slow Ways initiative should go on the website.  </w:t>
      </w:r>
      <w:r w:rsidR="000E1323" w:rsidRPr="004E0705">
        <w:rPr>
          <w:rFonts w:ascii="Arial" w:hAnsi="Arial" w:cs="Arial"/>
          <w:b w:val="0"/>
          <w:sz w:val="22"/>
          <w:szCs w:val="22"/>
        </w:rPr>
        <w:t>C</w:t>
      </w:r>
      <w:r w:rsidR="00396698" w:rsidRPr="004E0705">
        <w:rPr>
          <w:rFonts w:ascii="Arial" w:hAnsi="Arial" w:cs="Arial"/>
          <w:b w:val="0"/>
          <w:sz w:val="22"/>
          <w:szCs w:val="22"/>
        </w:rPr>
        <w:t>llr</w:t>
      </w:r>
      <w:r w:rsidR="000E1323" w:rsidRPr="004E0705">
        <w:rPr>
          <w:rFonts w:ascii="Arial" w:hAnsi="Arial" w:cs="Arial"/>
          <w:b w:val="0"/>
          <w:sz w:val="22"/>
          <w:szCs w:val="22"/>
        </w:rPr>
        <w:t xml:space="preserve"> Harwood </w:t>
      </w:r>
      <w:r w:rsidR="00396698" w:rsidRPr="004E0705">
        <w:rPr>
          <w:rFonts w:ascii="Arial" w:hAnsi="Arial" w:cs="Arial"/>
          <w:b w:val="0"/>
          <w:sz w:val="22"/>
          <w:szCs w:val="22"/>
        </w:rPr>
        <w:t xml:space="preserve">confirmed </w:t>
      </w:r>
      <w:r w:rsidRPr="004E0705">
        <w:rPr>
          <w:rFonts w:ascii="Arial" w:hAnsi="Arial" w:cs="Arial"/>
          <w:b w:val="0"/>
          <w:sz w:val="22"/>
          <w:szCs w:val="22"/>
        </w:rPr>
        <w:t xml:space="preserve">that proposals to add Church Lane and Folly Lane to the Quiet Lanes initiative would require the support of the County Councillor.  Grants were available.  It was a work in progress.  It was agreed that a sub-group of </w:t>
      </w:r>
      <w:proofErr w:type="spellStart"/>
      <w:r w:rsidRPr="004E0705">
        <w:rPr>
          <w:rFonts w:ascii="Arial" w:hAnsi="Arial" w:cs="Arial"/>
          <w:b w:val="0"/>
          <w:sz w:val="22"/>
          <w:szCs w:val="22"/>
        </w:rPr>
        <w:t>Cllrs</w:t>
      </w:r>
      <w:proofErr w:type="spellEnd"/>
      <w:r w:rsidRPr="004E0705">
        <w:rPr>
          <w:rFonts w:ascii="Arial" w:hAnsi="Arial" w:cs="Arial"/>
          <w:b w:val="0"/>
          <w:sz w:val="22"/>
          <w:szCs w:val="22"/>
        </w:rPr>
        <w:t xml:space="preserve"> Harwood and Hamblin would take matters forward, reporting back to the Council at intervals.</w:t>
      </w:r>
    </w:p>
    <w:p w:rsidR="00AC419C" w:rsidRPr="004E0705" w:rsidRDefault="00AC419C" w:rsidP="00AC419C">
      <w:pPr>
        <w:pStyle w:val="Heading2"/>
        <w:spacing w:before="0" w:beforeAutospacing="0" w:after="0" w:afterAutospacing="0"/>
        <w:ind w:left="540"/>
        <w:rPr>
          <w:rFonts w:ascii="Arial" w:hAnsi="Arial" w:cs="Arial"/>
          <w:sz w:val="22"/>
          <w:szCs w:val="22"/>
        </w:rPr>
      </w:pPr>
    </w:p>
    <w:p w:rsidR="000E1323" w:rsidRPr="004E0705" w:rsidRDefault="000E1323" w:rsidP="0055191F">
      <w:pPr>
        <w:pStyle w:val="Heading2"/>
        <w:numPr>
          <w:ilvl w:val="1"/>
          <w:numId w:val="44"/>
        </w:numPr>
        <w:spacing w:before="0" w:beforeAutospacing="0" w:after="0" w:afterAutospacing="0"/>
        <w:rPr>
          <w:rFonts w:ascii="Arial" w:hAnsi="Arial" w:cs="Arial"/>
          <w:sz w:val="22"/>
          <w:szCs w:val="22"/>
        </w:rPr>
      </w:pPr>
      <w:r w:rsidRPr="004E0705">
        <w:rPr>
          <w:rFonts w:ascii="Arial" w:hAnsi="Arial" w:cs="Arial"/>
          <w:sz w:val="22"/>
          <w:szCs w:val="22"/>
        </w:rPr>
        <w:t xml:space="preserve">To </w:t>
      </w:r>
      <w:r w:rsidR="00396698" w:rsidRPr="004E0705">
        <w:rPr>
          <w:rFonts w:ascii="Arial" w:hAnsi="Arial" w:cs="Arial"/>
          <w:sz w:val="22"/>
          <w:szCs w:val="22"/>
        </w:rPr>
        <w:t>receive an update on the current Clerk vacanc</w:t>
      </w:r>
      <w:r w:rsidR="0055191F" w:rsidRPr="004E0705">
        <w:rPr>
          <w:rFonts w:ascii="Arial" w:hAnsi="Arial" w:cs="Arial"/>
          <w:sz w:val="22"/>
          <w:szCs w:val="22"/>
        </w:rPr>
        <w:t>y</w:t>
      </w:r>
    </w:p>
    <w:p w:rsidR="0055191F" w:rsidRPr="004E0705" w:rsidRDefault="0055191F" w:rsidP="009A064E">
      <w:pPr>
        <w:rPr>
          <w:sz w:val="22"/>
          <w:szCs w:val="22"/>
        </w:rPr>
      </w:pPr>
      <w:r w:rsidRPr="004E0705">
        <w:rPr>
          <w:sz w:val="22"/>
          <w:szCs w:val="22"/>
        </w:rPr>
        <w:t xml:space="preserve">Cllr </w:t>
      </w:r>
      <w:proofErr w:type="spellStart"/>
      <w:r w:rsidRPr="004E0705">
        <w:rPr>
          <w:sz w:val="22"/>
          <w:szCs w:val="22"/>
        </w:rPr>
        <w:t>Balmer</w:t>
      </w:r>
      <w:proofErr w:type="spellEnd"/>
      <w:r w:rsidRPr="004E0705">
        <w:rPr>
          <w:sz w:val="22"/>
          <w:szCs w:val="22"/>
        </w:rPr>
        <w:t xml:space="preserve"> confirmed that there was now no reason to delay advertising the Clerk vacancy.  It was noted that a vacancy also exists in Rockland St Mary and that there was scope for collaboration on recruitment.  The Acting Clerk will draft an advert and clear it with Councillors.</w:t>
      </w:r>
    </w:p>
    <w:p w:rsidR="00516260" w:rsidRPr="004E0705" w:rsidRDefault="00516260" w:rsidP="009A064E">
      <w:pPr>
        <w:rPr>
          <w:sz w:val="22"/>
          <w:szCs w:val="22"/>
        </w:rPr>
      </w:pPr>
    </w:p>
    <w:p w:rsidR="0055191F" w:rsidRPr="004E0705" w:rsidRDefault="0055191F" w:rsidP="0055191F">
      <w:pPr>
        <w:pStyle w:val="Heading2"/>
        <w:numPr>
          <w:ilvl w:val="1"/>
          <w:numId w:val="44"/>
        </w:numPr>
        <w:spacing w:before="0" w:beforeAutospacing="0" w:after="0" w:afterAutospacing="0"/>
        <w:ind w:left="0" w:firstLine="0"/>
        <w:rPr>
          <w:rFonts w:ascii="Arial" w:hAnsi="Arial" w:cs="Arial"/>
          <w:sz w:val="22"/>
          <w:szCs w:val="22"/>
        </w:rPr>
      </w:pPr>
      <w:r w:rsidRPr="004E0705">
        <w:rPr>
          <w:rFonts w:ascii="Arial" w:hAnsi="Arial" w:cs="Arial"/>
          <w:sz w:val="22"/>
          <w:szCs w:val="22"/>
        </w:rPr>
        <w:t xml:space="preserve">To receive an update on the schedule for dredging </w:t>
      </w:r>
      <w:proofErr w:type="spellStart"/>
      <w:r w:rsidRPr="004E0705">
        <w:rPr>
          <w:rFonts w:ascii="Arial" w:hAnsi="Arial" w:cs="Arial"/>
          <w:sz w:val="22"/>
          <w:szCs w:val="22"/>
        </w:rPr>
        <w:t>Hellington</w:t>
      </w:r>
      <w:proofErr w:type="spellEnd"/>
      <w:r w:rsidRPr="004E0705">
        <w:rPr>
          <w:rFonts w:ascii="Arial" w:hAnsi="Arial" w:cs="Arial"/>
          <w:sz w:val="22"/>
          <w:szCs w:val="22"/>
        </w:rPr>
        <w:t xml:space="preserve"> and Carleton Becks</w:t>
      </w:r>
    </w:p>
    <w:p w:rsidR="0055191F" w:rsidRPr="004E0705" w:rsidRDefault="0055191F" w:rsidP="0055191F">
      <w:pPr>
        <w:rPr>
          <w:sz w:val="22"/>
          <w:szCs w:val="22"/>
        </w:rPr>
      </w:pPr>
      <w:r w:rsidRPr="004E0705">
        <w:rPr>
          <w:sz w:val="22"/>
          <w:szCs w:val="22"/>
        </w:rPr>
        <w:t xml:space="preserve">Cllr </w:t>
      </w:r>
      <w:proofErr w:type="spellStart"/>
      <w:r w:rsidRPr="004E0705">
        <w:rPr>
          <w:sz w:val="22"/>
          <w:szCs w:val="22"/>
        </w:rPr>
        <w:t>Balmer</w:t>
      </w:r>
      <w:proofErr w:type="spellEnd"/>
      <w:r w:rsidRPr="004E0705">
        <w:rPr>
          <w:sz w:val="22"/>
          <w:szCs w:val="22"/>
        </w:rPr>
        <w:t xml:space="preserve"> confirmed he had hosted a meeting with interested parties and was hopeful that 2021 would see a more extensive dredging taking place, with more silt removed than in recent years.  This would only be known once the work got underway, usually in October.</w:t>
      </w:r>
    </w:p>
    <w:p w:rsidR="0055191F" w:rsidRPr="004E0705" w:rsidRDefault="0055191F" w:rsidP="0055191F">
      <w:pPr>
        <w:rPr>
          <w:sz w:val="22"/>
          <w:szCs w:val="22"/>
        </w:rPr>
      </w:pPr>
    </w:p>
    <w:p w:rsidR="00A347A7" w:rsidRPr="004E0705" w:rsidRDefault="00A347A7" w:rsidP="00A347A7">
      <w:pPr>
        <w:pStyle w:val="Heading2"/>
        <w:numPr>
          <w:ilvl w:val="1"/>
          <w:numId w:val="44"/>
        </w:numPr>
        <w:spacing w:before="0" w:beforeAutospacing="0" w:after="0" w:afterAutospacing="0"/>
        <w:ind w:left="0" w:firstLine="0"/>
        <w:rPr>
          <w:rFonts w:ascii="Arial" w:hAnsi="Arial" w:cs="Arial"/>
          <w:sz w:val="22"/>
          <w:szCs w:val="22"/>
        </w:rPr>
      </w:pPr>
      <w:r w:rsidRPr="004E0705">
        <w:rPr>
          <w:rFonts w:ascii="Arial" w:hAnsi="Arial" w:cs="Arial"/>
          <w:sz w:val="22"/>
          <w:szCs w:val="22"/>
        </w:rPr>
        <w:lastRenderedPageBreak/>
        <w:t>To discuss the damage to trees in Church Lane</w:t>
      </w:r>
    </w:p>
    <w:p w:rsidR="00A347A7" w:rsidRPr="004E0705" w:rsidRDefault="00A347A7" w:rsidP="00A347A7">
      <w:pPr>
        <w:rPr>
          <w:sz w:val="22"/>
          <w:szCs w:val="22"/>
        </w:rPr>
      </w:pPr>
      <w:r w:rsidRPr="004E0705">
        <w:rPr>
          <w:sz w:val="22"/>
          <w:szCs w:val="22"/>
        </w:rPr>
        <w:t xml:space="preserve">It was agreed that the broken branch hanging over </w:t>
      </w:r>
      <w:proofErr w:type="spellStart"/>
      <w:r w:rsidRPr="004E0705">
        <w:rPr>
          <w:sz w:val="22"/>
          <w:szCs w:val="22"/>
        </w:rPr>
        <w:t>Hellington</w:t>
      </w:r>
      <w:proofErr w:type="spellEnd"/>
      <w:r w:rsidRPr="004E0705">
        <w:rPr>
          <w:sz w:val="22"/>
          <w:szCs w:val="22"/>
        </w:rPr>
        <w:t xml:space="preserve"> Beck at the bridge on Church Lane would be removed by the dredging team and the </w:t>
      </w:r>
      <w:proofErr w:type="spellStart"/>
      <w:r w:rsidRPr="004E0705">
        <w:rPr>
          <w:sz w:val="22"/>
          <w:szCs w:val="22"/>
        </w:rPr>
        <w:t>grups</w:t>
      </w:r>
      <w:proofErr w:type="spellEnd"/>
      <w:r w:rsidRPr="004E0705">
        <w:rPr>
          <w:sz w:val="22"/>
          <w:szCs w:val="22"/>
        </w:rPr>
        <w:t xml:space="preserve"> which had been destroyed would be reconstituted by Highways during their next visit but the Acting Clerk was also asked to contact Highways to report this.</w:t>
      </w:r>
    </w:p>
    <w:p w:rsidR="00A347A7" w:rsidRPr="004E0705" w:rsidRDefault="00A347A7" w:rsidP="00A347A7">
      <w:pPr>
        <w:rPr>
          <w:sz w:val="22"/>
          <w:szCs w:val="22"/>
        </w:rPr>
      </w:pPr>
    </w:p>
    <w:p w:rsidR="00A347A7" w:rsidRPr="004E0705" w:rsidRDefault="00A347A7" w:rsidP="00A347A7">
      <w:pPr>
        <w:pStyle w:val="Heading2"/>
        <w:numPr>
          <w:ilvl w:val="1"/>
          <w:numId w:val="44"/>
        </w:numPr>
        <w:spacing w:before="0" w:beforeAutospacing="0" w:after="0" w:afterAutospacing="0"/>
        <w:ind w:left="0" w:firstLine="0"/>
        <w:rPr>
          <w:rFonts w:ascii="Arial" w:hAnsi="Arial" w:cs="Arial"/>
          <w:sz w:val="22"/>
          <w:szCs w:val="22"/>
        </w:rPr>
      </w:pPr>
      <w:r w:rsidRPr="004E0705">
        <w:rPr>
          <w:rFonts w:ascii="Arial" w:hAnsi="Arial" w:cs="Arial"/>
          <w:sz w:val="22"/>
          <w:szCs w:val="22"/>
        </w:rPr>
        <w:t>To discuss the plan to present every Parish Council with a Memorial Token to recognise the community spirit during the pandemic</w:t>
      </w:r>
    </w:p>
    <w:p w:rsidR="00A347A7" w:rsidRPr="004E0705" w:rsidRDefault="00A347A7" w:rsidP="00A347A7">
      <w:pPr>
        <w:rPr>
          <w:sz w:val="22"/>
          <w:szCs w:val="22"/>
        </w:rPr>
      </w:pPr>
      <w:r w:rsidRPr="004E0705">
        <w:rPr>
          <w:sz w:val="22"/>
          <w:szCs w:val="22"/>
        </w:rPr>
        <w:t>Councillors were unanimous in their rejection of this proposal, on the grounds that it was self-congratulatory about a period most would happily forget and was essentially a waste of money.</w:t>
      </w:r>
      <w:r w:rsidR="00193DB0" w:rsidRPr="004E0705">
        <w:rPr>
          <w:sz w:val="22"/>
          <w:szCs w:val="22"/>
        </w:rPr>
        <w:t xml:space="preserve">  </w:t>
      </w:r>
      <w:proofErr w:type="gramStart"/>
      <w:r w:rsidR="00193DB0" w:rsidRPr="004E0705">
        <w:rPr>
          <w:sz w:val="22"/>
          <w:szCs w:val="22"/>
        </w:rPr>
        <w:t>Acting Clerk to confirm.</w:t>
      </w:r>
      <w:proofErr w:type="gramEnd"/>
    </w:p>
    <w:p w:rsidR="00A347A7" w:rsidRPr="004E0705" w:rsidRDefault="00A347A7" w:rsidP="00A347A7">
      <w:pPr>
        <w:rPr>
          <w:sz w:val="22"/>
          <w:szCs w:val="22"/>
        </w:rPr>
      </w:pPr>
    </w:p>
    <w:p w:rsidR="00A347A7" w:rsidRPr="004E0705" w:rsidRDefault="00A347A7" w:rsidP="00A347A7">
      <w:pPr>
        <w:pStyle w:val="Heading2"/>
        <w:numPr>
          <w:ilvl w:val="1"/>
          <w:numId w:val="44"/>
        </w:numPr>
        <w:spacing w:before="0" w:beforeAutospacing="0" w:after="0" w:afterAutospacing="0"/>
        <w:ind w:left="0" w:firstLine="0"/>
        <w:rPr>
          <w:rFonts w:ascii="Arial" w:hAnsi="Arial" w:cs="Arial"/>
          <w:sz w:val="22"/>
          <w:szCs w:val="22"/>
        </w:rPr>
      </w:pPr>
      <w:r w:rsidRPr="004E0705">
        <w:rPr>
          <w:rFonts w:ascii="Arial" w:hAnsi="Arial" w:cs="Arial"/>
          <w:sz w:val="22"/>
          <w:szCs w:val="22"/>
        </w:rPr>
        <w:t>To receive an update on plans for new notice boards at the Village Hall and Warren</w:t>
      </w:r>
    </w:p>
    <w:p w:rsidR="00A347A7" w:rsidRPr="004E0705" w:rsidRDefault="00A347A7" w:rsidP="00A347A7">
      <w:pPr>
        <w:rPr>
          <w:sz w:val="22"/>
          <w:szCs w:val="22"/>
        </w:rPr>
      </w:pPr>
      <w:r w:rsidRPr="004E0705">
        <w:rPr>
          <w:sz w:val="22"/>
          <w:szCs w:val="22"/>
        </w:rPr>
        <w:t xml:space="preserve">Cllr </w:t>
      </w:r>
      <w:proofErr w:type="spellStart"/>
      <w:r w:rsidRPr="004E0705">
        <w:rPr>
          <w:sz w:val="22"/>
          <w:szCs w:val="22"/>
        </w:rPr>
        <w:t>Balmer</w:t>
      </w:r>
      <w:proofErr w:type="spellEnd"/>
      <w:r w:rsidRPr="004E0705">
        <w:rPr>
          <w:sz w:val="22"/>
          <w:szCs w:val="22"/>
        </w:rPr>
        <w:t xml:space="preserve"> confirmed the costs for both boards would now be met by the Village Hall Committee.</w:t>
      </w:r>
      <w:r w:rsidR="00C2369C">
        <w:rPr>
          <w:sz w:val="22"/>
          <w:szCs w:val="22"/>
        </w:rPr>
        <w:t xml:space="preserve">  Councillors asked him to pass their thanks back.</w:t>
      </w:r>
    </w:p>
    <w:p w:rsidR="00A347A7" w:rsidRPr="004E0705" w:rsidRDefault="00A347A7" w:rsidP="00A347A7">
      <w:pPr>
        <w:rPr>
          <w:sz w:val="22"/>
          <w:szCs w:val="22"/>
        </w:rPr>
      </w:pPr>
    </w:p>
    <w:p w:rsidR="00193DB0" w:rsidRPr="004E0705" w:rsidRDefault="00193DB0" w:rsidP="00193DB0">
      <w:pPr>
        <w:pStyle w:val="Heading2"/>
        <w:numPr>
          <w:ilvl w:val="1"/>
          <w:numId w:val="44"/>
        </w:numPr>
        <w:spacing w:before="0" w:beforeAutospacing="0" w:after="0" w:afterAutospacing="0"/>
        <w:ind w:left="0" w:firstLine="0"/>
        <w:rPr>
          <w:rFonts w:ascii="Arial" w:hAnsi="Arial" w:cs="Arial"/>
          <w:sz w:val="22"/>
          <w:szCs w:val="22"/>
        </w:rPr>
      </w:pPr>
      <w:r w:rsidRPr="004E0705">
        <w:rPr>
          <w:rFonts w:ascii="Arial" w:hAnsi="Arial" w:cs="Arial"/>
          <w:sz w:val="22"/>
          <w:szCs w:val="22"/>
        </w:rPr>
        <w:t>To consider concerns raised by the Village Hall Trustees about the bottle banks and the condition of the grounds</w:t>
      </w:r>
    </w:p>
    <w:p w:rsidR="00193DB0" w:rsidRPr="004E0705" w:rsidRDefault="00193DB0" w:rsidP="00193DB0">
      <w:pPr>
        <w:rPr>
          <w:sz w:val="22"/>
          <w:szCs w:val="22"/>
        </w:rPr>
      </w:pPr>
      <w:r w:rsidRPr="004E0705">
        <w:rPr>
          <w:sz w:val="22"/>
          <w:szCs w:val="22"/>
        </w:rPr>
        <w:t xml:space="preserve">Cllr </w:t>
      </w:r>
      <w:proofErr w:type="spellStart"/>
      <w:r w:rsidRPr="004E0705">
        <w:rPr>
          <w:sz w:val="22"/>
          <w:szCs w:val="22"/>
        </w:rPr>
        <w:t>Balmer</w:t>
      </w:r>
      <w:proofErr w:type="spellEnd"/>
      <w:r w:rsidRPr="004E0705">
        <w:rPr>
          <w:sz w:val="22"/>
          <w:szCs w:val="22"/>
        </w:rPr>
        <w:t xml:space="preserve"> reported that the latest bottle bank emptying had left large areas of broken glass on the gravel in from of the bottle banks.  He had contacted Indigo Recycling in Thetford but had not had a response.  He had also reported it to South Norfolk Council.  Some Trustees would like to see the bottle banks removed.  Councillors agreed they should stay and were grateful to the Hall cleaner who had done an excellent job of cleaning up.  Cllr </w:t>
      </w:r>
      <w:proofErr w:type="spellStart"/>
      <w:r w:rsidRPr="004E0705">
        <w:rPr>
          <w:sz w:val="22"/>
          <w:szCs w:val="22"/>
        </w:rPr>
        <w:t>Balmer</w:t>
      </w:r>
      <w:proofErr w:type="spellEnd"/>
      <w:r w:rsidRPr="004E0705">
        <w:rPr>
          <w:sz w:val="22"/>
          <w:szCs w:val="22"/>
        </w:rPr>
        <w:t xml:space="preserve"> also sought and received agreement from the Parish Council, should the Hall Trustees wish to renew the roadside fence (at the Hall’s expense) and any other </w:t>
      </w:r>
      <w:proofErr w:type="spellStart"/>
      <w:proofErr w:type="gramStart"/>
      <w:r w:rsidRPr="004E0705">
        <w:rPr>
          <w:sz w:val="22"/>
          <w:szCs w:val="22"/>
        </w:rPr>
        <w:t>groundworks</w:t>
      </w:r>
      <w:proofErr w:type="spellEnd"/>
      <w:proofErr w:type="gramEnd"/>
      <w:r w:rsidRPr="004E0705">
        <w:rPr>
          <w:sz w:val="22"/>
          <w:szCs w:val="22"/>
        </w:rPr>
        <w:t xml:space="preserve"> designed to improve the </w:t>
      </w:r>
      <w:r w:rsidR="00C2369C">
        <w:rPr>
          <w:sz w:val="22"/>
          <w:szCs w:val="22"/>
        </w:rPr>
        <w:t xml:space="preserve">external </w:t>
      </w:r>
      <w:r w:rsidRPr="004E0705">
        <w:rPr>
          <w:sz w:val="22"/>
          <w:szCs w:val="22"/>
        </w:rPr>
        <w:t>appearance</w:t>
      </w:r>
      <w:r w:rsidR="00C2369C">
        <w:rPr>
          <w:sz w:val="22"/>
          <w:szCs w:val="22"/>
        </w:rPr>
        <w:t xml:space="preserve"> </w:t>
      </w:r>
      <w:r w:rsidRPr="004E0705">
        <w:rPr>
          <w:sz w:val="22"/>
          <w:szCs w:val="22"/>
        </w:rPr>
        <w:t>of the Hall.</w:t>
      </w:r>
    </w:p>
    <w:p w:rsidR="00193DB0" w:rsidRPr="004E0705" w:rsidRDefault="00193DB0" w:rsidP="00193DB0">
      <w:pPr>
        <w:rPr>
          <w:sz w:val="22"/>
          <w:szCs w:val="22"/>
        </w:rPr>
      </w:pPr>
    </w:p>
    <w:p w:rsidR="00193DB0" w:rsidRPr="004E0705" w:rsidRDefault="00193DB0" w:rsidP="00193DB0">
      <w:pPr>
        <w:pStyle w:val="Heading2"/>
        <w:numPr>
          <w:ilvl w:val="1"/>
          <w:numId w:val="44"/>
        </w:numPr>
        <w:spacing w:before="0" w:beforeAutospacing="0" w:after="0" w:afterAutospacing="0"/>
        <w:ind w:left="0" w:firstLine="0"/>
        <w:rPr>
          <w:rFonts w:ascii="Arial" w:hAnsi="Arial" w:cs="Arial"/>
          <w:sz w:val="22"/>
          <w:szCs w:val="22"/>
        </w:rPr>
      </w:pPr>
      <w:r w:rsidRPr="004E0705">
        <w:rPr>
          <w:rFonts w:ascii="Arial" w:hAnsi="Arial" w:cs="Arial"/>
          <w:sz w:val="22"/>
          <w:szCs w:val="22"/>
        </w:rPr>
        <w:t xml:space="preserve">To discuss the invitation to add Claxton PC’s support to the campaign to </w:t>
      </w:r>
      <w:r w:rsidRPr="004E0705">
        <w:rPr>
          <w:rFonts w:ascii="Arial" w:hAnsi="Arial" w:cs="Arial"/>
          <w:color w:val="000000"/>
          <w:sz w:val="22"/>
          <w:szCs w:val="22"/>
          <w:shd w:val="clear" w:color="auto" w:fill="FFFFFF"/>
        </w:rPr>
        <w:t xml:space="preserve">design and implement an </w:t>
      </w:r>
      <w:r w:rsidRPr="004E0705">
        <w:rPr>
          <w:rFonts w:ascii="Arial" w:hAnsi="Arial" w:cs="Arial"/>
          <w:color w:val="000000"/>
          <w:sz w:val="22"/>
          <w:szCs w:val="22"/>
          <w:u w:val="single"/>
          <w:shd w:val="clear" w:color="auto" w:fill="FFFFFF"/>
        </w:rPr>
        <w:t>Offshore</w:t>
      </w:r>
      <w:r w:rsidRPr="004E0705">
        <w:rPr>
          <w:rFonts w:ascii="Arial" w:hAnsi="Arial" w:cs="Arial"/>
          <w:color w:val="000000"/>
          <w:sz w:val="22"/>
          <w:szCs w:val="22"/>
          <w:shd w:val="clear" w:color="auto" w:fill="FFFFFF"/>
        </w:rPr>
        <w:t xml:space="preserve"> Transmission Network for wind-generated power linking to the National Grid.</w:t>
      </w:r>
    </w:p>
    <w:p w:rsidR="00193DB0" w:rsidRPr="004E0705" w:rsidRDefault="00193DB0" w:rsidP="00193DB0">
      <w:pPr>
        <w:rPr>
          <w:sz w:val="22"/>
          <w:szCs w:val="22"/>
        </w:rPr>
      </w:pPr>
      <w:r w:rsidRPr="004E0705">
        <w:rPr>
          <w:sz w:val="22"/>
          <w:szCs w:val="22"/>
        </w:rPr>
        <w:t>After discussion, Councillors agreed not to support this campaign.</w:t>
      </w:r>
    </w:p>
    <w:p w:rsidR="00193DB0" w:rsidRPr="004E0705" w:rsidRDefault="00193DB0" w:rsidP="00193DB0">
      <w:pPr>
        <w:rPr>
          <w:sz w:val="22"/>
          <w:szCs w:val="22"/>
        </w:rPr>
      </w:pPr>
    </w:p>
    <w:p w:rsidR="00193DB0" w:rsidRPr="004E0705" w:rsidRDefault="00193DB0" w:rsidP="00193DB0">
      <w:pPr>
        <w:pStyle w:val="Heading2"/>
        <w:numPr>
          <w:ilvl w:val="1"/>
          <w:numId w:val="44"/>
        </w:numPr>
        <w:spacing w:before="0" w:beforeAutospacing="0" w:after="0" w:afterAutospacing="0"/>
        <w:ind w:left="0" w:firstLine="0"/>
        <w:rPr>
          <w:rFonts w:ascii="Arial" w:hAnsi="Arial" w:cs="Arial"/>
          <w:sz w:val="22"/>
          <w:szCs w:val="22"/>
        </w:rPr>
      </w:pPr>
      <w:r w:rsidRPr="004E0705">
        <w:rPr>
          <w:rFonts w:ascii="Arial" w:hAnsi="Arial" w:cs="Arial"/>
          <w:sz w:val="22"/>
          <w:szCs w:val="22"/>
        </w:rPr>
        <w:t>Informal proposal for a joint meeting with Rockland St Mary Parish Council</w:t>
      </w:r>
    </w:p>
    <w:p w:rsidR="00193DB0" w:rsidRPr="004E0705" w:rsidRDefault="00193DB0" w:rsidP="00193DB0">
      <w:pPr>
        <w:rPr>
          <w:sz w:val="22"/>
          <w:szCs w:val="22"/>
        </w:rPr>
      </w:pPr>
      <w:r w:rsidRPr="004E0705">
        <w:rPr>
          <w:sz w:val="22"/>
          <w:szCs w:val="22"/>
        </w:rPr>
        <w:t xml:space="preserve">It was wholeheartedly agreed that this was an excellent opportunity to explore synergies between neighbouring Councils but that it did not require all Councillors to participate.  It was likely </w:t>
      </w:r>
      <w:proofErr w:type="spellStart"/>
      <w:r w:rsidRPr="004E0705">
        <w:rPr>
          <w:sz w:val="22"/>
          <w:szCs w:val="22"/>
        </w:rPr>
        <w:t>Cllrs</w:t>
      </w:r>
      <w:proofErr w:type="spellEnd"/>
      <w:r w:rsidRPr="004E0705">
        <w:rPr>
          <w:sz w:val="22"/>
          <w:szCs w:val="22"/>
        </w:rPr>
        <w:t xml:space="preserve"> Hamblin, </w:t>
      </w:r>
      <w:proofErr w:type="spellStart"/>
      <w:r w:rsidRPr="004E0705">
        <w:rPr>
          <w:sz w:val="22"/>
          <w:szCs w:val="22"/>
        </w:rPr>
        <w:t>Balmer</w:t>
      </w:r>
      <w:proofErr w:type="spellEnd"/>
      <w:r w:rsidRPr="004E0705">
        <w:rPr>
          <w:sz w:val="22"/>
          <w:szCs w:val="22"/>
        </w:rPr>
        <w:t xml:space="preserve"> and Harwood would do so.  Issues wort</w:t>
      </w:r>
      <w:r w:rsidR="00C2369C">
        <w:rPr>
          <w:sz w:val="22"/>
          <w:szCs w:val="22"/>
        </w:rPr>
        <w:t>h</w:t>
      </w:r>
      <w:r w:rsidRPr="004E0705">
        <w:rPr>
          <w:sz w:val="22"/>
          <w:szCs w:val="22"/>
        </w:rPr>
        <w:t xml:space="preserve"> </w:t>
      </w:r>
      <w:proofErr w:type="gramStart"/>
      <w:r w:rsidRPr="004E0705">
        <w:rPr>
          <w:sz w:val="22"/>
          <w:szCs w:val="22"/>
        </w:rPr>
        <w:t>raising</w:t>
      </w:r>
      <w:proofErr w:type="gramEnd"/>
      <w:r w:rsidRPr="004E0705">
        <w:rPr>
          <w:sz w:val="22"/>
          <w:szCs w:val="22"/>
        </w:rPr>
        <w:t xml:space="preserve"> included dredging, speeding, </w:t>
      </w:r>
      <w:r w:rsidR="00C2369C">
        <w:rPr>
          <w:sz w:val="22"/>
          <w:szCs w:val="22"/>
        </w:rPr>
        <w:t xml:space="preserve">the </w:t>
      </w:r>
      <w:r w:rsidRPr="004E0705">
        <w:rPr>
          <w:sz w:val="22"/>
          <w:szCs w:val="22"/>
        </w:rPr>
        <w:t>Clerk vacancy and footpaths.  The Acting Clerk to confirm with RSM direct.</w:t>
      </w:r>
    </w:p>
    <w:p w:rsidR="00193DB0" w:rsidRPr="004E0705" w:rsidRDefault="00193DB0" w:rsidP="00193DB0">
      <w:pPr>
        <w:rPr>
          <w:sz w:val="22"/>
          <w:szCs w:val="22"/>
        </w:rPr>
      </w:pPr>
    </w:p>
    <w:p w:rsidR="00193DB0" w:rsidRPr="004E0705" w:rsidRDefault="00193DB0" w:rsidP="00193DB0">
      <w:pPr>
        <w:pStyle w:val="Heading2"/>
        <w:numPr>
          <w:ilvl w:val="1"/>
          <w:numId w:val="44"/>
        </w:numPr>
        <w:spacing w:before="0" w:beforeAutospacing="0" w:after="0" w:afterAutospacing="0"/>
        <w:ind w:left="0" w:firstLine="0"/>
        <w:rPr>
          <w:rFonts w:ascii="Arial" w:hAnsi="Arial" w:cs="Arial"/>
          <w:sz w:val="22"/>
          <w:szCs w:val="22"/>
        </w:rPr>
      </w:pPr>
      <w:r w:rsidRPr="004E0705">
        <w:rPr>
          <w:rFonts w:ascii="Arial" w:hAnsi="Arial" w:cs="Arial"/>
          <w:sz w:val="22"/>
          <w:szCs w:val="22"/>
        </w:rPr>
        <w:t xml:space="preserve">Speeding in the village </w:t>
      </w:r>
      <w:r w:rsidR="00C2369C">
        <w:rPr>
          <w:rFonts w:ascii="Arial" w:hAnsi="Arial" w:cs="Arial"/>
          <w:sz w:val="22"/>
          <w:szCs w:val="22"/>
        </w:rPr>
        <w:t>-</w:t>
      </w:r>
      <w:r w:rsidRPr="004E0705">
        <w:rPr>
          <w:rFonts w:ascii="Arial" w:hAnsi="Arial" w:cs="Arial"/>
          <w:sz w:val="22"/>
          <w:szCs w:val="22"/>
        </w:rPr>
        <w:t xml:space="preserve"> an update</w:t>
      </w:r>
    </w:p>
    <w:p w:rsidR="00193DB0" w:rsidRPr="004E0705" w:rsidRDefault="00193DB0" w:rsidP="00193DB0">
      <w:pPr>
        <w:rPr>
          <w:sz w:val="22"/>
          <w:szCs w:val="22"/>
        </w:rPr>
      </w:pPr>
      <w:r w:rsidRPr="004E0705">
        <w:rPr>
          <w:sz w:val="22"/>
          <w:szCs w:val="22"/>
        </w:rPr>
        <w:t xml:space="preserve">The last evidence from the SAM2 was for May </w:t>
      </w:r>
      <w:r w:rsidR="00C2369C">
        <w:rPr>
          <w:sz w:val="22"/>
          <w:szCs w:val="22"/>
        </w:rPr>
        <w:t xml:space="preserve">2021 </w:t>
      </w:r>
      <w:r w:rsidRPr="004E0705">
        <w:rPr>
          <w:sz w:val="22"/>
          <w:szCs w:val="22"/>
        </w:rPr>
        <w:t xml:space="preserve">and is on the website alongside all other months’ reports.  May was actually the month with the least transgressions.  Cllr Harwood noted that funding </w:t>
      </w:r>
      <w:r w:rsidR="00C2369C">
        <w:rPr>
          <w:sz w:val="22"/>
          <w:szCs w:val="22"/>
        </w:rPr>
        <w:t xml:space="preserve">for village gates etc </w:t>
      </w:r>
      <w:r w:rsidRPr="004E0705">
        <w:rPr>
          <w:sz w:val="22"/>
          <w:szCs w:val="22"/>
        </w:rPr>
        <w:t xml:space="preserve">through the Parish Partnerships Scheme was only available till the end of 2021.  The PP website pages included a lot of helpful guidance about village gateways.  </w:t>
      </w:r>
      <w:proofErr w:type="gramStart"/>
      <w:r w:rsidRPr="004E0705">
        <w:rPr>
          <w:sz w:val="22"/>
          <w:szCs w:val="22"/>
        </w:rPr>
        <w:t>Acting Clerk to contact Highways to alert them to Claxton’</w:t>
      </w:r>
      <w:r w:rsidR="003F0308" w:rsidRPr="004E0705">
        <w:rPr>
          <w:sz w:val="22"/>
          <w:szCs w:val="22"/>
        </w:rPr>
        <w:t>s position, and to make contact with Norfolk Police about the SAM evidence.</w:t>
      </w:r>
      <w:proofErr w:type="gramEnd"/>
    </w:p>
    <w:p w:rsidR="00193DB0" w:rsidRPr="004E0705" w:rsidRDefault="00193DB0" w:rsidP="00193DB0">
      <w:pPr>
        <w:rPr>
          <w:sz w:val="22"/>
          <w:szCs w:val="22"/>
        </w:rPr>
      </w:pPr>
    </w:p>
    <w:p w:rsidR="00193DB0" w:rsidRPr="004E0705" w:rsidRDefault="00193DB0" w:rsidP="00193DB0">
      <w:pPr>
        <w:pStyle w:val="Heading2"/>
        <w:numPr>
          <w:ilvl w:val="1"/>
          <w:numId w:val="44"/>
        </w:numPr>
        <w:spacing w:before="0" w:beforeAutospacing="0" w:after="0" w:afterAutospacing="0"/>
        <w:ind w:left="0" w:firstLine="0"/>
        <w:rPr>
          <w:rFonts w:ascii="Arial" w:hAnsi="Arial" w:cs="Arial"/>
          <w:sz w:val="22"/>
          <w:szCs w:val="22"/>
        </w:rPr>
      </w:pPr>
      <w:r w:rsidRPr="004E0705">
        <w:rPr>
          <w:rFonts w:ascii="Arial" w:hAnsi="Arial" w:cs="Arial"/>
          <w:sz w:val="22"/>
          <w:szCs w:val="22"/>
        </w:rPr>
        <w:t>Claxton representative on Norfolk ALC</w:t>
      </w:r>
    </w:p>
    <w:p w:rsidR="00193DB0" w:rsidRPr="004E0705" w:rsidRDefault="00193DB0" w:rsidP="00193DB0">
      <w:pPr>
        <w:rPr>
          <w:sz w:val="22"/>
          <w:szCs w:val="22"/>
        </w:rPr>
      </w:pPr>
      <w:r w:rsidRPr="004E0705">
        <w:rPr>
          <w:sz w:val="22"/>
          <w:szCs w:val="22"/>
        </w:rPr>
        <w:t>Cllr Hamblin agreed to be nominated for this not-too-arduous role.</w:t>
      </w:r>
    </w:p>
    <w:p w:rsidR="00193DB0" w:rsidRPr="004E0705" w:rsidRDefault="00193DB0" w:rsidP="00193DB0">
      <w:pPr>
        <w:rPr>
          <w:sz w:val="22"/>
          <w:szCs w:val="22"/>
        </w:rPr>
      </w:pPr>
    </w:p>
    <w:p w:rsidR="002B0E1D" w:rsidRPr="004E0705" w:rsidRDefault="002B0E1D" w:rsidP="0055191F">
      <w:pPr>
        <w:numPr>
          <w:ilvl w:val="1"/>
          <w:numId w:val="44"/>
        </w:numPr>
        <w:ind w:left="539" w:hanging="539"/>
        <w:rPr>
          <w:b/>
          <w:sz w:val="22"/>
          <w:szCs w:val="22"/>
        </w:rPr>
      </w:pPr>
      <w:r w:rsidRPr="004E0705">
        <w:rPr>
          <w:b/>
          <w:sz w:val="22"/>
          <w:szCs w:val="22"/>
        </w:rPr>
        <w:t>To review and approve changes to specific Policies</w:t>
      </w:r>
    </w:p>
    <w:p w:rsidR="003F0308" w:rsidRPr="004E0705" w:rsidRDefault="002B0E1D" w:rsidP="002B0E1D">
      <w:pPr>
        <w:rPr>
          <w:sz w:val="22"/>
          <w:szCs w:val="22"/>
        </w:rPr>
      </w:pPr>
      <w:r w:rsidRPr="004E0705">
        <w:rPr>
          <w:sz w:val="22"/>
          <w:szCs w:val="22"/>
        </w:rPr>
        <w:t xml:space="preserve">The Clerk had updated policies on </w:t>
      </w:r>
      <w:r w:rsidR="003F0308" w:rsidRPr="004E0705">
        <w:rPr>
          <w:sz w:val="22"/>
          <w:szCs w:val="22"/>
        </w:rPr>
        <w:t xml:space="preserve">Co-option, Data Breaches, Data Protection, Disciplinary Matters, Expenses, Grievances, Press &amp; Media Relations and Retention of Documents &amp; Records Management </w:t>
      </w:r>
      <w:r w:rsidRPr="004E0705">
        <w:rPr>
          <w:sz w:val="22"/>
          <w:szCs w:val="22"/>
        </w:rPr>
        <w:t xml:space="preserve">(all circulated to Councillors in advance).  Cllr Hamblin proposed approval of all </w:t>
      </w:r>
      <w:r w:rsidR="003F0308" w:rsidRPr="004E0705">
        <w:rPr>
          <w:sz w:val="22"/>
          <w:szCs w:val="22"/>
        </w:rPr>
        <w:t>8</w:t>
      </w:r>
      <w:r w:rsidR="005A65B8" w:rsidRPr="004E0705">
        <w:rPr>
          <w:sz w:val="22"/>
          <w:szCs w:val="22"/>
        </w:rPr>
        <w:t xml:space="preserve"> policies </w:t>
      </w:r>
      <w:r w:rsidRPr="004E0705">
        <w:rPr>
          <w:sz w:val="22"/>
          <w:szCs w:val="22"/>
        </w:rPr>
        <w:t xml:space="preserve">and Cllr </w:t>
      </w:r>
      <w:proofErr w:type="spellStart"/>
      <w:r w:rsidRPr="004E0705">
        <w:rPr>
          <w:sz w:val="22"/>
          <w:szCs w:val="22"/>
        </w:rPr>
        <w:t>Cantrill</w:t>
      </w:r>
      <w:proofErr w:type="spellEnd"/>
      <w:r w:rsidRPr="004E0705">
        <w:rPr>
          <w:sz w:val="22"/>
          <w:szCs w:val="22"/>
        </w:rPr>
        <w:t xml:space="preserve"> seconded.</w:t>
      </w:r>
      <w:r w:rsidR="00396698" w:rsidRPr="004E0705">
        <w:rPr>
          <w:sz w:val="22"/>
          <w:szCs w:val="22"/>
        </w:rPr>
        <w:t xml:space="preserve"> </w:t>
      </w:r>
    </w:p>
    <w:p w:rsidR="002B0E1D" w:rsidRPr="004E0705" w:rsidRDefault="002B0E1D" w:rsidP="002B0E1D">
      <w:pPr>
        <w:rPr>
          <w:sz w:val="22"/>
          <w:szCs w:val="22"/>
        </w:rPr>
      </w:pPr>
    </w:p>
    <w:p w:rsidR="00533ADC" w:rsidRPr="004E0705" w:rsidRDefault="00516260" w:rsidP="009A064E">
      <w:pPr>
        <w:pStyle w:val="Heading2"/>
        <w:spacing w:before="0" w:beforeAutospacing="0" w:after="0" w:afterAutospacing="0"/>
        <w:rPr>
          <w:rFonts w:ascii="Arial" w:hAnsi="Arial" w:cs="Arial"/>
          <w:sz w:val="22"/>
          <w:szCs w:val="22"/>
        </w:rPr>
      </w:pPr>
      <w:r w:rsidRPr="004E0705">
        <w:rPr>
          <w:rFonts w:ascii="Arial" w:hAnsi="Arial" w:cs="Arial"/>
          <w:sz w:val="22"/>
          <w:szCs w:val="22"/>
        </w:rPr>
        <w:t>21.</w:t>
      </w:r>
      <w:r w:rsidR="003F0308" w:rsidRPr="004E0705">
        <w:rPr>
          <w:rFonts w:ascii="Arial" w:hAnsi="Arial" w:cs="Arial"/>
          <w:sz w:val="22"/>
          <w:szCs w:val="22"/>
        </w:rPr>
        <w:t>99</w:t>
      </w:r>
      <w:r w:rsidR="00CD78C7" w:rsidRPr="004E0705">
        <w:rPr>
          <w:rFonts w:ascii="Arial" w:hAnsi="Arial" w:cs="Arial"/>
          <w:sz w:val="22"/>
          <w:szCs w:val="22"/>
        </w:rPr>
        <w:tab/>
      </w:r>
      <w:r w:rsidR="00533ADC" w:rsidRPr="004E0705">
        <w:rPr>
          <w:rFonts w:ascii="Arial" w:hAnsi="Arial" w:cs="Arial"/>
          <w:sz w:val="22"/>
          <w:szCs w:val="22"/>
        </w:rPr>
        <w:t>Planning:</w:t>
      </w:r>
    </w:p>
    <w:p w:rsidR="0046516B" w:rsidRPr="004E0705" w:rsidRDefault="00533ADC" w:rsidP="009A064E">
      <w:pPr>
        <w:numPr>
          <w:ilvl w:val="0"/>
          <w:numId w:val="31"/>
        </w:numPr>
        <w:ind w:left="1077" w:hanging="357"/>
        <w:rPr>
          <w:b/>
          <w:bCs/>
          <w:sz w:val="22"/>
          <w:szCs w:val="22"/>
        </w:rPr>
      </w:pPr>
      <w:r w:rsidRPr="004E0705">
        <w:rPr>
          <w:b/>
          <w:bCs/>
          <w:sz w:val="22"/>
          <w:szCs w:val="22"/>
        </w:rPr>
        <w:t>To receive new planning applications and make comment</w:t>
      </w:r>
    </w:p>
    <w:p w:rsidR="00092E2E" w:rsidRPr="004E0705" w:rsidRDefault="003F0308" w:rsidP="009A064E">
      <w:pPr>
        <w:ind w:left="1077"/>
        <w:rPr>
          <w:sz w:val="22"/>
          <w:szCs w:val="22"/>
        </w:rPr>
      </w:pPr>
      <w:proofErr w:type="gramStart"/>
      <w:r w:rsidRPr="004E0705">
        <w:rPr>
          <w:sz w:val="22"/>
          <w:szCs w:val="22"/>
        </w:rPr>
        <w:t>2021/1614 Marsh Barn.</w:t>
      </w:r>
      <w:proofErr w:type="gramEnd"/>
      <w:r w:rsidRPr="004E0705">
        <w:rPr>
          <w:sz w:val="22"/>
          <w:szCs w:val="22"/>
        </w:rPr>
        <w:t xml:space="preserve">  Council agreed to support the application.  Acting Clerk will log this.</w:t>
      </w:r>
    </w:p>
    <w:p w:rsidR="00533ADC" w:rsidRPr="004E0705" w:rsidRDefault="00533ADC" w:rsidP="009A064E">
      <w:pPr>
        <w:numPr>
          <w:ilvl w:val="0"/>
          <w:numId w:val="31"/>
        </w:numPr>
        <w:ind w:left="1077" w:hanging="357"/>
        <w:rPr>
          <w:b/>
          <w:bCs/>
          <w:sz w:val="22"/>
          <w:szCs w:val="22"/>
        </w:rPr>
      </w:pPr>
      <w:r w:rsidRPr="004E0705">
        <w:rPr>
          <w:b/>
          <w:bCs/>
          <w:sz w:val="22"/>
          <w:szCs w:val="22"/>
        </w:rPr>
        <w:t>To receive results and updates on outstanding applications</w:t>
      </w:r>
    </w:p>
    <w:p w:rsidR="00516260" w:rsidRPr="004E0705" w:rsidRDefault="00516260" w:rsidP="00516260">
      <w:pPr>
        <w:numPr>
          <w:ilvl w:val="0"/>
          <w:numId w:val="31"/>
        </w:numPr>
        <w:rPr>
          <w:sz w:val="22"/>
          <w:szCs w:val="22"/>
        </w:rPr>
      </w:pPr>
      <w:r w:rsidRPr="004E0705">
        <w:rPr>
          <w:sz w:val="22"/>
          <w:szCs w:val="22"/>
        </w:rPr>
        <w:t>None.</w:t>
      </w:r>
    </w:p>
    <w:p w:rsidR="00533ADC" w:rsidRPr="004E0705" w:rsidRDefault="00533ADC" w:rsidP="00C2369C">
      <w:pPr>
        <w:pStyle w:val="Heading2"/>
        <w:numPr>
          <w:ilvl w:val="1"/>
          <w:numId w:val="45"/>
        </w:numPr>
        <w:spacing w:before="0" w:beforeAutospacing="0" w:after="0" w:afterAutospacing="0"/>
        <w:rPr>
          <w:rFonts w:ascii="Arial" w:hAnsi="Arial" w:cs="Arial"/>
          <w:sz w:val="22"/>
          <w:szCs w:val="22"/>
        </w:rPr>
      </w:pPr>
      <w:r w:rsidRPr="004E0705">
        <w:rPr>
          <w:rFonts w:ascii="Arial" w:hAnsi="Arial" w:cs="Arial"/>
          <w:sz w:val="22"/>
          <w:szCs w:val="22"/>
        </w:rPr>
        <w:lastRenderedPageBreak/>
        <w:t>Highways:</w:t>
      </w:r>
    </w:p>
    <w:p w:rsidR="00CD78C7" w:rsidRPr="004E0705" w:rsidRDefault="00461605" w:rsidP="009A064E">
      <w:pPr>
        <w:pStyle w:val="Heading2"/>
        <w:numPr>
          <w:ilvl w:val="0"/>
          <w:numId w:val="35"/>
        </w:numPr>
        <w:spacing w:before="0" w:beforeAutospacing="0" w:after="0" w:afterAutospacing="0"/>
        <w:ind w:left="1077" w:hanging="357"/>
        <w:rPr>
          <w:rFonts w:ascii="Arial" w:hAnsi="Arial" w:cs="Arial"/>
          <w:sz w:val="22"/>
          <w:szCs w:val="22"/>
        </w:rPr>
      </w:pPr>
      <w:r w:rsidRPr="004E0705">
        <w:rPr>
          <w:rFonts w:ascii="Arial" w:hAnsi="Arial" w:cs="Arial"/>
          <w:sz w:val="22"/>
          <w:szCs w:val="22"/>
        </w:rPr>
        <w:t>To receive a report on outstanding highways issues</w:t>
      </w:r>
      <w:r w:rsidR="00835D0B" w:rsidRPr="004E0705">
        <w:rPr>
          <w:rFonts w:ascii="Arial" w:hAnsi="Arial" w:cs="Arial"/>
          <w:sz w:val="22"/>
          <w:szCs w:val="22"/>
        </w:rPr>
        <w:t xml:space="preserve"> </w:t>
      </w:r>
    </w:p>
    <w:p w:rsidR="00367E09" w:rsidRPr="004E0705" w:rsidRDefault="003F0308" w:rsidP="009A064E">
      <w:pPr>
        <w:ind w:left="357" w:firstLine="720"/>
        <w:rPr>
          <w:sz w:val="22"/>
          <w:szCs w:val="22"/>
        </w:rPr>
      </w:pPr>
      <w:proofErr w:type="gramStart"/>
      <w:r w:rsidRPr="004E0705">
        <w:rPr>
          <w:sz w:val="22"/>
          <w:szCs w:val="22"/>
        </w:rPr>
        <w:t>Dealt with separately during the meeting</w:t>
      </w:r>
      <w:r w:rsidR="00C2369C">
        <w:rPr>
          <w:sz w:val="22"/>
          <w:szCs w:val="22"/>
        </w:rPr>
        <w:t>.</w:t>
      </w:r>
      <w:proofErr w:type="gramEnd"/>
    </w:p>
    <w:p w:rsidR="00516260" w:rsidRPr="004E0705" w:rsidRDefault="00516260" w:rsidP="009A064E">
      <w:pPr>
        <w:ind w:left="357" w:firstLine="720"/>
        <w:rPr>
          <w:sz w:val="22"/>
          <w:szCs w:val="22"/>
        </w:rPr>
      </w:pPr>
    </w:p>
    <w:p w:rsidR="00533ADC" w:rsidRPr="004E0705" w:rsidRDefault="00516260" w:rsidP="009A064E">
      <w:pPr>
        <w:pStyle w:val="Heading2"/>
        <w:spacing w:before="0" w:beforeAutospacing="0" w:after="0" w:afterAutospacing="0"/>
        <w:rPr>
          <w:rFonts w:ascii="Arial" w:hAnsi="Arial" w:cs="Arial"/>
          <w:sz w:val="22"/>
          <w:szCs w:val="22"/>
        </w:rPr>
      </w:pPr>
      <w:r w:rsidRPr="004E0705">
        <w:rPr>
          <w:rFonts w:ascii="Arial" w:hAnsi="Arial" w:cs="Arial"/>
          <w:sz w:val="22"/>
          <w:szCs w:val="22"/>
        </w:rPr>
        <w:t>21.</w:t>
      </w:r>
      <w:r w:rsidR="003F0308" w:rsidRPr="004E0705">
        <w:rPr>
          <w:rFonts w:ascii="Arial" w:hAnsi="Arial" w:cs="Arial"/>
          <w:sz w:val="22"/>
          <w:szCs w:val="22"/>
        </w:rPr>
        <w:t>101</w:t>
      </w:r>
      <w:r w:rsidR="00C2369C">
        <w:rPr>
          <w:rFonts w:ascii="Arial" w:hAnsi="Arial" w:cs="Arial"/>
          <w:sz w:val="22"/>
          <w:szCs w:val="22"/>
        </w:rPr>
        <w:tab/>
      </w:r>
      <w:r w:rsidR="00533ADC" w:rsidRPr="004E0705">
        <w:rPr>
          <w:rFonts w:ascii="Arial" w:hAnsi="Arial" w:cs="Arial"/>
          <w:sz w:val="22"/>
          <w:szCs w:val="22"/>
        </w:rPr>
        <w:t>Finance:</w:t>
      </w:r>
    </w:p>
    <w:p w:rsidR="003F0308" w:rsidRPr="004E0705" w:rsidRDefault="00184B43" w:rsidP="009A064E">
      <w:pPr>
        <w:pStyle w:val="Heading2"/>
        <w:numPr>
          <w:ilvl w:val="0"/>
          <w:numId w:val="32"/>
        </w:numPr>
        <w:spacing w:before="0" w:beforeAutospacing="0" w:after="0" w:afterAutospacing="0"/>
        <w:ind w:left="1077" w:hanging="357"/>
        <w:rPr>
          <w:rFonts w:ascii="Arial" w:hAnsi="Arial" w:cs="Arial"/>
          <w:sz w:val="22"/>
          <w:szCs w:val="22"/>
        </w:rPr>
      </w:pPr>
      <w:r w:rsidRPr="004E0705">
        <w:rPr>
          <w:rFonts w:ascii="Arial" w:hAnsi="Arial" w:cs="Arial"/>
          <w:sz w:val="22"/>
          <w:szCs w:val="22"/>
        </w:rPr>
        <w:t xml:space="preserve">To receive the income and expenditure figures as at </w:t>
      </w:r>
      <w:r w:rsidR="003F0308" w:rsidRPr="004E0705">
        <w:rPr>
          <w:rFonts w:ascii="Arial" w:hAnsi="Arial" w:cs="Arial"/>
          <w:sz w:val="22"/>
          <w:szCs w:val="22"/>
        </w:rPr>
        <w:t>8 September</w:t>
      </w:r>
      <w:r w:rsidR="00516260" w:rsidRPr="004E0705">
        <w:rPr>
          <w:rFonts w:ascii="Arial" w:hAnsi="Arial" w:cs="Arial"/>
          <w:sz w:val="22"/>
          <w:szCs w:val="22"/>
        </w:rPr>
        <w:t xml:space="preserve"> 2021</w:t>
      </w:r>
      <w:r w:rsidR="00E61A1B" w:rsidRPr="004E0705">
        <w:rPr>
          <w:rFonts w:ascii="Arial" w:hAnsi="Arial" w:cs="Arial"/>
          <w:sz w:val="22"/>
          <w:szCs w:val="22"/>
        </w:rPr>
        <w:t xml:space="preserve"> </w:t>
      </w:r>
      <w:r w:rsidR="00386FFA" w:rsidRPr="004E0705">
        <w:rPr>
          <w:rFonts w:ascii="Arial" w:hAnsi="Arial" w:cs="Arial"/>
          <w:b w:val="0"/>
          <w:sz w:val="22"/>
          <w:szCs w:val="22"/>
        </w:rPr>
        <w:t>-</w:t>
      </w:r>
      <w:r w:rsidRPr="004E0705">
        <w:rPr>
          <w:rFonts w:ascii="Arial" w:hAnsi="Arial" w:cs="Arial"/>
          <w:b w:val="0"/>
          <w:bCs w:val="0"/>
          <w:sz w:val="22"/>
          <w:szCs w:val="22"/>
        </w:rPr>
        <w:t xml:space="preserve"> </w:t>
      </w:r>
      <w:r w:rsidR="00274712" w:rsidRPr="004E0705">
        <w:rPr>
          <w:rFonts w:ascii="Arial" w:hAnsi="Arial" w:cs="Arial"/>
          <w:b w:val="0"/>
          <w:bCs w:val="0"/>
          <w:sz w:val="22"/>
          <w:szCs w:val="22"/>
        </w:rPr>
        <w:t>t</w:t>
      </w:r>
      <w:r w:rsidR="00516260" w:rsidRPr="004E0705">
        <w:rPr>
          <w:rFonts w:ascii="Arial" w:hAnsi="Arial" w:cs="Arial"/>
          <w:b w:val="0"/>
          <w:bCs w:val="0"/>
          <w:sz w:val="22"/>
          <w:szCs w:val="22"/>
        </w:rPr>
        <w:t>hey were</w:t>
      </w:r>
      <w:r w:rsidRPr="004E0705">
        <w:rPr>
          <w:rFonts w:ascii="Arial" w:hAnsi="Arial" w:cs="Arial"/>
          <w:b w:val="0"/>
          <w:bCs w:val="0"/>
          <w:sz w:val="22"/>
          <w:szCs w:val="22"/>
        </w:rPr>
        <w:t xml:space="preserve"> noted</w:t>
      </w:r>
      <w:r w:rsidR="002B0E1D" w:rsidRPr="004E0705">
        <w:rPr>
          <w:rFonts w:ascii="Arial" w:hAnsi="Arial" w:cs="Arial"/>
          <w:b w:val="0"/>
          <w:bCs w:val="0"/>
          <w:sz w:val="22"/>
          <w:szCs w:val="22"/>
        </w:rPr>
        <w:t xml:space="preserve"> (and are displayed </w:t>
      </w:r>
      <w:r w:rsidR="005A65B8" w:rsidRPr="004E0705">
        <w:rPr>
          <w:rFonts w:ascii="Arial" w:hAnsi="Arial" w:cs="Arial"/>
          <w:b w:val="0"/>
          <w:bCs w:val="0"/>
          <w:sz w:val="22"/>
          <w:szCs w:val="22"/>
        </w:rPr>
        <w:t>on the next page</w:t>
      </w:r>
      <w:r w:rsidR="002B0E1D" w:rsidRPr="004E0705">
        <w:rPr>
          <w:rFonts w:ascii="Arial" w:hAnsi="Arial" w:cs="Arial"/>
          <w:b w:val="0"/>
          <w:bCs w:val="0"/>
          <w:sz w:val="22"/>
          <w:szCs w:val="22"/>
        </w:rPr>
        <w:t>)</w:t>
      </w:r>
      <w:r w:rsidRPr="004E0705">
        <w:rPr>
          <w:rFonts w:ascii="Arial" w:hAnsi="Arial" w:cs="Arial"/>
          <w:b w:val="0"/>
          <w:bCs w:val="0"/>
          <w:sz w:val="22"/>
          <w:szCs w:val="22"/>
        </w:rPr>
        <w:t>.</w:t>
      </w:r>
      <w:r w:rsidR="00D95052" w:rsidRPr="004E0705">
        <w:rPr>
          <w:rFonts w:ascii="Arial" w:hAnsi="Arial" w:cs="Arial"/>
          <w:b w:val="0"/>
          <w:bCs w:val="0"/>
          <w:sz w:val="22"/>
          <w:szCs w:val="22"/>
        </w:rPr>
        <w:t xml:space="preserve">  </w:t>
      </w:r>
    </w:p>
    <w:p w:rsidR="00184B43" w:rsidRPr="004E0705" w:rsidRDefault="00184B43" w:rsidP="009A064E">
      <w:pPr>
        <w:pStyle w:val="Heading2"/>
        <w:numPr>
          <w:ilvl w:val="0"/>
          <w:numId w:val="32"/>
        </w:numPr>
        <w:spacing w:before="0" w:beforeAutospacing="0" w:after="0" w:afterAutospacing="0"/>
        <w:ind w:left="1077" w:hanging="357"/>
        <w:rPr>
          <w:rFonts w:ascii="Arial" w:hAnsi="Arial" w:cs="Arial"/>
          <w:sz w:val="22"/>
          <w:szCs w:val="22"/>
        </w:rPr>
      </w:pPr>
      <w:r w:rsidRPr="004E0705">
        <w:rPr>
          <w:rFonts w:ascii="Arial" w:hAnsi="Arial" w:cs="Arial"/>
          <w:sz w:val="22"/>
          <w:szCs w:val="22"/>
        </w:rPr>
        <w:t xml:space="preserve">To note the bank balance as at </w:t>
      </w:r>
      <w:r w:rsidR="003F0308" w:rsidRPr="004E0705">
        <w:rPr>
          <w:rFonts w:ascii="Arial" w:hAnsi="Arial" w:cs="Arial"/>
          <w:sz w:val="22"/>
          <w:szCs w:val="22"/>
        </w:rPr>
        <w:t xml:space="preserve">8 September </w:t>
      </w:r>
      <w:r w:rsidR="00516260" w:rsidRPr="004E0705">
        <w:rPr>
          <w:rFonts w:ascii="Arial" w:hAnsi="Arial" w:cs="Arial"/>
          <w:sz w:val="22"/>
          <w:szCs w:val="22"/>
        </w:rPr>
        <w:t xml:space="preserve">2021 </w:t>
      </w:r>
      <w:r w:rsidR="00E61A1B" w:rsidRPr="004E0705">
        <w:rPr>
          <w:rFonts w:ascii="Arial" w:hAnsi="Arial" w:cs="Arial"/>
          <w:sz w:val="22"/>
          <w:szCs w:val="22"/>
        </w:rPr>
        <w:t xml:space="preserve">- </w:t>
      </w:r>
      <w:r w:rsidR="00E61A1B" w:rsidRPr="004E0705">
        <w:rPr>
          <w:rFonts w:ascii="Arial" w:hAnsi="Arial" w:cs="Arial"/>
          <w:b w:val="0"/>
          <w:bCs w:val="0"/>
          <w:sz w:val="22"/>
          <w:szCs w:val="22"/>
        </w:rPr>
        <w:t>£</w:t>
      </w:r>
      <w:r w:rsidR="003F0308" w:rsidRPr="004E0705">
        <w:rPr>
          <w:rFonts w:ascii="Arial" w:hAnsi="Arial" w:cs="Arial"/>
          <w:b w:val="0"/>
          <w:bCs w:val="0"/>
          <w:sz w:val="22"/>
          <w:szCs w:val="22"/>
        </w:rPr>
        <w:t>3,709.76</w:t>
      </w:r>
    </w:p>
    <w:p w:rsidR="00E61A1B" w:rsidRPr="004E0705" w:rsidRDefault="00184B43" w:rsidP="009A064E">
      <w:pPr>
        <w:pStyle w:val="Heading2"/>
        <w:numPr>
          <w:ilvl w:val="0"/>
          <w:numId w:val="32"/>
        </w:numPr>
        <w:spacing w:before="0" w:beforeAutospacing="0" w:after="0" w:afterAutospacing="0"/>
        <w:rPr>
          <w:rFonts w:ascii="Arial" w:hAnsi="Arial" w:cs="Arial"/>
          <w:sz w:val="22"/>
          <w:szCs w:val="22"/>
        </w:rPr>
      </w:pPr>
      <w:r w:rsidRPr="004E0705">
        <w:rPr>
          <w:rFonts w:ascii="Arial" w:hAnsi="Arial" w:cs="Arial"/>
          <w:sz w:val="22"/>
          <w:szCs w:val="22"/>
        </w:rPr>
        <w:t>To note receipts</w:t>
      </w:r>
      <w:r w:rsidR="00B216D2" w:rsidRPr="004E0705">
        <w:rPr>
          <w:rFonts w:ascii="Arial" w:hAnsi="Arial" w:cs="Arial"/>
          <w:sz w:val="22"/>
          <w:szCs w:val="22"/>
        </w:rPr>
        <w:t xml:space="preserve"> since the last meeting</w:t>
      </w:r>
      <w:r w:rsidRPr="004E0705">
        <w:rPr>
          <w:rFonts w:ascii="Arial" w:hAnsi="Arial" w:cs="Arial"/>
          <w:sz w:val="22"/>
          <w:szCs w:val="22"/>
        </w:rPr>
        <w:t xml:space="preserve"> </w:t>
      </w:r>
      <w:r w:rsidR="00516260" w:rsidRPr="004E0705">
        <w:rPr>
          <w:rFonts w:ascii="Arial" w:hAnsi="Arial" w:cs="Arial"/>
          <w:sz w:val="22"/>
          <w:szCs w:val="22"/>
        </w:rPr>
        <w:t>-</w:t>
      </w:r>
      <w:r w:rsidR="00E61A1B" w:rsidRPr="004E0705">
        <w:rPr>
          <w:rFonts w:ascii="Arial" w:hAnsi="Arial" w:cs="Arial"/>
          <w:sz w:val="22"/>
          <w:szCs w:val="22"/>
        </w:rPr>
        <w:t xml:space="preserve"> </w:t>
      </w:r>
      <w:r w:rsidR="002B0E1D" w:rsidRPr="004E0705">
        <w:rPr>
          <w:rFonts w:ascii="Arial" w:hAnsi="Arial" w:cs="Arial"/>
          <w:sz w:val="22"/>
          <w:szCs w:val="22"/>
        </w:rPr>
        <w:t>None</w:t>
      </w:r>
    </w:p>
    <w:p w:rsidR="005842F5" w:rsidRPr="004E0705" w:rsidRDefault="00184B43" w:rsidP="009A064E">
      <w:pPr>
        <w:pStyle w:val="Heading2"/>
        <w:numPr>
          <w:ilvl w:val="0"/>
          <w:numId w:val="32"/>
        </w:numPr>
        <w:spacing w:before="0" w:beforeAutospacing="0" w:after="0" w:afterAutospacing="0"/>
        <w:ind w:left="1077" w:hanging="357"/>
        <w:rPr>
          <w:rFonts w:ascii="Arial" w:hAnsi="Arial" w:cs="Arial"/>
          <w:sz w:val="22"/>
          <w:szCs w:val="22"/>
        </w:rPr>
      </w:pPr>
      <w:r w:rsidRPr="004E0705">
        <w:rPr>
          <w:rFonts w:ascii="Arial" w:hAnsi="Arial" w:cs="Arial"/>
          <w:sz w:val="22"/>
          <w:szCs w:val="22"/>
        </w:rPr>
        <w:t xml:space="preserve">To note </w:t>
      </w:r>
      <w:r w:rsidR="00B216D2" w:rsidRPr="004E0705">
        <w:rPr>
          <w:rFonts w:ascii="Arial" w:hAnsi="Arial" w:cs="Arial"/>
          <w:sz w:val="22"/>
          <w:szCs w:val="22"/>
        </w:rPr>
        <w:t xml:space="preserve">any </w:t>
      </w:r>
      <w:r w:rsidRPr="004E0705">
        <w:rPr>
          <w:rFonts w:ascii="Arial" w:hAnsi="Arial" w:cs="Arial"/>
          <w:sz w:val="22"/>
          <w:szCs w:val="22"/>
        </w:rPr>
        <w:t>grants</w:t>
      </w:r>
      <w:r w:rsidR="00B216D2" w:rsidRPr="004E0705">
        <w:rPr>
          <w:rFonts w:ascii="Arial" w:hAnsi="Arial" w:cs="Arial"/>
          <w:sz w:val="22"/>
          <w:szCs w:val="22"/>
        </w:rPr>
        <w:t xml:space="preserve"> made</w:t>
      </w:r>
      <w:r w:rsidRPr="004E0705">
        <w:rPr>
          <w:rFonts w:ascii="Arial" w:hAnsi="Arial" w:cs="Arial"/>
          <w:sz w:val="22"/>
          <w:szCs w:val="22"/>
        </w:rPr>
        <w:t xml:space="preserve"> - </w:t>
      </w:r>
      <w:r w:rsidR="00E61A1B" w:rsidRPr="004E0705">
        <w:rPr>
          <w:rFonts w:ascii="Arial" w:hAnsi="Arial" w:cs="Arial"/>
          <w:b w:val="0"/>
          <w:bCs w:val="0"/>
          <w:sz w:val="22"/>
          <w:szCs w:val="22"/>
        </w:rPr>
        <w:t>None</w:t>
      </w:r>
    </w:p>
    <w:p w:rsidR="00461605" w:rsidRPr="004E0705" w:rsidRDefault="00461605" w:rsidP="009A064E">
      <w:pPr>
        <w:pStyle w:val="Heading2"/>
        <w:numPr>
          <w:ilvl w:val="0"/>
          <w:numId w:val="32"/>
        </w:numPr>
        <w:spacing w:before="0" w:beforeAutospacing="0" w:after="0" w:afterAutospacing="0"/>
        <w:ind w:left="1077" w:hanging="357"/>
        <w:rPr>
          <w:rFonts w:ascii="Arial" w:hAnsi="Arial" w:cs="Arial"/>
          <w:sz w:val="22"/>
          <w:szCs w:val="22"/>
        </w:rPr>
      </w:pPr>
      <w:r w:rsidRPr="004E0705">
        <w:rPr>
          <w:rFonts w:ascii="Arial" w:hAnsi="Arial" w:cs="Arial"/>
          <w:sz w:val="22"/>
          <w:szCs w:val="22"/>
        </w:rPr>
        <w:t>To a</w:t>
      </w:r>
      <w:r w:rsidR="00B216D2" w:rsidRPr="004E0705">
        <w:rPr>
          <w:rFonts w:ascii="Arial" w:hAnsi="Arial" w:cs="Arial"/>
          <w:sz w:val="22"/>
          <w:szCs w:val="22"/>
        </w:rPr>
        <w:t>pprove payments</w:t>
      </w:r>
    </w:p>
    <w:p w:rsidR="00184B43" w:rsidRPr="004E0705" w:rsidRDefault="00184B43" w:rsidP="009A064E">
      <w:pPr>
        <w:ind w:left="1077"/>
        <w:jc w:val="both"/>
        <w:rPr>
          <w:sz w:val="22"/>
          <w:szCs w:val="22"/>
        </w:rPr>
      </w:pPr>
      <w:r w:rsidRPr="004E0705">
        <w:rPr>
          <w:sz w:val="22"/>
          <w:szCs w:val="22"/>
        </w:rPr>
        <w:t xml:space="preserve">All expenditure approved.  Proposed by </w:t>
      </w:r>
      <w:r w:rsidR="002B0E1D" w:rsidRPr="004E0705">
        <w:rPr>
          <w:sz w:val="22"/>
          <w:szCs w:val="22"/>
        </w:rPr>
        <w:t xml:space="preserve">the Chair and seconded by Cllr </w:t>
      </w:r>
      <w:proofErr w:type="spellStart"/>
      <w:r w:rsidR="002B0E1D" w:rsidRPr="004E0705">
        <w:rPr>
          <w:sz w:val="22"/>
          <w:szCs w:val="22"/>
        </w:rPr>
        <w:t>Cantrill</w:t>
      </w:r>
      <w:proofErr w:type="spellEnd"/>
      <w:r w:rsidRPr="004E0705">
        <w:rPr>
          <w:sz w:val="22"/>
          <w:szCs w:val="22"/>
        </w:rPr>
        <w:t>.</w:t>
      </w:r>
    </w:p>
    <w:p w:rsidR="003F0308" w:rsidRPr="004E0705" w:rsidRDefault="003F0308" w:rsidP="009A064E">
      <w:pPr>
        <w:ind w:left="1077"/>
        <w:jc w:val="both"/>
        <w:rPr>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8"/>
        <w:gridCol w:w="992"/>
        <w:gridCol w:w="4253"/>
      </w:tblGrid>
      <w:tr w:rsidR="00404993" w:rsidRPr="004E0705" w:rsidTr="00861E73">
        <w:tc>
          <w:tcPr>
            <w:tcW w:w="3848" w:type="dxa"/>
            <w:tcBorders>
              <w:top w:val="single" w:sz="4" w:space="0" w:color="auto"/>
              <w:left w:val="single" w:sz="4" w:space="0" w:color="auto"/>
              <w:bottom w:val="single" w:sz="4" w:space="0" w:color="auto"/>
              <w:right w:val="single" w:sz="4" w:space="0" w:color="auto"/>
            </w:tcBorders>
            <w:shd w:val="clear" w:color="auto" w:fill="auto"/>
          </w:tcPr>
          <w:p w:rsidR="00404993" w:rsidRPr="004E0705" w:rsidRDefault="00404993" w:rsidP="009A064E">
            <w:pPr>
              <w:rPr>
                <w:b/>
                <w:bCs/>
                <w:sz w:val="22"/>
                <w:szCs w:val="22"/>
              </w:rPr>
            </w:pPr>
            <w:r w:rsidRPr="004E0705">
              <w:rPr>
                <w:b/>
                <w:bCs/>
                <w:sz w:val="22"/>
                <w:szCs w:val="22"/>
              </w:rPr>
              <w:t>Payee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04993" w:rsidRPr="004E0705" w:rsidRDefault="00404993" w:rsidP="00861E73">
            <w:pPr>
              <w:ind w:left="-57" w:right="-57"/>
              <w:jc w:val="right"/>
              <w:rPr>
                <w:b/>
                <w:bCs/>
                <w:sz w:val="22"/>
                <w:szCs w:val="22"/>
              </w:rPr>
            </w:pPr>
            <w:r w:rsidRPr="004E0705">
              <w:rPr>
                <w:b/>
                <w:bCs/>
                <w:sz w:val="22"/>
                <w:szCs w:val="22"/>
              </w:rPr>
              <w:t>Value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04993" w:rsidRPr="004E0705" w:rsidRDefault="00404993" w:rsidP="009A064E">
            <w:pPr>
              <w:rPr>
                <w:b/>
                <w:bCs/>
                <w:sz w:val="22"/>
                <w:szCs w:val="22"/>
              </w:rPr>
            </w:pPr>
            <w:r w:rsidRPr="004E0705">
              <w:rPr>
                <w:b/>
                <w:bCs/>
                <w:sz w:val="22"/>
                <w:szCs w:val="22"/>
              </w:rPr>
              <w:t>Description</w:t>
            </w:r>
          </w:p>
        </w:tc>
      </w:tr>
      <w:tr w:rsidR="00516260" w:rsidRPr="004E0705" w:rsidTr="00861E73">
        <w:tc>
          <w:tcPr>
            <w:tcW w:w="3848" w:type="dxa"/>
            <w:tcBorders>
              <w:top w:val="single" w:sz="4" w:space="0" w:color="auto"/>
              <w:left w:val="single" w:sz="4" w:space="0" w:color="auto"/>
              <w:bottom w:val="single" w:sz="4" w:space="0" w:color="auto"/>
              <w:right w:val="single" w:sz="4" w:space="0" w:color="auto"/>
            </w:tcBorders>
            <w:shd w:val="clear" w:color="auto" w:fill="auto"/>
          </w:tcPr>
          <w:p w:rsidR="00516260" w:rsidRPr="004E0705" w:rsidRDefault="003F0308" w:rsidP="00516260">
            <w:pPr>
              <w:rPr>
                <w:sz w:val="22"/>
                <w:szCs w:val="22"/>
              </w:rPr>
            </w:pPr>
            <w:r w:rsidRPr="004E0705">
              <w:rPr>
                <w:sz w:val="22"/>
                <w:szCs w:val="22"/>
              </w:rPr>
              <w:t xml:space="preserve">M A </w:t>
            </w:r>
            <w:proofErr w:type="spellStart"/>
            <w:r w:rsidRPr="004E0705">
              <w:rPr>
                <w:sz w:val="22"/>
                <w:szCs w:val="22"/>
              </w:rPr>
              <w:t>Balmer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6260" w:rsidRPr="004E0705" w:rsidRDefault="002B0E1D" w:rsidP="003F0308">
            <w:pPr>
              <w:ind w:left="-57" w:right="-57"/>
              <w:jc w:val="right"/>
              <w:rPr>
                <w:sz w:val="22"/>
                <w:szCs w:val="22"/>
              </w:rPr>
            </w:pPr>
            <w:r w:rsidRPr="004E0705">
              <w:rPr>
                <w:sz w:val="22"/>
                <w:szCs w:val="22"/>
              </w:rPr>
              <w:t xml:space="preserve">£ </w:t>
            </w:r>
            <w:r w:rsidR="003F0308" w:rsidRPr="004E0705">
              <w:rPr>
                <w:sz w:val="22"/>
                <w:szCs w:val="22"/>
              </w:rPr>
              <w:t>120.90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16260" w:rsidRPr="004E0705" w:rsidRDefault="003F0308" w:rsidP="00071855">
            <w:pPr>
              <w:rPr>
                <w:sz w:val="22"/>
                <w:szCs w:val="22"/>
              </w:rPr>
            </w:pPr>
            <w:r w:rsidRPr="004E0705">
              <w:rPr>
                <w:sz w:val="22"/>
                <w:szCs w:val="22"/>
              </w:rPr>
              <w:t>Expenditure claim</w:t>
            </w:r>
          </w:p>
        </w:tc>
      </w:tr>
      <w:tr w:rsidR="00404993" w:rsidRPr="004E0705" w:rsidTr="00861E73">
        <w:tc>
          <w:tcPr>
            <w:tcW w:w="3848" w:type="dxa"/>
            <w:tcBorders>
              <w:top w:val="single" w:sz="4" w:space="0" w:color="auto"/>
              <w:left w:val="nil"/>
              <w:bottom w:val="nil"/>
              <w:right w:val="nil"/>
            </w:tcBorders>
            <w:shd w:val="clear" w:color="auto" w:fill="auto"/>
          </w:tcPr>
          <w:p w:rsidR="00404993" w:rsidRPr="004E0705" w:rsidRDefault="00404993" w:rsidP="009A064E">
            <w:pPr>
              <w:rPr>
                <w:b/>
                <w:bCs/>
                <w:sz w:val="22"/>
                <w:szCs w:val="22"/>
                <w:u w:val="single"/>
              </w:rPr>
            </w:pPr>
            <w:r w:rsidRPr="004E0705">
              <w:rPr>
                <w:b/>
                <w:bCs/>
                <w:sz w:val="22"/>
                <w:szCs w:val="22"/>
                <w:u w:val="single"/>
              </w:rPr>
              <w:t>Total</w:t>
            </w:r>
          </w:p>
        </w:tc>
        <w:tc>
          <w:tcPr>
            <w:tcW w:w="992" w:type="dxa"/>
            <w:tcBorders>
              <w:top w:val="single" w:sz="4" w:space="0" w:color="auto"/>
              <w:left w:val="nil"/>
              <w:bottom w:val="nil"/>
              <w:right w:val="nil"/>
            </w:tcBorders>
            <w:shd w:val="clear" w:color="auto" w:fill="auto"/>
          </w:tcPr>
          <w:p w:rsidR="00404993" w:rsidRPr="004E0705" w:rsidRDefault="00404993" w:rsidP="003F0308">
            <w:pPr>
              <w:ind w:left="-57" w:right="-57"/>
              <w:jc w:val="right"/>
              <w:rPr>
                <w:b/>
                <w:bCs/>
                <w:sz w:val="22"/>
                <w:szCs w:val="22"/>
                <w:u w:val="single"/>
              </w:rPr>
            </w:pPr>
            <w:r w:rsidRPr="004E0705">
              <w:rPr>
                <w:b/>
                <w:bCs/>
                <w:sz w:val="22"/>
                <w:szCs w:val="22"/>
                <w:u w:val="single"/>
              </w:rPr>
              <w:t>£</w:t>
            </w:r>
            <w:r w:rsidR="003F0308" w:rsidRPr="004E0705">
              <w:rPr>
                <w:b/>
                <w:bCs/>
                <w:sz w:val="22"/>
                <w:szCs w:val="22"/>
                <w:u w:val="single"/>
              </w:rPr>
              <w:t xml:space="preserve"> 120.90</w:t>
            </w:r>
          </w:p>
        </w:tc>
        <w:tc>
          <w:tcPr>
            <w:tcW w:w="4253" w:type="dxa"/>
            <w:tcBorders>
              <w:top w:val="single" w:sz="4" w:space="0" w:color="auto"/>
              <w:left w:val="nil"/>
              <w:bottom w:val="nil"/>
              <w:right w:val="nil"/>
            </w:tcBorders>
            <w:shd w:val="clear" w:color="auto" w:fill="auto"/>
          </w:tcPr>
          <w:p w:rsidR="00404993" w:rsidRPr="004E0705" w:rsidRDefault="00404993" w:rsidP="009A064E">
            <w:pPr>
              <w:rPr>
                <w:sz w:val="22"/>
                <w:szCs w:val="22"/>
              </w:rPr>
            </w:pPr>
          </w:p>
        </w:tc>
      </w:tr>
    </w:tbl>
    <w:p w:rsidR="00404993" w:rsidRPr="004E0705" w:rsidRDefault="00404993" w:rsidP="009A064E">
      <w:pPr>
        <w:ind w:left="1080"/>
        <w:rPr>
          <w:sz w:val="22"/>
          <w:szCs w:val="22"/>
        </w:rPr>
      </w:pPr>
    </w:p>
    <w:p w:rsidR="00092E2E" w:rsidRPr="004E0705" w:rsidRDefault="00CD78C7" w:rsidP="009A064E">
      <w:pPr>
        <w:pStyle w:val="Heading2"/>
        <w:spacing w:before="0" w:beforeAutospacing="0" w:after="0" w:afterAutospacing="0"/>
        <w:rPr>
          <w:rFonts w:ascii="Arial" w:hAnsi="Arial" w:cs="Arial"/>
          <w:sz w:val="22"/>
          <w:szCs w:val="22"/>
        </w:rPr>
      </w:pPr>
      <w:r w:rsidRPr="004E0705">
        <w:rPr>
          <w:rFonts w:ascii="Arial" w:hAnsi="Arial" w:cs="Arial"/>
          <w:sz w:val="22"/>
          <w:szCs w:val="22"/>
        </w:rPr>
        <w:t>2</w:t>
      </w:r>
      <w:r w:rsidR="00972272" w:rsidRPr="004E0705">
        <w:rPr>
          <w:rFonts w:ascii="Arial" w:hAnsi="Arial" w:cs="Arial"/>
          <w:sz w:val="22"/>
          <w:szCs w:val="22"/>
        </w:rPr>
        <w:t>1.</w:t>
      </w:r>
      <w:r w:rsidR="003F0308" w:rsidRPr="004E0705">
        <w:rPr>
          <w:rFonts w:ascii="Arial" w:hAnsi="Arial" w:cs="Arial"/>
          <w:sz w:val="22"/>
          <w:szCs w:val="22"/>
        </w:rPr>
        <w:t>102</w:t>
      </w:r>
      <w:r w:rsidRPr="004E0705">
        <w:rPr>
          <w:rFonts w:ascii="Arial" w:hAnsi="Arial" w:cs="Arial"/>
          <w:sz w:val="22"/>
          <w:szCs w:val="22"/>
        </w:rPr>
        <w:tab/>
      </w:r>
      <w:r w:rsidR="00533ADC" w:rsidRPr="004E0705">
        <w:rPr>
          <w:rFonts w:ascii="Arial" w:hAnsi="Arial" w:cs="Arial"/>
          <w:sz w:val="22"/>
          <w:szCs w:val="22"/>
        </w:rPr>
        <w:t>To receive updates from individual Council Members (for information only)</w:t>
      </w:r>
    </w:p>
    <w:p w:rsidR="00092E2E" w:rsidRPr="004E0705" w:rsidRDefault="003F0308" w:rsidP="009A064E">
      <w:pPr>
        <w:pStyle w:val="Heading2"/>
        <w:spacing w:before="0" w:beforeAutospacing="0" w:after="0" w:afterAutospacing="0"/>
        <w:rPr>
          <w:rFonts w:ascii="Arial" w:hAnsi="Arial" w:cs="Arial"/>
          <w:b w:val="0"/>
          <w:bCs w:val="0"/>
          <w:sz w:val="22"/>
          <w:szCs w:val="22"/>
        </w:rPr>
      </w:pPr>
      <w:r w:rsidRPr="004E0705">
        <w:rPr>
          <w:rFonts w:ascii="Arial" w:hAnsi="Arial" w:cs="Arial"/>
          <w:b w:val="0"/>
          <w:bCs w:val="0"/>
          <w:sz w:val="22"/>
          <w:szCs w:val="22"/>
        </w:rPr>
        <w:t>None</w:t>
      </w:r>
    </w:p>
    <w:p w:rsidR="00972272" w:rsidRPr="004E0705" w:rsidRDefault="00972272" w:rsidP="009A064E">
      <w:pPr>
        <w:pStyle w:val="Heading2"/>
        <w:spacing w:before="0" w:beforeAutospacing="0" w:after="0" w:afterAutospacing="0"/>
        <w:rPr>
          <w:rFonts w:ascii="Arial" w:hAnsi="Arial" w:cs="Arial"/>
          <w:b w:val="0"/>
          <w:bCs w:val="0"/>
          <w:sz w:val="22"/>
          <w:szCs w:val="22"/>
        </w:rPr>
      </w:pPr>
    </w:p>
    <w:p w:rsidR="00533ADC" w:rsidRPr="004E0705" w:rsidRDefault="00CD78C7" w:rsidP="009A064E">
      <w:pPr>
        <w:pStyle w:val="Heading2"/>
        <w:spacing w:before="0" w:beforeAutospacing="0" w:after="0" w:afterAutospacing="0"/>
        <w:rPr>
          <w:rFonts w:ascii="Arial" w:hAnsi="Arial" w:cs="Arial"/>
          <w:sz w:val="22"/>
          <w:szCs w:val="22"/>
        </w:rPr>
      </w:pPr>
      <w:r w:rsidRPr="004E0705">
        <w:rPr>
          <w:rFonts w:ascii="Arial" w:hAnsi="Arial" w:cs="Arial"/>
          <w:sz w:val="22"/>
          <w:szCs w:val="22"/>
        </w:rPr>
        <w:t>2</w:t>
      </w:r>
      <w:r w:rsidR="00972272" w:rsidRPr="004E0705">
        <w:rPr>
          <w:rFonts w:ascii="Arial" w:hAnsi="Arial" w:cs="Arial"/>
          <w:sz w:val="22"/>
          <w:szCs w:val="22"/>
        </w:rPr>
        <w:t>1.</w:t>
      </w:r>
      <w:r w:rsidR="003F0308" w:rsidRPr="004E0705">
        <w:rPr>
          <w:rFonts w:ascii="Arial" w:hAnsi="Arial" w:cs="Arial"/>
          <w:sz w:val="22"/>
          <w:szCs w:val="22"/>
        </w:rPr>
        <w:t>103</w:t>
      </w:r>
      <w:r w:rsidRPr="004E0705">
        <w:rPr>
          <w:rFonts w:ascii="Arial" w:hAnsi="Arial" w:cs="Arial"/>
          <w:sz w:val="22"/>
          <w:szCs w:val="22"/>
        </w:rPr>
        <w:tab/>
      </w:r>
      <w:r w:rsidR="00533ADC" w:rsidRPr="004E0705">
        <w:rPr>
          <w:rFonts w:ascii="Arial" w:hAnsi="Arial" w:cs="Arial"/>
          <w:sz w:val="22"/>
          <w:szCs w:val="22"/>
        </w:rPr>
        <w:t>To receive any items for inclusion on the next agenda (for information only)</w:t>
      </w:r>
    </w:p>
    <w:p w:rsidR="00F03EAB" w:rsidRPr="004E0705" w:rsidRDefault="003F0308" w:rsidP="009A064E">
      <w:pPr>
        <w:rPr>
          <w:sz w:val="22"/>
          <w:szCs w:val="22"/>
        </w:rPr>
      </w:pPr>
      <w:proofErr w:type="gramStart"/>
      <w:r w:rsidRPr="004E0705">
        <w:rPr>
          <w:sz w:val="22"/>
          <w:szCs w:val="22"/>
        </w:rPr>
        <w:t>Grounds Maintenance contract for next 2 years.</w:t>
      </w:r>
      <w:proofErr w:type="gramEnd"/>
      <w:r w:rsidRPr="004E0705">
        <w:rPr>
          <w:sz w:val="22"/>
          <w:szCs w:val="22"/>
        </w:rPr>
        <w:t xml:space="preserve">   Meeting dates in 2022.</w:t>
      </w:r>
    </w:p>
    <w:p w:rsidR="00972272" w:rsidRPr="004E0705" w:rsidRDefault="00972272" w:rsidP="009A064E">
      <w:pPr>
        <w:rPr>
          <w:sz w:val="22"/>
          <w:szCs w:val="22"/>
        </w:rPr>
      </w:pPr>
    </w:p>
    <w:p w:rsidR="00F03EAB" w:rsidRPr="004E0705" w:rsidRDefault="00185F7B" w:rsidP="009A064E">
      <w:pPr>
        <w:pStyle w:val="Heading2"/>
        <w:spacing w:before="0" w:beforeAutospacing="0" w:after="0" w:afterAutospacing="0"/>
        <w:rPr>
          <w:rFonts w:ascii="Arial" w:hAnsi="Arial" w:cs="Arial"/>
          <w:sz w:val="22"/>
          <w:szCs w:val="22"/>
        </w:rPr>
      </w:pPr>
      <w:r w:rsidRPr="004E0705">
        <w:rPr>
          <w:rFonts w:ascii="Arial" w:hAnsi="Arial" w:cs="Arial"/>
          <w:sz w:val="22"/>
          <w:szCs w:val="22"/>
        </w:rPr>
        <w:t>21.</w:t>
      </w:r>
      <w:r w:rsidR="003F0308" w:rsidRPr="004E0705">
        <w:rPr>
          <w:rFonts w:ascii="Arial" w:hAnsi="Arial" w:cs="Arial"/>
          <w:sz w:val="22"/>
          <w:szCs w:val="22"/>
        </w:rPr>
        <w:t>104</w:t>
      </w:r>
      <w:r w:rsidR="00CD78C7" w:rsidRPr="004E0705">
        <w:rPr>
          <w:rFonts w:ascii="Arial" w:hAnsi="Arial" w:cs="Arial"/>
          <w:sz w:val="22"/>
          <w:szCs w:val="22"/>
        </w:rPr>
        <w:tab/>
      </w:r>
      <w:r w:rsidR="00F03EAB" w:rsidRPr="004E0705">
        <w:rPr>
          <w:rFonts w:ascii="Arial" w:hAnsi="Arial" w:cs="Arial"/>
          <w:sz w:val="22"/>
          <w:szCs w:val="22"/>
        </w:rPr>
        <w:t xml:space="preserve">To confirm date of the next Parish Council Meeting as </w:t>
      </w:r>
      <w:r w:rsidR="00CD78C7" w:rsidRPr="004E0705">
        <w:rPr>
          <w:rFonts w:ascii="Arial" w:hAnsi="Arial" w:cs="Arial"/>
          <w:sz w:val="22"/>
          <w:szCs w:val="22"/>
        </w:rPr>
        <w:t>Wednesday</w:t>
      </w:r>
      <w:r w:rsidR="00F03EAB" w:rsidRPr="004E0705">
        <w:rPr>
          <w:rFonts w:ascii="Arial" w:hAnsi="Arial" w:cs="Arial"/>
          <w:sz w:val="22"/>
          <w:szCs w:val="22"/>
        </w:rPr>
        <w:t xml:space="preserve"> </w:t>
      </w:r>
      <w:r w:rsidR="003F0308" w:rsidRPr="004E0705">
        <w:rPr>
          <w:rFonts w:ascii="Arial" w:hAnsi="Arial" w:cs="Arial"/>
          <w:sz w:val="22"/>
          <w:szCs w:val="22"/>
        </w:rPr>
        <w:t>10 Nov</w:t>
      </w:r>
      <w:r w:rsidR="00D95052" w:rsidRPr="004E0705">
        <w:rPr>
          <w:rFonts w:ascii="Arial" w:hAnsi="Arial" w:cs="Arial"/>
          <w:sz w:val="22"/>
          <w:szCs w:val="22"/>
        </w:rPr>
        <w:t>ember</w:t>
      </w:r>
      <w:r w:rsidR="00F03EAB" w:rsidRPr="004E0705">
        <w:rPr>
          <w:rFonts w:ascii="Arial" w:hAnsi="Arial" w:cs="Arial"/>
          <w:sz w:val="22"/>
          <w:szCs w:val="22"/>
        </w:rPr>
        <w:t xml:space="preserve"> 202</w:t>
      </w:r>
      <w:r w:rsidR="00972272" w:rsidRPr="004E0705">
        <w:rPr>
          <w:rFonts w:ascii="Arial" w:hAnsi="Arial" w:cs="Arial"/>
          <w:sz w:val="22"/>
          <w:szCs w:val="22"/>
        </w:rPr>
        <w:t>1</w:t>
      </w:r>
      <w:r w:rsidR="00F03EAB" w:rsidRPr="004E0705">
        <w:rPr>
          <w:rFonts w:ascii="Arial" w:hAnsi="Arial" w:cs="Arial"/>
          <w:sz w:val="22"/>
          <w:szCs w:val="22"/>
        </w:rPr>
        <w:t xml:space="preserve"> </w:t>
      </w:r>
      <w:r w:rsidR="00972272" w:rsidRPr="004E0705">
        <w:rPr>
          <w:rFonts w:ascii="Arial" w:hAnsi="Arial" w:cs="Arial"/>
          <w:sz w:val="22"/>
          <w:szCs w:val="22"/>
        </w:rPr>
        <w:t>at</w:t>
      </w:r>
      <w:r w:rsidR="00F03EAB" w:rsidRPr="004E0705">
        <w:rPr>
          <w:rFonts w:ascii="Arial" w:hAnsi="Arial" w:cs="Arial"/>
          <w:sz w:val="22"/>
          <w:szCs w:val="22"/>
        </w:rPr>
        <w:t xml:space="preserve"> 7.</w:t>
      </w:r>
      <w:r w:rsidR="00CD78C7" w:rsidRPr="004E0705">
        <w:rPr>
          <w:rFonts w:ascii="Arial" w:hAnsi="Arial" w:cs="Arial"/>
          <w:sz w:val="22"/>
          <w:szCs w:val="22"/>
        </w:rPr>
        <w:t>30</w:t>
      </w:r>
      <w:r w:rsidR="00F03EAB" w:rsidRPr="004E0705">
        <w:rPr>
          <w:rFonts w:ascii="Arial" w:hAnsi="Arial" w:cs="Arial"/>
          <w:sz w:val="22"/>
          <w:szCs w:val="22"/>
        </w:rPr>
        <w:t xml:space="preserve"> pm</w:t>
      </w:r>
      <w:r w:rsidR="00CD78C7" w:rsidRPr="004E0705">
        <w:rPr>
          <w:rFonts w:ascii="Arial" w:hAnsi="Arial" w:cs="Arial"/>
          <w:sz w:val="22"/>
          <w:szCs w:val="22"/>
        </w:rPr>
        <w:t xml:space="preserve"> in Claxton Village Hall</w:t>
      </w:r>
      <w:r w:rsidR="00F03EAB" w:rsidRPr="004E0705">
        <w:rPr>
          <w:rFonts w:ascii="Arial" w:hAnsi="Arial" w:cs="Arial"/>
          <w:sz w:val="22"/>
          <w:szCs w:val="22"/>
        </w:rPr>
        <w:t>.</w:t>
      </w:r>
    </w:p>
    <w:p w:rsidR="00CE5873" w:rsidRPr="004E0705" w:rsidRDefault="00F03EAB" w:rsidP="009A064E">
      <w:pPr>
        <w:rPr>
          <w:sz w:val="22"/>
          <w:szCs w:val="22"/>
        </w:rPr>
      </w:pPr>
      <w:proofErr w:type="gramStart"/>
      <w:r w:rsidRPr="004E0705">
        <w:rPr>
          <w:sz w:val="22"/>
          <w:szCs w:val="22"/>
        </w:rPr>
        <w:t>Confirmed.</w:t>
      </w:r>
      <w:proofErr w:type="gramEnd"/>
    </w:p>
    <w:p w:rsidR="00A1292A" w:rsidRPr="004E0705" w:rsidRDefault="00A1292A" w:rsidP="009A064E">
      <w:pPr>
        <w:rPr>
          <w:sz w:val="22"/>
          <w:szCs w:val="22"/>
        </w:rPr>
      </w:pPr>
    </w:p>
    <w:p w:rsidR="00890464" w:rsidRPr="004E0705" w:rsidRDefault="00F03EAB" w:rsidP="009A064E">
      <w:pPr>
        <w:rPr>
          <w:sz w:val="22"/>
          <w:szCs w:val="22"/>
        </w:rPr>
      </w:pPr>
      <w:proofErr w:type="spellStart"/>
      <w:r w:rsidRPr="004E0705">
        <w:rPr>
          <w:sz w:val="22"/>
          <w:szCs w:val="22"/>
        </w:rPr>
        <w:t>The</w:t>
      </w:r>
      <w:proofErr w:type="spellEnd"/>
      <w:r w:rsidRPr="004E0705">
        <w:rPr>
          <w:sz w:val="22"/>
          <w:szCs w:val="22"/>
        </w:rPr>
        <w:t xml:space="preserve"> meeting closed at </w:t>
      </w:r>
      <w:r w:rsidR="003F0308" w:rsidRPr="004E0705">
        <w:rPr>
          <w:sz w:val="22"/>
          <w:szCs w:val="22"/>
        </w:rPr>
        <w:t>9.01</w:t>
      </w:r>
      <w:r w:rsidRPr="004E0705">
        <w:rPr>
          <w:sz w:val="22"/>
          <w:szCs w:val="22"/>
        </w:rPr>
        <w:t>pm.</w:t>
      </w:r>
    </w:p>
    <w:p w:rsidR="00F03EAB" w:rsidRPr="00F7235C" w:rsidRDefault="003F0308" w:rsidP="009A064E">
      <w:pPr>
        <w:rPr>
          <w:sz w:val="22"/>
          <w:szCs w:val="22"/>
        </w:rPr>
      </w:pPr>
      <w:r w:rsidRPr="004E0705">
        <w:rPr>
          <w:sz w:val="22"/>
          <w:szCs w:val="22"/>
        </w:rPr>
        <w:t xml:space="preserve"> </w:t>
      </w:r>
      <w:r w:rsidR="00890464" w:rsidRPr="004E0705">
        <w:rPr>
          <w:sz w:val="22"/>
          <w:szCs w:val="22"/>
        </w:rPr>
        <w:br w:type="page"/>
      </w:r>
      <w:r w:rsidR="00C2369C">
        <w:rPr>
          <w:noProof/>
          <w:sz w:val="22"/>
          <w:szCs w:val="22"/>
          <w:lang w:eastAsia="en-GB"/>
        </w:rPr>
        <w:lastRenderedPageBreak/>
        <w:drawing>
          <wp:inline distT="0" distB="0" distL="0" distR="0">
            <wp:extent cx="6419850" cy="9261806"/>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423588" cy="9267198"/>
                    </a:xfrm>
                    <a:prstGeom prst="rect">
                      <a:avLst/>
                    </a:prstGeom>
                    <a:noFill/>
                    <a:ln w="9525">
                      <a:noFill/>
                      <a:miter lim="800000"/>
                      <a:headEnd/>
                      <a:tailEnd/>
                    </a:ln>
                  </pic:spPr>
                </pic:pic>
              </a:graphicData>
            </a:graphic>
          </wp:inline>
        </w:drawing>
      </w:r>
    </w:p>
    <w:sectPr w:rsidR="00F03EAB" w:rsidRPr="00F7235C" w:rsidSect="004E0705">
      <w:footerReference w:type="default" r:id="rId9"/>
      <w:headerReference w:type="first" r:id="rId10"/>
      <w:footerReference w:type="first" r:id="rId11"/>
      <w:pgSz w:w="11906" w:h="16838" w:code="9"/>
      <w:pgMar w:top="709" w:right="851" w:bottom="1276" w:left="851" w:header="567" w:footer="272" w:gutter="0"/>
      <w:pgNumType w:start="84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F10" w:rsidRDefault="00E05F10">
      <w:r>
        <w:separator/>
      </w:r>
    </w:p>
  </w:endnote>
  <w:endnote w:type="continuationSeparator" w:id="0">
    <w:p w:rsidR="00E05F10" w:rsidRDefault="00E05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21" w:rsidRDefault="00727921" w:rsidP="00F1397F">
    <w:pPr>
      <w:pStyle w:val="Footer"/>
      <w:jc w:val="right"/>
    </w:pPr>
  </w:p>
  <w:p w:rsidR="00F1397F" w:rsidRPr="00F1397F" w:rsidRDefault="00F1397F" w:rsidP="00F1397F">
    <w:pPr>
      <w:pStyle w:val="Footer"/>
      <w:jc w:val="right"/>
    </w:pPr>
    <w:proofErr w:type="gramStart"/>
    <w:r>
      <w:t>Signed ..............................</w:t>
    </w:r>
    <w:proofErr w:type="gramEnd"/>
    <w:r>
      <w:t xml:space="preserve">         </w:t>
    </w:r>
    <w:proofErr w:type="gramStart"/>
    <w:r>
      <w:t>Date ..............................</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7F" w:rsidRPr="00F1397F" w:rsidRDefault="00F1397F" w:rsidP="00F1397F">
    <w:pPr>
      <w:pStyle w:val="Footer"/>
      <w:jc w:val="right"/>
    </w:pPr>
    <w:proofErr w:type="gramStart"/>
    <w:r>
      <w:t>Signed ..............................</w:t>
    </w:r>
    <w:proofErr w:type="gramEnd"/>
    <w:r>
      <w:t xml:space="preserve">         </w:t>
    </w:r>
    <w:proofErr w:type="gramStart"/>
    <w:r>
      <w:t>Date ..............................</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F10" w:rsidRDefault="00E05F10">
      <w:r>
        <w:separator/>
      </w:r>
    </w:p>
  </w:footnote>
  <w:footnote w:type="continuationSeparator" w:id="0">
    <w:p w:rsidR="00E05F10" w:rsidRDefault="00E05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5C" w:rsidRPr="005447C4" w:rsidRDefault="00F7235C" w:rsidP="00F1397F">
    <w:pPr>
      <w:pStyle w:val="Heading1"/>
      <w:spacing w:before="0" w:beforeAutospacing="0" w:after="0" w:afterAutospacing="0"/>
      <w:jc w:val="center"/>
      <w:rPr>
        <w:rFonts w:ascii="Arial" w:hAnsi="Arial" w:cs="Arial"/>
        <w:u w:val="single"/>
      </w:rPr>
    </w:pPr>
    <w:r>
      <w:rPr>
        <w:rFonts w:ascii="Arial" w:hAnsi="Arial" w:cs="Arial"/>
        <w:u w:val="single"/>
      </w:rPr>
      <w:t>Claxton Parish Council</w:t>
    </w:r>
  </w:p>
  <w:p w:rsidR="00F7235C" w:rsidRPr="00D95052" w:rsidRDefault="00F7235C">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747"/>
    <w:multiLevelType w:val="hybridMultilevel"/>
    <w:tmpl w:val="B3484D88"/>
    <w:lvl w:ilvl="0" w:tplc="0809000F">
      <w:start w:val="10"/>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05274FFB"/>
    <w:multiLevelType w:val="hybridMultilevel"/>
    <w:tmpl w:val="2E56157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nsid w:val="07C8335C"/>
    <w:multiLevelType w:val="multilevel"/>
    <w:tmpl w:val="B1F6CDF6"/>
    <w:lvl w:ilvl="0">
      <w:start w:val="21"/>
      <w:numFmt w:val="decimal"/>
      <w:lvlText w:val="%1"/>
      <w:lvlJc w:val="left"/>
      <w:pPr>
        <w:ind w:left="540" w:hanging="540"/>
      </w:pPr>
      <w:rPr>
        <w:rFonts w:hint="default"/>
      </w:rPr>
    </w:lvl>
    <w:lvl w:ilvl="1">
      <w:start w:val="8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9C735A"/>
    <w:multiLevelType w:val="multilevel"/>
    <w:tmpl w:val="CC0EF1A6"/>
    <w:lvl w:ilvl="0">
      <w:start w:val="20"/>
      <w:numFmt w:val="decimal"/>
      <w:lvlText w:val="%1."/>
      <w:lvlJc w:val="left"/>
      <w:pPr>
        <w:ind w:left="284" w:hanging="284"/>
      </w:pPr>
      <w:rPr>
        <w:rFonts w:hint="default"/>
      </w:rPr>
    </w:lvl>
    <w:lvl w:ilvl="1">
      <w:start w:val="6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B0317E2"/>
    <w:multiLevelType w:val="hybridMultilevel"/>
    <w:tmpl w:val="F9E6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B6CE9"/>
    <w:multiLevelType w:val="hybridMultilevel"/>
    <w:tmpl w:val="742C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293614"/>
    <w:multiLevelType w:val="multilevel"/>
    <w:tmpl w:val="BD12DC96"/>
    <w:lvl w:ilvl="0">
      <w:start w:val="21"/>
      <w:numFmt w:val="decimal"/>
      <w:lvlText w:val="%1"/>
      <w:lvlJc w:val="left"/>
      <w:pPr>
        <w:ind w:left="540" w:hanging="540"/>
      </w:pPr>
      <w:rPr>
        <w:rFonts w:hint="default"/>
      </w:rPr>
    </w:lvl>
    <w:lvl w:ilvl="1">
      <w:start w:val="7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603C6C"/>
    <w:multiLevelType w:val="multilevel"/>
    <w:tmpl w:val="016848D4"/>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438549C"/>
    <w:multiLevelType w:val="hybridMultilevel"/>
    <w:tmpl w:val="4A005A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4E37448"/>
    <w:multiLevelType w:val="hybridMultilevel"/>
    <w:tmpl w:val="6FC8D19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0">
    <w:nsid w:val="18ED6DC0"/>
    <w:multiLevelType w:val="hybridMultilevel"/>
    <w:tmpl w:val="595A2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E34594F"/>
    <w:multiLevelType w:val="hybridMultilevel"/>
    <w:tmpl w:val="27EC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9B24A4"/>
    <w:multiLevelType w:val="hybridMultilevel"/>
    <w:tmpl w:val="D416E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BB62CF5"/>
    <w:multiLevelType w:val="hybridMultilevel"/>
    <w:tmpl w:val="FA949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FC72777"/>
    <w:multiLevelType w:val="hybridMultilevel"/>
    <w:tmpl w:val="545CCE46"/>
    <w:lvl w:ilvl="0" w:tplc="08090001">
      <w:start w:val="1"/>
      <w:numFmt w:val="bullet"/>
      <w:lvlText w:val=""/>
      <w:lvlJc w:val="left"/>
      <w:pPr>
        <w:tabs>
          <w:tab w:val="num" w:pos="899"/>
        </w:tabs>
        <w:ind w:left="899" w:hanging="360"/>
      </w:pPr>
      <w:rPr>
        <w:rFonts w:ascii="Symbol" w:hAnsi="Symbol" w:hint="default"/>
      </w:rPr>
    </w:lvl>
    <w:lvl w:ilvl="1" w:tplc="08090003">
      <w:start w:val="1"/>
      <w:numFmt w:val="bullet"/>
      <w:lvlText w:val="o"/>
      <w:lvlJc w:val="left"/>
      <w:pPr>
        <w:tabs>
          <w:tab w:val="num" w:pos="1619"/>
        </w:tabs>
        <w:ind w:left="1619" w:hanging="360"/>
      </w:pPr>
      <w:rPr>
        <w:rFonts w:ascii="Courier New" w:hAnsi="Courier New" w:cs="Courier New" w:hint="default"/>
      </w:rPr>
    </w:lvl>
    <w:lvl w:ilvl="2" w:tplc="08090005" w:tentative="1">
      <w:start w:val="1"/>
      <w:numFmt w:val="bullet"/>
      <w:lvlText w:val=""/>
      <w:lvlJc w:val="left"/>
      <w:pPr>
        <w:tabs>
          <w:tab w:val="num" w:pos="2339"/>
        </w:tabs>
        <w:ind w:left="2339" w:hanging="360"/>
      </w:pPr>
      <w:rPr>
        <w:rFonts w:ascii="Wingdings" w:hAnsi="Wingdings" w:hint="default"/>
      </w:rPr>
    </w:lvl>
    <w:lvl w:ilvl="3" w:tplc="08090001" w:tentative="1">
      <w:start w:val="1"/>
      <w:numFmt w:val="bullet"/>
      <w:lvlText w:val=""/>
      <w:lvlJc w:val="left"/>
      <w:pPr>
        <w:tabs>
          <w:tab w:val="num" w:pos="3059"/>
        </w:tabs>
        <w:ind w:left="3059" w:hanging="360"/>
      </w:pPr>
      <w:rPr>
        <w:rFonts w:ascii="Symbol" w:hAnsi="Symbol" w:hint="default"/>
      </w:rPr>
    </w:lvl>
    <w:lvl w:ilvl="4" w:tplc="08090003" w:tentative="1">
      <w:start w:val="1"/>
      <w:numFmt w:val="bullet"/>
      <w:lvlText w:val="o"/>
      <w:lvlJc w:val="left"/>
      <w:pPr>
        <w:tabs>
          <w:tab w:val="num" w:pos="3779"/>
        </w:tabs>
        <w:ind w:left="3779" w:hanging="360"/>
      </w:pPr>
      <w:rPr>
        <w:rFonts w:ascii="Courier New" w:hAnsi="Courier New" w:cs="Courier New" w:hint="default"/>
      </w:rPr>
    </w:lvl>
    <w:lvl w:ilvl="5" w:tplc="08090005" w:tentative="1">
      <w:start w:val="1"/>
      <w:numFmt w:val="bullet"/>
      <w:lvlText w:val=""/>
      <w:lvlJc w:val="left"/>
      <w:pPr>
        <w:tabs>
          <w:tab w:val="num" w:pos="4499"/>
        </w:tabs>
        <w:ind w:left="4499" w:hanging="360"/>
      </w:pPr>
      <w:rPr>
        <w:rFonts w:ascii="Wingdings" w:hAnsi="Wingdings" w:hint="default"/>
      </w:rPr>
    </w:lvl>
    <w:lvl w:ilvl="6" w:tplc="08090001" w:tentative="1">
      <w:start w:val="1"/>
      <w:numFmt w:val="bullet"/>
      <w:lvlText w:val=""/>
      <w:lvlJc w:val="left"/>
      <w:pPr>
        <w:tabs>
          <w:tab w:val="num" w:pos="5219"/>
        </w:tabs>
        <w:ind w:left="5219" w:hanging="360"/>
      </w:pPr>
      <w:rPr>
        <w:rFonts w:ascii="Symbol" w:hAnsi="Symbol" w:hint="default"/>
      </w:rPr>
    </w:lvl>
    <w:lvl w:ilvl="7" w:tplc="08090003" w:tentative="1">
      <w:start w:val="1"/>
      <w:numFmt w:val="bullet"/>
      <w:lvlText w:val="o"/>
      <w:lvlJc w:val="left"/>
      <w:pPr>
        <w:tabs>
          <w:tab w:val="num" w:pos="5939"/>
        </w:tabs>
        <w:ind w:left="5939" w:hanging="360"/>
      </w:pPr>
      <w:rPr>
        <w:rFonts w:ascii="Courier New" w:hAnsi="Courier New" w:cs="Courier New" w:hint="default"/>
      </w:rPr>
    </w:lvl>
    <w:lvl w:ilvl="8" w:tplc="08090005" w:tentative="1">
      <w:start w:val="1"/>
      <w:numFmt w:val="bullet"/>
      <w:lvlText w:val=""/>
      <w:lvlJc w:val="left"/>
      <w:pPr>
        <w:tabs>
          <w:tab w:val="num" w:pos="6659"/>
        </w:tabs>
        <w:ind w:left="6659" w:hanging="360"/>
      </w:pPr>
      <w:rPr>
        <w:rFonts w:ascii="Wingdings" w:hAnsi="Wingdings" w:hint="default"/>
      </w:rPr>
    </w:lvl>
  </w:abstractNum>
  <w:abstractNum w:abstractNumId="15">
    <w:nsid w:val="33EA4A3A"/>
    <w:multiLevelType w:val="hybridMultilevel"/>
    <w:tmpl w:val="CCC4040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nsid w:val="34ED3718"/>
    <w:multiLevelType w:val="hybridMultilevel"/>
    <w:tmpl w:val="C4F2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AA27E1"/>
    <w:multiLevelType w:val="hybridMultilevel"/>
    <w:tmpl w:val="159C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A52985"/>
    <w:multiLevelType w:val="multilevel"/>
    <w:tmpl w:val="234EC41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F45752B"/>
    <w:multiLevelType w:val="hybridMultilevel"/>
    <w:tmpl w:val="9A3C75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5427CE"/>
    <w:multiLevelType w:val="hybridMultilevel"/>
    <w:tmpl w:val="7A22FCE2"/>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1">
    <w:nsid w:val="46A271F1"/>
    <w:multiLevelType w:val="multilevel"/>
    <w:tmpl w:val="054ECDE8"/>
    <w:lvl w:ilvl="0">
      <w:start w:val="21"/>
      <w:numFmt w:val="decimal"/>
      <w:lvlText w:val="%1"/>
      <w:lvlJc w:val="left"/>
      <w:pPr>
        <w:ind w:left="540" w:hanging="540"/>
      </w:pPr>
      <w:rPr>
        <w:rFonts w:hint="default"/>
      </w:rPr>
    </w:lvl>
    <w:lvl w:ilvl="1">
      <w:start w:val="5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6C2BE3"/>
    <w:multiLevelType w:val="hybridMultilevel"/>
    <w:tmpl w:val="129401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7C510E"/>
    <w:multiLevelType w:val="multilevel"/>
    <w:tmpl w:val="97726984"/>
    <w:lvl w:ilvl="0">
      <w:start w:val="21"/>
      <w:numFmt w:val="decimal"/>
      <w:lvlText w:val="%1"/>
      <w:lvlJc w:val="left"/>
      <w:pPr>
        <w:ind w:left="660" w:hanging="660"/>
      </w:pPr>
      <w:rPr>
        <w:rFonts w:hint="default"/>
      </w:rPr>
    </w:lvl>
    <w:lvl w:ilvl="1">
      <w:start w:val="10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163816"/>
    <w:multiLevelType w:val="hybridMultilevel"/>
    <w:tmpl w:val="E1D2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0B6EA7"/>
    <w:multiLevelType w:val="hybridMultilevel"/>
    <w:tmpl w:val="A0E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36559"/>
    <w:multiLevelType w:val="hybridMultilevel"/>
    <w:tmpl w:val="D66C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F9213E"/>
    <w:multiLevelType w:val="hybridMultilevel"/>
    <w:tmpl w:val="2480C3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FE5E2A"/>
    <w:multiLevelType w:val="multilevel"/>
    <w:tmpl w:val="51386B88"/>
    <w:lvl w:ilvl="0">
      <w:start w:val="20"/>
      <w:numFmt w:val="decimal"/>
      <w:lvlText w:val="%1"/>
      <w:lvlJc w:val="left"/>
      <w:pPr>
        <w:ind w:left="540" w:hanging="540"/>
      </w:pPr>
      <w:rPr>
        <w:rFonts w:hint="default"/>
      </w:rPr>
    </w:lvl>
    <w:lvl w:ilvl="1">
      <w:start w:val="5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642BC4"/>
    <w:multiLevelType w:val="multilevel"/>
    <w:tmpl w:val="5A4449A4"/>
    <w:lvl w:ilvl="0">
      <w:start w:val="21"/>
      <w:numFmt w:val="decimal"/>
      <w:lvlText w:val="%1"/>
      <w:lvlJc w:val="left"/>
      <w:pPr>
        <w:ind w:left="540" w:hanging="540"/>
      </w:pPr>
      <w:rPr>
        <w:rFonts w:hint="default"/>
      </w:rPr>
    </w:lvl>
    <w:lvl w:ilvl="1">
      <w:start w:val="6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D90BC6"/>
    <w:multiLevelType w:val="multilevel"/>
    <w:tmpl w:val="DA720B2E"/>
    <w:lvl w:ilvl="0">
      <w:start w:val="19"/>
      <w:numFmt w:val="decimal"/>
      <w:lvlText w:val="%1"/>
      <w:lvlJc w:val="left"/>
      <w:pPr>
        <w:ind w:left="540" w:hanging="540"/>
      </w:pPr>
      <w:rPr>
        <w:rFonts w:hint="default"/>
      </w:rPr>
    </w:lvl>
    <w:lvl w:ilvl="1">
      <w:start w:val="1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173168"/>
    <w:multiLevelType w:val="hybridMultilevel"/>
    <w:tmpl w:val="EBD6FA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294127A"/>
    <w:multiLevelType w:val="multilevel"/>
    <w:tmpl w:val="30F21E2A"/>
    <w:lvl w:ilvl="0">
      <w:start w:val="21"/>
      <w:numFmt w:val="decimal"/>
      <w:lvlText w:val="%1"/>
      <w:lvlJc w:val="left"/>
      <w:pPr>
        <w:ind w:left="540" w:hanging="540"/>
      </w:pPr>
      <w:rPr>
        <w:rFonts w:hint="default"/>
      </w:rPr>
    </w:lvl>
    <w:lvl w:ilvl="1">
      <w:start w:val="5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E5460E"/>
    <w:multiLevelType w:val="multilevel"/>
    <w:tmpl w:val="5C546F5C"/>
    <w:lvl w:ilvl="0">
      <w:start w:val="21"/>
      <w:numFmt w:val="decimal"/>
      <w:lvlText w:val="%1"/>
      <w:lvlJc w:val="left"/>
      <w:pPr>
        <w:ind w:left="540" w:hanging="540"/>
      </w:pPr>
      <w:rPr>
        <w:rFonts w:hint="default"/>
      </w:rPr>
    </w:lvl>
    <w:lvl w:ilvl="1">
      <w:start w:val="5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190DA7"/>
    <w:multiLevelType w:val="multilevel"/>
    <w:tmpl w:val="E3A82EBA"/>
    <w:lvl w:ilvl="0">
      <w:start w:val="21"/>
      <w:numFmt w:val="decimal"/>
      <w:lvlText w:val="%1"/>
      <w:lvlJc w:val="left"/>
      <w:pPr>
        <w:ind w:left="540" w:hanging="540"/>
      </w:pPr>
      <w:rPr>
        <w:rFonts w:hint="default"/>
      </w:rPr>
    </w:lvl>
    <w:lvl w:ilvl="1">
      <w:start w:val="8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9A5ABD"/>
    <w:multiLevelType w:val="hybridMultilevel"/>
    <w:tmpl w:val="962E0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89B5479"/>
    <w:multiLevelType w:val="multilevel"/>
    <w:tmpl w:val="234EC41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8BC4FD7"/>
    <w:multiLevelType w:val="hybridMultilevel"/>
    <w:tmpl w:val="DCF89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2F27B38"/>
    <w:multiLevelType w:val="hybridMultilevel"/>
    <w:tmpl w:val="A6D8609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9">
    <w:nsid w:val="73402C33"/>
    <w:multiLevelType w:val="hybridMultilevel"/>
    <w:tmpl w:val="AEBCD36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0">
    <w:nsid w:val="759E1215"/>
    <w:multiLevelType w:val="multilevel"/>
    <w:tmpl w:val="234EC41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A7125B3"/>
    <w:multiLevelType w:val="multilevel"/>
    <w:tmpl w:val="EFA068B4"/>
    <w:lvl w:ilvl="0">
      <w:start w:val="20"/>
      <w:numFmt w:val="decimal"/>
      <w:lvlText w:val="%1"/>
      <w:lvlJc w:val="left"/>
      <w:pPr>
        <w:ind w:left="480" w:hanging="480"/>
      </w:pPr>
      <w:rPr>
        <w:rFonts w:hint="default"/>
      </w:rPr>
    </w:lvl>
    <w:lvl w:ilvl="1">
      <w:start w:val="7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FB0CE5"/>
    <w:multiLevelType w:val="multilevel"/>
    <w:tmpl w:val="234EC41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CB91BC2"/>
    <w:multiLevelType w:val="hybridMultilevel"/>
    <w:tmpl w:val="964210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4"/>
  </w:num>
  <w:num w:numId="5">
    <w:abstractNumId w:val="31"/>
  </w:num>
  <w:num w:numId="6">
    <w:abstractNumId w:val="18"/>
  </w:num>
  <w:num w:numId="7">
    <w:abstractNumId w:val="42"/>
  </w:num>
  <w:num w:numId="8">
    <w:abstractNumId w:val="36"/>
  </w:num>
  <w:num w:numId="9">
    <w:abstractNumId w:val="0"/>
  </w:num>
  <w:num w:numId="10">
    <w:abstractNumId w:val="1"/>
  </w:num>
  <w:num w:numId="11">
    <w:abstractNumId w:val="20"/>
  </w:num>
  <w:num w:numId="12">
    <w:abstractNumId w:val="38"/>
  </w:num>
  <w:num w:numId="13">
    <w:abstractNumId w:val="39"/>
  </w:num>
  <w:num w:numId="14">
    <w:abstractNumId w:val="15"/>
  </w:num>
  <w:num w:numId="15">
    <w:abstractNumId w:val="30"/>
  </w:num>
  <w:num w:numId="16">
    <w:abstractNumId w:val="17"/>
  </w:num>
  <w:num w:numId="17">
    <w:abstractNumId w:val="24"/>
  </w:num>
  <w:num w:numId="18">
    <w:abstractNumId w:val="4"/>
  </w:num>
  <w:num w:numId="19">
    <w:abstractNumId w:val="19"/>
  </w:num>
  <w:num w:numId="20">
    <w:abstractNumId w:val="16"/>
  </w:num>
  <w:num w:numId="21">
    <w:abstractNumId w:val="43"/>
  </w:num>
  <w:num w:numId="22">
    <w:abstractNumId w:val="22"/>
  </w:num>
  <w:num w:numId="23">
    <w:abstractNumId w:val="37"/>
  </w:num>
  <w:num w:numId="24">
    <w:abstractNumId w:val="5"/>
  </w:num>
  <w:num w:numId="25">
    <w:abstractNumId w:val="11"/>
  </w:num>
  <w:num w:numId="26">
    <w:abstractNumId w:val="26"/>
  </w:num>
  <w:num w:numId="27">
    <w:abstractNumId w:val="27"/>
  </w:num>
  <w:num w:numId="28">
    <w:abstractNumId w:val="12"/>
  </w:num>
  <w:num w:numId="29">
    <w:abstractNumId w:val="10"/>
  </w:num>
  <w:num w:numId="30">
    <w:abstractNumId w:val="9"/>
  </w:num>
  <w:num w:numId="31">
    <w:abstractNumId w:val="35"/>
  </w:num>
  <w:num w:numId="32">
    <w:abstractNumId w:val="8"/>
  </w:num>
  <w:num w:numId="33">
    <w:abstractNumId w:val="3"/>
  </w:num>
  <w:num w:numId="34">
    <w:abstractNumId w:val="41"/>
  </w:num>
  <w:num w:numId="35">
    <w:abstractNumId w:val="13"/>
  </w:num>
  <w:num w:numId="36">
    <w:abstractNumId w:val="33"/>
  </w:num>
  <w:num w:numId="37">
    <w:abstractNumId w:val="28"/>
  </w:num>
  <w:num w:numId="38">
    <w:abstractNumId w:val="32"/>
  </w:num>
  <w:num w:numId="39">
    <w:abstractNumId w:val="25"/>
  </w:num>
  <w:num w:numId="40">
    <w:abstractNumId w:val="21"/>
  </w:num>
  <w:num w:numId="41">
    <w:abstractNumId w:val="29"/>
  </w:num>
  <w:num w:numId="42">
    <w:abstractNumId w:val="6"/>
  </w:num>
  <w:num w:numId="43">
    <w:abstractNumId w:val="2"/>
  </w:num>
  <w:num w:numId="44">
    <w:abstractNumId w:val="34"/>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8E43B7"/>
    <w:rsid w:val="00000452"/>
    <w:rsid w:val="000012C3"/>
    <w:rsid w:val="00007B2E"/>
    <w:rsid w:val="00013539"/>
    <w:rsid w:val="00016786"/>
    <w:rsid w:val="00016C78"/>
    <w:rsid w:val="00020A54"/>
    <w:rsid w:val="00022486"/>
    <w:rsid w:val="000224C2"/>
    <w:rsid w:val="00023ACB"/>
    <w:rsid w:val="00027B83"/>
    <w:rsid w:val="000302E2"/>
    <w:rsid w:val="00030440"/>
    <w:rsid w:val="00031192"/>
    <w:rsid w:val="000316BB"/>
    <w:rsid w:val="00033F57"/>
    <w:rsid w:val="00035344"/>
    <w:rsid w:val="00035745"/>
    <w:rsid w:val="000365ED"/>
    <w:rsid w:val="00036D0B"/>
    <w:rsid w:val="00036F48"/>
    <w:rsid w:val="00037072"/>
    <w:rsid w:val="00037C69"/>
    <w:rsid w:val="0004303B"/>
    <w:rsid w:val="00044447"/>
    <w:rsid w:val="000447AC"/>
    <w:rsid w:val="00044B2D"/>
    <w:rsid w:val="000456CC"/>
    <w:rsid w:val="00046962"/>
    <w:rsid w:val="00046A52"/>
    <w:rsid w:val="00052553"/>
    <w:rsid w:val="00052F6F"/>
    <w:rsid w:val="00053D46"/>
    <w:rsid w:val="00057B6F"/>
    <w:rsid w:val="00064D46"/>
    <w:rsid w:val="00064E09"/>
    <w:rsid w:val="000657D9"/>
    <w:rsid w:val="000669F1"/>
    <w:rsid w:val="00067BB4"/>
    <w:rsid w:val="00071855"/>
    <w:rsid w:val="00072239"/>
    <w:rsid w:val="00073C16"/>
    <w:rsid w:val="00077172"/>
    <w:rsid w:val="00077E7D"/>
    <w:rsid w:val="000800D3"/>
    <w:rsid w:val="00080B0D"/>
    <w:rsid w:val="0008226D"/>
    <w:rsid w:val="000825BA"/>
    <w:rsid w:val="00083E16"/>
    <w:rsid w:val="000863B9"/>
    <w:rsid w:val="00086A5F"/>
    <w:rsid w:val="00091534"/>
    <w:rsid w:val="00091D1E"/>
    <w:rsid w:val="00091FD3"/>
    <w:rsid w:val="00092E2E"/>
    <w:rsid w:val="0009491F"/>
    <w:rsid w:val="00095E98"/>
    <w:rsid w:val="00096CC4"/>
    <w:rsid w:val="000A07DD"/>
    <w:rsid w:val="000A1041"/>
    <w:rsid w:val="000A269F"/>
    <w:rsid w:val="000A27CE"/>
    <w:rsid w:val="000A5470"/>
    <w:rsid w:val="000A58E3"/>
    <w:rsid w:val="000B1DAF"/>
    <w:rsid w:val="000B57D1"/>
    <w:rsid w:val="000C035F"/>
    <w:rsid w:val="000C06F2"/>
    <w:rsid w:val="000C0C90"/>
    <w:rsid w:val="000C0FC7"/>
    <w:rsid w:val="000C2B4E"/>
    <w:rsid w:val="000C2B8C"/>
    <w:rsid w:val="000C384D"/>
    <w:rsid w:val="000C5454"/>
    <w:rsid w:val="000C5C04"/>
    <w:rsid w:val="000C612C"/>
    <w:rsid w:val="000C6180"/>
    <w:rsid w:val="000D1128"/>
    <w:rsid w:val="000D2044"/>
    <w:rsid w:val="000D647D"/>
    <w:rsid w:val="000E1323"/>
    <w:rsid w:val="000E2594"/>
    <w:rsid w:val="000E67EB"/>
    <w:rsid w:val="000F2FA0"/>
    <w:rsid w:val="000F68F0"/>
    <w:rsid w:val="000F7149"/>
    <w:rsid w:val="00101D72"/>
    <w:rsid w:val="00102225"/>
    <w:rsid w:val="0010232C"/>
    <w:rsid w:val="0010239A"/>
    <w:rsid w:val="00105F1E"/>
    <w:rsid w:val="00106705"/>
    <w:rsid w:val="00110C47"/>
    <w:rsid w:val="00111FD1"/>
    <w:rsid w:val="00112491"/>
    <w:rsid w:val="001144FF"/>
    <w:rsid w:val="001201CE"/>
    <w:rsid w:val="001235D5"/>
    <w:rsid w:val="001256C4"/>
    <w:rsid w:val="00125C3E"/>
    <w:rsid w:val="00126DA0"/>
    <w:rsid w:val="00126EA0"/>
    <w:rsid w:val="00127A2E"/>
    <w:rsid w:val="00130796"/>
    <w:rsid w:val="001329B2"/>
    <w:rsid w:val="00132AEE"/>
    <w:rsid w:val="001357E4"/>
    <w:rsid w:val="00135AE7"/>
    <w:rsid w:val="001367AC"/>
    <w:rsid w:val="00136A39"/>
    <w:rsid w:val="00141884"/>
    <w:rsid w:val="00141B9D"/>
    <w:rsid w:val="00143B87"/>
    <w:rsid w:val="00146FCA"/>
    <w:rsid w:val="0015068B"/>
    <w:rsid w:val="00150C24"/>
    <w:rsid w:val="00151D8A"/>
    <w:rsid w:val="00151DEC"/>
    <w:rsid w:val="00152438"/>
    <w:rsid w:val="00155280"/>
    <w:rsid w:val="0015620D"/>
    <w:rsid w:val="0015722A"/>
    <w:rsid w:val="0015769C"/>
    <w:rsid w:val="00160344"/>
    <w:rsid w:val="001624F8"/>
    <w:rsid w:val="001646BF"/>
    <w:rsid w:val="00164C5C"/>
    <w:rsid w:val="00165ADD"/>
    <w:rsid w:val="001679CC"/>
    <w:rsid w:val="00171D4D"/>
    <w:rsid w:val="00173A3C"/>
    <w:rsid w:val="00173CF0"/>
    <w:rsid w:val="00173EBB"/>
    <w:rsid w:val="001759BA"/>
    <w:rsid w:val="001762D3"/>
    <w:rsid w:val="001773F0"/>
    <w:rsid w:val="00181A28"/>
    <w:rsid w:val="00181BCD"/>
    <w:rsid w:val="0018397F"/>
    <w:rsid w:val="001842C9"/>
    <w:rsid w:val="00184B43"/>
    <w:rsid w:val="00185F7B"/>
    <w:rsid w:val="00193ADF"/>
    <w:rsid w:val="00193DB0"/>
    <w:rsid w:val="0019578F"/>
    <w:rsid w:val="00196068"/>
    <w:rsid w:val="00196807"/>
    <w:rsid w:val="001972A6"/>
    <w:rsid w:val="001A4C4D"/>
    <w:rsid w:val="001A775A"/>
    <w:rsid w:val="001B28B1"/>
    <w:rsid w:val="001B4B6B"/>
    <w:rsid w:val="001B4FBB"/>
    <w:rsid w:val="001B6EA7"/>
    <w:rsid w:val="001C0210"/>
    <w:rsid w:val="001C0B1D"/>
    <w:rsid w:val="001C0E4B"/>
    <w:rsid w:val="001C34D4"/>
    <w:rsid w:val="001C599D"/>
    <w:rsid w:val="001C68C7"/>
    <w:rsid w:val="001D119B"/>
    <w:rsid w:val="001D20D3"/>
    <w:rsid w:val="001D3068"/>
    <w:rsid w:val="001D34A7"/>
    <w:rsid w:val="001D3B35"/>
    <w:rsid w:val="001D3FC2"/>
    <w:rsid w:val="001D518C"/>
    <w:rsid w:val="001D6240"/>
    <w:rsid w:val="001E108F"/>
    <w:rsid w:val="001E2317"/>
    <w:rsid w:val="001E2CBF"/>
    <w:rsid w:val="001E49D4"/>
    <w:rsid w:val="001E4BCF"/>
    <w:rsid w:val="001F42F3"/>
    <w:rsid w:val="001F7855"/>
    <w:rsid w:val="00202C7D"/>
    <w:rsid w:val="00203AE8"/>
    <w:rsid w:val="00206B80"/>
    <w:rsid w:val="00206D6C"/>
    <w:rsid w:val="00211594"/>
    <w:rsid w:val="00211FE9"/>
    <w:rsid w:val="002124DD"/>
    <w:rsid w:val="00213249"/>
    <w:rsid w:val="002143EC"/>
    <w:rsid w:val="00214FE0"/>
    <w:rsid w:val="00215B6E"/>
    <w:rsid w:val="00217539"/>
    <w:rsid w:val="002175D9"/>
    <w:rsid w:val="00217D9E"/>
    <w:rsid w:val="00217F2B"/>
    <w:rsid w:val="0022077D"/>
    <w:rsid w:val="002209F9"/>
    <w:rsid w:val="00221423"/>
    <w:rsid w:val="00222B7E"/>
    <w:rsid w:val="002232B7"/>
    <w:rsid w:val="00223DFF"/>
    <w:rsid w:val="002242A6"/>
    <w:rsid w:val="002256AD"/>
    <w:rsid w:val="00226780"/>
    <w:rsid w:val="002304B0"/>
    <w:rsid w:val="00232E92"/>
    <w:rsid w:val="00233B37"/>
    <w:rsid w:val="002366F8"/>
    <w:rsid w:val="002370AA"/>
    <w:rsid w:val="002373EF"/>
    <w:rsid w:val="002376CF"/>
    <w:rsid w:val="002417E0"/>
    <w:rsid w:val="00242A2E"/>
    <w:rsid w:val="00242AEB"/>
    <w:rsid w:val="0024330E"/>
    <w:rsid w:val="0024361C"/>
    <w:rsid w:val="002464E6"/>
    <w:rsid w:val="002504F4"/>
    <w:rsid w:val="00250B1C"/>
    <w:rsid w:val="00251704"/>
    <w:rsid w:val="002547A4"/>
    <w:rsid w:val="00257AC2"/>
    <w:rsid w:val="00257D89"/>
    <w:rsid w:val="00262AA8"/>
    <w:rsid w:val="00266029"/>
    <w:rsid w:val="002661D3"/>
    <w:rsid w:val="00267044"/>
    <w:rsid w:val="00270960"/>
    <w:rsid w:val="00274712"/>
    <w:rsid w:val="002762DC"/>
    <w:rsid w:val="002762F5"/>
    <w:rsid w:val="00276B9F"/>
    <w:rsid w:val="00276BBA"/>
    <w:rsid w:val="0027709F"/>
    <w:rsid w:val="00277A0A"/>
    <w:rsid w:val="0028118D"/>
    <w:rsid w:val="00283433"/>
    <w:rsid w:val="00286439"/>
    <w:rsid w:val="00287A85"/>
    <w:rsid w:val="00290148"/>
    <w:rsid w:val="0029030E"/>
    <w:rsid w:val="00290917"/>
    <w:rsid w:val="00291A86"/>
    <w:rsid w:val="0029222F"/>
    <w:rsid w:val="002A08C5"/>
    <w:rsid w:val="002A1DC7"/>
    <w:rsid w:val="002A22C9"/>
    <w:rsid w:val="002A3853"/>
    <w:rsid w:val="002A6388"/>
    <w:rsid w:val="002A7B16"/>
    <w:rsid w:val="002B0E1D"/>
    <w:rsid w:val="002B239D"/>
    <w:rsid w:val="002B243A"/>
    <w:rsid w:val="002B342A"/>
    <w:rsid w:val="002B3AC2"/>
    <w:rsid w:val="002B5BE8"/>
    <w:rsid w:val="002C1C60"/>
    <w:rsid w:val="002C2539"/>
    <w:rsid w:val="002C276B"/>
    <w:rsid w:val="002C3DEF"/>
    <w:rsid w:val="002C3FD7"/>
    <w:rsid w:val="002C4D4C"/>
    <w:rsid w:val="002C597B"/>
    <w:rsid w:val="002C700A"/>
    <w:rsid w:val="002D159B"/>
    <w:rsid w:val="002D2A35"/>
    <w:rsid w:val="002D2CC1"/>
    <w:rsid w:val="002D3506"/>
    <w:rsid w:val="002D42C1"/>
    <w:rsid w:val="002D4901"/>
    <w:rsid w:val="002D5206"/>
    <w:rsid w:val="002D59D6"/>
    <w:rsid w:val="002D6321"/>
    <w:rsid w:val="002E0494"/>
    <w:rsid w:val="002E1149"/>
    <w:rsid w:val="002E34E5"/>
    <w:rsid w:val="002E46D5"/>
    <w:rsid w:val="002E60D8"/>
    <w:rsid w:val="002F1EA6"/>
    <w:rsid w:val="002F2323"/>
    <w:rsid w:val="002F290E"/>
    <w:rsid w:val="002F453F"/>
    <w:rsid w:val="002F45CC"/>
    <w:rsid w:val="00301B53"/>
    <w:rsid w:val="00302C1C"/>
    <w:rsid w:val="00302CFA"/>
    <w:rsid w:val="00305107"/>
    <w:rsid w:val="0030534C"/>
    <w:rsid w:val="003101A0"/>
    <w:rsid w:val="0031084E"/>
    <w:rsid w:val="003125FD"/>
    <w:rsid w:val="0031512B"/>
    <w:rsid w:val="00320CF0"/>
    <w:rsid w:val="00321D11"/>
    <w:rsid w:val="00321D88"/>
    <w:rsid w:val="00323D7D"/>
    <w:rsid w:val="00327995"/>
    <w:rsid w:val="00330576"/>
    <w:rsid w:val="0033294B"/>
    <w:rsid w:val="00333135"/>
    <w:rsid w:val="00336406"/>
    <w:rsid w:val="00336790"/>
    <w:rsid w:val="003367FB"/>
    <w:rsid w:val="00337DFF"/>
    <w:rsid w:val="00342BE1"/>
    <w:rsid w:val="003442E0"/>
    <w:rsid w:val="0034601C"/>
    <w:rsid w:val="00346324"/>
    <w:rsid w:val="003502BF"/>
    <w:rsid w:val="00351355"/>
    <w:rsid w:val="0035545C"/>
    <w:rsid w:val="00362482"/>
    <w:rsid w:val="00362B69"/>
    <w:rsid w:val="003649EE"/>
    <w:rsid w:val="00364B6F"/>
    <w:rsid w:val="00365C7B"/>
    <w:rsid w:val="00367E09"/>
    <w:rsid w:val="00372012"/>
    <w:rsid w:val="00373B3B"/>
    <w:rsid w:val="003756BF"/>
    <w:rsid w:val="00375C17"/>
    <w:rsid w:val="00381125"/>
    <w:rsid w:val="00382708"/>
    <w:rsid w:val="00384407"/>
    <w:rsid w:val="00386FFA"/>
    <w:rsid w:val="003873C9"/>
    <w:rsid w:val="00387B96"/>
    <w:rsid w:val="00387CE1"/>
    <w:rsid w:val="00390FD3"/>
    <w:rsid w:val="003911E6"/>
    <w:rsid w:val="00391793"/>
    <w:rsid w:val="003927A0"/>
    <w:rsid w:val="00392AEC"/>
    <w:rsid w:val="00395AD9"/>
    <w:rsid w:val="00395E6A"/>
    <w:rsid w:val="00396698"/>
    <w:rsid w:val="003A120E"/>
    <w:rsid w:val="003A129A"/>
    <w:rsid w:val="003A171D"/>
    <w:rsid w:val="003A252C"/>
    <w:rsid w:val="003A47DD"/>
    <w:rsid w:val="003A54C8"/>
    <w:rsid w:val="003A57A8"/>
    <w:rsid w:val="003B0C67"/>
    <w:rsid w:val="003B24C1"/>
    <w:rsid w:val="003B3B4D"/>
    <w:rsid w:val="003B4F4C"/>
    <w:rsid w:val="003B5EB2"/>
    <w:rsid w:val="003B619C"/>
    <w:rsid w:val="003B7D96"/>
    <w:rsid w:val="003C2620"/>
    <w:rsid w:val="003C305E"/>
    <w:rsid w:val="003C7607"/>
    <w:rsid w:val="003D12B7"/>
    <w:rsid w:val="003D281D"/>
    <w:rsid w:val="003D4BDD"/>
    <w:rsid w:val="003D4E99"/>
    <w:rsid w:val="003D66B0"/>
    <w:rsid w:val="003E5317"/>
    <w:rsid w:val="003E5E57"/>
    <w:rsid w:val="003E7FCA"/>
    <w:rsid w:val="003F0308"/>
    <w:rsid w:val="003F071C"/>
    <w:rsid w:val="003F0F9E"/>
    <w:rsid w:val="003F47FE"/>
    <w:rsid w:val="003F4F71"/>
    <w:rsid w:val="003F6351"/>
    <w:rsid w:val="003F7390"/>
    <w:rsid w:val="004002C7"/>
    <w:rsid w:val="004003ED"/>
    <w:rsid w:val="0040059E"/>
    <w:rsid w:val="004020DE"/>
    <w:rsid w:val="004020FB"/>
    <w:rsid w:val="00403C0F"/>
    <w:rsid w:val="00404112"/>
    <w:rsid w:val="004044F4"/>
    <w:rsid w:val="00404993"/>
    <w:rsid w:val="004049B6"/>
    <w:rsid w:val="00405BC9"/>
    <w:rsid w:val="00406C2D"/>
    <w:rsid w:val="00407417"/>
    <w:rsid w:val="0041033F"/>
    <w:rsid w:val="0041165F"/>
    <w:rsid w:val="00411D6D"/>
    <w:rsid w:val="00412817"/>
    <w:rsid w:val="00413663"/>
    <w:rsid w:val="00414129"/>
    <w:rsid w:val="004143AD"/>
    <w:rsid w:val="004170C7"/>
    <w:rsid w:val="004200F7"/>
    <w:rsid w:val="0042028B"/>
    <w:rsid w:val="0042296D"/>
    <w:rsid w:val="00423D30"/>
    <w:rsid w:val="00427BEF"/>
    <w:rsid w:val="004308F6"/>
    <w:rsid w:val="00430D19"/>
    <w:rsid w:val="00433C39"/>
    <w:rsid w:val="0043475E"/>
    <w:rsid w:val="00435090"/>
    <w:rsid w:val="00436752"/>
    <w:rsid w:val="004401E0"/>
    <w:rsid w:val="004415D5"/>
    <w:rsid w:val="00442B93"/>
    <w:rsid w:val="00442BE2"/>
    <w:rsid w:val="00443660"/>
    <w:rsid w:val="00443E28"/>
    <w:rsid w:val="004456F5"/>
    <w:rsid w:val="00445F32"/>
    <w:rsid w:val="004463D4"/>
    <w:rsid w:val="00446DC0"/>
    <w:rsid w:val="00447276"/>
    <w:rsid w:val="00447481"/>
    <w:rsid w:val="0044754E"/>
    <w:rsid w:val="00447BBB"/>
    <w:rsid w:val="00447FFB"/>
    <w:rsid w:val="00450611"/>
    <w:rsid w:val="0045229F"/>
    <w:rsid w:val="00455451"/>
    <w:rsid w:val="00457BBC"/>
    <w:rsid w:val="00460FE1"/>
    <w:rsid w:val="00461605"/>
    <w:rsid w:val="004618B0"/>
    <w:rsid w:val="00462542"/>
    <w:rsid w:val="00462A27"/>
    <w:rsid w:val="00463E87"/>
    <w:rsid w:val="004650F5"/>
    <w:rsid w:val="0046516B"/>
    <w:rsid w:val="004660C0"/>
    <w:rsid w:val="004664E6"/>
    <w:rsid w:val="00466899"/>
    <w:rsid w:val="0046771B"/>
    <w:rsid w:val="0047029F"/>
    <w:rsid w:val="00471186"/>
    <w:rsid w:val="0047187D"/>
    <w:rsid w:val="00471FE6"/>
    <w:rsid w:val="00476AD2"/>
    <w:rsid w:val="0048011C"/>
    <w:rsid w:val="00486D74"/>
    <w:rsid w:val="0049022C"/>
    <w:rsid w:val="00491A64"/>
    <w:rsid w:val="004920DF"/>
    <w:rsid w:val="004922F9"/>
    <w:rsid w:val="00495D21"/>
    <w:rsid w:val="004A4406"/>
    <w:rsid w:val="004A482D"/>
    <w:rsid w:val="004A506B"/>
    <w:rsid w:val="004A733D"/>
    <w:rsid w:val="004A752C"/>
    <w:rsid w:val="004A763C"/>
    <w:rsid w:val="004B1794"/>
    <w:rsid w:val="004B21F9"/>
    <w:rsid w:val="004B4E53"/>
    <w:rsid w:val="004C1697"/>
    <w:rsid w:val="004C2868"/>
    <w:rsid w:val="004C30D2"/>
    <w:rsid w:val="004C4F04"/>
    <w:rsid w:val="004C7B1E"/>
    <w:rsid w:val="004D27F1"/>
    <w:rsid w:val="004D33B0"/>
    <w:rsid w:val="004D578D"/>
    <w:rsid w:val="004D6D7B"/>
    <w:rsid w:val="004D77C7"/>
    <w:rsid w:val="004D7E03"/>
    <w:rsid w:val="004E0705"/>
    <w:rsid w:val="004E2022"/>
    <w:rsid w:val="004E43E2"/>
    <w:rsid w:val="004E4844"/>
    <w:rsid w:val="004E4F75"/>
    <w:rsid w:val="004E69CD"/>
    <w:rsid w:val="004F05A4"/>
    <w:rsid w:val="004F0CFA"/>
    <w:rsid w:val="004F18BE"/>
    <w:rsid w:val="004F3029"/>
    <w:rsid w:val="004F3C5B"/>
    <w:rsid w:val="004F732A"/>
    <w:rsid w:val="005000C6"/>
    <w:rsid w:val="005001B7"/>
    <w:rsid w:val="00501B8B"/>
    <w:rsid w:val="005031C0"/>
    <w:rsid w:val="0050498A"/>
    <w:rsid w:val="00504AC0"/>
    <w:rsid w:val="005065A6"/>
    <w:rsid w:val="00506641"/>
    <w:rsid w:val="005113C4"/>
    <w:rsid w:val="00514D82"/>
    <w:rsid w:val="00515268"/>
    <w:rsid w:val="00515482"/>
    <w:rsid w:val="00516260"/>
    <w:rsid w:val="00521DD0"/>
    <w:rsid w:val="00523A76"/>
    <w:rsid w:val="00527C96"/>
    <w:rsid w:val="00527FBE"/>
    <w:rsid w:val="00532F35"/>
    <w:rsid w:val="00533ADC"/>
    <w:rsid w:val="00534C40"/>
    <w:rsid w:val="00534DA0"/>
    <w:rsid w:val="00537532"/>
    <w:rsid w:val="00540413"/>
    <w:rsid w:val="005415AF"/>
    <w:rsid w:val="00542CC4"/>
    <w:rsid w:val="00542D43"/>
    <w:rsid w:val="00543772"/>
    <w:rsid w:val="005445B4"/>
    <w:rsid w:val="005447C4"/>
    <w:rsid w:val="00545787"/>
    <w:rsid w:val="005465D2"/>
    <w:rsid w:val="005467B2"/>
    <w:rsid w:val="005502D2"/>
    <w:rsid w:val="00551173"/>
    <w:rsid w:val="0055191F"/>
    <w:rsid w:val="00551F63"/>
    <w:rsid w:val="0055447A"/>
    <w:rsid w:val="0055622D"/>
    <w:rsid w:val="00563410"/>
    <w:rsid w:val="005656B1"/>
    <w:rsid w:val="00567CB8"/>
    <w:rsid w:val="0057100B"/>
    <w:rsid w:val="005715A8"/>
    <w:rsid w:val="005719CB"/>
    <w:rsid w:val="00571BC8"/>
    <w:rsid w:val="005723ED"/>
    <w:rsid w:val="00572685"/>
    <w:rsid w:val="00572BEA"/>
    <w:rsid w:val="00572DF5"/>
    <w:rsid w:val="00573EF2"/>
    <w:rsid w:val="00576A03"/>
    <w:rsid w:val="0057709A"/>
    <w:rsid w:val="005802D4"/>
    <w:rsid w:val="00581175"/>
    <w:rsid w:val="00582C68"/>
    <w:rsid w:val="005842F5"/>
    <w:rsid w:val="00584F4E"/>
    <w:rsid w:val="0058606D"/>
    <w:rsid w:val="005878D4"/>
    <w:rsid w:val="00591E88"/>
    <w:rsid w:val="00592B70"/>
    <w:rsid w:val="00596948"/>
    <w:rsid w:val="00596A7B"/>
    <w:rsid w:val="005A0F6B"/>
    <w:rsid w:val="005A1151"/>
    <w:rsid w:val="005A3091"/>
    <w:rsid w:val="005A65B8"/>
    <w:rsid w:val="005B2871"/>
    <w:rsid w:val="005B2E88"/>
    <w:rsid w:val="005B4E42"/>
    <w:rsid w:val="005B6673"/>
    <w:rsid w:val="005B7010"/>
    <w:rsid w:val="005C1A9F"/>
    <w:rsid w:val="005C25E9"/>
    <w:rsid w:val="005C2F6F"/>
    <w:rsid w:val="005C40ED"/>
    <w:rsid w:val="005C48AD"/>
    <w:rsid w:val="005D187C"/>
    <w:rsid w:val="005D6281"/>
    <w:rsid w:val="005E2054"/>
    <w:rsid w:val="005E2C18"/>
    <w:rsid w:val="005E4622"/>
    <w:rsid w:val="005E469D"/>
    <w:rsid w:val="005E5E9D"/>
    <w:rsid w:val="005E7C1D"/>
    <w:rsid w:val="005F2950"/>
    <w:rsid w:val="005F3450"/>
    <w:rsid w:val="005F4B97"/>
    <w:rsid w:val="005F5B34"/>
    <w:rsid w:val="005F68DD"/>
    <w:rsid w:val="00600C38"/>
    <w:rsid w:val="00600EBE"/>
    <w:rsid w:val="006015DB"/>
    <w:rsid w:val="00601BDA"/>
    <w:rsid w:val="00603C81"/>
    <w:rsid w:val="00607051"/>
    <w:rsid w:val="006070A6"/>
    <w:rsid w:val="00607C1F"/>
    <w:rsid w:val="00607E69"/>
    <w:rsid w:val="006112B0"/>
    <w:rsid w:val="00611E56"/>
    <w:rsid w:val="00612D4A"/>
    <w:rsid w:val="00621880"/>
    <w:rsid w:val="00622927"/>
    <w:rsid w:val="0063309B"/>
    <w:rsid w:val="0063431C"/>
    <w:rsid w:val="006400AB"/>
    <w:rsid w:val="006408FF"/>
    <w:rsid w:val="00640ED4"/>
    <w:rsid w:val="00641621"/>
    <w:rsid w:val="00641755"/>
    <w:rsid w:val="006422C6"/>
    <w:rsid w:val="00643345"/>
    <w:rsid w:val="00643C36"/>
    <w:rsid w:val="00643D81"/>
    <w:rsid w:val="00643ECC"/>
    <w:rsid w:val="00646612"/>
    <w:rsid w:val="00647033"/>
    <w:rsid w:val="00650738"/>
    <w:rsid w:val="0065209E"/>
    <w:rsid w:val="0065211F"/>
    <w:rsid w:val="00654874"/>
    <w:rsid w:val="00654F59"/>
    <w:rsid w:val="00657101"/>
    <w:rsid w:val="00657690"/>
    <w:rsid w:val="00660722"/>
    <w:rsid w:val="00662171"/>
    <w:rsid w:val="00663534"/>
    <w:rsid w:val="00663ECB"/>
    <w:rsid w:val="00667FF4"/>
    <w:rsid w:val="0067008A"/>
    <w:rsid w:val="00673582"/>
    <w:rsid w:val="00673EBF"/>
    <w:rsid w:val="00673F57"/>
    <w:rsid w:val="00677F34"/>
    <w:rsid w:val="00683F18"/>
    <w:rsid w:val="006864EE"/>
    <w:rsid w:val="00687F62"/>
    <w:rsid w:val="00690676"/>
    <w:rsid w:val="00690D0D"/>
    <w:rsid w:val="00691E9B"/>
    <w:rsid w:val="00695BF5"/>
    <w:rsid w:val="00696543"/>
    <w:rsid w:val="006A68EB"/>
    <w:rsid w:val="006A712D"/>
    <w:rsid w:val="006A7150"/>
    <w:rsid w:val="006B0DD4"/>
    <w:rsid w:val="006B1E27"/>
    <w:rsid w:val="006B214C"/>
    <w:rsid w:val="006B25CF"/>
    <w:rsid w:val="006B4CDC"/>
    <w:rsid w:val="006B5B28"/>
    <w:rsid w:val="006B7392"/>
    <w:rsid w:val="006B7C16"/>
    <w:rsid w:val="006C1A86"/>
    <w:rsid w:val="006C3C83"/>
    <w:rsid w:val="006C4B63"/>
    <w:rsid w:val="006C6206"/>
    <w:rsid w:val="006C63E3"/>
    <w:rsid w:val="006C6762"/>
    <w:rsid w:val="006D2A99"/>
    <w:rsid w:val="006D47C3"/>
    <w:rsid w:val="006D52A8"/>
    <w:rsid w:val="006D5B24"/>
    <w:rsid w:val="006D6002"/>
    <w:rsid w:val="006D6FC4"/>
    <w:rsid w:val="006D6FF9"/>
    <w:rsid w:val="006D76D6"/>
    <w:rsid w:val="006E035C"/>
    <w:rsid w:val="006E1841"/>
    <w:rsid w:val="006E18EF"/>
    <w:rsid w:val="006E1AC6"/>
    <w:rsid w:val="006E2CA9"/>
    <w:rsid w:val="006E2F1F"/>
    <w:rsid w:val="006E35DE"/>
    <w:rsid w:val="006E56D7"/>
    <w:rsid w:val="006E6212"/>
    <w:rsid w:val="006E7B8E"/>
    <w:rsid w:val="006E7C0A"/>
    <w:rsid w:val="006F0BAA"/>
    <w:rsid w:val="006F1069"/>
    <w:rsid w:val="006F18CD"/>
    <w:rsid w:val="006F2A88"/>
    <w:rsid w:val="006F3044"/>
    <w:rsid w:val="006F4344"/>
    <w:rsid w:val="006F555A"/>
    <w:rsid w:val="006F7257"/>
    <w:rsid w:val="00701493"/>
    <w:rsid w:val="007027D2"/>
    <w:rsid w:val="00702BE0"/>
    <w:rsid w:val="00702BEC"/>
    <w:rsid w:val="00704E22"/>
    <w:rsid w:val="00704E72"/>
    <w:rsid w:val="007053BB"/>
    <w:rsid w:val="00705481"/>
    <w:rsid w:val="007072CD"/>
    <w:rsid w:val="007118E2"/>
    <w:rsid w:val="00712C1C"/>
    <w:rsid w:val="00712F49"/>
    <w:rsid w:val="0071397E"/>
    <w:rsid w:val="00713D33"/>
    <w:rsid w:val="007146CF"/>
    <w:rsid w:val="007159D4"/>
    <w:rsid w:val="0072122B"/>
    <w:rsid w:val="0072387D"/>
    <w:rsid w:val="00724D71"/>
    <w:rsid w:val="00727921"/>
    <w:rsid w:val="00730896"/>
    <w:rsid w:val="00731852"/>
    <w:rsid w:val="00731AF1"/>
    <w:rsid w:val="0073293A"/>
    <w:rsid w:val="007337C1"/>
    <w:rsid w:val="00734D58"/>
    <w:rsid w:val="00735D81"/>
    <w:rsid w:val="00735EF0"/>
    <w:rsid w:val="007361A3"/>
    <w:rsid w:val="00737A8D"/>
    <w:rsid w:val="00741119"/>
    <w:rsid w:val="00744794"/>
    <w:rsid w:val="0074529D"/>
    <w:rsid w:val="00745D24"/>
    <w:rsid w:val="00747620"/>
    <w:rsid w:val="00750FDF"/>
    <w:rsid w:val="00751303"/>
    <w:rsid w:val="007519AE"/>
    <w:rsid w:val="00752440"/>
    <w:rsid w:val="00752EF7"/>
    <w:rsid w:val="00752FC4"/>
    <w:rsid w:val="00754F3F"/>
    <w:rsid w:val="007550E4"/>
    <w:rsid w:val="0076166E"/>
    <w:rsid w:val="00762730"/>
    <w:rsid w:val="0076319E"/>
    <w:rsid w:val="00765FFD"/>
    <w:rsid w:val="00766DCE"/>
    <w:rsid w:val="0076711B"/>
    <w:rsid w:val="007700D9"/>
    <w:rsid w:val="007704EB"/>
    <w:rsid w:val="0077069F"/>
    <w:rsid w:val="0077095D"/>
    <w:rsid w:val="00772106"/>
    <w:rsid w:val="00772DEA"/>
    <w:rsid w:val="00773099"/>
    <w:rsid w:val="00773833"/>
    <w:rsid w:val="00774C0C"/>
    <w:rsid w:val="007762BB"/>
    <w:rsid w:val="00780E61"/>
    <w:rsid w:val="00782CC0"/>
    <w:rsid w:val="00784F57"/>
    <w:rsid w:val="00787446"/>
    <w:rsid w:val="0079194B"/>
    <w:rsid w:val="00792A39"/>
    <w:rsid w:val="00792E76"/>
    <w:rsid w:val="007956C6"/>
    <w:rsid w:val="007A02ED"/>
    <w:rsid w:val="007A0FB8"/>
    <w:rsid w:val="007A377C"/>
    <w:rsid w:val="007A473D"/>
    <w:rsid w:val="007B0AF1"/>
    <w:rsid w:val="007B0C81"/>
    <w:rsid w:val="007B2D7A"/>
    <w:rsid w:val="007B317B"/>
    <w:rsid w:val="007B3526"/>
    <w:rsid w:val="007B45DC"/>
    <w:rsid w:val="007B6F8C"/>
    <w:rsid w:val="007C57AB"/>
    <w:rsid w:val="007C7C8D"/>
    <w:rsid w:val="007D07FA"/>
    <w:rsid w:val="007D111F"/>
    <w:rsid w:val="007D3555"/>
    <w:rsid w:val="007D3651"/>
    <w:rsid w:val="007D4577"/>
    <w:rsid w:val="007D45BA"/>
    <w:rsid w:val="007D5D3A"/>
    <w:rsid w:val="007D7026"/>
    <w:rsid w:val="007D70A5"/>
    <w:rsid w:val="007D7B01"/>
    <w:rsid w:val="007E0E53"/>
    <w:rsid w:val="007E3E6B"/>
    <w:rsid w:val="007E46A6"/>
    <w:rsid w:val="007E5024"/>
    <w:rsid w:val="007E5A10"/>
    <w:rsid w:val="007E5F0B"/>
    <w:rsid w:val="007E6568"/>
    <w:rsid w:val="007E718C"/>
    <w:rsid w:val="007F0FAA"/>
    <w:rsid w:val="007F38BD"/>
    <w:rsid w:val="007F5FA6"/>
    <w:rsid w:val="007F6F61"/>
    <w:rsid w:val="00800C9D"/>
    <w:rsid w:val="00806AD4"/>
    <w:rsid w:val="008071BA"/>
    <w:rsid w:val="00810E9D"/>
    <w:rsid w:val="008110A2"/>
    <w:rsid w:val="00811238"/>
    <w:rsid w:val="00811A5C"/>
    <w:rsid w:val="00811FD1"/>
    <w:rsid w:val="008124CC"/>
    <w:rsid w:val="00812972"/>
    <w:rsid w:val="00814128"/>
    <w:rsid w:val="00815071"/>
    <w:rsid w:val="008162FF"/>
    <w:rsid w:val="008202BA"/>
    <w:rsid w:val="00821708"/>
    <w:rsid w:val="008227AD"/>
    <w:rsid w:val="0082435C"/>
    <w:rsid w:val="008251F5"/>
    <w:rsid w:val="008260BF"/>
    <w:rsid w:val="0082692E"/>
    <w:rsid w:val="00826F6F"/>
    <w:rsid w:val="008318C3"/>
    <w:rsid w:val="00831D25"/>
    <w:rsid w:val="00832798"/>
    <w:rsid w:val="00834BC5"/>
    <w:rsid w:val="00834C33"/>
    <w:rsid w:val="008357B6"/>
    <w:rsid w:val="00835D0B"/>
    <w:rsid w:val="00836ED8"/>
    <w:rsid w:val="00842C34"/>
    <w:rsid w:val="008431AE"/>
    <w:rsid w:val="008433FE"/>
    <w:rsid w:val="00844367"/>
    <w:rsid w:val="008446B0"/>
    <w:rsid w:val="00844C7C"/>
    <w:rsid w:val="00850FA1"/>
    <w:rsid w:val="0085181C"/>
    <w:rsid w:val="00851F53"/>
    <w:rsid w:val="00852881"/>
    <w:rsid w:val="008549D3"/>
    <w:rsid w:val="00855AD9"/>
    <w:rsid w:val="00856457"/>
    <w:rsid w:val="00856A06"/>
    <w:rsid w:val="00856D5E"/>
    <w:rsid w:val="008575C7"/>
    <w:rsid w:val="0086176E"/>
    <w:rsid w:val="00861DFB"/>
    <w:rsid w:val="00861E73"/>
    <w:rsid w:val="00862953"/>
    <w:rsid w:val="008655A6"/>
    <w:rsid w:val="008655AB"/>
    <w:rsid w:val="00867791"/>
    <w:rsid w:val="00871E0C"/>
    <w:rsid w:val="00873672"/>
    <w:rsid w:val="00874556"/>
    <w:rsid w:val="00874A1A"/>
    <w:rsid w:val="0087672E"/>
    <w:rsid w:val="0087700D"/>
    <w:rsid w:val="008776FE"/>
    <w:rsid w:val="0088008C"/>
    <w:rsid w:val="0088268C"/>
    <w:rsid w:val="00882F96"/>
    <w:rsid w:val="00883031"/>
    <w:rsid w:val="0088432A"/>
    <w:rsid w:val="00886A7C"/>
    <w:rsid w:val="00890464"/>
    <w:rsid w:val="008907A3"/>
    <w:rsid w:val="008917CE"/>
    <w:rsid w:val="00894364"/>
    <w:rsid w:val="008967EE"/>
    <w:rsid w:val="00896E7A"/>
    <w:rsid w:val="0089712E"/>
    <w:rsid w:val="00897D21"/>
    <w:rsid w:val="008A37FD"/>
    <w:rsid w:val="008A55EB"/>
    <w:rsid w:val="008B0A5E"/>
    <w:rsid w:val="008B1ABE"/>
    <w:rsid w:val="008B246D"/>
    <w:rsid w:val="008B317B"/>
    <w:rsid w:val="008B5E73"/>
    <w:rsid w:val="008B6D0D"/>
    <w:rsid w:val="008B6E15"/>
    <w:rsid w:val="008C0056"/>
    <w:rsid w:val="008C2692"/>
    <w:rsid w:val="008C4AF3"/>
    <w:rsid w:val="008C5859"/>
    <w:rsid w:val="008C6C97"/>
    <w:rsid w:val="008C6F98"/>
    <w:rsid w:val="008C7B3D"/>
    <w:rsid w:val="008D184C"/>
    <w:rsid w:val="008D2217"/>
    <w:rsid w:val="008D2528"/>
    <w:rsid w:val="008D2845"/>
    <w:rsid w:val="008D2C2B"/>
    <w:rsid w:val="008D32ED"/>
    <w:rsid w:val="008D3AAE"/>
    <w:rsid w:val="008D4547"/>
    <w:rsid w:val="008D459F"/>
    <w:rsid w:val="008D4AF7"/>
    <w:rsid w:val="008D4E6F"/>
    <w:rsid w:val="008D583D"/>
    <w:rsid w:val="008D5AAE"/>
    <w:rsid w:val="008D6635"/>
    <w:rsid w:val="008E134B"/>
    <w:rsid w:val="008E3A8A"/>
    <w:rsid w:val="008E43B7"/>
    <w:rsid w:val="008E6584"/>
    <w:rsid w:val="008E6C13"/>
    <w:rsid w:val="008F0C62"/>
    <w:rsid w:val="008F1342"/>
    <w:rsid w:val="008F1EF4"/>
    <w:rsid w:val="008F26AC"/>
    <w:rsid w:val="008F406D"/>
    <w:rsid w:val="008F5A7D"/>
    <w:rsid w:val="008F6C1B"/>
    <w:rsid w:val="00900696"/>
    <w:rsid w:val="00901069"/>
    <w:rsid w:val="0090121F"/>
    <w:rsid w:val="00901980"/>
    <w:rsid w:val="00901E8D"/>
    <w:rsid w:val="00902118"/>
    <w:rsid w:val="00903E29"/>
    <w:rsid w:val="00904565"/>
    <w:rsid w:val="00911CC8"/>
    <w:rsid w:val="00916A5F"/>
    <w:rsid w:val="00917A10"/>
    <w:rsid w:val="00922987"/>
    <w:rsid w:val="00923004"/>
    <w:rsid w:val="0092345A"/>
    <w:rsid w:val="00925757"/>
    <w:rsid w:val="00925822"/>
    <w:rsid w:val="0092643F"/>
    <w:rsid w:val="00930C95"/>
    <w:rsid w:val="009335EC"/>
    <w:rsid w:val="0093419B"/>
    <w:rsid w:val="00934F2F"/>
    <w:rsid w:val="00935914"/>
    <w:rsid w:val="009362E7"/>
    <w:rsid w:val="009406D9"/>
    <w:rsid w:val="00940735"/>
    <w:rsid w:val="00940B7E"/>
    <w:rsid w:val="009438F7"/>
    <w:rsid w:val="00944277"/>
    <w:rsid w:val="00944C43"/>
    <w:rsid w:val="009467E3"/>
    <w:rsid w:val="00947904"/>
    <w:rsid w:val="0095000C"/>
    <w:rsid w:val="009501B7"/>
    <w:rsid w:val="00950DAF"/>
    <w:rsid w:val="009514C5"/>
    <w:rsid w:val="00952AA7"/>
    <w:rsid w:val="0095388D"/>
    <w:rsid w:val="00955A96"/>
    <w:rsid w:val="00957C40"/>
    <w:rsid w:val="0096060A"/>
    <w:rsid w:val="009614C0"/>
    <w:rsid w:val="009664EB"/>
    <w:rsid w:val="00966CDF"/>
    <w:rsid w:val="00966E71"/>
    <w:rsid w:val="009672CF"/>
    <w:rsid w:val="009705AD"/>
    <w:rsid w:val="00971300"/>
    <w:rsid w:val="00972272"/>
    <w:rsid w:val="00973889"/>
    <w:rsid w:val="009746D6"/>
    <w:rsid w:val="00975768"/>
    <w:rsid w:val="0097580D"/>
    <w:rsid w:val="009766F6"/>
    <w:rsid w:val="00976905"/>
    <w:rsid w:val="00976F82"/>
    <w:rsid w:val="00980570"/>
    <w:rsid w:val="009836A9"/>
    <w:rsid w:val="00986D29"/>
    <w:rsid w:val="0098731B"/>
    <w:rsid w:val="009902E7"/>
    <w:rsid w:val="00990550"/>
    <w:rsid w:val="00990FC2"/>
    <w:rsid w:val="00992A0C"/>
    <w:rsid w:val="009955F3"/>
    <w:rsid w:val="009A064E"/>
    <w:rsid w:val="009A159C"/>
    <w:rsid w:val="009A2B16"/>
    <w:rsid w:val="009A599F"/>
    <w:rsid w:val="009A65A1"/>
    <w:rsid w:val="009A7859"/>
    <w:rsid w:val="009B00BB"/>
    <w:rsid w:val="009B0C88"/>
    <w:rsid w:val="009B19CB"/>
    <w:rsid w:val="009B2190"/>
    <w:rsid w:val="009B2C46"/>
    <w:rsid w:val="009B2CAB"/>
    <w:rsid w:val="009B334E"/>
    <w:rsid w:val="009B4DE9"/>
    <w:rsid w:val="009B5BB9"/>
    <w:rsid w:val="009B5C16"/>
    <w:rsid w:val="009B6217"/>
    <w:rsid w:val="009B65F4"/>
    <w:rsid w:val="009B7A2F"/>
    <w:rsid w:val="009C0230"/>
    <w:rsid w:val="009C10E7"/>
    <w:rsid w:val="009C16DE"/>
    <w:rsid w:val="009C2A83"/>
    <w:rsid w:val="009C3DEF"/>
    <w:rsid w:val="009C593E"/>
    <w:rsid w:val="009C76D0"/>
    <w:rsid w:val="009D04D7"/>
    <w:rsid w:val="009D135E"/>
    <w:rsid w:val="009D2AD9"/>
    <w:rsid w:val="009D4137"/>
    <w:rsid w:val="009D6966"/>
    <w:rsid w:val="009E0563"/>
    <w:rsid w:val="009E0E9A"/>
    <w:rsid w:val="009E30D7"/>
    <w:rsid w:val="009E4ED4"/>
    <w:rsid w:val="009E64EE"/>
    <w:rsid w:val="009E6DA9"/>
    <w:rsid w:val="009E7A79"/>
    <w:rsid w:val="009F1AC8"/>
    <w:rsid w:val="009F2CDB"/>
    <w:rsid w:val="009F48E6"/>
    <w:rsid w:val="009F4D61"/>
    <w:rsid w:val="00A006AD"/>
    <w:rsid w:val="00A02D32"/>
    <w:rsid w:val="00A030F1"/>
    <w:rsid w:val="00A04A48"/>
    <w:rsid w:val="00A0573C"/>
    <w:rsid w:val="00A06E98"/>
    <w:rsid w:val="00A10BC2"/>
    <w:rsid w:val="00A1108C"/>
    <w:rsid w:val="00A11F1A"/>
    <w:rsid w:val="00A1292A"/>
    <w:rsid w:val="00A14B81"/>
    <w:rsid w:val="00A14CEE"/>
    <w:rsid w:val="00A14E52"/>
    <w:rsid w:val="00A15801"/>
    <w:rsid w:val="00A2017D"/>
    <w:rsid w:val="00A212EA"/>
    <w:rsid w:val="00A2188F"/>
    <w:rsid w:val="00A30752"/>
    <w:rsid w:val="00A3291D"/>
    <w:rsid w:val="00A339AA"/>
    <w:rsid w:val="00A347A7"/>
    <w:rsid w:val="00A37220"/>
    <w:rsid w:val="00A404AF"/>
    <w:rsid w:val="00A410E4"/>
    <w:rsid w:val="00A42F97"/>
    <w:rsid w:val="00A4338B"/>
    <w:rsid w:val="00A47A22"/>
    <w:rsid w:val="00A51A5D"/>
    <w:rsid w:val="00A52EA0"/>
    <w:rsid w:val="00A53938"/>
    <w:rsid w:val="00A53F80"/>
    <w:rsid w:val="00A54B19"/>
    <w:rsid w:val="00A5561A"/>
    <w:rsid w:val="00A57026"/>
    <w:rsid w:val="00A579C5"/>
    <w:rsid w:val="00A63CDF"/>
    <w:rsid w:val="00A71F08"/>
    <w:rsid w:val="00A74C86"/>
    <w:rsid w:val="00A74F96"/>
    <w:rsid w:val="00A76A2E"/>
    <w:rsid w:val="00A77A60"/>
    <w:rsid w:val="00A806A3"/>
    <w:rsid w:val="00A837A8"/>
    <w:rsid w:val="00A83C9B"/>
    <w:rsid w:val="00A867C2"/>
    <w:rsid w:val="00A87F09"/>
    <w:rsid w:val="00A90022"/>
    <w:rsid w:val="00A91E32"/>
    <w:rsid w:val="00A91F85"/>
    <w:rsid w:val="00A92085"/>
    <w:rsid w:val="00A927EB"/>
    <w:rsid w:val="00A949F6"/>
    <w:rsid w:val="00A953C3"/>
    <w:rsid w:val="00A9699C"/>
    <w:rsid w:val="00A9716E"/>
    <w:rsid w:val="00AA0C57"/>
    <w:rsid w:val="00AA0F57"/>
    <w:rsid w:val="00AA1CDD"/>
    <w:rsid w:val="00AA1E20"/>
    <w:rsid w:val="00AA3355"/>
    <w:rsid w:val="00AA3DE9"/>
    <w:rsid w:val="00AA7CA3"/>
    <w:rsid w:val="00AB0A32"/>
    <w:rsid w:val="00AB5FD1"/>
    <w:rsid w:val="00AC1033"/>
    <w:rsid w:val="00AC419C"/>
    <w:rsid w:val="00AC5912"/>
    <w:rsid w:val="00AD06CD"/>
    <w:rsid w:val="00AD36EC"/>
    <w:rsid w:val="00AD5F41"/>
    <w:rsid w:val="00AD689F"/>
    <w:rsid w:val="00AD7F71"/>
    <w:rsid w:val="00AE03F8"/>
    <w:rsid w:val="00AE0A73"/>
    <w:rsid w:val="00AE26E1"/>
    <w:rsid w:val="00AE59C3"/>
    <w:rsid w:val="00AE6F0A"/>
    <w:rsid w:val="00AF0EFA"/>
    <w:rsid w:val="00AF2F0A"/>
    <w:rsid w:val="00AF305D"/>
    <w:rsid w:val="00AF3D21"/>
    <w:rsid w:val="00AF40E2"/>
    <w:rsid w:val="00AF44D1"/>
    <w:rsid w:val="00AF550A"/>
    <w:rsid w:val="00AF6C86"/>
    <w:rsid w:val="00AF75A7"/>
    <w:rsid w:val="00B004A7"/>
    <w:rsid w:val="00B007B3"/>
    <w:rsid w:val="00B00DC3"/>
    <w:rsid w:val="00B015BE"/>
    <w:rsid w:val="00B041CA"/>
    <w:rsid w:val="00B045E1"/>
    <w:rsid w:val="00B0519D"/>
    <w:rsid w:val="00B05A52"/>
    <w:rsid w:val="00B05F5F"/>
    <w:rsid w:val="00B0671E"/>
    <w:rsid w:val="00B06BDF"/>
    <w:rsid w:val="00B06F2F"/>
    <w:rsid w:val="00B07DA0"/>
    <w:rsid w:val="00B105EC"/>
    <w:rsid w:val="00B11729"/>
    <w:rsid w:val="00B118F8"/>
    <w:rsid w:val="00B1354B"/>
    <w:rsid w:val="00B14328"/>
    <w:rsid w:val="00B15ECC"/>
    <w:rsid w:val="00B17073"/>
    <w:rsid w:val="00B200A0"/>
    <w:rsid w:val="00B20F60"/>
    <w:rsid w:val="00B216D2"/>
    <w:rsid w:val="00B22C9C"/>
    <w:rsid w:val="00B2418D"/>
    <w:rsid w:val="00B24AF6"/>
    <w:rsid w:val="00B254E6"/>
    <w:rsid w:val="00B30119"/>
    <w:rsid w:val="00B303CC"/>
    <w:rsid w:val="00B32628"/>
    <w:rsid w:val="00B32DF6"/>
    <w:rsid w:val="00B354E1"/>
    <w:rsid w:val="00B36CF0"/>
    <w:rsid w:val="00B40945"/>
    <w:rsid w:val="00B41242"/>
    <w:rsid w:val="00B41987"/>
    <w:rsid w:val="00B43F22"/>
    <w:rsid w:val="00B46692"/>
    <w:rsid w:val="00B47090"/>
    <w:rsid w:val="00B47F9A"/>
    <w:rsid w:val="00B538E3"/>
    <w:rsid w:val="00B5529B"/>
    <w:rsid w:val="00B55B2A"/>
    <w:rsid w:val="00B562C1"/>
    <w:rsid w:val="00B5796E"/>
    <w:rsid w:val="00B57ED3"/>
    <w:rsid w:val="00B60DCC"/>
    <w:rsid w:val="00B60E5F"/>
    <w:rsid w:val="00B62CA3"/>
    <w:rsid w:val="00B643E6"/>
    <w:rsid w:val="00B65DC7"/>
    <w:rsid w:val="00B6775F"/>
    <w:rsid w:val="00B705A8"/>
    <w:rsid w:val="00B70CF3"/>
    <w:rsid w:val="00B70F3C"/>
    <w:rsid w:val="00B715B6"/>
    <w:rsid w:val="00B716C8"/>
    <w:rsid w:val="00B7373E"/>
    <w:rsid w:val="00B74BF6"/>
    <w:rsid w:val="00B76986"/>
    <w:rsid w:val="00B76BF3"/>
    <w:rsid w:val="00B7796E"/>
    <w:rsid w:val="00B8029F"/>
    <w:rsid w:val="00B808E4"/>
    <w:rsid w:val="00B810E6"/>
    <w:rsid w:val="00B81411"/>
    <w:rsid w:val="00B8467A"/>
    <w:rsid w:val="00B91D6A"/>
    <w:rsid w:val="00B934F5"/>
    <w:rsid w:val="00B94499"/>
    <w:rsid w:val="00B9487D"/>
    <w:rsid w:val="00B94E4B"/>
    <w:rsid w:val="00B9653A"/>
    <w:rsid w:val="00B96938"/>
    <w:rsid w:val="00B97B09"/>
    <w:rsid w:val="00BA1607"/>
    <w:rsid w:val="00BA172C"/>
    <w:rsid w:val="00BA25FD"/>
    <w:rsid w:val="00BA37FA"/>
    <w:rsid w:val="00BA4F4F"/>
    <w:rsid w:val="00BA6396"/>
    <w:rsid w:val="00BA67FA"/>
    <w:rsid w:val="00BA7F65"/>
    <w:rsid w:val="00BB1622"/>
    <w:rsid w:val="00BB1ED2"/>
    <w:rsid w:val="00BB2968"/>
    <w:rsid w:val="00BB4994"/>
    <w:rsid w:val="00BC0A4E"/>
    <w:rsid w:val="00BC455D"/>
    <w:rsid w:val="00BC4DA0"/>
    <w:rsid w:val="00BC590E"/>
    <w:rsid w:val="00BC5C10"/>
    <w:rsid w:val="00BC6B12"/>
    <w:rsid w:val="00BC7967"/>
    <w:rsid w:val="00BD1C3B"/>
    <w:rsid w:val="00BD1E83"/>
    <w:rsid w:val="00BD21AA"/>
    <w:rsid w:val="00BD343A"/>
    <w:rsid w:val="00BD4390"/>
    <w:rsid w:val="00BD50A1"/>
    <w:rsid w:val="00BD538C"/>
    <w:rsid w:val="00BE1147"/>
    <w:rsid w:val="00BE24EC"/>
    <w:rsid w:val="00BE3275"/>
    <w:rsid w:val="00BE3733"/>
    <w:rsid w:val="00BE3FA1"/>
    <w:rsid w:val="00BE52C3"/>
    <w:rsid w:val="00BE65AE"/>
    <w:rsid w:val="00BF0A67"/>
    <w:rsid w:val="00BF18E2"/>
    <w:rsid w:val="00BF4B46"/>
    <w:rsid w:val="00BF6E81"/>
    <w:rsid w:val="00C02CDD"/>
    <w:rsid w:val="00C06102"/>
    <w:rsid w:val="00C0622A"/>
    <w:rsid w:val="00C0674C"/>
    <w:rsid w:val="00C06BDB"/>
    <w:rsid w:val="00C12A34"/>
    <w:rsid w:val="00C12B00"/>
    <w:rsid w:val="00C135DD"/>
    <w:rsid w:val="00C137FB"/>
    <w:rsid w:val="00C14940"/>
    <w:rsid w:val="00C16490"/>
    <w:rsid w:val="00C21A7D"/>
    <w:rsid w:val="00C227F5"/>
    <w:rsid w:val="00C22F92"/>
    <w:rsid w:val="00C2369C"/>
    <w:rsid w:val="00C24BA1"/>
    <w:rsid w:val="00C24FD0"/>
    <w:rsid w:val="00C31D44"/>
    <w:rsid w:val="00C336C6"/>
    <w:rsid w:val="00C33B14"/>
    <w:rsid w:val="00C34637"/>
    <w:rsid w:val="00C3533E"/>
    <w:rsid w:val="00C36533"/>
    <w:rsid w:val="00C41E7B"/>
    <w:rsid w:val="00C43E06"/>
    <w:rsid w:val="00C46BDC"/>
    <w:rsid w:val="00C47CDD"/>
    <w:rsid w:val="00C5121A"/>
    <w:rsid w:val="00C53170"/>
    <w:rsid w:val="00C62ADC"/>
    <w:rsid w:val="00C6478D"/>
    <w:rsid w:val="00C6595F"/>
    <w:rsid w:val="00C65C3D"/>
    <w:rsid w:val="00C70663"/>
    <w:rsid w:val="00C717DC"/>
    <w:rsid w:val="00C7369D"/>
    <w:rsid w:val="00C73BE2"/>
    <w:rsid w:val="00C80AFA"/>
    <w:rsid w:val="00C812A1"/>
    <w:rsid w:val="00C81647"/>
    <w:rsid w:val="00C82D87"/>
    <w:rsid w:val="00C833A8"/>
    <w:rsid w:val="00C8408B"/>
    <w:rsid w:val="00C87522"/>
    <w:rsid w:val="00C905FB"/>
    <w:rsid w:val="00C95350"/>
    <w:rsid w:val="00C95B5D"/>
    <w:rsid w:val="00C95BD7"/>
    <w:rsid w:val="00C95DCF"/>
    <w:rsid w:val="00CA2ED8"/>
    <w:rsid w:val="00CA3D61"/>
    <w:rsid w:val="00CA43A4"/>
    <w:rsid w:val="00CA4CAE"/>
    <w:rsid w:val="00CA6DBE"/>
    <w:rsid w:val="00CB2F15"/>
    <w:rsid w:val="00CB4444"/>
    <w:rsid w:val="00CB585D"/>
    <w:rsid w:val="00CB59B4"/>
    <w:rsid w:val="00CB620F"/>
    <w:rsid w:val="00CB6AB1"/>
    <w:rsid w:val="00CB74F7"/>
    <w:rsid w:val="00CC403C"/>
    <w:rsid w:val="00CC56F1"/>
    <w:rsid w:val="00CD1B31"/>
    <w:rsid w:val="00CD3FBE"/>
    <w:rsid w:val="00CD46C0"/>
    <w:rsid w:val="00CD4D89"/>
    <w:rsid w:val="00CD78C7"/>
    <w:rsid w:val="00CE0ED9"/>
    <w:rsid w:val="00CE25E9"/>
    <w:rsid w:val="00CE2699"/>
    <w:rsid w:val="00CE5873"/>
    <w:rsid w:val="00CE681F"/>
    <w:rsid w:val="00CE6E8D"/>
    <w:rsid w:val="00CF0602"/>
    <w:rsid w:val="00CF1777"/>
    <w:rsid w:val="00CF1FDC"/>
    <w:rsid w:val="00CF20A1"/>
    <w:rsid w:val="00CF47F5"/>
    <w:rsid w:val="00CF65AF"/>
    <w:rsid w:val="00CF6DC3"/>
    <w:rsid w:val="00D01A92"/>
    <w:rsid w:val="00D031F2"/>
    <w:rsid w:val="00D04242"/>
    <w:rsid w:val="00D05175"/>
    <w:rsid w:val="00D06328"/>
    <w:rsid w:val="00D104CC"/>
    <w:rsid w:val="00D11F3D"/>
    <w:rsid w:val="00D1359A"/>
    <w:rsid w:val="00D14B79"/>
    <w:rsid w:val="00D20F01"/>
    <w:rsid w:val="00D20F49"/>
    <w:rsid w:val="00D213B6"/>
    <w:rsid w:val="00D21BD6"/>
    <w:rsid w:val="00D23221"/>
    <w:rsid w:val="00D255DC"/>
    <w:rsid w:val="00D25821"/>
    <w:rsid w:val="00D25DAF"/>
    <w:rsid w:val="00D26DD9"/>
    <w:rsid w:val="00D27383"/>
    <w:rsid w:val="00D27E74"/>
    <w:rsid w:val="00D30862"/>
    <w:rsid w:val="00D3088B"/>
    <w:rsid w:val="00D30CC6"/>
    <w:rsid w:val="00D32973"/>
    <w:rsid w:val="00D334A0"/>
    <w:rsid w:val="00D33654"/>
    <w:rsid w:val="00D33E22"/>
    <w:rsid w:val="00D34693"/>
    <w:rsid w:val="00D34960"/>
    <w:rsid w:val="00D351BB"/>
    <w:rsid w:val="00D3548C"/>
    <w:rsid w:val="00D36538"/>
    <w:rsid w:val="00D37704"/>
    <w:rsid w:val="00D41D83"/>
    <w:rsid w:val="00D4387D"/>
    <w:rsid w:val="00D468D8"/>
    <w:rsid w:val="00D46EBF"/>
    <w:rsid w:val="00D47089"/>
    <w:rsid w:val="00D47488"/>
    <w:rsid w:val="00D52EE4"/>
    <w:rsid w:val="00D530DC"/>
    <w:rsid w:val="00D60C44"/>
    <w:rsid w:val="00D61697"/>
    <w:rsid w:val="00D617C3"/>
    <w:rsid w:val="00D63CD9"/>
    <w:rsid w:val="00D63EC4"/>
    <w:rsid w:val="00D66E0A"/>
    <w:rsid w:val="00D70161"/>
    <w:rsid w:val="00D70433"/>
    <w:rsid w:val="00D71F31"/>
    <w:rsid w:val="00D72595"/>
    <w:rsid w:val="00D7294F"/>
    <w:rsid w:val="00D7531F"/>
    <w:rsid w:val="00D770F6"/>
    <w:rsid w:val="00D800F5"/>
    <w:rsid w:val="00D8142F"/>
    <w:rsid w:val="00D82D8D"/>
    <w:rsid w:val="00D83DF8"/>
    <w:rsid w:val="00D85D94"/>
    <w:rsid w:val="00D86846"/>
    <w:rsid w:val="00D87C6E"/>
    <w:rsid w:val="00D9048D"/>
    <w:rsid w:val="00D9237F"/>
    <w:rsid w:val="00D930F7"/>
    <w:rsid w:val="00D9434F"/>
    <w:rsid w:val="00D94D5B"/>
    <w:rsid w:val="00D95052"/>
    <w:rsid w:val="00D95335"/>
    <w:rsid w:val="00D95BA3"/>
    <w:rsid w:val="00D96824"/>
    <w:rsid w:val="00DA0377"/>
    <w:rsid w:val="00DA1E28"/>
    <w:rsid w:val="00DA215E"/>
    <w:rsid w:val="00DA3900"/>
    <w:rsid w:val="00DA627F"/>
    <w:rsid w:val="00DA665B"/>
    <w:rsid w:val="00DB0542"/>
    <w:rsid w:val="00DB0D8D"/>
    <w:rsid w:val="00DB198B"/>
    <w:rsid w:val="00DB659A"/>
    <w:rsid w:val="00DB7B67"/>
    <w:rsid w:val="00DC00D2"/>
    <w:rsid w:val="00DC0694"/>
    <w:rsid w:val="00DC2059"/>
    <w:rsid w:val="00DC2244"/>
    <w:rsid w:val="00DC240F"/>
    <w:rsid w:val="00DC24E4"/>
    <w:rsid w:val="00DC3A97"/>
    <w:rsid w:val="00DC3B54"/>
    <w:rsid w:val="00DD2D83"/>
    <w:rsid w:val="00DD34DD"/>
    <w:rsid w:val="00DD497F"/>
    <w:rsid w:val="00DD548C"/>
    <w:rsid w:val="00DD7919"/>
    <w:rsid w:val="00DE19A9"/>
    <w:rsid w:val="00DE26A2"/>
    <w:rsid w:val="00DE36A9"/>
    <w:rsid w:val="00DE3C62"/>
    <w:rsid w:val="00DE5B1D"/>
    <w:rsid w:val="00DE5BD3"/>
    <w:rsid w:val="00DE78EF"/>
    <w:rsid w:val="00DF03CD"/>
    <w:rsid w:val="00DF24AF"/>
    <w:rsid w:val="00DF2BE3"/>
    <w:rsid w:val="00DF2E63"/>
    <w:rsid w:val="00DF3FA7"/>
    <w:rsid w:val="00DF4252"/>
    <w:rsid w:val="00DF61EC"/>
    <w:rsid w:val="00DF7E9F"/>
    <w:rsid w:val="00E0393B"/>
    <w:rsid w:val="00E03F31"/>
    <w:rsid w:val="00E04657"/>
    <w:rsid w:val="00E0559E"/>
    <w:rsid w:val="00E05B8C"/>
    <w:rsid w:val="00E05F10"/>
    <w:rsid w:val="00E06CA9"/>
    <w:rsid w:val="00E10B4A"/>
    <w:rsid w:val="00E12F3E"/>
    <w:rsid w:val="00E136F8"/>
    <w:rsid w:val="00E148DD"/>
    <w:rsid w:val="00E15136"/>
    <w:rsid w:val="00E1549A"/>
    <w:rsid w:val="00E168DC"/>
    <w:rsid w:val="00E207DA"/>
    <w:rsid w:val="00E228F2"/>
    <w:rsid w:val="00E23C8C"/>
    <w:rsid w:val="00E24513"/>
    <w:rsid w:val="00E2544F"/>
    <w:rsid w:val="00E2739B"/>
    <w:rsid w:val="00E32BB6"/>
    <w:rsid w:val="00E3318F"/>
    <w:rsid w:val="00E3404B"/>
    <w:rsid w:val="00E400BC"/>
    <w:rsid w:val="00E42B14"/>
    <w:rsid w:val="00E42B3A"/>
    <w:rsid w:val="00E45894"/>
    <w:rsid w:val="00E500CE"/>
    <w:rsid w:val="00E5161A"/>
    <w:rsid w:val="00E53605"/>
    <w:rsid w:val="00E550EE"/>
    <w:rsid w:val="00E557DF"/>
    <w:rsid w:val="00E61A1B"/>
    <w:rsid w:val="00E61E5A"/>
    <w:rsid w:val="00E62269"/>
    <w:rsid w:val="00E62503"/>
    <w:rsid w:val="00E63CB4"/>
    <w:rsid w:val="00E7085A"/>
    <w:rsid w:val="00E70DAD"/>
    <w:rsid w:val="00E7322C"/>
    <w:rsid w:val="00E75345"/>
    <w:rsid w:val="00E802E8"/>
    <w:rsid w:val="00E80767"/>
    <w:rsid w:val="00E82099"/>
    <w:rsid w:val="00E833C1"/>
    <w:rsid w:val="00E862AC"/>
    <w:rsid w:val="00E92CBD"/>
    <w:rsid w:val="00E943F7"/>
    <w:rsid w:val="00E957CB"/>
    <w:rsid w:val="00EA05BD"/>
    <w:rsid w:val="00EA1388"/>
    <w:rsid w:val="00EA18B3"/>
    <w:rsid w:val="00EA3684"/>
    <w:rsid w:val="00EB0AFC"/>
    <w:rsid w:val="00EB3DD5"/>
    <w:rsid w:val="00EB47E9"/>
    <w:rsid w:val="00EB5F93"/>
    <w:rsid w:val="00EB64C5"/>
    <w:rsid w:val="00EB78D2"/>
    <w:rsid w:val="00EC13AA"/>
    <w:rsid w:val="00EC1697"/>
    <w:rsid w:val="00EC2B18"/>
    <w:rsid w:val="00EC33B0"/>
    <w:rsid w:val="00EC4305"/>
    <w:rsid w:val="00EC6A82"/>
    <w:rsid w:val="00EC6D22"/>
    <w:rsid w:val="00EC7962"/>
    <w:rsid w:val="00EC7A10"/>
    <w:rsid w:val="00ED1007"/>
    <w:rsid w:val="00ED3CEB"/>
    <w:rsid w:val="00ED6486"/>
    <w:rsid w:val="00ED7B51"/>
    <w:rsid w:val="00EE2689"/>
    <w:rsid w:val="00EE363B"/>
    <w:rsid w:val="00EF14BD"/>
    <w:rsid w:val="00EF1CA5"/>
    <w:rsid w:val="00EF2171"/>
    <w:rsid w:val="00EF23E7"/>
    <w:rsid w:val="00EF2F9A"/>
    <w:rsid w:val="00EF46D2"/>
    <w:rsid w:val="00EF4D64"/>
    <w:rsid w:val="00EF5041"/>
    <w:rsid w:val="00F03EA4"/>
    <w:rsid w:val="00F03EAB"/>
    <w:rsid w:val="00F06E7F"/>
    <w:rsid w:val="00F12E0F"/>
    <w:rsid w:val="00F1397F"/>
    <w:rsid w:val="00F15848"/>
    <w:rsid w:val="00F15AB5"/>
    <w:rsid w:val="00F21025"/>
    <w:rsid w:val="00F2294E"/>
    <w:rsid w:val="00F22B62"/>
    <w:rsid w:val="00F30AC2"/>
    <w:rsid w:val="00F328D7"/>
    <w:rsid w:val="00F32ADF"/>
    <w:rsid w:val="00F330A6"/>
    <w:rsid w:val="00F33AC6"/>
    <w:rsid w:val="00F34E60"/>
    <w:rsid w:val="00F4196D"/>
    <w:rsid w:val="00F43C46"/>
    <w:rsid w:val="00F45D1E"/>
    <w:rsid w:val="00F46E87"/>
    <w:rsid w:val="00F47FC0"/>
    <w:rsid w:val="00F53479"/>
    <w:rsid w:val="00F566D8"/>
    <w:rsid w:val="00F56D34"/>
    <w:rsid w:val="00F56FEA"/>
    <w:rsid w:val="00F5795E"/>
    <w:rsid w:val="00F60E4F"/>
    <w:rsid w:val="00F62F25"/>
    <w:rsid w:val="00F637E0"/>
    <w:rsid w:val="00F64079"/>
    <w:rsid w:val="00F66E83"/>
    <w:rsid w:val="00F67441"/>
    <w:rsid w:val="00F71007"/>
    <w:rsid w:val="00F71393"/>
    <w:rsid w:val="00F71ABB"/>
    <w:rsid w:val="00F7235C"/>
    <w:rsid w:val="00F75777"/>
    <w:rsid w:val="00F76437"/>
    <w:rsid w:val="00F776FE"/>
    <w:rsid w:val="00F837FC"/>
    <w:rsid w:val="00F83C86"/>
    <w:rsid w:val="00F83CC5"/>
    <w:rsid w:val="00F85B8D"/>
    <w:rsid w:val="00F87652"/>
    <w:rsid w:val="00F9054E"/>
    <w:rsid w:val="00F90F29"/>
    <w:rsid w:val="00F92AE2"/>
    <w:rsid w:val="00F934ED"/>
    <w:rsid w:val="00FA0FEA"/>
    <w:rsid w:val="00FB3CBD"/>
    <w:rsid w:val="00FB45D1"/>
    <w:rsid w:val="00FB6628"/>
    <w:rsid w:val="00FB6CDB"/>
    <w:rsid w:val="00FB76E8"/>
    <w:rsid w:val="00FC0066"/>
    <w:rsid w:val="00FC320D"/>
    <w:rsid w:val="00FC3431"/>
    <w:rsid w:val="00FC3451"/>
    <w:rsid w:val="00FC64A1"/>
    <w:rsid w:val="00FD0260"/>
    <w:rsid w:val="00FD059B"/>
    <w:rsid w:val="00FD0726"/>
    <w:rsid w:val="00FD0BF9"/>
    <w:rsid w:val="00FD520E"/>
    <w:rsid w:val="00FD730A"/>
    <w:rsid w:val="00FD7EF0"/>
    <w:rsid w:val="00FE0DEB"/>
    <w:rsid w:val="00FE29AF"/>
    <w:rsid w:val="00FE2F89"/>
    <w:rsid w:val="00FE3AC0"/>
    <w:rsid w:val="00FE4055"/>
    <w:rsid w:val="00FE5670"/>
    <w:rsid w:val="00FE6876"/>
    <w:rsid w:val="00FF21D7"/>
    <w:rsid w:val="00FF303C"/>
    <w:rsid w:val="00FF52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7A7"/>
    <w:rPr>
      <w:rFonts w:ascii="Arial" w:hAnsi="Arial" w:cs="Arial"/>
      <w:sz w:val="24"/>
      <w:szCs w:val="24"/>
      <w:lang w:eastAsia="en-US"/>
    </w:rPr>
  </w:style>
  <w:style w:type="paragraph" w:styleId="Heading1">
    <w:name w:val="heading 1"/>
    <w:basedOn w:val="Normal"/>
    <w:qFormat/>
    <w:rsid w:val="00E5161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qFormat/>
    <w:rsid w:val="00E5161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F01"/>
    <w:pPr>
      <w:tabs>
        <w:tab w:val="center" w:pos="4153"/>
        <w:tab w:val="right" w:pos="8306"/>
      </w:tabs>
    </w:pPr>
    <w:rPr>
      <w:rFonts w:cs="Times New Roman"/>
    </w:rPr>
  </w:style>
  <w:style w:type="paragraph" w:styleId="Footer">
    <w:name w:val="footer"/>
    <w:basedOn w:val="Normal"/>
    <w:link w:val="FooterChar"/>
    <w:uiPriority w:val="99"/>
    <w:rsid w:val="00D20F01"/>
    <w:pPr>
      <w:tabs>
        <w:tab w:val="center" w:pos="4153"/>
        <w:tab w:val="right" w:pos="8306"/>
      </w:tabs>
    </w:pPr>
    <w:rPr>
      <w:rFonts w:cs="Times New Roman"/>
    </w:rPr>
  </w:style>
  <w:style w:type="table" w:styleId="TableGrid">
    <w:name w:val="Table Grid"/>
    <w:basedOn w:val="TableNormal"/>
    <w:uiPriority w:val="59"/>
    <w:rsid w:val="008E4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759BA"/>
    <w:rPr>
      <w:color w:val="0000FF"/>
      <w:u w:val="single"/>
    </w:rPr>
  </w:style>
  <w:style w:type="character" w:styleId="FollowedHyperlink">
    <w:name w:val="FollowedHyperlink"/>
    <w:rsid w:val="001759BA"/>
    <w:rPr>
      <w:color w:val="800080"/>
      <w:u w:val="single"/>
    </w:rPr>
  </w:style>
  <w:style w:type="paragraph" w:styleId="ListParagraph">
    <w:name w:val="List Paragraph"/>
    <w:basedOn w:val="Normal"/>
    <w:uiPriority w:val="34"/>
    <w:qFormat/>
    <w:rsid w:val="0044754E"/>
    <w:pPr>
      <w:ind w:left="720"/>
    </w:pPr>
  </w:style>
  <w:style w:type="character" w:customStyle="1" w:styleId="UnresolvedMention">
    <w:name w:val="Unresolved Mention"/>
    <w:uiPriority w:val="99"/>
    <w:semiHidden/>
    <w:unhideWhenUsed/>
    <w:rsid w:val="00773099"/>
    <w:rPr>
      <w:color w:val="605E5C"/>
      <w:shd w:val="clear" w:color="auto" w:fill="E1DFDD"/>
    </w:rPr>
  </w:style>
  <w:style w:type="paragraph" w:styleId="BalloonText">
    <w:name w:val="Balloon Text"/>
    <w:basedOn w:val="Normal"/>
    <w:link w:val="BalloonTextChar"/>
    <w:rsid w:val="00DE5B1D"/>
    <w:rPr>
      <w:rFonts w:ascii="Segoe UI" w:hAnsi="Segoe UI" w:cs="Times New Roman"/>
      <w:sz w:val="18"/>
      <w:szCs w:val="18"/>
    </w:rPr>
  </w:style>
  <w:style w:type="character" w:customStyle="1" w:styleId="BalloonTextChar">
    <w:name w:val="Balloon Text Char"/>
    <w:link w:val="BalloonText"/>
    <w:rsid w:val="00DE5B1D"/>
    <w:rPr>
      <w:rFonts w:ascii="Segoe UI" w:hAnsi="Segoe UI" w:cs="Segoe UI"/>
      <w:sz w:val="18"/>
      <w:szCs w:val="18"/>
      <w:lang w:eastAsia="en-US"/>
    </w:rPr>
  </w:style>
  <w:style w:type="character" w:customStyle="1" w:styleId="FooterChar">
    <w:name w:val="Footer Char"/>
    <w:link w:val="Footer"/>
    <w:uiPriority w:val="99"/>
    <w:rsid w:val="00AD36EC"/>
    <w:rPr>
      <w:rFonts w:ascii="Arial" w:hAnsi="Arial" w:cs="Arial"/>
      <w:sz w:val="24"/>
      <w:szCs w:val="24"/>
      <w:lang w:eastAsia="en-US"/>
    </w:rPr>
  </w:style>
  <w:style w:type="character" w:customStyle="1" w:styleId="HeaderChar">
    <w:name w:val="Header Char"/>
    <w:link w:val="Header"/>
    <w:uiPriority w:val="99"/>
    <w:rsid w:val="00214FE0"/>
    <w:rPr>
      <w:rFonts w:ascii="Arial" w:hAnsi="Arial" w:cs="Arial"/>
      <w:sz w:val="24"/>
      <w:szCs w:val="24"/>
      <w:lang w:eastAsia="en-US"/>
    </w:rPr>
  </w:style>
  <w:style w:type="character" w:customStyle="1" w:styleId="Heading2Char">
    <w:name w:val="Heading 2 Char"/>
    <w:basedOn w:val="DefaultParagraphFont"/>
    <w:link w:val="Heading2"/>
    <w:rsid w:val="0055191F"/>
    <w:rPr>
      <w:b/>
      <w:bCs/>
      <w:sz w:val="36"/>
      <w:szCs w:val="36"/>
    </w:rPr>
  </w:style>
</w:styles>
</file>

<file path=word/webSettings.xml><?xml version="1.0" encoding="utf-8"?>
<w:webSettings xmlns:r="http://schemas.openxmlformats.org/officeDocument/2006/relationships" xmlns:w="http://schemas.openxmlformats.org/wordprocessingml/2006/main">
  <w:divs>
    <w:div w:id="26177746">
      <w:bodyDiv w:val="1"/>
      <w:marLeft w:val="0"/>
      <w:marRight w:val="0"/>
      <w:marTop w:val="0"/>
      <w:marBottom w:val="0"/>
      <w:divBdr>
        <w:top w:val="none" w:sz="0" w:space="0" w:color="auto"/>
        <w:left w:val="none" w:sz="0" w:space="0" w:color="auto"/>
        <w:bottom w:val="none" w:sz="0" w:space="0" w:color="auto"/>
        <w:right w:val="none" w:sz="0" w:space="0" w:color="auto"/>
      </w:divBdr>
    </w:div>
    <w:div w:id="227763710">
      <w:bodyDiv w:val="1"/>
      <w:marLeft w:val="0"/>
      <w:marRight w:val="0"/>
      <w:marTop w:val="0"/>
      <w:marBottom w:val="0"/>
      <w:divBdr>
        <w:top w:val="none" w:sz="0" w:space="0" w:color="auto"/>
        <w:left w:val="none" w:sz="0" w:space="0" w:color="auto"/>
        <w:bottom w:val="none" w:sz="0" w:space="0" w:color="auto"/>
        <w:right w:val="none" w:sz="0" w:space="0" w:color="auto"/>
      </w:divBdr>
    </w:div>
    <w:div w:id="1466775280">
      <w:bodyDiv w:val="1"/>
      <w:marLeft w:val="0"/>
      <w:marRight w:val="0"/>
      <w:marTop w:val="0"/>
      <w:marBottom w:val="0"/>
      <w:divBdr>
        <w:top w:val="none" w:sz="0" w:space="0" w:color="auto"/>
        <w:left w:val="none" w:sz="0" w:space="0" w:color="auto"/>
        <w:bottom w:val="none" w:sz="0" w:space="0" w:color="auto"/>
        <w:right w:val="none" w:sz="0" w:space="0" w:color="auto"/>
      </w:divBdr>
    </w:div>
    <w:div w:id="1700354353">
      <w:bodyDiv w:val="1"/>
      <w:marLeft w:val="0"/>
      <w:marRight w:val="0"/>
      <w:marTop w:val="0"/>
      <w:marBottom w:val="0"/>
      <w:divBdr>
        <w:top w:val="none" w:sz="0" w:space="0" w:color="auto"/>
        <w:left w:val="none" w:sz="0" w:space="0" w:color="auto"/>
        <w:bottom w:val="none" w:sz="0" w:space="0" w:color="auto"/>
        <w:right w:val="none" w:sz="0" w:space="0" w:color="auto"/>
      </w:divBdr>
    </w:div>
    <w:div w:id="17091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20Clerk\Desktop\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AD3EC-F10E-4DE5-AE65-3EA6BAEE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Basic.dot</Template>
  <TotalTime>64</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Claxton Parish Council</vt:lpstr>
    </vt:vector>
  </TitlesOfParts>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Claxton Parish Council</dc:title>
  <dc:creator>Parish Clerk</dc:creator>
  <cp:lastModifiedBy>Mike</cp:lastModifiedBy>
  <cp:revision>6</cp:revision>
  <cp:lastPrinted>2020-05-29T17:50:00Z</cp:lastPrinted>
  <dcterms:created xsi:type="dcterms:W3CDTF">2021-09-09T07:22:00Z</dcterms:created>
  <dcterms:modified xsi:type="dcterms:W3CDTF">2021-09-09T08:31:00Z</dcterms:modified>
</cp:coreProperties>
</file>